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D" w:rsidRDefault="003B286D" w:rsidP="003B286D">
      <w:pPr>
        <w:jc w:val="center"/>
        <w:rPr>
          <w:b/>
          <w:sz w:val="28"/>
          <w:szCs w:val="28"/>
          <w:u w:val="single"/>
        </w:rPr>
      </w:pPr>
    </w:p>
    <w:p w:rsidR="003B286D" w:rsidRDefault="003B286D" w:rsidP="003B286D">
      <w:pPr>
        <w:jc w:val="center"/>
        <w:rPr>
          <w:b/>
          <w:sz w:val="28"/>
          <w:szCs w:val="28"/>
          <w:u w:val="single"/>
        </w:rPr>
      </w:pPr>
      <w:r w:rsidRPr="00ED7CC7">
        <w:rPr>
          <w:b/>
          <w:sz w:val="28"/>
          <w:szCs w:val="28"/>
          <w:u w:val="single"/>
        </w:rPr>
        <w:t>ANUNCIO DE ADJUDICACIÓN DE CONTRATO</w:t>
      </w:r>
      <w:r w:rsidR="00B232D1">
        <w:rPr>
          <w:b/>
          <w:sz w:val="28"/>
          <w:szCs w:val="28"/>
          <w:u w:val="single"/>
        </w:rPr>
        <w:t xml:space="preserve"> DE SERVICIOS</w:t>
      </w:r>
    </w:p>
    <w:p w:rsidR="003B286D" w:rsidRDefault="003B286D" w:rsidP="003B286D">
      <w:pPr>
        <w:jc w:val="center"/>
        <w:rPr>
          <w:b/>
          <w:sz w:val="28"/>
          <w:szCs w:val="28"/>
          <w:u w:val="single"/>
        </w:rPr>
      </w:pPr>
    </w:p>
    <w:p w:rsidR="003B286D" w:rsidRDefault="00B232D1" w:rsidP="003B28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CONTRATACIÓN </w:t>
      </w:r>
      <w:r w:rsidR="006D1BEE">
        <w:rPr>
          <w:b/>
          <w:sz w:val="28"/>
          <w:szCs w:val="28"/>
          <w:u w:val="single"/>
        </w:rPr>
        <w:t>DE UN</w:t>
      </w:r>
      <w:r w:rsidR="00F732D5">
        <w:rPr>
          <w:b/>
          <w:sz w:val="28"/>
          <w:szCs w:val="28"/>
          <w:u w:val="single"/>
        </w:rPr>
        <w:t>A EMPRESA PARA OBRAS DE REPARACION Y PEQUEÑAS REFORMAS</w:t>
      </w:r>
    </w:p>
    <w:p w:rsidR="002E5A9E" w:rsidRDefault="002E5A9E" w:rsidP="003B286D">
      <w:pPr>
        <w:jc w:val="center"/>
        <w:rPr>
          <w:b/>
          <w:sz w:val="28"/>
          <w:szCs w:val="28"/>
          <w:u w:val="single"/>
        </w:rPr>
      </w:pPr>
    </w:p>
    <w:p w:rsidR="003F64C8" w:rsidRDefault="003F64C8" w:rsidP="003B286D">
      <w:pPr>
        <w:jc w:val="center"/>
        <w:rPr>
          <w:b/>
          <w:sz w:val="28"/>
          <w:szCs w:val="28"/>
          <w:u w:val="single"/>
        </w:rPr>
      </w:pPr>
    </w:p>
    <w:p w:rsidR="003F64C8" w:rsidRDefault="003F64C8" w:rsidP="003F64C8">
      <w:pPr>
        <w:rPr>
          <w:rFonts w:ascii="Calibri" w:eastAsia="Calibri" w:hAnsi="Calibri"/>
          <w:sz w:val="22"/>
          <w:szCs w:val="22"/>
          <w:lang w:val="es-ES" w:eastAsia="en-US"/>
        </w:rPr>
      </w:pPr>
      <w:r w:rsidRPr="003F64C8">
        <w:rPr>
          <w:rFonts w:ascii="Calibri" w:eastAsia="Calibri" w:hAnsi="Calibri"/>
          <w:sz w:val="22"/>
          <w:szCs w:val="22"/>
          <w:lang w:val="es-ES" w:eastAsia="en-US"/>
        </w:rPr>
        <w:t>1.</w:t>
      </w:r>
      <w:r>
        <w:rPr>
          <w:rFonts w:ascii="Calibri" w:eastAsia="Calibri" w:hAnsi="Calibri"/>
          <w:sz w:val="22"/>
          <w:szCs w:val="22"/>
          <w:lang w:val="es-ES" w:eastAsia="en-US"/>
        </w:rPr>
        <w:tab/>
      </w:r>
      <w:r w:rsidRPr="003F64C8">
        <w:rPr>
          <w:rFonts w:ascii="Calibri" w:eastAsia="Calibri" w:hAnsi="Calibri"/>
          <w:b/>
          <w:sz w:val="22"/>
          <w:szCs w:val="22"/>
          <w:u w:val="single"/>
          <w:lang w:val="es-ES" w:eastAsia="en-US"/>
        </w:rPr>
        <w:t>Poder adjudicador</w:t>
      </w:r>
    </w:p>
    <w:p w:rsidR="003F64C8" w:rsidRDefault="003F64C8" w:rsidP="003F64C8">
      <w:pPr>
        <w:rPr>
          <w:rFonts w:ascii="Calibri" w:eastAsia="Calibri" w:hAnsi="Calibri"/>
          <w:sz w:val="22"/>
          <w:szCs w:val="22"/>
          <w:lang w:val="es-ES" w:eastAsia="en-US"/>
        </w:rPr>
      </w:pPr>
    </w:p>
    <w:p w:rsidR="003F64C8" w:rsidRDefault="003F64C8" w:rsidP="003F64C8">
      <w:pPr>
        <w:rPr>
          <w:rFonts w:ascii="Calibri" w:eastAsia="Calibri" w:hAnsi="Calibri"/>
          <w:sz w:val="22"/>
          <w:szCs w:val="22"/>
          <w:lang w:val="es-ES" w:eastAsia="en-US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ab/>
        <w:t>CONSEJO OLEÍCOLA INTERNACIONAL</w:t>
      </w:r>
    </w:p>
    <w:p w:rsidR="003F64C8" w:rsidRDefault="003F64C8" w:rsidP="003F64C8">
      <w:pPr>
        <w:rPr>
          <w:rFonts w:ascii="Calibri" w:eastAsia="Calibri" w:hAnsi="Calibri"/>
          <w:sz w:val="22"/>
          <w:szCs w:val="22"/>
          <w:lang w:val="es-ES" w:eastAsia="en-US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ab/>
      </w:r>
      <w:proofErr w:type="spellStart"/>
      <w:r>
        <w:rPr>
          <w:rFonts w:ascii="Calibri" w:eastAsia="Calibri" w:hAnsi="Calibri"/>
          <w:sz w:val="22"/>
          <w:szCs w:val="22"/>
          <w:lang w:val="es-ES" w:eastAsia="en-US"/>
        </w:rPr>
        <w:t>Principe</w:t>
      </w:r>
      <w:proofErr w:type="spellEnd"/>
      <w:r>
        <w:rPr>
          <w:rFonts w:ascii="Calibri" w:eastAsia="Calibri" w:hAnsi="Calibri"/>
          <w:sz w:val="22"/>
          <w:szCs w:val="22"/>
          <w:lang w:val="es-ES" w:eastAsia="en-US"/>
        </w:rPr>
        <w:t xml:space="preserve"> de Vergara, 154</w:t>
      </w:r>
    </w:p>
    <w:p w:rsidR="003F64C8" w:rsidRDefault="003F64C8" w:rsidP="003F64C8">
      <w:pPr>
        <w:rPr>
          <w:rFonts w:ascii="Calibri" w:eastAsia="Calibri" w:hAnsi="Calibri"/>
          <w:sz w:val="22"/>
          <w:szCs w:val="22"/>
          <w:lang w:val="es-ES" w:eastAsia="en-US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ab/>
        <w:t>28002 MADRID</w:t>
      </w:r>
    </w:p>
    <w:p w:rsidR="003F64C8" w:rsidRDefault="003F64C8" w:rsidP="003F64C8">
      <w:pPr>
        <w:rPr>
          <w:rFonts w:ascii="Calibri" w:eastAsia="Calibri" w:hAnsi="Calibri"/>
          <w:sz w:val="22"/>
          <w:szCs w:val="22"/>
          <w:lang w:val="es-ES" w:eastAsia="en-US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ab/>
        <w:t>Tel</w:t>
      </w:r>
      <w:r w:rsidR="00BB3B55">
        <w:rPr>
          <w:rFonts w:ascii="Calibri" w:eastAsia="Calibri" w:hAnsi="Calibri"/>
          <w:sz w:val="22"/>
          <w:szCs w:val="22"/>
          <w:lang w:val="es-ES" w:eastAsia="en-US"/>
        </w:rPr>
        <w:t>é</w:t>
      </w:r>
      <w:r>
        <w:rPr>
          <w:rFonts w:ascii="Calibri" w:eastAsia="Calibri" w:hAnsi="Calibri"/>
          <w:sz w:val="22"/>
          <w:szCs w:val="22"/>
          <w:lang w:val="es-ES" w:eastAsia="en-US"/>
        </w:rPr>
        <w:t>fono</w:t>
      </w:r>
      <w:proofErr w:type="gramStart"/>
      <w:r>
        <w:rPr>
          <w:rFonts w:ascii="Calibri" w:eastAsia="Calibri" w:hAnsi="Calibri"/>
          <w:sz w:val="22"/>
          <w:szCs w:val="22"/>
          <w:lang w:val="es-ES" w:eastAsia="en-US"/>
        </w:rPr>
        <w:t xml:space="preserve">: </w:t>
      </w:r>
      <w:r w:rsidR="00BB3B55">
        <w:rPr>
          <w:rFonts w:ascii="Calibri" w:eastAsia="Calibri" w:hAnsi="Calibri"/>
          <w:sz w:val="22"/>
          <w:szCs w:val="22"/>
          <w:lang w:val="es-ES" w:eastAsia="en-US"/>
        </w:rPr>
        <w:t xml:space="preserve"> 915</w:t>
      </w:r>
      <w:proofErr w:type="gramEnd"/>
      <w:r w:rsidR="00BB3B55">
        <w:rPr>
          <w:rFonts w:ascii="Calibri" w:eastAsia="Calibri" w:hAnsi="Calibri"/>
          <w:sz w:val="22"/>
          <w:szCs w:val="22"/>
          <w:lang w:val="es-ES" w:eastAsia="en-US"/>
        </w:rPr>
        <w:t xml:space="preserve"> 903 638</w:t>
      </w:r>
    </w:p>
    <w:p w:rsidR="00BB3B55" w:rsidRPr="000B55ED" w:rsidRDefault="00BB3B55" w:rsidP="003F64C8">
      <w:pPr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s-ES" w:eastAsia="en-US"/>
        </w:rPr>
        <w:tab/>
      </w:r>
      <w:proofErr w:type="gramStart"/>
      <w:r w:rsidRPr="000B55ED">
        <w:rPr>
          <w:rFonts w:ascii="Calibri" w:eastAsia="Calibri" w:hAnsi="Calibri"/>
          <w:sz w:val="22"/>
          <w:szCs w:val="22"/>
          <w:lang w:val="en-US" w:eastAsia="en-US"/>
        </w:rPr>
        <w:t>e-mail</w:t>
      </w:r>
      <w:proofErr w:type="gramEnd"/>
      <w:r w:rsidRPr="000B55ED">
        <w:rPr>
          <w:rFonts w:ascii="Calibri" w:eastAsia="Calibri" w:hAnsi="Calibri"/>
          <w:sz w:val="22"/>
          <w:szCs w:val="22"/>
          <w:lang w:val="en-US" w:eastAsia="en-US"/>
        </w:rPr>
        <w:t xml:space="preserve">: </w:t>
      </w:r>
      <w:hyperlink r:id="rId7" w:history="1">
        <w:r w:rsidRPr="000B55ED">
          <w:rPr>
            <w:rStyle w:val="Hipervnculo"/>
            <w:rFonts w:ascii="Calibri" w:eastAsia="Calibri" w:hAnsi="Calibri"/>
            <w:sz w:val="22"/>
            <w:szCs w:val="22"/>
            <w:lang w:val="en-US" w:eastAsia="en-US"/>
          </w:rPr>
          <w:t>iooc@internationaloliveoil.org</w:t>
        </w:r>
      </w:hyperlink>
    </w:p>
    <w:p w:rsidR="003B286D" w:rsidRPr="000B55ED" w:rsidRDefault="00BB3B55" w:rsidP="00BB3B55">
      <w:pPr>
        <w:rPr>
          <w:b/>
          <w:sz w:val="28"/>
          <w:szCs w:val="28"/>
          <w:u w:val="single"/>
          <w:lang w:val="en-US"/>
        </w:rPr>
      </w:pPr>
      <w:r w:rsidRPr="000B55ED">
        <w:rPr>
          <w:rFonts w:ascii="Calibri" w:eastAsia="Calibri" w:hAnsi="Calibri"/>
          <w:sz w:val="22"/>
          <w:szCs w:val="22"/>
          <w:lang w:val="en-US" w:eastAsia="en-US"/>
        </w:rPr>
        <w:tab/>
      </w:r>
    </w:p>
    <w:p w:rsidR="003B286D" w:rsidRPr="000B55ED" w:rsidRDefault="00BB3B55" w:rsidP="003B286D">
      <w:pPr>
        <w:pStyle w:val="Sinespaciado"/>
        <w:rPr>
          <w:b/>
          <w:u w:val="single"/>
          <w:lang w:val="en-US"/>
        </w:rPr>
      </w:pPr>
      <w:r w:rsidRPr="000B55ED">
        <w:rPr>
          <w:lang w:val="en-US"/>
        </w:rPr>
        <w:t>2.</w:t>
      </w:r>
      <w:r w:rsidR="003B286D" w:rsidRPr="000B55ED">
        <w:rPr>
          <w:lang w:val="en-US"/>
        </w:rPr>
        <w:tab/>
      </w:r>
      <w:proofErr w:type="spellStart"/>
      <w:r w:rsidR="003B286D" w:rsidRPr="000B55ED">
        <w:rPr>
          <w:b/>
          <w:u w:val="single"/>
          <w:lang w:val="en-US"/>
        </w:rPr>
        <w:t>Referencia</w:t>
      </w:r>
      <w:proofErr w:type="spellEnd"/>
    </w:p>
    <w:p w:rsidR="003B286D" w:rsidRPr="000B55ED" w:rsidRDefault="003B286D" w:rsidP="003B286D">
      <w:pPr>
        <w:pStyle w:val="Sinespaciado"/>
        <w:rPr>
          <w:b/>
          <w:u w:val="single"/>
          <w:lang w:val="en-US"/>
        </w:rPr>
      </w:pPr>
    </w:p>
    <w:p w:rsidR="003B286D" w:rsidRPr="000B55ED" w:rsidRDefault="00D51F39" w:rsidP="003B286D">
      <w:pPr>
        <w:pStyle w:val="Sinespaciado"/>
        <w:ind w:firstLine="708"/>
        <w:rPr>
          <w:lang w:val="en-US"/>
        </w:rPr>
      </w:pPr>
      <w:r>
        <w:rPr>
          <w:lang w:val="en-US"/>
        </w:rPr>
        <w:t xml:space="preserve">  CO/</w:t>
      </w:r>
      <w:r w:rsidR="00AC7B35">
        <w:rPr>
          <w:lang w:val="en-US"/>
        </w:rPr>
        <w:t>2</w:t>
      </w:r>
      <w:r w:rsidR="00F732D5">
        <w:rPr>
          <w:lang w:val="en-US"/>
        </w:rPr>
        <w:t>5</w:t>
      </w:r>
      <w:r w:rsidR="000D227F">
        <w:rPr>
          <w:lang w:val="en-US"/>
        </w:rPr>
        <w:t>-1</w:t>
      </w:r>
      <w:r w:rsidR="00AC7B35">
        <w:rPr>
          <w:lang w:val="en-US"/>
        </w:rPr>
        <w:t>8</w:t>
      </w:r>
      <w:r w:rsidR="000D227F">
        <w:rPr>
          <w:lang w:val="en-US"/>
        </w:rPr>
        <w:t xml:space="preserve"> </w:t>
      </w:r>
      <w:proofErr w:type="spellStart"/>
      <w:r w:rsidR="000D227F">
        <w:rPr>
          <w:lang w:val="en-US"/>
        </w:rPr>
        <w:t>Ad.</w:t>
      </w:r>
      <w:proofErr w:type="spellEnd"/>
    </w:p>
    <w:p w:rsidR="003B286D" w:rsidRPr="000B55ED" w:rsidRDefault="003B286D" w:rsidP="003B286D">
      <w:pPr>
        <w:pStyle w:val="Sinespaciado"/>
        <w:rPr>
          <w:lang w:val="en-US"/>
        </w:rPr>
      </w:pPr>
    </w:p>
    <w:p w:rsidR="003B286D" w:rsidRPr="00293EF9" w:rsidRDefault="00BB3B55" w:rsidP="003B286D">
      <w:pPr>
        <w:pStyle w:val="Sinespaciado"/>
        <w:rPr>
          <w:b/>
          <w:u w:val="single"/>
        </w:rPr>
      </w:pPr>
      <w:r>
        <w:t>3</w:t>
      </w:r>
      <w:r w:rsidR="003B286D">
        <w:t>.</w:t>
      </w:r>
      <w:r w:rsidR="003B286D">
        <w:tab/>
      </w:r>
      <w:r w:rsidR="003B286D">
        <w:rPr>
          <w:b/>
          <w:u w:val="single"/>
        </w:rPr>
        <w:t>Fecha de publicación del anuncio de licitación</w:t>
      </w:r>
    </w:p>
    <w:p w:rsidR="003B286D" w:rsidRDefault="003B286D" w:rsidP="003B286D">
      <w:pPr>
        <w:pStyle w:val="Sinespaciado"/>
      </w:pPr>
    </w:p>
    <w:p w:rsidR="003B286D" w:rsidRDefault="003B286D" w:rsidP="003B286D">
      <w:pPr>
        <w:pStyle w:val="Sinespaciado"/>
      </w:pPr>
      <w:r>
        <w:tab/>
      </w:r>
      <w:r w:rsidR="00F732D5">
        <w:t>21 de septiembre</w:t>
      </w:r>
      <w:r w:rsidR="00AC7B35">
        <w:t xml:space="preserve"> </w:t>
      </w:r>
      <w:r w:rsidR="000D227F">
        <w:t>de 201</w:t>
      </w:r>
      <w:r w:rsidR="00AC7B35">
        <w:t>8</w:t>
      </w:r>
    </w:p>
    <w:p w:rsidR="003B286D" w:rsidRDefault="003B286D" w:rsidP="003B286D">
      <w:pPr>
        <w:pStyle w:val="Sinespaciado"/>
      </w:pPr>
    </w:p>
    <w:p w:rsidR="003B286D" w:rsidRDefault="00BB3B55" w:rsidP="003B286D">
      <w:pPr>
        <w:pStyle w:val="Sinespaciado"/>
      </w:pPr>
      <w:r>
        <w:t>4</w:t>
      </w:r>
      <w:r w:rsidR="003B286D">
        <w:t>.</w:t>
      </w:r>
      <w:r w:rsidR="003B286D">
        <w:tab/>
      </w:r>
      <w:r w:rsidR="003B286D">
        <w:rPr>
          <w:b/>
          <w:u w:val="single"/>
        </w:rPr>
        <w:t>Titulo de la licitación</w:t>
      </w:r>
    </w:p>
    <w:p w:rsidR="003B286D" w:rsidRDefault="003B286D" w:rsidP="003B286D">
      <w:pPr>
        <w:pStyle w:val="Sinespaciado"/>
      </w:pPr>
    </w:p>
    <w:p w:rsidR="003B286D" w:rsidRDefault="003B286D" w:rsidP="003B286D">
      <w:pPr>
        <w:pStyle w:val="Sinespaciado"/>
      </w:pPr>
      <w:r>
        <w:tab/>
      </w:r>
      <w:r w:rsidR="000B55ED">
        <w:t xml:space="preserve">Contratación </w:t>
      </w:r>
      <w:r w:rsidR="00E805F1">
        <w:t>de un</w:t>
      </w:r>
      <w:r w:rsidR="003040A8">
        <w:t>a empresa para obras de reparación y pequeñas reformas</w:t>
      </w:r>
    </w:p>
    <w:p w:rsidR="003B286D" w:rsidRDefault="003B286D" w:rsidP="003B286D">
      <w:pPr>
        <w:pStyle w:val="Sinespaciado"/>
      </w:pPr>
    </w:p>
    <w:p w:rsidR="003B286D" w:rsidRDefault="007537DE" w:rsidP="003B286D">
      <w:pPr>
        <w:pStyle w:val="Sinespaciado"/>
        <w:rPr>
          <w:b/>
          <w:u w:val="single"/>
        </w:rPr>
      </w:pPr>
      <w:r>
        <w:t>5</w:t>
      </w:r>
      <w:r w:rsidR="003B286D">
        <w:t>.</w:t>
      </w:r>
      <w:r w:rsidR="003B286D">
        <w:tab/>
      </w:r>
      <w:r w:rsidR="003B286D" w:rsidRPr="00A77403">
        <w:rPr>
          <w:b/>
          <w:u w:val="single"/>
        </w:rPr>
        <w:t>Fecha de la adjudicación del contrato</w:t>
      </w:r>
    </w:p>
    <w:p w:rsidR="003B286D" w:rsidRDefault="003B286D" w:rsidP="003B286D">
      <w:pPr>
        <w:pStyle w:val="Sinespaciado"/>
        <w:rPr>
          <w:b/>
          <w:u w:val="single"/>
        </w:rPr>
      </w:pPr>
    </w:p>
    <w:p w:rsidR="003B286D" w:rsidRPr="001A1C06" w:rsidRDefault="003B286D" w:rsidP="003B286D">
      <w:pPr>
        <w:pStyle w:val="Sinespaciado"/>
      </w:pPr>
      <w:r>
        <w:tab/>
      </w:r>
      <w:r w:rsidR="00F732D5">
        <w:t>22 de noviembre de 2018</w:t>
      </w:r>
    </w:p>
    <w:p w:rsidR="003B286D" w:rsidRDefault="003B286D" w:rsidP="003B286D">
      <w:pPr>
        <w:pStyle w:val="Sinespaciado"/>
      </w:pPr>
    </w:p>
    <w:p w:rsidR="003B286D" w:rsidRDefault="007537DE" w:rsidP="003B286D">
      <w:pPr>
        <w:pStyle w:val="Sinespaciado"/>
        <w:rPr>
          <w:b/>
          <w:u w:val="single"/>
        </w:rPr>
      </w:pPr>
      <w:r>
        <w:t>6</w:t>
      </w:r>
      <w:r w:rsidR="003B286D">
        <w:t>.</w:t>
      </w:r>
      <w:r w:rsidR="003B286D">
        <w:tab/>
      </w:r>
      <w:r w:rsidR="003B286D" w:rsidRPr="001A1C06">
        <w:rPr>
          <w:b/>
          <w:u w:val="single"/>
        </w:rPr>
        <w:t>Número de ofertas recibidas</w:t>
      </w:r>
    </w:p>
    <w:p w:rsidR="003B286D" w:rsidRDefault="003B286D" w:rsidP="003B286D">
      <w:pPr>
        <w:pStyle w:val="Sinespaciado"/>
        <w:rPr>
          <w:b/>
          <w:u w:val="single"/>
        </w:rPr>
      </w:pPr>
    </w:p>
    <w:p w:rsidR="003B286D" w:rsidRDefault="003B286D" w:rsidP="003B286D">
      <w:pPr>
        <w:pStyle w:val="Sinespaciado"/>
      </w:pPr>
      <w:r>
        <w:tab/>
      </w:r>
      <w:r w:rsidR="00AC7B35">
        <w:t>(3)</w:t>
      </w:r>
    </w:p>
    <w:p w:rsidR="003B286D" w:rsidRDefault="003B286D" w:rsidP="003B286D">
      <w:pPr>
        <w:pStyle w:val="Sinespaciado"/>
      </w:pPr>
    </w:p>
    <w:p w:rsidR="00AC7B35" w:rsidRDefault="00AC7B35" w:rsidP="003B286D">
      <w:pPr>
        <w:pStyle w:val="Sinespaciado"/>
      </w:pPr>
    </w:p>
    <w:p w:rsidR="003B286D" w:rsidRDefault="00F732D5" w:rsidP="003B286D">
      <w:pPr>
        <w:pStyle w:val="Sinespaciado"/>
        <w:rPr>
          <w:b/>
          <w:u w:val="single"/>
        </w:rPr>
      </w:pPr>
      <w:r>
        <w:t>7</w:t>
      </w:r>
      <w:r w:rsidR="003B286D">
        <w:t>.</w:t>
      </w:r>
      <w:r w:rsidR="003B286D">
        <w:tab/>
      </w:r>
      <w:r w:rsidR="003B286D" w:rsidRPr="006E5578">
        <w:rPr>
          <w:b/>
          <w:u w:val="single"/>
        </w:rPr>
        <w:t>Nombre y dirección del adjudicatario</w:t>
      </w:r>
    </w:p>
    <w:p w:rsidR="003B286D" w:rsidRDefault="003B286D" w:rsidP="003B286D">
      <w:pPr>
        <w:pStyle w:val="Sinespaciado"/>
        <w:rPr>
          <w:b/>
          <w:u w:val="single"/>
        </w:rPr>
      </w:pPr>
    </w:p>
    <w:p w:rsidR="008E054F" w:rsidRDefault="003B286D" w:rsidP="00B06150">
      <w:pPr>
        <w:pStyle w:val="Sinespaciado"/>
      </w:pPr>
      <w:r>
        <w:tab/>
      </w:r>
      <w:r w:rsidR="00F732D5">
        <w:t>GESTION INTEGRAL DE OFICINA S.L.</w:t>
      </w:r>
    </w:p>
    <w:p w:rsidR="00AC7B35" w:rsidRDefault="003F602F" w:rsidP="00AC7B35">
      <w:pPr>
        <w:pStyle w:val="Sinespaciado"/>
      </w:pPr>
      <w:r>
        <w:tab/>
      </w:r>
      <w:r w:rsidR="00AC7B35">
        <w:t xml:space="preserve">Valle de </w:t>
      </w:r>
      <w:proofErr w:type="spellStart"/>
      <w:r w:rsidR="00AC7B35">
        <w:t>Tobalina</w:t>
      </w:r>
      <w:proofErr w:type="spellEnd"/>
      <w:r w:rsidR="00AC7B35">
        <w:t xml:space="preserve">, </w:t>
      </w:r>
      <w:r w:rsidR="00F732D5">
        <w:t>12</w:t>
      </w:r>
    </w:p>
    <w:p w:rsidR="00AC7B35" w:rsidRDefault="00AC7B35" w:rsidP="00AC7B35">
      <w:pPr>
        <w:pStyle w:val="Sinespaciado"/>
      </w:pPr>
      <w:r>
        <w:tab/>
        <w:t>28021 MADRID</w:t>
      </w:r>
    </w:p>
    <w:p w:rsidR="00AC7B35" w:rsidRPr="006E5578" w:rsidRDefault="00AC7B35" w:rsidP="00AC7B35">
      <w:pPr>
        <w:pStyle w:val="Sinespaciado"/>
      </w:pPr>
      <w:r>
        <w:tab/>
      </w:r>
    </w:p>
    <w:p w:rsidR="003B286D" w:rsidRPr="006E5578" w:rsidRDefault="003B286D" w:rsidP="00AC7B35">
      <w:pPr>
        <w:pStyle w:val="Sinespaciado"/>
      </w:pPr>
      <w:r>
        <w:tab/>
      </w:r>
    </w:p>
    <w:p w:rsidR="00A16678" w:rsidRPr="008E054F" w:rsidRDefault="00A16678" w:rsidP="003B286D">
      <w:pPr>
        <w:jc w:val="both"/>
        <w:rPr>
          <w:sz w:val="24"/>
          <w:lang w:val="es-ES"/>
        </w:rPr>
      </w:pPr>
    </w:p>
    <w:sectPr w:rsidR="00A16678" w:rsidRPr="008E054F">
      <w:headerReference w:type="default" r:id="rId8"/>
      <w:footerReference w:type="default" r:id="rId9"/>
      <w:pgSz w:w="11907" w:h="16834"/>
      <w:pgMar w:top="737" w:right="851" w:bottom="720" w:left="851" w:header="227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89" w:rsidRDefault="00C01789">
      <w:r>
        <w:separator/>
      </w:r>
    </w:p>
  </w:endnote>
  <w:endnote w:type="continuationSeparator" w:id="0">
    <w:p w:rsidR="00C01789" w:rsidRDefault="00C0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D5" w:rsidRDefault="00F732D5">
    <w:r>
      <w:rPr>
        <w:rFonts w:ascii="Verdana" w:hAnsi="Verdana"/>
        <w:noProof/>
        <w:sz w:val="18"/>
      </w:rPr>
      <w:pict>
        <v:line id="_x0000_s2050" style="position:absolute;z-index:251658240" from="-20.5pt,4.1pt" to="519.5pt,4.1pt" strokeweight="4.5pt">
          <v:stroke startarrowwidth="narrow" startarrowlength="short" endarrowwidth="narrow" endarrowlength="short" linestyle="thinThick"/>
        </v:line>
      </w:pict>
    </w:r>
  </w:p>
  <w:tbl>
    <w:tblPr>
      <w:tblW w:w="1091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3637"/>
      <w:gridCol w:w="3637"/>
      <w:gridCol w:w="3637"/>
    </w:tblGrid>
    <w:tr w:rsidR="00E311D9" w:rsidTr="00F732D5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3637" w:type="dxa"/>
        </w:tcPr>
        <w:p w:rsidR="00E311D9" w:rsidRDefault="00E311D9">
          <w:pPr>
            <w:pStyle w:val="Piedepgina"/>
            <w:ind w:left="141"/>
            <w:rPr>
              <w:rFonts w:ascii="Verdana" w:hAnsi="Verdana"/>
              <w:b/>
              <w:sz w:val="18"/>
              <w:lang w:val="pt-PT"/>
            </w:rPr>
          </w:pPr>
          <w:r>
            <w:rPr>
              <w:rFonts w:ascii="Verdana" w:hAnsi="Verdana"/>
              <w:b/>
              <w:sz w:val="18"/>
              <w:lang w:val="pt-PT"/>
            </w:rPr>
            <w:t>Príncipe de Vergara, 154</w:t>
          </w:r>
        </w:p>
        <w:p w:rsidR="00E311D9" w:rsidRDefault="00E311D9">
          <w:pPr>
            <w:pStyle w:val="Piedepgina"/>
            <w:ind w:left="141"/>
            <w:rPr>
              <w:b/>
            </w:rPr>
          </w:pPr>
          <w:r>
            <w:rPr>
              <w:rFonts w:ascii="Verdana" w:hAnsi="Verdana"/>
              <w:b/>
              <w:sz w:val="18"/>
              <w:lang w:val="pt-PT"/>
            </w:rPr>
            <w:t>28002</w:t>
          </w:r>
          <w:r>
            <w:rPr>
              <w:rFonts w:ascii="Verdana" w:hAnsi="Verdana"/>
              <w:b/>
              <w:sz w:val="18"/>
            </w:rPr>
            <w:t xml:space="preserve"> Madrid (España</w:t>
          </w:r>
          <w:r>
            <w:rPr>
              <w:b/>
            </w:rPr>
            <w:t>)</w:t>
          </w:r>
          <w:r>
            <w:rPr>
              <w:rFonts w:ascii="Verdana" w:hAnsi="Verdana"/>
              <w:b/>
              <w:sz w:val="18"/>
            </w:rPr>
            <w:t xml:space="preserve"> </w:t>
          </w:r>
        </w:p>
      </w:tc>
      <w:tc>
        <w:tcPr>
          <w:tcW w:w="3637" w:type="dxa"/>
        </w:tcPr>
        <w:p w:rsidR="00E311D9" w:rsidRDefault="00E311D9">
          <w:pPr>
            <w:pStyle w:val="Piedepgina"/>
            <w:spacing w:before="120"/>
            <w:jc w:val="center"/>
            <w:rPr>
              <w:b/>
            </w:rPr>
          </w:pPr>
          <w:r>
            <w:rPr>
              <w:rFonts w:ascii="Verdana" w:hAnsi="Verdana"/>
              <w:b/>
              <w:sz w:val="18"/>
            </w:rPr>
            <w:t>iooc@internationaloliveoil.org</w:t>
          </w:r>
        </w:p>
      </w:tc>
      <w:tc>
        <w:tcPr>
          <w:tcW w:w="3637" w:type="dxa"/>
        </w:tcPr>
        <w:p w:rsidR="00E311D9" w:rsidRDefault="00E311D9">
          <w:pPr>
            <w:pStyle w:val="Piedepgina"/>
            <w:ind w:left="380"/>
            <w:rPr>
              <w:rFonts w:ascii="Verdana" w:hAnsi="Verdana"/>
              <w:b/>
              <w:sz w:val="18"/>
            </w:rPr>
          </w:pPr>
          <w:proofErr w:type="spellStart"/>
          <w:r>
            <w:rPr>
              <w:rFonts w:ascii="Verdana" w:hAnsi="Verdana"/>
              <w:b/>
              <w:sz w:val="18"/>
            </w:rPr>
            <w:t>Tlf</w:t>
          </w:r>
          <w:proofErr w:type="spellEnd"/>
          <w:r>
            <w:rPr>
              <w:rFonts w:ascii="Verdana" w:hAnsi="Verdana"/>
              <w:b/>
              <w:sz w:val="18"/>
            </w:rPr>
            <w:t xml:space="preserve">:  +34-91 590 36 38  </w:t>
          </w:r>
        </w:p>
        <w:p w:rsidR="00E311D9" w:rsidRDefault="00E311D9">
          <w:pPr>
            <w:pStyle w:val="Piedepgina"/>
            <w:ind w:left="380"/>
            <w:rPr>
              <w:b/>
            </w:rPr>
          </w:pPr>
          <w:r>
            <w:rPr>
              <w:rFonts w:ascii="Verdana" w:hAnsi="Verdana"/>
              <w:b/>
              <w:sz w:val="18"/>
            </w:rPr>
            <w:t>Fax: +34-91 563 12 63</w:t>
          </w:r>
        </w:p>
      </w:tc>
    </w:tr>
  </w:tbl>
  <w:p w:rsidR="00E311D9" w:rsidRDefault="00E311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89" w:rsidRDefault="00C01789">
      <w:r>
        <w:separator/>
      </w:r>
    </w:p>
  </w:footnote>
  <w:footnote w:type="continuationSeparator" w:id="0">
    <w:p w:rsidR="00C01789" w:rsidRDefault="00C01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843"/>
      <w:gridCol w:w="8790"/>
    </w:tblGrid>
    <w:tr w:rsidR="00E311D9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843" w:type="dxa"/>
        </w:tcPr>
        <w:p w:rsidR="00E311D9" w:rsidRDefault="00E311D9">
          <w:pPr>
            <w:pStyle w:val="Encabezado"/>
          </w:pPr>
        </w:p>
        <w:p w:rsidR="00E311D9" w:rsidRDefault="00F732D5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923925" cy="923925"/>
                <wp:effectExtent l="19050" t="0" r="9525" b="0"/>
                <wp:docPr id="1" name="Imagen 1" descr="OLIVE_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IVE_WOR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0" w:type="dxa"/>
        </w:tcPr>
        <w:p w:rsidR="00E311D9" w:rsidRDefault="00E311D9">
          <w:pPr>
            <w:pStyle w:val="Encabezado"/>
            <w:rPr>
              <w:noProof/>
            </w:rPr>
          </w:pPr>
        </w:p>
        <w:p w:rsidR="00E311D9" w:rsidRDefault="00E311D9">
          <w:pPr>
            <w:pStyle w:val="Encabezado"/>
            <w:rPr>
              <w:noProof/>
            </w:rPr>
          </w:pPr>
        </w:p>
        <w:p w:rsidR="00E311D9" w:rsidRDefault="00F732D5">
          <w:pPr>
            <w:pStyle w:val="Encabezado"/>
            <w:rPr>
              <w:noProof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5400675" cy="514350"/>
                <wp:effectExtent l="19050" t="0" r="9525" b="0"/>
                <wp:docPr id="2" name="Imagen 2" descr="EMB_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11D9" w:rsidRDefault="00E311D9">
    <w:pPr>
      <w:pStyle w:val="Encabezado"/>
    </w:pPr>
    <w:r>
      <w:rPr>
        <w:noProof/>
      </w:rPr>
      <w:pict>
        <v:line id="_x0000_s2049" style="position:absolute;z-index:251657216;mso-position-horizontal-relative:text;mso-position-vertical-relative:text" from="-11.5pt,12.65pt" to="519.5pt,12.65pt" strokeweight="4.5pt">
          <v:stroke startarrowwidth="narrow" startarrowlength="short" endarrowwidth="narrow" endarrowlength="short"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FA3"/>
    <w:multiLevelType w:val="hybridMultilevel"/>
    <w:tmpl w:val="E1728D7A"/>
    <w:lvl w:ilvl="0" w:tplc="5A468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13D1F"/>
    <w:multiLevelType w:val="singleLevel"/>
    <w:tmpl w:val="06261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3980297"/>
    <w:multiLevelType w:val="hybridMultilevel"/>
    <w:tmpl w:val="75BC2F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B63BE"/>
    <w:multiLevelType w:val="hybridMultilevel"/>
    <w:tmpl w:val="9C1EBC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B93CD1"/>
    <w:multiLevelType w:val="singleLevel"/>
    <w:tmpl w:val="1F9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D3862"/>
    <w:rsid w:val="0007777A"/>
    <w:rsid w:val="000B55ED"/>
    <w:rsid w:val="000C4E4D"/>
    <w:rsid w:val="000D227F"/>
    <w:rsid w:val="0017794C"/>
    <w:rsid w:val="00212B51"/>
    <w:rsid w:val="00245A90"/>
    <w:rsid w:val="00295A1A"/>
    <w:rsid w:val="002E5A9E"/>
    <w:rsid w:val="003040A8"/>
    <w:rsid w:val="003B286D"/>
    <w:rsid w:val="003F602F"/>
    <w:rsid w:val="003F64C8"/>
    <w:rsid w:val="00410C58"/>
    <w:rsid w:val="00411413"/>
    <w:rsid w:val="00456A6C"/>
    <w:rsid w:val="0049053F"/>
    <w:rsid w:val="004C6F90"/>
    <w:rsid w:val="006A297A"/>
    <w:rsid w:val="006D1BEE"/>
    <w:rsid w:val="007537DE"/>
    <w:rsid w:val="00831DDA"/>
    <w:rsid w:val="00870050"/>
    <w:rsid w:val="008A610C"/>
    <w:rsid w:val="008E054F"/>
    <w:rsid w:val="00A16678"/>
    <w:rsid w:val="00A31FD3"/>
    <w:rsid w:val="00AC1308"/>
    <w:rsid w:val="00AC7B35"/>
    <w:rsid w:val="00B06150"/>
    <w:rsid w:val="00B232D1"/>
    <w:rsid w:val="00B5008D"/>
    <w:rsid w:val="00B60272"/>
    <w:rsid w:val="00B76F7C"/>
    <w:rsid w:val="00BB00B0"/>
    <w:rsid w:val="00BB3B55"/>
    <w:rsid w:val="00BD41A8"/>
    <w:rsid w:val="00C01789"/>
    <w:rsid w:val="00D11CAE"/>
    <w:rsid w:val="00D51F39"/>
    <w:rsid w:val="00E311D9"/>
    <w:rsid w:val="00E805F1"/>
    <w:rsid w:val="00F55FCF"/>
    <w:rsid w:val="00F732D5"/>
    <w:rsid w:val="00FD3862"/>
    <w:rsid w:val="00FF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 (PCL6)" w:hAnsi="CG Times (PCL6)"/>
      <w:lang w:val="es-ES_tradnl"/>
    </w:rPr>
  </w:style>
  <w:style w:type="paragraph" w:styleId="Ttulo1">
    <w:name w:val="heading 1"/>
    <w:basedOn w:val="Normal"/>
    <w:next w:val="Normal"/>
    <w:qFormat/>
    <w:pPr>
      <w:spacing w:before="60" w:after="60"/>
      <w:jc w:val="center"/>
      <w:outlineLvl w:val="0"/>
    </w:pPr>
    <w:rPr>
      <w:b/>
      <w:color w:val="FFFFFF"/>
    </w:rPr>
  </w:style>
  <w:style w:type="paragraph" w:styleId="Ttulo2">
    <w:name w:val="heading 2"/>
    <w:basedOn w:val="Normal"/>
    <w:next w:val="Normal"/>
    <w:qFormat/>
    <w:pPr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Sangranormal"/>
    <w:qFormat/>
    <w:pPr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hadow/>
      <w:sz w:val="7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customStyle="1" w:styleId="DatosTabla">
    <w:name w:val="DatosTabla"/>
    <w:basedOn w:val="Formulario"/>
    <w:pPr>
      <w:tabs>
        <w:tab w:val="decimal" w:pos="1296"/>
      </w:tabs>
    </w:pPr>
  </w:style>
  <w:style w:type="paragraph" w:customStyle="1" w:styleId="Formulario">
    <w:name w:val="Formulario"/>
    <w:basedOn w:val="Normal"/>
    <w:pPr>
      <w:spacing w:before="60" w:after="60"/>
      <w:ind w:left="72" w:right="72"/>
    </w:pPr>
  </w:style>
  <w:style w:type="paragraph" w:styleId="Ttulo">
    <w:name w:val="Title"/>
    <w:basedOn w:val="Normal"/>
    <w:qFormat/>
    <w:pPr>
      <w:ind w:right="40"/>
      <w:jc w:val="right"/>
    </w:pPr>
    <w:rPr>
      <w:sz w:val="60"/>
    </w:rPr>
  </w:style>
  <w:style w:type="paragraph" w:customStyle="1" w:styleId="TtuloColumna">
    <w:name w:val="TítuloColumna"/>
    <w:basedOn w:val="Ttulo1"/>
    <w:pPr>
      <w:outlineLvl w:val="9"/>
    </w:pPr>
    <w:rPr>
      <w:color w:val="000000"/>
    </w:rPr>
  </w:style>
  <w:style w:type="paragraph" w:customStyle="1" w:styleId="DireccinTelfono">
    <w:name w:val="Dirección/Teléfono"/>
    <w:basedOn w:val="Normal"/>
    <w:pPr>
      <w:ind w:left="245"/>
    </w:pPr>
  </w:style>
  <w:style w:type="paragraph" w:customStyle="1" w:styleId="Nombredelaempresa">
    <w:name w:val="Nombre de la empresa"/>
    <w:basedOn w:val="Normal"/>
    <w:next w:val="Eslogan"/>
    <w:pPr>
      <w:spacing w:line="240" w:lineRule="atLeast"/>
      <w:ind w:left="245"/>
    </w:pPr>
    <w:rPr>
      <w:b/>
      <w:sz w:val="36"/>
    </w:rPr>
  </w:style>
  <w:style w:type="paragraph" w:customStyle="1" w:styleId="Eslogan">
    <w:name w:val="Eslogan"/>
    <w:basedOn w:val="DireccinTelfono"/>
    <w:next w:val="DireccinTelfono"/>
    <w:rPr>
      <w:b/>
      <w:i/>
    </w:rPr>
  </w:style>
  <w:style w:type="paragraph" w:customStyle="1" w:styleId="FechasNotas">
    <w:name w:val="Fechas/Notas"/>
    <w:basedOn w:val="Normal"/>
    <w:rPr>
      <w:b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DatosTablaNoDecimal">
    <w:name w:val="DatosTablaNoDecimal"/>
    <w:basedOn w:val="Formulario"/>
    <w:pPr>
      <w:tabs>
        <w:tab w:val="right" w:pos="1296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widowControl w:val="0"/>
      <w:tabs>
        <w:tab w:val="left" w:pos="-720"/>
      </w:tabs>
      <w:suppressAutoHyphens/>
      <w:jc w:val="both"/>
    </w:pPr>
    <w:rPr>
      <w:rFonts w:ascii="CG Times" w:hAnsi="CG Times"/>
      <w:b/>
      <w:snapToGrid w:val="0"/>
      <w:spacing w:val="-2"/>
      <w:sz w:val="19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Textoindependiente2">
    <w:name w:val="Body Text 2"/>
    <w:basedOn w:val="Default"/>
    <w:next w:val="Default"/>
    <w:semiHidden/>
    <w:rPr>
      <w:sz w:val="24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Times New Roman" w:hAnsi="Times New Roman"/>
      <w:sz w:val="24"/>
    </w:rPr>
  </w:style>
  <w:style w:type="paragraph" w:styleId="Sinespaciado">
    <w:name w:val="No Spacing"/>
    <w:uiPriority w:val="1"/>
    <w:qFormat/>
    <w:rsid w:val="003B286D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8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D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BB3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oc@internationaloliveo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3</TotalTime>
  <Pages>1</Pages>
  <Words>104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horas de la semana</vt:lpstr>
    </vt:vector>
  </TitlesOfParts>
  <Company>Microsoft Corporation</Company>
  <LinksUpToDate>false</LinksUpToDate>
  <CharactersWithSpaces>775</CharactersWithSpaces>
  <SharedDoc>false</SharedDoc>
  <HLinks>
    <vt:vector size="6" baseType="variant"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mailto:iooc@internationaloliveoil.org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horas de la semana</dc:title>
  <dc:creator>María Luisa</dc:creator>
  <cp:lastModifiedBy>m.luisa</cp:lastModifiedBy>
  <cp:revision>3</cp:revision>
  <cp:lastPrinted>2018-12-21T10:11:00Z</cp:lastPrinted>
  <dcterms:created xsi:type="dcterms:W3CDTF">2018-12-21T10:10:00Z</dcterms:created>
  <dcterms:modified xsi:type="dcterms:W3CDTF">2018-12-21T10:11:00Z</dcterms:modified>
</cp:coreProperties>
</file>