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0A" w:rsidRPr="0086251F" w:rsidRDefault="000B55F4">
      <w:pPr>
        <w:ind w:right="424"/>
        <w:jc w:val="both"/>
        <w:rPr>
          <w:lang w:val="en-GB"/>
        </w:rPr>
      </w:pPr>
      <w:r w:rsidRPr="000B55F4">
        <w:rPr>
          <w:rFonts w:ascii="Verdana" w:hAnsi="Verdana"/>
          <w:sz w:val="24"/>
          <w:lang w:val="en-GB"/>
        </w:rPr>
        <w:pict>
          <v:shapetype id="_x0000_t202" coordsize="21600,21600" o:spt="202" path="m,l,21600r21600,l21600,xe">
            <v:stroke joinstyle="miter"/>
            <v:path gradientshapeok="t" o:connecttype="rect"/>
          </v:shapetype>
          <v:shape id="_x0000_s1026" type="#_x0000_t202" style="position:absolute;left:0;text-align:left;margin-left:-7.9pt;margin-top:10.1pt;width:348.35pt;height:57.55pt;z-index:251655680" o:allowincell="f">
            <v:textbox style="mso-next-textbox:#_x0000_s1026">
              <w:txbxContent>
                <w:p w:rsidR="00812A65" w:rsidRPr="00834A76" w:rsidRDefault="00812A65" w:rsidP="001743F4">
                  <w:pPr>
                    <w:rPr>
                      <w:sz w:val="24"/>
                      <w:szCs w:val="24"/>
                      <w:lang w:val="en-US"/>
                    </w:rPr>
                  </w:pPr>
                  <w:r w:rsidRPr="00834A76">
                    <w:rPr>
                      <w:rFonts w:eastAsia="Calibri"/>
                      <w:sz w:val="24"/>
                      <w:szCs w:val="24"/>
                      <w:lang w:val="en-US"/>
                    </w:rPr>
                    <w:t>DOCUMENT attached to the Letter of Invitation to Tender</w:t>
                  </w:r>
                </w:p>
                <w:p w:rsidR="00812A65" w:rsidRPr="00834A76" w:rsidRDefault="00812A65" w:rsidP="001743F4">
                  <w:pPr>
                    <w:rPr>
                      <w:sz w:val="24"/>
                      <w:szCs w:val="24"/>
                      <w:lang w:val="en-US"/>
                    </w:rPr>
                  </w:pPr>
                </w:p>
                <w:p w:rsidR="00812A65" w:rsidRPr="00834A76" w:rsidRDefault="00812A65" w:rsidP="001743F4">
                  <w:pPr>
                    <w:rPr>
                      <w:sz w:val="24"/>
                      <w:szCs w:val="24"/>
                    </w:rPr>
                  </w:pPr>
                  <w:r w:rsidRPr="00E3280F">
                    <w:rPr>
                      <w:rFonts w:eastAsia="Calibri"/>
                      <w:b/>
                      <w:i/>
                      <w:sz w:val="24"/>
                      <w:szCs w:val="24"/>
                    </w:rPr>
                    <w:t>TENDER No.</w:t>
                  </w:r>
                  <w:r>
                    <w:rPr>
                      <w:rFonts w:eastAsia="Calibri"/>
                      <w:b/>
                      <w:i/>
                      <w:sz w:val="24"/>
                      <w:szCs w:val="24"/>
                    </w:rPr>
                    <w:t xml:space="preserve"> </w:t>
                  </w:r>
                  <w:r w:rsidR="002B79E3">
                    <w:rPr>
                      <w:rFonts w:eastAsia="Calibri"/>
                      <w:b/>
                      <w:i/>
                      <w:sz w:val="24"/>
                      <w:szCs w:val="24"/>
                    </w:rPr>
                    <w:t>CO-8-17 PRO</w:t>
                  </w:r>
                </w:p>
              </w:txbxContent>
            </v:textbox>
          </v:shape>
        </w:pict>
      </w:r>
    </w:p>
    <w:p w:rsidR="001743F4" w:rsidRPr="0086251F" w:rsidRDefault="001743F4">
      <w:pPr>
        <w:ind w:right="424"/>
        <w:jc w:val="both"/>
        <w:rPr>
          <w:lang w:val="en-GB"/>
        </w:rPr>
      </w:pPr>
    </w:p>
    <w:p w:rsidR="001743F4" w:rsidRPr="0086251F" w:rsidRDefault="001743F4" w:rsidP="001743F4">
      <w:pPr>
        <w:rPr>
          <w:rFonts w:ascii="Verdana" w:hAnsi="Verdana"/>
          <w:b/>
          <w:sz w:val="24"/>
          <w:u w:val="single"/>
          <w:lang w:val="en-GB"/>
        </w:rPr>
      </w:pPr>
    </w:p>
    <w:p w:rsidR="001743F4" w:rsidRPr="0086251F" w:rsidRDefault="001743F4" w:rsidP="001743F4">
      <w:pPr>
        <w:spacing w:after="120"/>
        <w:rPr>
          <w:rFonts w:ascii="Verdana" w:hAnsi="Verdana"/>
          <w:b/>
          <w:sz w:val="24"/>
          <w:u w:val="single"/>
          <w:lang w:val="en-GB"/>
        </w:rPr>
      </w:pPr>
    </w:p>
    <w:p w:rsidR="001743F4" w:rsidRPr="0086251F" w:rsidRDefault="001743F4">
      <w:pPr>
        <w:ind w:right="424"/>
        <w:jc w:val="both"/>
        <w:rPr>
          <w:lang w:val="en-GB"/>
        </w:rPr>
      </w:pPr>
    </w:p>
    <w:p w:rsidR="001743F4" w:rsidRPr="0086251F" w:rsidRDefault="001743F4">
      <w:pPr>
        <w:ind w:right="424"/>
        <w:jc w:val="both"/>
        <w:rPr>
          <w:lang w:val="en-GB"/>
        </w:rPr>
      </w:pPr>
    </w:p>
    <w:p w:rsidR="001743F4" w:rsidRPr="0086251F" w:rsidRDefault="001743F4">
      <w:pPr>
        <w:ind w:right="424"/>
        <w:jc w:val="both"/>
        <w:rPr>
          <w:lang w:val="en-GB"/>
        </w:rPr>
      </w:pPr>
    </w:p>
    <w:p w:rsidR="001E6B0A" w:rsidRPr="0086251F" w:rsidRDefault="001E6B0A">
      <w:pPr>
        <w:ind w:right="424"/>
        <w:jc w:val="both"/>
        <w:rPr>
          <w:lang w:val="en-GB"/>
        </w:rPr>
      </w:pPr>
    </w:p>
    <w:p w:rsidR="001E6B0A" w:rsidRPr="0086251F" w:rsidRDefault="001E6B0A">
      <w:pPr>
        <w:ind w:right="424"/>
        <w:jc w:val="both"/>
        <w:rPr>
          <w:lang w:val="en-GB"/>
        </w:rPr>
      </w:pP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120" w:after="0"/>
        <w:rPr>
          <w:rFonts w:ascii="Verdana" w:hAnsi="Verdana"/>
          <w:b/>
          <w:lang w:val="en-GB"/>
        </w:rPr>
      </w:pP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40" w:after="120"/>
        <w:jc w:val="left"/>
        <w:rPr>
          <w:rFonts w:ascii="Verdana" w:hAnsi="Verdana"/>
          <w:b/>
          <w:u w:val="single"/>
          <w:lang w:val="en-GB"/>
        </w:rPr>
      </w:pPr>
      <w:r w:rsidRPr="0086251F">
        <w:rPr>
          <w:rFonts w:ascii="Verdana" w:eastAsia="Verdana" w:hAnsi="Verdana"/>
          <w:b/>
          <w:u w:val="single"/>
          <w:lang w:val="en-GB"/>
        </w:rPr>
        <w:t>CHECK LIST  AND  FORMS  TO  BE  COMPLETED</w:t>
      </w: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120" w:after="40"/>
        <w:rPr>
          <w:rFonts w:ascii="Verdana" w:hAnsi="Verdana"/>
          <w:b/>
          <w:lang w:val="en-GB"/>
        </w:rPr>
      </w:pPr>
      <w:r w:rsidRPr="0086251F">
        <w:rPr>
          <w:rFonts w:ascii="Verdana" w:eastAsia="Verdana" w:hAnsi="Verdana"/>
          <w:b/>
          <w:lang w:val="en-GB"/>
        </w:rPr>
        <w:t>3. (A)</w:t>
      </w:r>
      <w:r w:rsidRPr="0086251F">
        <w:rPr>
          <w:rFonts w:ascii="Verdana" w:eastAsia="Verdana" w:hAnsi="Verdana"/>
          <w:b/>
          <w:lang w:val="en-GB"/>
        </w:rPr>
        <w:tab/>
        <w:t xml:space="preserve">CHECK  LIST  FOR  TENDER  </w:t>
      </w: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rPr>
          <w:rFonts w:ascii="Verdana" w:hAnsi="Verdana"/>
          <w:b/>
          <w:lang w:val="en-GB"/>
        </w:rPr>
      </w:pP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ind w:left="720" w:hanging="720"/>
        <w:rPr>
          <w:rFonts w:ascii="Verdana" w:hAnsi="Verdana"/>
          <w:b/>
          <w:lang w:val="en-GB"/>
        </w:rPr>
      </w:pPr>
      <w:r w:rsidRPr="0086251F">
        <w:rPr>
          <w:rFonts w:ascii="Verdana" w:eastAsia="Verdana" w:hAnsi="Verdana"/>
          <w:b/>
          <w:lang w:val="en-GB"/>
        </w:rPr>
        <w:t>3. (B)</w:t>
      </w:r>
      <w:r w:rsidRPr="0086251F">
        <w:rPr>
          <w:rFonts w:ascii="Verdana" w:eastAsia="Verdana" w:hAnsi="Verdana"/>
          <w:b/>
          <w:lang w:val="en-GB"/>
        </w:rPr>
        <w:tab/>
        <w:t>TENDERER  IDENTIFICATION  FORM</w:t>
      </w: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rPr>
          <w:rFonts w:ascii="Verdana" w:hAnsi="Verdana"/>
          <w:b/>
          <w:lang w:val="en-GB"/>
        </w:rPr>
      </w:pP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rPr>
          <w:rFonts w:ascii="Verdana" w:hAnsi="Verdana"/>
          <w:b/>
          <w:lang w:val="en-GB"/>
        </w:rPr>
      </w:pPr>
      <w:r w:rsidRPr="0086251F">
        <w:rPr>
          <w:rFonts w:ascii="Verdana" w:eastAsia="Verdana" w:hAnsi="Verdana"/>
          <w:b/>
          <w:lang w:val="en-GB"/>
        </w:rPr>
        <w:t>3. (C)</w:t>
      </w:r>
      <w:r w:rsidRPr="0086251F">
        <w:rPr>
          <w:rFonts w:ascii="Verdana" w:eastAsia="Verdana" w:hAnsi="Verdana"/>
          <w:b/>
          <w:lang w:val="en-GB"/>
        </w:rPr>
        <w:tab/>
        <w:t>LEGAL  ENTITY  FORM</w:t>
      </w: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rPr>
          <w:rFonts w:ascii="Verdana" w:hAnsi="Verdana"/>
          <w:b/>
          <w:lang w:val="en-GB"/>
        </w:rPr>
      </w:pP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rPr>
          <w:rFonts w:ascii="Verdana" w:hAnsi="Verdana"/>
          <w:b/>
          <w:lang w:val="en-GB"/>
        </w:rPr>
      </w:pPr>
      <w:r w:rsidRPr="0086251F">
        <w:rPr>
          <w:rFonts w:ascii="Verdana" w:eastAsia="Verdana" w:hAnsi="Verdana"/>
          <w:b/>
          <w:lang w:val="en-GB"/>
        </w:rPr>
        <w:t>3. (D)</w:t>
      </w:r>
      <w:r w:rsidRPr="0086251F">
        <w:rPr>
          <w:rFonts w:ascii="Verdana" w:eastAsia="Verdana" w:hAnsi="Verdana"/>
          <w:b/>
          <w:lang w:val="en-GB"/>
        </w:rPr>
        <w:tab/>
        <w:t>FINANCIAL  IDENTIFICATION  FORM</w:t>
      </w: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rPr>
          <w:rFonts w:ascii="Verdana" w:hAnsi="Verdana"/>
          <w:b/>
          <w:lang w:val="en-GB"/>
        </w:rPr>
      </w:pP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rPr>
          <w:rFonts w:ascii="Verdana" w:hAnsi="Verdana"/>
          <w:b/>
          <w:lang w:val="en-GB"/>
        </w:rPr>
      </w:pPr>
      <w:r w:rsidRPr="0086251F">
        <w:rPr>
          <w:rFonts w:ascii="Verdana" w:eastAsia="Verdana" w:hAnsi="Verdana"/>
          <w:b/>
          <w:lang w:val="en-GB"/>
        </w:rPr>
        <w:t>3. (E)</w:t>
      </w:r>
      <w:r w:rsidRPr="0086251F">
        <w:rPr>
          <w:rFonts w:ascii="Verdana" w:eastAsia="Verdana" w:hAnsi="Verdana"/>
          <w:b/>
          <w:lang w:val="en-GB"/>
        </w:rPr>
        <w:tab/>
        <w:t>EXCLUSION  CRITERIA  FORM</w:t>
      </w: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rPr>
          <w:rFonts w:ascii="Verdana" w:hAnsi="Verdana"/>
          <w:b/>
          <w:lang w:val="en-GB"/>
        </w:rPr>
      </w:pP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ind w:left="1410" w:hanging="1410"/>
        <w:jc w:val="left"/>
        <w:rPr>
          <w:rFonts w:ascii="Verdana" w:hAnsi="Verdana"/>
          <w:b/>
          <w:lang w:val="en-GB"/>
        </w:rPr>
      </w:pPr>
      <w:r w:rsidRPr="0086251F">
        <w:rPr>
          <w:rFonts w:ascii="Verdana" w:eastAsia="Verdana" w:hAnsi="Verdana"/>
          <w:b/>
          <w:lang w:val="en-GB"/>
        </w:rPr>
        <w:t>3. (F)</w:t>
      </w:r>
      <w:r w:rsidRPr="0086251F">
        <w:rPr>
          <w:rFonts w:ascii="Verdana" w:eastAsia="Verdana" w:hAnsi="Verdana"/>
          <w:b/>
          <w:lang w:val="en-GB"/>
        </w:rPr>
        <w:tab/>
        <w:t>CONFLICT  OF  INTERESTS  AND  NO MISREPRESENTATION  FORM</w:t>
      </w:r>
    </w:p>
    <w:p w:rsidR="001743F4" w:rsidRPr="0086251F" w:rsidRDefault="001743F4" w:rsidP="001743F4">
      <w:pPr>
        <w:pStyle w:val="Listaconvietas"/>
        <w:numPr>
          <w:ilvl w:val="0"/>
          <w:numId w:val="0"/>
        </w:numPr>
        <w:pBdr>
          <w:top w:val="double" w:sz="4" w:space="1" w:color="auto" w:shadow="1"/>
          <w:left w:val="double" w:sz="4" w:space="4" w:color="auto" w:shadow="1"/>
          <w:bottom w:val="double" w:sz="4" w:space="1" w:color="auto" w:shadow="1"/>
          <w:right w:val="double" w:sz="4" w:space="18" w:color="auto" w:shadow="1"/>
        </w:pBdr>
        <w:spacing w:before="20" w:after="20"/>
        <w:ind w:left="720" w:hanging="720"/>
        <w:jc w:val="left"/>
        <w:rPr>
          <w:rFonts w:ascii="Verdana" w:hAnsi="Verdana"/>
          <w:b/>
          <w:lang w:val="en-GB"/>
        </w:rPr>
      </w:pPr>
    </w:p>
    <w:p w:rsidR="001743F4" w:rsidRPr="0086251F" w:rsidRDefault="001743F4" w:rsidP="001743F4">
      <w:pPr>
        <w:spacing w:after="120"/>
        <w:rPr>
          <w:rFonts w:ascii="Verdana" w:hAnsi="Verdana"/>
          <w:sz w:val="24"/>
          <w:lang w:val="en-GB"/>
        </w:rPr>
      </w:pPr>
    </w:p>
    <w:p w:rsidR="009147C2" w:rsidRDefault="001743F4" w:rsidP="0056576F">
      <w:pPr>
        <w:ind w:left="720" w:hanging="720"/>
        <w:jc w:val="both"/>
        <w:rPr>
          <w:rFonts w:ascii="Verdana" w:eastAsia="Verdana" w:hAnsi="Verdana"/>
          <w:sz w:val="24"/>
          <w:lang w:val="en-GB"/>
        </w:rPr>
      </w:pPr>
      <w:r w:rsidRPr="0086251F">
        <w:rPr>
          <w:rFonts w:ascii="Verdana" w:eastAsia="Verdana" w:hAnsi="Verdana"/>
          <w:b/>
          <w:sz w:val="24"/>
          <w:lang w:val="en-GB"/>
        </w:rPr>
        <w:t>N. B</w:t>
      </w:r>
      <w:r w:rsidRPr="0086251F">
        <w:rPr>
          <w:rFonts w:ascii="Verdana" w:eastAsia="Verdana" w:hAnsi="Verdana"/>
          <w:sz w:val="24"/>
          <w:lang w:val="en-GB"/>
        </w:rPr>
        <w:t xml:space="preserve">. In the cases of a consortium to be created or subcontracting, the information requirement for 3(B) </w:t>
      </w:r>
      <w:proofErr w:type="spellStart"/>
      <w:r w:rsidRPr="0086251F">
        <w:rPr>
          <w:rFonts w:ascii="Verdana" w:eastAsia="Verdana" w:hAnsi="Verdana"/>
          <w:sz w:val="24"/>
          <w:lang w:val="en-GB"/>
        </w:rPr>
        <w:t>Tenderer</w:t>
      </w:r>
      <w:proofErr w:type="spellEnd"/>
      <w:r w:rsidRPr="0086251F">
        <w:rPr>
          <w:rFonts w:ascii="Verdana" w:eastAsia="Verdana" w:hAnsi="Verdana"/>
          <w:sz w:val="24"/>
          <w:lang w:val="en-GB"/>
        </w:rPr>
        <w:t xml:space="preserve"> Identification Form and 3(C) Legal Entity Form </w:t>
      </w:r>
      <w:r w:rsidRPr="0086251F">
        <w:rPr>
          <w:rFonts w:ascii="Verdana" w:eastAsia="Verdana" w:hAnsi="Verdana"/>
          <w:b/>
          <w:sz w:val="24"/>
          <w:u w:val="single"/>
          <w:lang w:val="en-GB"/>
        </w:rPr>
        <w:t>APPLIES</w:t>
      </w:r>
      <w:r w:rsidRPr="0086251F">
        <w:rPr>
          <w:rFonts w:ascii="Verdana" w:eastAsia="Verdana" w:hAnsi="Verdana"/>
          <w:sz w:val="24"/>
          <w:lang w:val="en-GB"/>
        </w:rPr>
        <w:t xml:space="preserve"> to </w:t>
      </w:r>
      <w:r w:rsidRPr="0086251F">
        <w:rPr>
          <w:rFonts w:ascii="Verdana" w:eastAsia="Verdana" w:hAnsi="Verdana"/>
          <w:b/>
          <w:sz w:val="24"/>
          <w:u w:val="single"/>
          <w:lang w:val="en-GB"/>
        </w:rPr>
        <w:t>ALL</w:t>
      </w:r>
      <w:r w:rsidRPr="0086251F">
        <w:rPr>
          <w:rFonts w:ascii="Verdana" w:eastAsia="Verdana" w:hAnsi="Verdana"/>
          <w:sz w:val="24"/>
          <w:lang w:val="en-GB"/>
        </w:rPr>
        <w:t xml:space="preserve"> “service providers” named in the tender or who might be proposed to be used during the time period of the expect</w:t>
      </w:r>
    </w:p>
    <w:p w:rsidR="001743F4" w:rsidRPr="0086251F" w:rsidRDefault="001743F4" w:rsidP="0056576F">
      <w:pPr>
        <w:ind w:left="720" w:hanging="720"/>
        <w:jc w:val="both"/>
        <w:rPr>
          <w:rFonts w:ascii="Verdana" w:eastAsia="Verdana" w:hAnsi="Verdana"/>
          <w:sz w:val="24"/>
          <w:lang w:val="en-GB"/>
        </w:rPr>
      </w:pPr>
      <w:proofErr w:type="spellStart"/>
      <w:proofErr w:type="gramStart"/>
      <w:r w:rsidRPr="0086251F">
        <w:rPr>
          <w:rFonts w:ascii="Verdana" w:eastAsia="Verdana" w:hAnsi="Verdana"/>
          <w:sz w:val="24"/>
          <w:lang w:val="en-GB"/>
        </w:rPr>
        <w:t>ed</w:t>
      </w:r>
      <w:proofErr w:type="spellEnd"/>
      <w:proofErr w:type="gramEnd"/>
      <w:r w:rsidRPr="0086251F">
        <w:rPr>
          <w:rFonts w:ascii="Verdana" w:eastAsia="Verdana" w:hAnsi="Verdana"/>
          <w:sz w:val="24"/>
          <w:lang w:val="en-GB"/>
        </w:rPr>
        <w:t xml:space="preserve"> contract.  </w:t>
      </w:r>
    </w:p>
    <w:p w:rsidR="0056576F" w:rsidRPr="0086251F" w:rsidRDefault="0056576F" w:rsidP="0056576F">
      <w:pPr>
        <w:ind w:left="720" w:hanging="720"/>
        <w:jc w:val="both"/>
        <w:rPr>
          <w:rFonts w:ascii="Verdana" w:hAnsi="Verdana"/>
          <w:sz w:val="24"/>
          <w:lang w:val="en-GB"/>
        </w:rPr>
      </w:pPr>
    </w:p>
    <w:p w:rsidR="001743F4" w:rsidRPr="0086251F" w:rsidRDefault="003D2A93" w:rsidP="001743F4">
      <w:pPr>
        <w:spacing w:after="120"/>
        <w:ind w:left="720"/>
        <w:rPr>
          <w:rFonts w:ascii="Verdana" w:hAnsi="Verdana"/>
          <w:caps/>
          <w:sz w:val="24"/>
          <w:lang w:val="en-GB"/>
        </w:rPr>
      </w:pPr>
      <w:r w:rsidRPr="0086251F">
        <w:rPr>
          <w:rFonts w:ascii="Verdana" w:eastAsia="Verdana" w:hAnsi="Verdana"/>
          <w:sz w:val="24"/>
          <w:lang w:val="en-GB"/>
        </w:rPr>
        <w:t>In the case of subcontracting,</w:t>
      </w:r>
      <w:r w:rsidR="001743F4" w:rsidRPr="0086251F">
        <w:rPr>
          <w:rFonts w:ascii="Verdana" w:eastAsia="Verdana" w:hAnsi="Verdana"/>
          <w:sz w:val="24"/>
          <w:lang w:val="en-GB"/>
        </w:rPr>
        <w:t xml:space="preserve"> the information requirement for 3(D</w:t>
      </w:r>
      <w:proofErr w:type="gramStart"/>
      <w:r w:rsidR="001743F4" w:rsidRPr="0086251F">
        <w:rPr>
          <w:rFonts w:ascii="Verdana" w:eastAsia="Verdana" w:hAnsi="Verdana"/>
          <w:sz w:val="24"/>
          <w:lang w:val="en-GB"/>
        </w:rPr>
        <w:t>)  Financial</w:t>
      </w:r>
      <w:proofErr w:type="gramEnd"/>
      <w:r w:rsidR="001743F4" w:rsidRPr="0086251F">
        <w:rPr>
          <w:rFonts w:ascii="Verdana" w:eastAsia="Verdana" w:hAnsi="Verdana"/>
          <w:sz w:val="24"/>
          <w:lang w:val="en-GB"/>
        </w:rPr>
        <w:t xml:space="preserve"> Identification Form is </w:t>
      </w:r>
      <w:r w:rsidR="001743F4" w:rsidRPr="0086251F">
        <w:rPr>
          <w:rFonts w:ascii="Verdana" w:eastAsia="Verdana" w:hAnsi="Verdana"/>
          <w:b/>
          <w:sz w:val="24"/>
          <w:u w:val="single"/>
          <w:lang w:val="en-GB"/>
        </w:rPr>
        <w:t>ONLY</w:t>
      </w:r>
      <w:r w:rsidR="001743F4" w:rsidRPr="0086251F">
        <w:rPr>
          <w:rFonts w:ascii="Verdana" w:eastAsia="Verdana" w:hAnsi="Verdana"/>
          <w:sz w:val="24"/>
          <w:lang w:val="en-GB"/>
        </w:rPr>
        <w:t xml:space="preserve"> required to be completed for the “lead contractor”.</w:t>
      </w:r>
    </w:p>
    <w:p w:rsidR="001743F4" w:rsidRPr="0086251F" w:rsidRDefault="001743F4" w:rsidP="001743F4">
      <w:pPr>
        <w:rPr>
          <w:rFonts w:ascii="Verdana" w:eastAsia="Verdana" w:hAnsi="Verdana"/>
          <w:b/>
          <w:sz w:val="24"/>
          <w:highlight w:val="yellow"/>
          <w:lang w:val="en-GB"/>
        </w:rPr>
      </w:pPr>
    </w:p>
    <w:p w:rsidR="0056576F" w:rsidRPr="0086251F" w:rsidRDefault="0056576F" w:rsidP="001743F4">
      <w:pPr>
        <w:rPr>
          <w:rFonts w:ascii="Verdana" w:eastAsia="Verdana" w:hAnsi="Verdana"/>
          <w:b/>
          <w:sz w:val="24"/>
          <w:highlight w:val="yellow"/>
          <w:lang w:val="en-GB"/>
        </w:rPr>
      </w:pPr>
    </w:p>
    <w:p w:rsidR="0056576F" w:rsidRPr="0086251F" w:rsidRDefault="0056576F" w:rsidP="001743F4">
      <w:pPr>
        <w:rPr>
          <w:rFonts w:ascii="Verdana" w:eastAsia="Verdana" w:hAnsi="Verdana"/>
          <w:b/>
          <w:sz w:val="24"/>
          <w:highlight w:val="yellow"/>
          <w:lang w:val="en-GB"/>
        </w:rPr>
      </w:pPr>
    </w:p>
    <w:p w:rsidR="0056576F" w:rsidRPr="0086251F" w:rsidRDefault="0056576F" w:rsidP="001743F4">
      <w:pPr>
        <w:rPr>
          <w:rFonts w:ascii="Verdana" w:eastAsia="Verdana" w:hAnsi="Verdana"/>
          <w:b/>
          <w:sz w:val="24"/>
          <w:highlight w:val="yellow"/>
          <w:lang w:val="en-GB"/>
        </w:rPr>
      </w:pPr>
    </w:p>
    <w:p w:rsidR="0056576F" w:rsidRPr="0086251F" w:rsidRDefault="0056576F" w:rsidP="001743F4">
      <w:pPr>
        <w:rPr>
          <w:rFonts w:ascii="Verdana" w:eastAsia="Verdana" w:hAnsi="Verdana"/>
          <w:b/>
          <w:sz w:val="24"/>
          <w:highlight w:val="yellow"/>
          <w:lang w:val="en-GB"/>
        </w:rPr>
      </w:pPr>
    </w:p>
    <w:p w:rsidR="0056576F" w:rsidRPr="0086251F" w:rsidRDefault="0056576F" w:rsidP="001743F4">
      <w:pPr>
        <w:rPr>
          <w:rFonts w:ascii="Verdana" w:eastAsia="Verdana" w:hAnsi="Verdana"/>
          <w:b/>
          <w:sz w:val="24"/>
          <w:highlight w:val="yellow"/>
          <w:lang w:val="en-GB"/>
        </w:rPr>
      </w:pPr>
    </w:p>
    <w:p w:rsidR="00607E9C" w:rsidRPr="0086251F" w:rsidRDefault="00607E9C" w:rsidP="001743F4">
      <w:pPr>
        <w:rPr>
          <w:rFonts w:ascii="Verdana" w:eastAsia="Verdana" w:hAnsi="Verdana"/>
          <w:b/>
          <w:sz w:val="24"/>
          <w:highlight w:val="yellow"/>
          <w:lang w:val="en-GB"/>
        </w:rPr>
      </w:pPr>
    </w:p>
    <w:p w:rsidR="00C82572" w:rsidRPr="00C82572" w:rsidRDefault="00C82572" w:rsidP="00C82572">
      <w:pPr>
        <w:pStyle w:val="Ttulo"/>
        <w:jc w:val="center"/>
        <w:rPr>
          <w:rFonts w:ascii="Verdana" w:eastAsia="Verdana" w:hAnsi="Verdana"/>
          <w:sz w:val="24"/>
          <w:lang w:val="en-GB"/>
        </w:rPr>
      </w:pPr>
      <w:r>
        <w:rPr>
          <w:rFonts w:ascii="Verdana" w:eastAsia="Calibri" w:hAnsi="Verdana" w:cs="Arial"/>
          <w:sz w:val="22"/>
          <w:szCs w:val="22"/>
          <w:lang w:val="en-GB"/>
        </w:rPr>
        <w:t xml:space="preserve"> </w:t>
      </w:r>
      <w:r>
        <w:rPr>
          <w:rFonts w:ascii="Verdana" w:eastAsia="Calibri" w:hAnsi="Verdana" w:cs="Arial"/>
          <w:sz w:val="22"/>
          <w:szCs w:val="22"/>
          <w:lang w:val="en-GB"/>
        </w:rPr>
        <w:tab/>
      </w:r>
      <w:r w:rsidR="00812A65" w:rsidRPr="00C82572">
        <w:rPr>
          <w:rFonts w:ascii="Verdana" w:eastAsia="Calibri" w:hAnsi="Verdana" w:cs="Arial"/>
          <w:sz w:val="22"/>
          <w:szCs w:val="22"/>
          <w:lang w:val="en-US"/>
        </w:rPr>
        <w:t xml:space="preserve">Title:  </w:t>
      </w:r>
      <w:r w:rsidRPr="00C82572">
        <w:rPr>
          <w:rFonts w:ascii="Verdana" w:eastAsia="Verdana" w:hAnsi="Verdana"/>
          <w:sz w:val="24"/>
          <w:lang w:val="en-GB"/>
        </w:rPr>
        <w:t>PR AGENCY FOR THE IOC 2017-19 PROMOTION CAMPAIGN IN THE USA</w:t>
      </w:r>
    </w:p>
    <w:p w:rsidR="00C82572" w:rsidRDefault="00C82572" w:rsidP="00C82572">
      <w:pPr>
        <w:pStyle w:val="Ttulo"/>
        <w:jc w:val="center"/>
        <w:rPr>
          <w:rFonts w:ascii="Verdana" w:hAnsi="Verdana"/>
          <w:b/>
          <w:bCs/>
          <w:sz w:val="32"/>
          <w:szCs w:val="32"/>
          <w:lang w:val="en-GB"/>
        </w:rPr>
      </w:pPr>
    </w:p>
    <w:p w:rsidR="001743F4" w:rsidRPr="00812A65" w:rsidRDefault="0086251F" w:rsidP="00C82572">
      <w:pPr>
        <w:pStyle w:val="Subject"/>
        <w:spacing w:before="480" w:after="0"/>
        <w:ind w:left="0" w:hanging="731"/>
        <w:rPr>
          <w:rFonts w:ascii="Verdana" w:hAnsi="Verdana"/>
        </w:rPr>
      </w:pPr>
      <w:r w:rsidRPr="00812A65">
        <w:rPr>
          <w:rFonts w:ascii="Verdana" w:eastAsia="Calibri" w:hAnsi="Verdana" w:cs="Arial"/>
          <w:szCs w:val="24"/>
        </w:rPr>
        <w:lastRenderedPageBreak/>
        <w:tab/>
      </w:r>
      <w:r w:rsidRPr="00812A65">
        <w:rPr>
          <w:rFonts w:ascii="Verdana" w:eastAsia="Calibri" w:hAnsi="Verdana" w:cs="Arial"/>
          <w:szCs w:val="24"/>
        </w:rPr>
        <w:tab/>
      </w:r>
    </w:p>
    <w:p w:rsidR="00607E9C" w:rsidRPr="0086251F" w:rsidRDefault="00607E9C" w:rsidP="00A619E1">
      <w:pPr>
        <w:rPr>
          <w:rFonts w:ascii="Verdana" w:eastAsia="Verdana" w:hAnsi="Verdana"/>
          <w:b/>
          <w:sz w:val="24"/>
          <w:u w:val="single"/>
          <w:lang w:val="en-GB"/>
        </w:rPr>
      </w:pPr>
    </w:p>
    <w:p w:rsidR="00607E9C" w:rsidRPr="0086251F" w:rsidRDefault="00607E9C" w:rsidP="00A619E1">
      <w:pPr>
        <w:rPr>
          <w:rFonts w:ascii="Verdana" w:eastAsia="Verdana" w:hAnsi="Verdana"/>
          <w:b/>
          <w:sz w:val="24"/>
          <w:u w:val="single"/>
          <w:lang w:val="en-GB"/>
        </w:rPr>
      </w:pPr>
    </w:p>
    <w:p w:rsidR="00A619E1" w:rsidRPr="0086251F" w:rsidRDefault="00A619E1" w:rsidP="00A619E1">
      <w:pPr>
        <w:rPr>
          <w:rFonts w:ascii="Verdana" w:hAnsi="Verdana"/>
          <w:b/>
          <w:sz w:val="24"/>
          <w:lang w:val="en-GB"/>
        </w:rPr>
      </w:pPr>
      <w:r w:rsidRPr="0086251F">
        <w:rPr>
          <w:rFonts w:ascii="Verdana" w:eastAsia="Verdana" w:hAnsi="Verdana"/>
          <w:b/>
          <w:sz w:val="24"/>
          <w:u w:val="single"/>
          <w:lang w:val="en-GB"/>
        </w:rPr>
        <w:t xml:space="preserve">3 PART </w:t>
      </w:r>
      <w:proofErr w:type="gramStart"/>
      <w:r w:rsidRPr="0086251F">
        <w:rPr>
          <w:rFonts w:ascii="Verdana" w:eastAsia="Verdana" w:hAnsi="Verdana"/>
          <w:b/>
          <w:sz w:val="24"/>
          <w:u w:val="single"/>
          <w:lang w:val="en-GB"/>
        </w:rPr>
        <w:t>A :</w:t>
      </w:r>
      <w:proofErr w:type="gramEnd"/>
      <w:r w:rsidRPr="0086251F">
        <w:rPr>
          <w:rFonts w:ascii="Verdana" w:eastAsia="Verdana" w:hAnsi="Verdana"/>
          <w:b/>
          <w:sz w:val="24"/>
          <w:lang w:val="en-GB"/>
        </w:rPr>
        <w:t xml:space="preserve">  Check list for Tender </w:t>
      </w:r>
    </w:p>
    <w:p w:rsidR="004E75E8" w:rsidRDefault="004E75E8" w:rsidP="00A619E1">
      <w:pPr>
        <w:spacing w:after="120"/>
        <w:rPr>
          <w:rFonts w:ascii="Verdana" w:eastAsia="Verdana" w:hAnsi="Verdana"/>
          <w:sz w:val="24"/>
          <w:lang w:val="en-GB"/>
        </w:rPr>
      </w:pPr>
    </w:p>
    <w:p w:rsidR="00A619E1" w:rsidRPr="0086251F" w:rsidRDefault="00A619E1" w:rsidP="00A619E1">
      <w:pPr>
        <w:spacing w:after="120"/>
        <w:rPr>
          <w:rFonts w:ascii="Verdana" w:hAnsi="Verdana"/>
          <w:sz w:val="24"/>
          <w:lang w:val="en-GB"/>
        </w:rPr>
      </w:pPr>
      <w:r w:rsidRPr="0086251F">
        <w:rPr>
          <w:rFonts w:ascii="Verdana" w:eastAsia="Verdana" w:hAnsi="Verdana"/>
          <w:sz w:val="24"/>
          <w:lang w:val="en-GB"/>
        </w:rPr>
        <w:t xml:space="preserve">HAVE YOU PROVIDED THE INFORMATION BELOW </w:t>
      </w:r>
      <w:proofErr w:type="gramStart"/>
      <w:r w:rsidRPr="0086251F">
        <w:rPr>
          <w:rFonts w:ascii="Verdana" w:eastAsia="Verdana" w:hAnsi="Verdana"/>
          <w:sz w:val="24"/>
          <w:lang w:val="en-GB"/>
        </w:rPr>
        <w:t>CONCERNING</w:t>
      </w:r>
      <w:r w:rsidRPr="0086251F">
        <w:rPr>
          <w:rFonts w:ascii="Verdana" w:eastAsia="Verdana" w:hAnsi="Verdana"/>
          <w:b/>
          <w:sz w:val="24"/>
          <w:lang w:val="en-GB"/>
        </w:rPr>
        <w:t>:</w:t>
      </w:r>
      <w:proofErr w:type="gramEnd"/>
    </w:p>
    <w:p w:rsidR="00A619E1" w:rsidRPr="0086251F" w:rsidRDefault="00A619E1" w:rsidP="00A619E1">
      <w:pPr>
        <w:spacing w:after="180"/>
        <w:ind w:left="1440" w:hanging="1440"/>
        <w:rPr>
          <w:rFonts w:ascii="Verdana" w:hAnsi="Verdana"/>
          <w:b/>
          <w:i/>
          <w:sz w:val="24"/>
          <w:lang w:val="en-GB"/>
        </w:rPr>
      </w:pPr>
      <w:r w:rsidRPr="0086251F">
        <w:rPr>
          <w:rFonts w:ascii="Verdana" w:eastAsia="Verdana" w:hAnsi="Verdana"/>
          <w:b/>
          <w:i/>
          <w:sz w:val="24"/>
          <w:lang w:val="en-GB"/>
        </w:rPr>
        <w:t>(N. B.</w:t>
      </w:r>
      <w:r w:rsidRPr="0086251F">
        <w:rPr>
          <w:rFonts w:ascii="Verdana" w:eastAsia="Verdana" w:hAnsi="Verdana"/>
          <w:b/>
          <w:i/>
          <w:sz w:val="24"/>
          <w:lang w:val="en-GB"/>
        </w:rPr>
        <w:tab/>
        <w:t>IN THE CASE OF A JOINT TENDER, HAVE ALL “</w:t>
      </w:r>
      <w:proofErr w:type="gramStart"/>
      <w:r w:rsidRPr="0086251F">
        <w:rPr>
          <w:rFonts w:ascii="Verdana" w:eastAsia="Verdana" w:hAnsi="Verdana"/>
          <w:b/>
          <w:i/>
          <w:sz w:val="24"/>
          <w:lang w:val="en-GB"/>
        </w:rPr>
        <w:t>SERVICE  PROVIDERS</w:t>
      </w:r>
      <w:proofErr w:type="gramEnd"/>
      <w:r w:rsidRPr="0086251F">
        <w:rPr>
          <w:rFonts w:ascii="Verdana" w:eastAsia="Verdana" w:hAnsi="Verdana"/>
          <w:b/>
          <w:i/>
          <w:sz w:val="24"/>
          <w:lang w:val="en-GB"/>
        </w:rPr>
        <w:t xml:space="preserve">” </w:t>
      </w:r>
      <w:r w:rsidRPr="0086251F">
        <w:rPr>
          <w:rFonts w:ascii="Verdana" w:eastAsia="Verdana" w:hAnsi="Verdana"/>
          <w:b/>
          <w:sz w:val="24"/>
          <w:u w:val="single"/>
          <w:lang w:val="en-GB"/>
        </w:rPr>
        <w:t>OR</w:t>
      </w:r>
      <w:r w:rsidRPr="0086251F">
        <w:rPr>
          <w:rFonts w:ascii="Verdana" w:eastAsia="Verdana" w:hAnsi="Verdana"/>
          <w:b/>
          <w:i/>
          <w:sz w:val="24"/>
          <w:lang w:val="en-GB"/>
        </w:rPr>
        <w:t xml:space="preserve"> IN THE CASE OF SUBCONTRACTING HAVE YOU ALSO PROVIDED FOR THE PROPOSED SUBCONTRACTORS : THE INFORMATION BELOW CONCERNING POINTS 1</w:t>
      </w:r>
      <w:r w:rsidR="003D2A93" w:rsidRPr="0086251F">
        <w:rPr>
          <w:rFonts w:ascii="Verdana" w:eastAsia="Verdana" w:hAnsi="Verdana"/>
          <w:b/>
          <w:i/>
          <w:sz w:val="24"/>
          <w:lang w:val="en-GB"/>
        </w:rPr>
        <w:t>.3</w:t>
      </w:r>
      <w:r w:rsidRPr="0086251F">
        <w:rPr>
          <w:rFonts w:ascii="Verdana" w:eastAsia="Verdana" w:hAnsi="Verdana"/>
          <w:b/>
          <w:i/>
          <w:sz w:val="24"/>
          <w:lang w:val="en-GB"/>
        </w:rPr>
        <w:t>,</w:t>
      </w:r>
      <w:r w:rsidR="003D2A93" w:rsidRPr="0086251F">
        <w:rPr>
          <w:rFonts w:ascii="Verdana" w:eastAsia="Verdana" w:hAnsi="Verdana"/>
          <w:b/>
          <w:i/>
          <w:sz w:val="24"/>
          <w:lang w:val="en-GB"/>
        </w:rPr>
        <w:t>1.4</w:t>
      </w:r>
      <w:r w:rsidR="00B04F39" w:rsidRPr="0086251F">
        <w:rPr>
          <w:rFonts w:ascii="Verdana" w:eastAsia="Verdana" w:hAnsi="Verdana"/>
          <w:b/>
          <w:i/>
          <w:sz w:val="24"/>
          <w:lang w:val="en-GB"/>
        </w:rPr>
        <w:t xml:space="preserve"> &amp;</w:t>
      </w:r>
      <w:r w:rsidRPr="0086251F">
        <w:rPr>
          <w:rFonts w:ascii="Verdana" w:eastAsia="Verdana" w:hAnsi="Verdana"/>
          <w:b/>
          <w:i/>
          <w:sz w:val="24"/>
          <w:lang w:val="en-GB"/>
        </w:rPr>
        <w:t xml:space="preserve"> </w:t>
      </w:r>
      <w:r w:rsidR="003D2A93" w:rsidRPr="0086251F">
        <w:rPr>
          <w:rFonts w:ascii="Verdana" w:eastAsia="Verdana" w:hAnsi="Verdana"/>
          <w:b/>
          <w:i/>
          <w:sz w:val="24"/>
          <w:lang w:val="en-GB"/>
        </w:rPr>
        <w:t>1.5</w:t>
      </w:r>
      <w:r w:rsidRPr="0086251F">
        <w:rPr>
          <w:rFonts w:ascii="Verdana" w:eastAsia="Verdana" w:hAnsi="Verdana"/>
          <w:b/>
          <w:i/>
          <w:sz w:val="24"/>
          <w:lang w:val="en-GB"/>
        </w:rPr>
        <w:t>)</w:t>
      </w:r>
    </w:p>
    <w:p w:rsidR="00A619E1" w:rsidRPr="0086251F" w:rsidRDefault="00A619E1" w:rsidP="00C81CCA">
      <w:pPr>
        <w:pBdr>
          <w:top w:val="single" w:sz="4" w:space="1" w:color="auto"/>
          <w:left w:val="single" w:sz="4" w:space="4" w:color="auto"/>
          <w:bottom w:val="single" w:sz="4" w:space="1" w:color="auto"/>
          <w:right w:val="single" w:sz="4" w:space="13" w:color="auto"/>
        </w:pBdr>
        <w:rPr>
          <w:rFonts w:ascii="Verdana" w:hAnsi="Verdana"/>
          <w:b/>
          <w:sz w:val="24"/>
          <w:u w:val="single"/>
          <w:lang w:val="en-GB"/>
        </w:rPr>
      </w:pPr>
      <w:r w:rsidRPr="0086251F">
        <w:rPr>
          <w:rFonts w:ascii="Verdana" w:eastAsia="Verdana" w:hAnsi="Verdana"/>
          <w:b/>
          <w:sz w:val="24"/>
          <w:u w:val="single"/>
          <w:lang w:val="en-GB"/>
        </w:rPr>
        <w:t xml:space="preserve">Name of service provider: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701"/>
        <w:gridCol w:w="1701"/>
      </w:tblGrid>
      <w:tr w:rsidR="00A619E1" w:rsidRPr="0086251F" w:rsidTr="000C4520">
        <w:tc>
          <w:tcPr>
            <w:tcW w:w="6062" w:type="dxa"/>
          </w:tcPr>
          <w:p w:rsidR="00A619E1" w:rsidRPr="0086251F" w:rsidRDefault="00A619E1" w:rsidP="001E6B0A">
            <w:pPr>
              <w:rPr>
                <w:rFonts w:ascii="Verdana" w:hAnsi="Verdana"/>
                <w:b/>
                <w:sz w:val="24"/>
                <w:lang w:val="en-GB"/>
              </w:rPr>
            </w:pP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b/>
                <w:sz w:val="24"/>
                <w:lang w:val="en-GB"/>
              </w:rPr>
              <w:t>Brief reply or reference</w:t>
            </w: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b/>
                <w:sz w:val="24"/>
                <w:lang w:val="en-GB"/>
              </w:rPr>
              <w:t>Page No in respective dossier</w:t>
            </w:r>
          </w:p>
        </w:tc>
      </w:tr>
      <w:tr w:rsidR="00A619E1" w:rsidRPr="0086251F" w:rsidTr="000C4520">
        <w:tc>
          <w:tcPr>
            <w:tcW w:w="6062" w:type="dxa"/>
          </w:tcPr>
          <w:p w:rsidR="00A619E1" w:rsidRPr="0086251F" w:rsidRDefault="00A619E1" w:rsidP="001E6B0A">
            <w:pPr>
              <w:spacing w:after="120"/>
              <w:rPr>
                <w:rFonts w:ascii="Verdana" w:hAnsi="Verdana"/>
                <w:b/>
                <w:sz w:val="24"/>
                <w:lang w:val="en-GB"/>
              </w:rPr>
            </w:pPr>
            <w:r w:rsidRPr="0086251F">
              <w:rPr>
                <w:rFonts w:ascii="Verdana" w:eastAsia="Verdana" w:hAnsi="Verdana"/>
                <w:b/>
                <w:sz w:val="24"/>
                <w:lang w:val="en-GB"/>
              </w:rPr>
              <w:t>1.</w:t>
            </w:r>
            <w:r w:rsidRPr="0086251F">
              <w:rPr>
                <w:rFonts w:ascii="Verdana" w:eastAsia="Verdana" w:hAnsi="Verdana"/>
                <w:sz w:val="24"/>
                <w:lang w:val="en-GB"/>
              </w:rPr>
              <w:tab/>
              <w:t>Administrative Dossier</w:t>
            </w: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r w:rsidR="00A619E1" w:rsidRPr="0086251F" w:rsidTr="000C4520">
        <w:tc>
          <w:tcPr>
            <w:tcW w:w="6062" w:type="dxa"/>
          </w:tcPr>
          <w:p w:rsidR="00A619E1" w:rsidRPr="0086251F" w:rsidRDefault="00A619E1" w:rsidP="001E6B0A">
            <w:pPr>
              <w:spacing w:after="120"/>
              <w:ind w:left="720" w:hanging="720"/>
              <w:rPr>
                <w:rFonts w:ascii="Verdana" w:hAnsi="Verdana"/>
                <w:b/>
                <w:sz w:val="24"/>
                <w:lang w:val="en-GB"/>
              </w:rPr>
            </w:pPr>
            <w:r w:rsidRPr="0086251F">
              <w:rPr>
                <w:rFonts w:ascii="Verdana" w:eastAsia="Verdana" w:hAnsi="Verdana"/>
                <w:b/>
                <w:sz w:val="24"/>
                <w:lang w:val="en-GB"/>
              </w:rPr>
              <w:t>1.1</w:t>
            </w:r>
            <w:r w:rsidRPr="0086251F">
              <w:rPr>
                <w:rFonts w:ascii="Verdana" w:eastAsia="Verdana" w:hAnsi="Verdana"/>
                <w:sz w:val="24"/>
                <w:lang w:val="en-GB"/>
              </w:rPr>
              <w:tab/>
              <w:t>A cover letter signed by a duly authorised agent</w:t>
            </w:r>
          </w:p>
        </w:tc>
        <w:tc>
          <w:tcPr>
            <w:tcW w:w="1701" w:type="dxa"/>
          </w:tcPr>
          <w:p w:rsidR="00A619E1" w:rsidRPr="0086251F" w:rsidRDefault="00A619E1" w:rsidP="001E6B0A">
            <w:pPr>
              <w:jc w:val="center"/>
              <w:rPr>
                <w:rFonts w:ascii="Verdana" w:hAnsi="Verdana"/>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r w:rsidR="00A619E1" w:rsidRPr="0086251F" w:rsidTr="000C4520">
        <w:tc>
          <w:tcPr>
            <w:tcW w:w="6062" w:type="dxa"/>
          </w:tcPr>
          <w:p w:rsidR="00A619E1" w:rsidRPr="0086251F" w:rsidRDefault="00A619E1" w:rsidP="001E6B0A">
            <w:pPr>
              <w:spacing w:after="120"/>
              <w:rPr>
                <w:rFonts w:ascii="Verdana" w:hAnsi="Verdana"/>
                <w:sz w:val="24"/>
                <w:lang w:val="en-GB"/>
              </w:rPr>
            </w:pPr>
            <w:r w:rsidRPr="0086251F">
              <w:rPr>
                <w:rFonts w:ascii="Verdana" w:eastAsia="Verdana" w:hAnsi="Verdana"/>
                <w:b/>
                <w:sz w:val="24"/>
                <w:lang w:val="en-GB"/>
              </w:rPr>
              <w:t>1.2</w:t>
            </w:r>
            <w:r w:rsidRPr="0086251F">
              <w:rPr>
                <w:rFonts w:ascii="Verdana" w:eastAsia="Verdana" w:hAnsi="Verdana"/>
                <w:sz w:val="24"/>
                <w:lang w:val="en-GB"/>
              </w:rPr>
              <w:tab/>
              <w:t>Administrative information</w:t>
            </w:r>
          </w:p>
          <w:p w:rsidR="00A619E1" w:rsidRPr="0086251F" w:rsidRDefault="00A619E1" w:rsidP="00C81CCA">
            <w:pPr>
              <w:spacing w:after="120"/>
              <w:ind w:right="-392"/>
              <w:rPr>
                <w:rFonts w:ascii="Verdana" w:hAnsi="Verdana"/>
                <w:b/>
                <w:sz w:val="24"/>
                <w:lang w:val="en-GB"/>
              </w:rPr>
            </w:pPr>
            <w:r w:rsidRPr="0086251F">
              <w:rPr>
                <w:rFonts w:ascii="Verdana" w:eastAsia="Verdana" w:hAnsi="Verdana"/>
                <w:sz w:val="24"/>
                <w:lang w:val="en-GB"/>
              </w:rPr>
              <w:tab/>
              <w:t xml:space="preserve">(with Parts A, B, C &amp; D of this </w:t>
            </w:r>
            <w:r w:rsidR="00C81CCA">
              <w:rPr>
                <w:rFonts w:ascii="Verdana" w:eastAsia="Verdana" w:hAnsi="Verdana"/>
                <w:sz w:val="24"/>
                <w:lang w:val="en-GB"/>
              </w:rPr>
              <w:t>d</w:t>
            </w:r>
            <w:r w:rsidRPr="0086251F">
              <w:rPr>
                <w:rFonts w:ascii="Verdana" w:eastAsia="Verdana" w:hAnsi="Verdana"/>
                <w:sz w:val="24"/>
                <w:lang w:val="en-GB"/>
              </w:rPr>
              <w:t>ocument)</w:t>
            </w:r>
          </w:p>
        </w:tc>
        <w:tc>
          <w:tcPr>
            <w:tcW w:w="1701" w:type="dxa"/>
          </w:tcPr>
          <w:p w:rsidR="00A619E1" w:rsidRPr="0086251F" w:rsidRDefault="00A619E1" w:rsidP="001E6B0A">
            <w:pPr>
              <w:jc w:val="center"/>
              <w:rPr>
                <w:rFonts w:ascii="Verdana" w:hAnsi="Verdana"/>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r w:rsidR="00A619E1" w:rsidRPr="0086251F" w:rsidTr="000C4520">
        <w:tc>
          <w:tcPr>
            <w:tcW w:w="6062" w:type="dxa"/>
          </w:tcPr>
          <w:p w:rsidR="00A619E1" w:rsidRPr="0086251F" w:rsidRDefault="00A619E1" w:rsidP="001E6B0A">
            <w:pPr>
              <w:spacing w:after="120"/>
              <w:rPr>
                <w:rFonts w:ascii="Verdana" w:hAnsi="Verdana"/>
                <w:sz w:val="24"/>
                <w:lang w:val="en-GB"/>
              </w:rPr>
            </w:pPr>
            <w:r w:rsidRPr="0086251F">
              <w:rPr>
                <w:rFonts w:ascii="Verdana" w:eastAsia="Verdana" w:hAnsi="Verdana"/>
                <w:b/>
                <w:sz w:val="24"/>
                <w:lang w:val="en-GB"/>
              </w:rPr>
              <w:t>1.3</w:t>
            </w:r>
            <w:r w:rsidRPr="0086251F">
              <w:rPr>
                <w:rFonts w:ascii="Verdana" w:eastAsia="Verdana" w:hAnsi="Verdana"/>
                <w:sz w:val="24"/>
                <w:lang w:val="en-GB"/>
              </w:rPr>
              <w:tab/>
              <w:t>Exclusion criteria</w:t>
            </w:r>
          </w:p>
          <w:p w:rsidR="00A619E1" w:rsidRPr="0086251F" w:rsidRDefault="00A619E1" w:rsidP="00426A35">
            <w:pPr>
              <w:spacing w:after="120"/>
              <w:rPr>
                <w:rFonts w:ascii="Verdana" w:hAnsi="Verdana"/>
                <w:b/>
                <w:sz w:val="24"/>
                <w:lang w:val="en-GB"/>
              </w:rPr>
            </w:pPr>
            <w:r w:rsidRPr="0086251F">
              <w:rPr>
                <w:rFonts w:ascii="Verdana" w:eastAsia="Verdana" w:hAnsi="Verdana"/>
                <w:sz w:val="24"/>
                <w:lang w:val="en-GB"/>
              </w:rPr>
              <w:tab/>
              <w:t>(with Parts E</w:t>
            </w:r>
            <w:r w:rsidR="00A3573B" w:rsidRPr="0086251F">
              <w:rPr>
                <w:rFonts w:ascii="Verdana" w:eastAsia="Verdana" w:hAnsi="Verdana"/>
                <w:sz w:val="24"/>
                <w:lang w:val="en-GB"/>
              </w:rPr>
              <w:t xml:space="preserve"> &amp;</w:t>
            </w:r>
            <w:r w:rsidRPr="0086251F">
              <w:rPr>
                <w:rFonts w:ascii="Verdana" w:eastAsia="Verdana" w:hAnsi="Verdana"/>
                <w:sz w:val="24"/>
                <w:lang w:val="en-GB"/>
              </w:rPr>
              <w:t xml:space="preserve"> F </w:t>
            </w:r>
            <w:r w:rsidR="004D138F" w:rsidRPr="0086251F">
              <w:rPr>
                <w:rFonts w:ascii="Verdana" w:eastAsia="Verdana" w:hAnsi="Verdana"/>
                <w:sz w:val="24"/>
                <w:lang w:val="en-GB"/>
              </w:rPr>
              <w:t>o</w:t>
            </w:r>
            <w:r w:rsidRPr="0086251F">
              <w:rPr>
                <w:rFonts w:ascii="Verdana" w:eastAsia="Verdana" w:hAnsi="Verdana"/>
                <w:sz w:val="24"/>
                <w:lang w:val="en-GB"/>
              </w:rPr>
              <w:t>f this document)</w:t>
            </w: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r w:rsidR="00A619E1" w:rsidRPr="0086251F" w:rsidTr="000C4520">
        <w:tc>
          <w:tcPr>
            <w:tcW w:w="6062" w:type="dxa"/>
          </w:tcPr>
          <w:p w:rsidR="00A619E1" w:rsidRPr="0086251F" w:rsidRDefault="00A619E1" w:rsidP="008D7D21">
            <w:pPr>
              <w:spacing w:after="120"/>
              <w:ind w:left="720" w:hanging="720"/>
              <w:rPr>
                <w:rFonts w:ascii="Verdana" w:hAnsi="Verdana"/>
                <w:b/>
                <w:sz w:val="24"/>
                <w:lang w:val="en-GB"/>
              </w:rPr>
            </w:pPr>
            <w:r w:rsidRPr="0086251F">
              <w:rPr>
                <w:rFonts w:ascii="Verdana" w:eastAsia="Verdana" w:hAnsi="Verdana"/>
                <w:b/>
                <w:sz w:val="24"/>
                <w:lang w:val="en-GB"/>
              </w:rPr>
              <w:t>1.4</w:t>
            </w:r>
            <w:r w:rsidRPr="0086251F">
              <w:rPr>
                <w:rFonts w:ascii="Verdana" w:eastAsia="Verdana" w:hAnsi="Verdana"/>
                <w:sz w:val="24"/>
                <w:lang w:val="en-GB"/>
              </w:rPr>
              <w:tab/>
              <w:t>Selection criteria - Economic and financial capacity</w:t>
            </w:r>
            <w:r w:rsidRPr="0086251F">
              <w:rPr>
                <w:rFonts w:ascii="Verdana" w:eastAsia="Verdana" w:hAnsi="Verdana"/>
                <w:sz w:val="24"/>
                <w:lang w:val="en-GB"/>
              </w:rPr>
              <w:tab/>
            </w: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r w:rsidR="00A619E1" w:rsidRPr="0086251F" w:rsidTr="000C4520">
        <w:tc>
          <w:tcPr>
            <w:tcW w:w="6062" w:type="dxa"/>
          </w:tcPr>
          <w:p w:rsidR="008D7D21" w:rsidRDefault="00A619E1" w:rsidP="008D7D21">
            <w:pPr>
              <w:rPr>
                <w:rFonts w:ascii="Verdana" w:eastAsia="Verdana" w:hAnsi="Verdana"/>
                <w:sz w:val="24"/>
                <w:lang w:val="en-GB"/>
              </w:rPr>
            </w:pPr>
            <w:r w:rsidRPr="0086251F">
              <w:rPr>
                <w:rFonts w:ascii="Verdana" w:eastAsia="Verdana" w:hAnsi="Verdana"/>
                <w:b/>
                <w:sz w:val="24"/>
                <w:lang w:val="en-GB"/>
              </w:rPr>
              <w:t>1.5</w:t>
            </w:r>
            <w:r w:rsidRPr="0086251F">
              <w:rPr>
                <w:rFonts w:ascii="Verdana" w:eastAsia="Verdana" w:hAnsi="Verdana"/>
                <w:sz w:val="24"/>
                <w:lang w:val="en-GB"/>
              </w:rPr>
              <w:tab/>
              <w:t xml:space="preserve">Selection criteria - Technical </w:t>
            </w:r>
            <w:r w:rsidR="00B51D3E">
              <w:rPr>
                <w:rFonts w:ascii="Verdana" w:eastAsia="Verdana" w:hAnsi="Verdana"/>
                <w:sz w:val="24"/>
                <w:lang w:val="en-GB"/>
              </w:rPr>
              <w:t>and</w:t>
            </w:r>
            <w:r w:rsidR="008D7D21">
              <w:rPr>
                <w:rFonts w:ascii="Verdana" w:eastAsia="Verdana" w:hAnsi="Verdana"/>
                <w:sz w:val="24"/>
                <w:lang w:val="en-GB"/>
              </w:rPr>
              <w:t xml:space="preserve"> </w:t>
            </w:r>
          </w:p>
          <w:p w:rsidR="00A619E1" w:rsidRPr="0086251F" w:rsidRDefault="00A619E1" w:rsidP="00CA3146">
            <w:pPr>
              <w:rPr>
                <w:rFonts w:ascii="Verdana" w:hAnsi="Verdana"/>
                <w:b/>
                <w:sz w:val="24"/>
                <w:lang w:val="en-GB"/>
              </w:rPr>
            </w:pPr>
            <w:r w:rsidRPr="0086251F">
              <w:rPr>
                <w:rFonts w:ascii="Verdana" w:eastAsia="Verdana" w:hAnsi="Verdana"/>
                <w:sz w:val="24"/>
                <w:lang w:val="en-GB"/>
              </w:rPr>
              <w:tab/>
            </w:r>
            <w:r w:rsidR="00CA3146">
              <w:rPr>
                <w:rFonts w:ascii="Verdana" w:eastAsia="Verdana" w:hAnsi="Verdana"/>
                <w:sz w:val="24"/>
                <w:lang w:val="en-GB"/>
              </w:rPr>
              <w:t>p</w:t>
            </w:r>
            <w:r w:rsidR="008D7D21">
              <w:rPr>
                <w:rFonts w:ascii="Verdana" w:eastAsia="Verdana" w:hAnsi="Verdana"/>
                <w:sz w:val="24"/>
                <w:lang w:val="en-GB"/>
              </w:rPr>
              <w:t>rofessional capacity</w:t>
            </w: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r w:rsidR="00A619E1" w:rsidRPr="0086251F" w:rsidTr="000C4520">
        <w:tc>
          <w:tcPr>
            <w:tcW w:w="6062" w:type="dxa"/>
          </w:tcPr>
          <w:p w:rsidR="00A619E1" w:rsidRPr="0086251F" w:rsidRDefault="00A619E1" w:rsidP="001E6B0A">
            <w:pPr>
              <w:spacing w:after="120"/>
              <w:rPr>
                <w:rFonts w:ascii="Verdana" w:hAnsi="Verdana"/>
                <w:sz w:val="24"/>
                <w:lang w:val="en-GB"/>
              </w:rPr>
            </w:pPr>
            <w:r w:rsidRPr="0086251F">
              <w:rPr>
                <w:rFonts w:ascii="Verdana" w:eastAsia="Verdana" w:hAnsi="Verdana"/>
                <w:b/>
                <w:sz w:val="24"/>
                <w:lang w:val="en-GB"/>
              </w:rPr>
              <w:t>2.</w:t>
            </w:r>
            <w:r w:rsidRPr="0086251F">
              <w:rPr>
                <w:rFonts w:ascii="Verdana" w:eastAsia="Verdana" w:hAnsi="Verdana"/>
                <w:sz w:val="24"/>
                <w:lang w:val="en-GB"/>
              </w:rPr>
              <w:tab/>
              <w:t>Technical Dossier</w:t>
            </w:r>
          </w:p>
          <w:p w:rsidR="00A619E1" w:rsidRPr="0086251F" w:rsidRDefault="00A619E1" w:rsidP="001E6B0A">
            <w:pPr>
              <w:rPr>
                <w:rFonts w:ascii="Verdana" w:hAnsi="Verdana"/>
                <w:b/>
                <w:sz w:val="24"/>
                <w:lang w:val="en-GB"/>
              </w:rPr>
            </w:pPr>
            <w:r w:rsidRPr="0086251F">
              <w:rPr>
                <w:rFonts w:ascii="Verdana" w:eastAsia="Verdana" w:hAnsi="Verdana"/>
                <w:sz w:val="24"/>
                <w:lang w:val="en-GB"/>
              </w:rPr>
              <w:tab/>
            </w: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r w:rsidR="00A619E1" w:rsidRPr="0086251F" w:rsidTr="000C4520">
        <w:tc>
          <w:tcPr>
            <w:tcW w:w="6062" w:type="dxa"/>
          </w:tcPr>
          <w:p w:rsidR="00A619E1" w:rsidRPr="0086251F" w:rsidRDefault="00A619E1" w:rsidP="001E6B0A">
            <w:pPr>
              <w:spacing w:after="120"/>
              <w:rPr>
                <w:rFonts w:ascii="Verdana" w:hAnsi="Verdana"/>
                <w:sz w:val="24"/>
                <w:lang w:val="en-GB"/>
              </w:rPr>
            </w:pPr>
            <w:r w:rsidRPr="0086251F">
              <w:rPr>
                <w:rFonts w:ascii="Verdana" w:eastAsia="Verdana" w:hAnsi="Verdana"/>
                <w:b/>
                <w:sz w:val="24"/>
                <w:lang w:val="en-GB"/>
              </w:rPr>
              <w:t>3.</w:t>
            </w:r>
            <w:r w:rsidRPr="0086251F">
              <w:rPr>
                <w:rFonts w:ascii="Verdana" w:eastAsia="Verdana" w:hAnsi="Verdana"/>
                <w:sz w:val="24"/>
                <w:lang w:val="en-GB"/>
              </w:rPr>
              <w:tab/>
              <w:t xml:space="preserve">Financial Offer </w:t>
            </w:r>
          </w:p>
          <w:p w:rsidR="00A619E1" w:rsidRPr="0086251F" w:rsidRDefault="00A619E1" w:rsidP="001E6B0A">
            <w:pPr>
              <w:rPr>
                <w:rFonts w:ascii="Verdana" w:hAnsi="Verdana"/>
                <w:b/>
                <w:sz w:val="24"/>
                <w:lang w:val="en-GB"/>
              </w:rPr>
            </w:pP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r w:rsidR="00A619E1" w:rsidRPr="0086251F" w:rsidTr="000C4520">
        <w:tc>
          <w:tcPr>
            <w:tcW w:w="6062" w:type="dxa"/>
          </w:tcPr>
          <w:p w:rsidR="00A619E1" w:rsidRPr="0086251F" w:rsidRDefault="00A619E1" w:rsidP="00A3573B">
            <w:pPr>
              <w:ind w:left="720" w:hanging="720"/>
              <w:rPr>
                <w:rFonts w:ascii="Verdana" w:hAnsi="Verdana"/>
                <w:b/>
                <w:sz w:val="24"/>
                <w:lang w:val="en-GB"/>
              </w:rPr>
            </w:pPr>
            <w:r w:rsidRPr="0086251F">
              <w:rPr>
                <w:rFonts w:ascii="Verdana" w:eastAsia="Verdana" w:hAnsi="Verdana"/>
                <w:b/>
                <w:sz w:val="24"/>
                <w:lang w:val="en-GB"/>
              </w:rPr>
              <w:t>4.</w:t>
            </w:r>
            <w:r w:rsidRPr="0086251F">
              <w:rPr>
                <w:rFonts w:ascii="Verdana" w:eastAsia="Verdana" w:hAnsi="Verdana"/>
                <w:sz w:val="24"/>
                <w:lang w:val="en-GB"/>
              </w:rPr>
              <w:tab/>
              <w:t xml:space="preserve">Is the tender submitted in an outer and </w:t>
            </w:r>
            <w:r w:rsidRPr="0086251F">
              <w:rPr>
                <w:rFonts w:ascii="Verdana" w:eastAsia="Verdana" w:hAnsi="Verdana"/>
                <w:sz w:val="24"/>
                <w:u w:val="single"/>
                <w:lang w:val="en-GB"/>
              </w:rPr>
              <w:t>THREE</w:t>
            </w:r>
            <w:r w:rsidRPr="0086251F">
              <w:rPr>
                <w:rFonts w:ascii="Verdana" w:eastAsia="Verdana" w:hAnsi="Verdana"/>
                <w:sz w:val="24"/>
                <w:lang w:val="en-GB"/>
              </w:rPr>
              <w:t xml:space="preserve"> inner sealed envelopes or boxes, with the invitation to tender notice reference clearly marked on both the inner and outer envelopes or boxes?</w:t>
            </w:r>
          </w:p>
        </w:tc>
        <w:tc>
          <w:tcPr>
            <w:tcW w:w="1701" w:type="dxa"/>
          </w:tcPr>
          <w:p w:rsidR="00A619E1" w:rsidRPr="0086251F" w:rsidRDefault="00A619E1" w:rsidP="001E6B0A">
            <w:pPr>
              <w:jc w:val="center"/>
              <w:rPr>
                <w:rFonts w:ascii="Verdana" w:hAnsi="Verdana"/>
                <w:b/>
                <w:sz w:val="24"/>
                <w:lang w:val="en-GB"/>
              </w:rPr>
            </w:pPr>
            <w:r w:rsidRPr="0086251F">
              <w:rPr>
                <w:rFonts w:ascii="Verdana" w:eastAsia="Verdana" w:hAnsi="Verdana"/>
                <w:sz w:val="24"/>
                <w:lang w:val="en-GB"/>
              </w:rPr>
              <w:t>Yes/No</w:t>
            </w:r>
          </w:p>
        </w:tc>
        <w:tc>
          <w:tcPr>
            <w:tcW w:w="1701" w:type="dxa"/>
          </w:tcPr>
          <w:p w:rsidR="00A619E1" w:rsidRPr="0086251F" w:rsidRDefault="00A619E1" w:rsidP="001E6B0A">
            <w:pPr>
              <w:rPr>
                <w:rFonts w:ascii="Verdana" w:hAnsi="Verdana"/>
                <w:sz w:val="24"/>
                <w:lang w:val="en-GB"/>
              </w:rPr>
            </w:pPr>
          </w:p>
        </w:tc>
      </w:tr>
    </w:tbl>
    <w:p w:rsidR="0057280A" w:rsidRPr="0086251F" w:rsidRDefault="0057280A" w:rsidP="0057280A">
      <w:pPr>
        <w:rPr>
          <w:rFonts w:ascii="Verdana" w:hAnsi="Verdana"/>
          <w:b/>
          <w:sz w:val="24"/>
          <w:lang w:val="en-GB"/>
        </w:rPr>
      </w:pPr>
    </w:p>
    <w:p w:rsidR="0057280A" w:rsidRDefault="0057280A" w:rsidP="0057280A">
      <w:pPr>
        <w:rPr>
          <w:rFonts w:ascii="Verdana" w:hAnsi="Verdana"/>
          <w:b/>
          <w:sz w:val="24"/>
          <w:lang w:val="en-GB"/>
        </w:rPr>
      </w:pPr>
    </w:p>
    <w:p w:rsidR="00FC1FAA" w:rsidRDefault="00FC1FAA" w:rsidP="0057280A">
      <w:pPr>
        <w:rPr>
          <w:rFonts w:ascii="Verdana" w:hAnsi="Verdana"/>
          <w:b/>
          <w:sz w:val="24"/>
          <w:lang w:val="en-GB"/>
        </w:rPr>
      </w:pPr>
    </w:p>
    <w:p w:rsidR="00FC1FAA" w:rsidRDefault="00B75178" w:rsidP="0057280A">
      <w:pPr>
        <w:rPr>
          <w:rFonts w:ascii="Verdana" w:hAnsi="Verdana"/>
          <w:b/>
          <w:sz w:val="24"/>
          <w:lang w:val="en-GB"/>
        </w:rPr>
      </w:pPr>
      <w:r>
        <w:rPr>
          <w:rFonts w:ascii="Verdana" w:hAnsi="Verdana"/>
          <w:b/>
          <w:sz w:val="24"/>
          <w:lang w:val="en-GB"/>
        </w:rPr>
        <w:br w:type="page"/>
      </w:r>
    </w:p>
    <w:p w:rsidR="00FC1FAA" w:rsidRDefault="00FC1FAA" w:rsidP="0057280A">
      <w:pPr>
        <w:rPr>
          <w:rFonts w:ascii="Verdana" w:hAnsi="Verdana"/>
          <w:b/>
          <w:sz w:val="24"/>
          <w:lang w:val="en-GB"/>
        </w:rPr>
      </w:pPr>
    </w:p>
    <w:p w:rsidR="00A3573B" w:rsidRPr="0086251F" w:rsidRDefault="00A3573B" w:rsidP="00A3573B">
      <w:pPr>
        <w:ind w:right="424"/>
        <w:jc w:val="both"/>
        <w:rPr>
          <w:rFonts w:ascii="Verdana" w:hAnsi="Verdana"/>
          <w:b/>
          <w:sz w:val="24"/>
          <w:lang w:val="en-GB"/>
        </w:rPr>
      </w:pPr>
      <w:r w:rsidRPr="0086251F">
        <w:rPr>
          <w:rFonts w:ascii="Verdana" w:eastAsia="Verdana" w:hAnsi="Verdana"/>
          <w:b/>
          <w:sz w:val="24"/>
          <w:u w:val="single"/>
          <w:lang w:val="en-GB"/>
        </w:rPr>
        <w:t>3 PART B:</w:t>
      </w:r>
      <w:r w:rsidRPr="0086251F">
        <w:rPr>
          <w:rFonts w:ascii="Verdana" w:eastAsia="Verdana" w:hAnsi="Verdana"/>
          <w:b/>
          <w:sz w:val="24"/>
          <w:lang w:val="en-GB"/>
        </w:rPr>
        <w:t xml:space="preserve">  </w:t>
      </w:r>
      <w:proofErr w:type="spellStart"/>
      <w:r w:rsidRPr="0086251F">
        <w:rPr>
          <w:rFonts w:ascii="Verdana" w:eastAsia="Verdana" w:hAnsi="Verdana"/>
          <w:b/>
          <w:sz w:val="24"/>
          <w:lang w:val="en-GB"/>
        </w:rPr>
        <w:t>Tenderer</w:t>
      </w:r>
      <w:proofErr w:type="spellEnd"/>
      <w:r w:rsidRPr="0086251F">
        <w:rPr>
          <w:rFonts w:ascii="Verdana" w:eastAsia="Verdana" w:hAnsi="Verdana"/>
          <w:b/>
          <w:sz w:val="24"/>
          <w:lang w:val="en-GB"/>
        </w:rPr>
        <w:t xml:space="preserve"> Identification Form</w:t>
      </w:r>
    </w:p>
    <w:p w:rsidR="00A3573B" w:rsidRPr="0086251F" w:rsidRDefault="00A3573B" w:rsidP="00A3573B">
      <w:pPr>
        <w:tabs>
          <w:tab w:val="right" w:pos="1134"/>
        </w:tabs>
        <w:rPr>
          <w:rFonts w:ascii="Verdana" w:eastAsia="Verdana" w:hAnsi="Verdana"/>
          <w:sz w:val="24"/>
          <w:lang w:val="en-GB"/>
        </w:rPr>
      </w:pPr>
    </w:p>
    <w:p w:rsidR="00A3573B" w:rsidRPr="0086251F" w:rsidRDefault="00A3573B" w:rsidP="00A3573B">
      <w:pPr>
        <w:tabs>
          <w:tab w:val="right" w:pos="1134"/>
        </w:tabs>
        <w:rPr>
          <w:rFonts w:ascii="Verdana" w:hAnsi="Verdana"/>
          <w:sz w:val="24"/>
          <w:lang w:val="en-GB"/>
        </w:rPr>
      </w:pPr>
      <w:r w:rsidRPr="0086251F">
        <w:rPr>
          <w:rFonts w:ascii="Verdana" w:eastAsia="Verdana" w:hAnsi="Verdana"/>
          <w:sz w:val="24"/>
          <w:lang w:val="en-GB"/>
        </w:rPr>
        <w:t>Please complete the information below</w:t>
      </w:r>
      <w:r w:rsidRPr="0086251F">
        <w:rPr>
          <w:rFonts w:ascii="Verdana" w:eastAsia="Verdana" w:hAnsi="Verdana"/>
          <w:b/>
          <w:sz w:val="24"/>
          <w:lang w:val="en-GB"/>
        </w:rPr>
        <w:t>:</w:t>
      </w:r>
      <w:r w:rsidRPr="0086251F">
        <w:rPr>
          <w:rFonts w:ascii="Verdana" w:eastAsia="Verdana" w:hAnsi="Verdana"/>
          <w:sz w:val="24"/>
          <w:lang w:val="en-GB"/>
        </w:rPr>
        <w:t xml:space="preserve"> </w:t>
      </w:r>
    </w:p>
    <w:p w:rsidR="00A3573B" w:rsidRPr="0086251F" w:rsidRDefault="00A3573B" w:rsidP="00A3573B">
      <w:pPr>
        <w:rPr>
          <w:rFonts w:ascii="Verdana" w:hAnsi="Verdana"/>
          <w:b/>
          <w:sz w:val="24"/>
          <w:lang w:val="en-GB"/>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113" w:type="dxa"/>
          <w:right w:w="113" w:type="dxa"/>
        </w:tblCellMar>
        <w:tblLook w:val="0000"/>
      </w:tblPr>
      <w:tblGrid>
        <w:gridCol w:w="4791"/>
        <w:gridCol w:w="4252"/>
      </w:tblGrid>
      <w:tr w:rsidR="00A3573B" w:rsidRPr="0086251F" w:rsidTr="001E6B0A">
        <w:trPr>
          <w:tblHeader/>
        </w:trPr>
        <w:tc>
          <w:tcPr>
            <w:tcW w:w="4791" w:type="dxa"/>
          </w:tcPr>
          <w:p w:rsidR="00A3573B" w:rsidRPr="0086251F" w:rsidRDefault="00A3573B" w:rsidP="001E6B0A">
            <w:pPr>
              <w:pStyle w:val="Text1"/>
              <w:keepNext/>
              <w:ind w:left="0"/>
              <w:jc w:val="left"/>
              <w:outlineLvl w:val="1"/>
              <w:rPr>
                <w:rFonts w:ascii="Verdana" w:hAnsi="Verdana"/>
                <w:sz w:val="22"/>
                <w:szCs w:val="22"/>
                <w:lang w:val="en-GB"/>
              </w:rPr>
            </w:pPr>
          </w:p>
        </w:tc>
        <w:tc>
          <w:tcPr>
            <w:tcW w:w="4252" w:type="dxa"/>
          </w:tcPr>
          <w:p w:rsidR="00A3573B" w:rsidRPr="0086251F" w:rsidRDefault="00A3573B" w:rsidP="001E6B0A">
            <w:pPr>
              <w:pStyle w:val="Text1"/>
              <w:keepNext/>
              <w:spacing w:before="60"/>
              <w:ind w:left="578" w:hanging="578"/>
              <w:jc w:val="left"/>
              <w:outlineLvl w:val="1"/>
              <w:rPr>
                <w:rFonts w:ascii="Verdana" w:hAnsi="Verdana"/>
                <w:b/>
                <w:sz w:val="22"/>
                <w:szCs w:val="22"/>
                <w:u w:val="single"/>
                <w:lang w:val="en-GB"/>
              </w:rPr>
            </w:pPr>
            <w:r w:rsidRPr="0086251F">
              <w:rPr>
                <w:rFonts w:ascii="Verdana" w:eastAsia="Verdana" w:hAnsi="Verdana"/>
                <w:b/>
                <w:sz w:val="22"/>
                <w:szCs w:val="22"/>
                <w:u w:val="single"/>
                <w:lang w:val="en-GB"/>
              </w:rPr>
              <w:t xml:space="preserve">REPLY  </w:t>
            </w:r>
          </w:p>
        </w:tc>
      </w:tr>
      <w:tr w:rsidR="00A3573B" w:rsidRPr="002B79E3" w:rsidTr="001E6B0A">
        <w:tc>
          <w:tcPr>
            <w:tcW w:w="4791" w:type="dxa"/>
          </w:tcPr>
          <w:p w:rsidR="00A3573B" w:rsidRPr="0086251F" w:rsidRDefault="00A3573B" w:rsidP="001E6B0A">
            <w:pPr>
              <w:pStyle w:val="Ttulo2"/>
              <w:tabs>
                <w:tab w:val="left" w:pos="567"/>
              </w:tabs>
              <w:spacing w:after="120"/>
              <w:rPr>
                <w:rFonts w:ascii="Verdana" w:hAnsi="Verdana"/>
                <w:sz w:val="22"/>
                <w:szCs w:val="22"/>
                <w:lang w:val="en-GB"/>
              </w:rPr>
            </w:pPr>
            <w:bookmarkStart w:id="0" w:name="_Toc458570695"/>
            <w:bookmarkStart w:id="1" w:name="_Toc459430385"/>
            <w:bookmarkStart w:id="2" w:name="_Toc459545528"/>
            <w:bookmarkStart w:id="3" w:name="_Toc479999180"/>
            <w:r w:rsidRPr="0086251F">
              <w:rPr>
                <w:rFonts w:ascii="Verdana" w:eastAsia="Verdana" w:hAnsi="Verdana"/>
                <w:sz w:val="22"/>
                <w:szCs w:val="22"/>
                <w:lang w:val="en-GB"/>
              </w:rPr>
              <w:t>1.</w:t>
            </w:r>
            <w:r w:rsidRPr="0086251F">
              <w:rPr>
                <w:rFonts w:ascii="Verdana" w:eastAsia="Verdana" w:hAnsi="Verdana"/>
                <w:sz w:val="22"/>
                <w:szCs w:val="22"/>
                <w:lang w:val="en-GB"/>
              </w:rPr>
              <w:tab/>
              <w:t xml:space="preserve">Name </w:t>
            </w:r>
            <w:bookmarkEnd w:id="0"/>
            <w:bookmarkEnd w:id="1"/>
            <w:bookmarkEnd w:id="2"/>
            <w:bookmarkEnd w:id="3"/>
            <w:r w:rsidRPr="0086251F">
              <w:rPr>
                <w:rFonts w:ascii="Verdana" w:eastAsia="Verdana" w:hAnsi="Verdana"/>
                <w:sz w:val="22"/>
                <w:szCs w:val="22"/>
                <w:lang w:val="en-GB"/>
              </w:rPr>
              <w:t>of the tendering party</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2B79E3" w:rsidTr="001E6B0A">
        <w:tc>
          <w:tcPr>
            <w:tcW w:w="4791" w:type="dxa"/>
          </w:tcPr>
          <w:p w:rsidR="00A3573B" w:rsidRPr="0086251F" w:rsidRDefault="00A3573B" w:rsidP="001E6B0A">
            <w:pPr>
              <w:pStyle w:val="Ttulo2"/>
              <w:tabs>
                <w:tab w:val="left" w:pos="567"/>
              </w:tabs>
              <w:spacing w:after="120"/>
              <w:rPr>
                <w:rFonts w:ascii="Verdana" w:hAnsi="Verdana"/>
                <w:sz w:val="22"/>
                <w:szCs w:val="22"/>
                <w:lang w:val="en-GB"/>
              </w:rPr>
            </w:pPr>
            <w:bookmarkStart w:id="4" w:name="_Toc458570696"/>
            <w:bookmarkStart w:id="5" w:name="_Toc459430386"/>
            <w:bookmarkStart w:id="6" w:name="_Toc459545529"/>
            <w:bookmarkStart w:id="7" w:name="_Toc479999181"/>
            <w:r w:rsidRPr="0086251F">
              <w:rPr>
                <w:rFonts w:ascii="Verdana" w:eastAsia="Verdana" w:hAnsi="Verdana"/>
                <w:sz w:val="22"/>
                <w:szCs w:val="22"/>
                <w:lang w:val="en-GB"/>
              </w:rPr>
              <w:t>2.</w:t>
            </w:r>
            <w:r w:rsidRPr="0086251F">
              <w:rPr>
                <w:rFonts w:ascii="Verdana" w:eastAsia="Verdana" w:hAnsi="Verdana"/>
                <w:sz w:val="22"/>
                <w:szCs w:val="22"/>
                <w:lang w:val="en-GB"/>
              </w:rPr>
              <w:tab/>
              <w:t xml:space="preserve">Legal status of the tendering party </w:t>
            </w:r>
            <w:bookmarkEnd w:id="4"/>
            <w:bookmarkEnd w:id="5"/>
            <w:bookmarkEnd w:id="6"/>
            <w:bookmarkEnd w:id="7"/>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86251F" w:rsidTr="001E6B0A">
        <w:tc>
          <w:tcPr>
            <w:tcW w:w="4791" w:type="dxa"/>
          </w:tcPr>
          <w:p w:rsidR="00A3573B" w:rsidRPr="0086251F" w:rsidRDefault="00A3573B" w:rsidP="00A3573B">
            <w:pPr>
              <w:pStyle w:val="Ttulo2"/>
              <w:tabs>
                <w:tab w:val="num" w:pos="567"/>
                <w:tab w:val="num" w:pos="1200"/>
              </w:tabs>
              <w:spacing w:after="120"/>
              <w:ind w:left="567" w:hanging="567"/>
              <w:rPr>
                <w:rFonts w:ascii="Verdana" w:hAnsi="Verdana"/>
                <w:b w:val="0"/>
                <w:sz w:val="22"/>
                <w:szCs w:val="22"/>
                <w:lang w:val="en-GB"/>
              </w:rPr>
            </w:pPr>
            <w:bookmarkStart w:id="8" w:name="_Toc458570702"/>
            <w:bookmarkStart w:id="9" w:name="_Toc459430392"/>
            <w:bookmarkStart w:id="10" w:name="_Toc459545535"/>
            <w:bookmarkStart w:id="11" w:name="_Toc479999187"/>
            <w:r w:rsidRPr="0086251F">
              <w:rPr>
                <w:rFonts w:ascii="Verdana" w:eastAsia="Verdana" w:hAnsi="Verdana"/>
                <w:sz w:val="22"/>
                <w:szCs w:val="22"/>
                <w:lang w:val="en-GB"/>
              </w:rPr>
              <w:t>3.</w:t>
            </w:r>
            <w:r w:rsidRPr="0086251F">
              <w:rPr>
                <w:rFonts w:ascii="Verdana" w:eastAsia="Verdana" w:hAnsi="Verdana"/>
                <w:sz w:val="22"/>
                <w:szCs w:val="22"/>
                <w:lang w:val="en-GB"/>
              </w:rPr>
              <w:tab/>
              <w:t xml:space="preserve">Tendering party’s </w:t>
            </w:r>
            <w:bookmarkEnd w:id="8"/>
            <w:bookmarkEnd w:id="9"/>
            <w:bookmarkEnd w:id="10"/>
            <w:bookmarkEnd w:id="11"/>
            <w:r w:rsidRPr="0086251F">
              <w:rPr>
                <w:rFonts w:ascii="Verdana" w:eastAsia="Verdana" w:hAnsi="Verdana"/>
                <w:sz w:val="22"/>
                <w:szCs w:val="22"/>
                <w:lang w:val="en-GB"/>
              </w:rPr>
              <w:t>address</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p w:rsidR="00A3573B" w:rsidRPr="0086251F" w:rsidRDefault="00A3573B" w:rsidP="001E6B0A">
            <w:pPr>
              <w:pStyle w:val="Text2"/>
              <w:keepNext/>
              <w:spacing w:after="0"/>
              <w:ind w:left="578" w:hanging="578"/>
              <w:jc w:val="left"/>
              <w:outlineLvl w:val="1"/>
              <w:rPr>
                <w:rFonts w:ascii="Verdana" w:hAnsi="Verdana"/>
                <w:sz w:val="22"/>
                <w:szCs w:val="22"/>
              </w:rPr>
            </w:pPr>
          </w:p>
          <w:p w:rsidR="00A3573B" w:rsidRPr="0086251F" w:rsidRDefault="00A3573B" w:rsidP="001E6B0A">
            <w:pPr>
              <w:pStyle w:val="Text2"/>
              <w:keepNext/>
              <w:spacing w:after="0"/>
              <w:ind w:left="578" w:hanging="578"/>
              <w:jc w:val="left"/>
              <w:outlineLvl w:val="1"/>
              <w:rPr>
                <w:rFonts w:ascii="Verdana" w:hAnsi="Verdana"/>
                <w:sz w:val="22"/>
                <w:szCs w:val="22"/>
              </w:rPr>
            </w:pPr>
          </w:p>
          <w:p w:rsidR="00A3573B" w:rsidRPr="0086251F" w:rsidRDefault="00A3573B" w:rsidP="001E6B0A">
            <w:pPr>
              <w:pStyle w:val="Text2"/>
              <w:keepNext/>
              <w:spacing w:after="0"/>
              <w:ind w:left="578" w:hanging="578"/>
              <w:jc w:val="left"/>
              <w:outlineLvl w:val="1"/>
              <w:rPr>
                <w:rFonts w:ascii="Verdana" w:hAnsi="Verdana"/>
                <w:sz w:val="22"/>
                <w:szCs w:val="22"/>
              </w:rPr>
            </w:pPr>
          </w:p>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2B79E3" w:rsidTr="001E6B0A">
        <w:tc>
          <w:tcPr>
            <w:tcW w:w="4791" w:type="dxa"/>
          </w:tcPr>
          <w:p w:rsidR="00A3573B" w:rsidRPr="0086251F" w:rsidRDefault="00A3573B" w:rsidP="001E6B0A">
            <w:pPr>
              <w:pStyle w:val="Ttulo2"/>
              <w:tabs>
                <w:tab w:val="left" w:pos="567"/>
              </w:tabs>
              <w:spacing w:after="120"/>
              <w:ind w:left="567" w:hanging="567"/>
              <w:rPr>
                <w:rFonts w:ascii="Verdana" w:hAnsi="Verdana"/>
                <w:sz w:val="22"/>
                <w:szCs w:val="22"/>
                <w:lang w:val="en-GB"/>
              </w:rPr>
            </w:pPr>
            <w:r w:rsidRPr="0086251F">
              <w:rPr>
                <w:rFonts w:ascii="Verdana" w:eastAsia="Verdana" w:hAnsi="Verdana"/>
                <w:sz w:val="22"/>
                <w:szCs w:val="22"/>
                <w:lang w:val="en-GB"/>
              </w:rPr>
              <w:t>4.</w:t>
            </w:r>
            <w:r w:rsidRPr="0086251F">
              <w:rPr>
                <w:rFonts w:ascii="Verdana" w:eastAsia="Verdana" w:hAnsi="Verdana"/>
                <w:sz w:val="22"/>
                <w:szCs w:val="22"/>
                <w:lang w:val="en-GB"/>
              </w:rPr>
              <w:tab/>
              <w:t>Person(s) authorised to sign contracts on behalf of the tendering party</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2B79E3" w:rsidTr="001E6B0A">
        <w:tc>
          <w:tcPr>
            <w:tcW w:w="4791" w:type="dxa"/>
          </w:tcPr>
          <w:p w:rsidR="00A3573B" w:rsidRPr="0086251F" w:rsidRDefault="00A3573B" w:rsidP="001E6B0A">
            <w:pPr>
              <w:rPr>
                <w:rFonts w:ascii="Verdana" w:hAnsi="Verdana"/>
                <w:sz w:val="22"/>
                <w:szCs w:val="22"/>
                <w:lang w:val="en-GB"/>
              </w:rPr>
            </w:pPr>
            <w:r w:rsidRPr="0086251F">
              <w:rPr>
                <w:rFonts w:ascii="Verdana" w:eastAsia="Verdana" w:hAnsi="Verdana"/>
                <w:sz w:val="22"/>
                <w:szCs w:val="22"/>
                <w:lang w:val="en-GB"/>
              </w:rPr>
              <w:t xml:space="preserve">(a) </w:t>
            </w:r>
            <w:r w:rsidRPr="0086251F">
              <w:rPr>
                <w:rFonts w:ascii="Verdana" w:eastAsia="Verdana" w:hAnsi="Verdana"/>
                <w:sz w:val="22"/>
                <w:szCs w:val="22"/>
                <w:lang w:val="en-GB"/>
              </w:rPr>
              <w:tab/>
              <w:t>SURNAME and first name</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812A65" w:rsidTr="001E6B0A">
        <w:tc>
          <w:tcPr>
            <w:tcW w:w="4791" w:type="dxa"/>
          </w:tcPr>
          <w:p w:rsidR="00A3573B" w:rsidRPr="00812A65" w:rsidRDefault="00A3573B" w:rsidP="001E6B0A">
            <w:pPr>
              <w:rPr>
                <w:rFonts w:ascii="Verdana" w:hAnsi="Verdana"/>
                <w:sz w:val="22"/>
                <w:szCs w:val="22"/>
                <w:lang w:val="fr-FR"/>
              </w:rPr>
            </w:pPr>
            <w:r w:rsidRPr="00812A65">
              <w:rPr>
                <w:rFonts w:ascii="Verdana" w:eastAsia="Verdana" w:hAnsi="Verdana"/>
                <w:sz w:val="22"/>
                <w:szCs w:val="22"/>
                <w:lang w:val="fr-FR"/>
              </w:rPr>
              <w:t xml:space="preserve">(b) </w:t>
            </w:r>
            <w:r w:rsidRPr="00812A65">
              <w:rPr>
                <w:rFonts w:ascii="Verdana" w:eastAsia="Verdana" w:hAnsi="Verdana"/>
                <w:sz w:val="22"/>
                <w:szCs w:val="22"/>
                <w:lang w:val="fr-FR"/>
              </w:rPr>
              <w:tab/>
              <w:t>POSITION / ROLE (Director, etc.)</w:t>
            </w:r>
          </w:p>
        </w:tc>
        <w:tc>
          <w:tcPr>
            <w:tcW w:w="4252" w:type="dxa"/>
          </w:tcPr>
          <w:p w:rsidR="00A3573B" w:rsidRPr="00812A65" w:rsidRDefault="00A3573B" w:rsidP="001E6B0A">
            <w:pPr>
              <w:pStyle w:val="Text2"/>
              <w:keepNext/>
              <w:spacing w:after="120"/>
              <w:ind w:left="578" w:hanging="578"/>
              <w:jc w:val="left"/>
              <w:outlineLvl w:val="1"/>
              <w:rPr>
                <w:rFonts w:ascii="Verdana" w:hAnsi="Verdana"/>
                <w:sz w:val="22"/>
                <w:szCs w:val="22"/>
                <w:lang w:val="fr-FR"/>
              </w:rPr>
            </w:pPr>
          </w:p>
        </w:tc>
      </w:tr>
      <w:tr w:rsidR="00A3573B" w:rsidRPr="002B79E3" w:rsidTr="001E6B0A">
        <w:tc>
          <w:tcPr>
            <w:tcW w:w="4791" w:type="dxa"/>
          </w:tcPr>
          <w:p w:rsidR="00A3573B" w:rsidRPr="0086251F" w:rsidRDefault="00A3573B" w:rsidP="001E6B0A">
            <w:pPr>
              <w:spacing w:after="60"/>
              <w:ind w:left="720" w:hanging="720"/>
              <w:rPr>
                <w:rFonts w:ascii="Verdana" w:hAnsi="Verdana"/>
                <w:sz w:val="22"/>
                <w:szCs w:val="22"/>
                <w:lang w:val="en-GB"/>
              </w:rPr>
            </w:pPr>
            <w:r w:rsidRPr="0086251F">
              <w:rPr>
                <w:rFonts w:ascii="Verdana" w:eastAsia="Verdana" w:hAnsi="Verdana"/>
                <w:sz w:val="22"/>
                <w:szCs w:val="22"/>
                <w:lang w:val="en-GB"/>
              </w:rPr>
              <w:t xml:space="preserve">(c) </w:t>
            </w:r>
            <w:r w:rsidRPr="0086251F">
              <w:rPr>
                <w:rFonts w:ascii="Verdana" w:eastAsia="Verdana" w:hAnsi="Verdana"/>
                <w:sz w:val="22"/>
                <w:szCs w:val="22"/>
                <w:lang w:val="en-GB"/>
              </w:rPr>
              <w:tab/>
              <w:t xml:space="preserve">COPY of an official document issued by the Member State for confirmation, with a specimen signature </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2B79E3" w:rsidTr="001E6B0A">
        <w:tc>
          <w:tcPr>
            <w:tcW w:w="4791" w:type="dxa"/>
          </w:tcPr>
          <w:p w:rsidR="00A3573B" w:rsidRPr="0086251F" w:rsidRDefault="00A3573B" w:rsidP="001E6B0A">
            <w:pPr>
              <w:pStyle w:val="Ttulo2"/>
              <w:tabs>
                <w:tab w:val="num" w:pos="567"/>
                <w:tab w:val="num" w:pos="1200"/>
              </w:tabs>
              <w:spacing w:after="120"/>
              <w:ind w:left="567" w:hanging="567"/>
              <w:rPr>
                <w:rFonts w:ascii="Verdana" w:hAnsi="Verdana"/>
                <w:b w:val="0"/>
                <w:sz w:val="22"/>
                <w:szCs w:val="22"/>
                <w:lang w:val="en-GB"/>
              </w:rPr>
            </w:pPr>
            <w:r w:rsidRPr="0086251F">
              <w:rPr>
                <w:rFonts w:ascii="Verdana" w:eastAsia="Verdana" w:hAnsi="Verdana"/>
                <w:b w:val="0"/>
                <w:sz w:val="22"/>
                <w:szCs w:val="22"/>
                <w:lang w:val="en-GB"/>
              </w:rPr>
              <w:t xml:space="preserve">(d) </w:t>
            </w:r>
            <w:r w:rsidRPr="0086251F">
              <w:rPr>
                <w:rFonts w:ascii="Verdana" w:eastAsia="Verdana" w:hAnsi="Verdana"/>
                <w:b w:val="0"/>
                <w:sz w:val="22"/>
                <w:szCs w:val="22"/>
                <w:lang w:val="en-GB"/>
              </w:rPr>
              <w:tab/>
              <w:t>PROOF OF AUTHORISATION to sign contracts on behalf of the tendering party</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2B79E3" w:rsidTr="001E6B0A">
        <w:tc>
          <w:tcPr>
            <w:tcW w:w="4791" w:type="dxa"/>
          </w:tcPr>
          <w:p w:rsidR="00A3573B" w:rsidRPr="0086251F" w:rsidRDefault="00A3573B" w:rsidP="001E6B0A">
            <w:pPr>
              <w:pStyle w:val="Ttulo2"/>
              <w:tabs>
                <w:tab w:val="num" w:pos="567"/>
                <w:tab w:val="num" w:pos="1200"/>
              </w:tabs>
              <w:spacing w:after="120"/>
              <w:ind w:left="567" w:hanging="567"/>
              <w:rPr>
                <w:rFonts w:ascii="Verdana" w:hAnsi="Verdana"/>
                <w:sz w:val="22"/>
                <w:szCs w:val="22"/>
                <w:lang w:val="en-GB"/>
              </w:rPr>
            </w:pPr>
            <w:r w:rsidRPr="0086251F">
              <w:rPr>
                <w:rFonts w:ascii="Verdana" w:eastAsia="Verdana" w:hAnsi="Verdana"/>
                <w:sz w:val="22"/>
                <w:szCs w:val="22"/>
                <w:lang w:val="en-GB"/>
              </w:rPr>
              <w:t>5.</w:t>
            </w:r>
            <w:bookmarkStart w:id="12" w:name="_Toc458570706"/>
            <w:bookmarkStart w:id="13" w:name="_Toc459430396"/>
            <w:bookmarkStart w:id="14" w:name="_Toc459545539"/>
            <w:bookmarkStart w:id="15" w:name="_Toc479999191"/>
            <w:r w:rsidRPr="0086251F">
              <w:rPr>
                <w:rFonts w:ascii="Verdana" w:eastAsia="Verdana" w:hAnsi="Verdana"/>
                <w:sz w:val="22"/>
                <w:szCs w:val="22"/>
                <w:lang w:val="en-GB"/>
              </w:rPr>
              <w:tab/>
              <w:t>Contact person for this call for tender</w:t>
            </w:r>
            <w:bookmarkEnd w:id="12"/>
            <w:bookmarkEnd w:id="13"/>
            <w:bookmarkEnd w:id="14"/>
            <w:bookmarkEnd w:id="15"/>
            <w:r w:rsidRPr="0086251F">
              <w:rPr>
                <w:rFonts w:ascii="Verdana" w:eastAsia="Verdana" w:hAnsi="Verdana"/>
                <w:sz w:val="22"/>
                <w:szCs w:val="22"/>
                <w:lang w:val="en-GB"/>
              </w:rPr>
              <w:t xml:space="preserve">s: </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2B79E3" w:rsidTr="001E6B0A">
        <w:tc>
          <w:tcPr>
            <w:tcW w:w="4791" w:type="dxa"/>
          </w:tcPr>
          <w:p w:rsidR="00A3573B" w:rsidRPr="0086251F" w:rsidRDefault="00A3573B" w:rsidP="001E6B0A">
            <w:pPr>
              <w:rPr>
                <w:rFonts w:ascii="Verdana" w:hAnsi="Verdana"/>
                <w:sz w:val="22"/>
                <w:szCs w:val="22"/>
                <w:lang w:val="en-GB"/>
              </w:rPr>
            </w:pPr>
            <w:r w:rsidRPr="0086251F">
              <w:rPr>
                <w:rFonts w:ascii="Verdana" w:eastAsia="Verdana" w:hAnsi="Verdana"/>
                <w:sz w:val="22"/>
                <w:szCs w:val="22"/>
                <w:lang w:val="en-GB"/>
              </w:rPr>
              <w:t>(a)</w:t>
            </w:r>
            <w:r w:rsidRPr="0086251F">
              <w:rPr>
                <w:rFonts w:ascii="Verdana" w:eastAsia="Verdana" w:hAnsi="Verdana"/>
                <w:sz w:val="22"/>
                <w:szCs w:val="22"/>
                <w:lang w:val="en-GB"/>
              </w:rPr>
              <w:tab/>
              <w:t>SURNAME and first name</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812A65" w:rsidTr="001E6B0A">
        <w:tc>
          <w:tcPr>
            <w:tcW w:w="4791" w:type="dxa"/>
          </w:tcPr>
          <w:p w:rsidR="00A3573B" w:rsidRPr="00812A65" w:rsidRDefault="00A3573B" w:rsidP="001E6B0A">
            <w:pPr>
              <w:rPr>
                <w:rFonts w:ascii="Verdana" w:hAnsi="Verdana"/>
                <w:sz w:val="22"/>
                <w:szCs w:val="22"/>
                <w:lang w:val="fr-FR"/>
              </w:rPr>
            </w:pPr>
            <w:r w:rsidRPr="00812A65">
              <w:rPr>
                <w:rFonts w:ascii="Verdana" w:eastAsia="Verdana" w:hAnsi="Verdana"/>
                <w:sz w:val="22"/>
                <w:szCs w:val="22"/>
                <w:lang w:val="fr-FR"/>
              </w:rPr>
              <w:t>(b)</w:t>
            </w:r>
            <w:r w:rsidRPr="00812A65">
              <w:rPr>
                <w:rFonts w:ascii="Verdana" w:eastAsia="Verdana" w:hAnsi="Verdana"/>
                <w:sz w:val="22"/>
                <w:szCs w:val="22"/>
                <w:lang w:val="fr-FR"/>
              </w:rPr>
              <w:tab/>
              <w:t>Position/</w:t>
            </w:r>
            <w:proofErr w:type="spellStart"/>
            <w:r w:rsidRPr="00812A65">
              <w:rPr>
                <w:rFonts w:ascii="Verdana" w:eastAsia="Verdana" w:hAnsi="Verdana"/>
                <w:sz w:val="22"/>
                <w:szCs w:val="22"/>
                <w:lang w:val="fr-FR"/>
              </w:rPr>
              <w:t>Role</w:t>
            </w:r>
            <w:proofErr w:type="spellEnd"/>
            <w:r w:rsidRPr="00812A65">
              <w:rPr>
                <w:rFonts w:ascii="Verdana" w:eastAsia="Verdana" w:hAnsi="Verdana"/>
                <w:sz w:val="22"/>
                <w:szCs w:val="22"/>
                <w:lang w:val="fr-FR"/>
              </w:rPr>
              <w:t xml:space="preserve"> (Director, etc.)</w:t>
            </w:r>
          </w:p>
        </w:tc>
        <w:tc>
          <w:tcPr>
            <w:tcW w:w="4252" w:type="dxa"/>
          </w:tcPr>
          <w:p w:rsidR="00A3573B" w:rsidRPr="00812A65" w:rsidRDefault="00A3573B" w:rsidP="001E6B0A">
            <w:pPr>
              <w:pStyle w:val="Text2"/>
              <w:keepNext/>
              <w:spacing w:after="120"/>
              <w:ind w:left="578" w:hanging="578"/>
              <w:jc w:val="left"/>
              <w:outlineLvl w:val="1"/>
              <w:rPr>
                <w:rFonts w:ascii="Verdana" w:hAnsi="Verdana"/>
                <w:sz w:val="22"/>
                <w:szCs w:val="22"/>
                <w:lang w:val="fr-FR"/>
              </w:rPr>
            </w:pPr>
          </w:p>
        </w:tc>
      </w:tr>
      <w:tr w:rsidR="00A3573B" w:rsidRPr="0086251F" w:rsidTr="001E6B0A">
        <w:tc>
          <w:tcPr>
            <w:tcW w:w="4791" w:type="dxa"/>
          </w:tcPr>
          <w:p w:rsidR="00A3573B" w:rsidRPr="0086251F" w:rsidRDefault="00A3573B" w:rsidP="001E6B0A">
            <w:pPr>
              <w:rPr>
                <w:rFonts w:ascii="Verdana" w:hAnsi="Verdana"/>
                <w:sz w:val="22"/>
                <w:szCs w:val="22"/>
                <w:lang w:val="en-GB"/>
              </w:rPr>
            </w:pPr>
            <w:r w:rsidRPr="0086251F">
              <w:rPr>
                <w:rFonts w:ascii="Verdana" w:eastAsia="Verdana" w:hAnsi="Verdana"/>
                <w:sz w:val="22"/>
                <w:szCs w:val="22"/>
                <w:lang w:val="en-GB"/>
              </w:rPr>
              <w:t>(c)</w:t>
            </w:r>
            <w:r w:rsidRPr="0086251F">
              <w:rPr>
                <w:rFonts w:ascii="Verdana" w:eastAsia="Verdana" w:hAnsi="Verdana"/>
                <w:sz w:val="22"/>
                <w:szCs w:val="22"/>
                <w:lang w:val="en-GB"/>
              </w:rPr>
              <w:tab/>
              <w:t>Direct telephone number</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86251F" w:rsidTr="001E6B0A">
        <w:tc>
          <w:tcPr>
            <w:tcW w:w="4791" w:type="dxa"/>
          </w:tcPr>
          <w:p w:rsidR="00A3573B" w:rsidRPr="0086251F" w:rsidRDefault="00A3573B" w:rsidP="001E6B0A">
            <w:pPr>
              <w:rPr>
                <w:rFonts w:ascii="Verdana" w:hAnsi="Verdana"/>
                <w:sz w:val="22"/>
                <w:szCs w:val="22"/>
                <w:lang w:val="en-GB"/>
              </w:rPr>
            </w:pPr>
            <w:r w:rsidRPr="0086251F">
              <w:rPr>
                <w:rFonts w:ascii="Verdana" w:eastAsia="Verdana" w:hAnsi="Verdana"/>
                <w:sz w:val="22"/>
                <w:szCs w:val="22"/>
                <w:lang w:val="en-GB"/>
              </w:rPr>
              <w:t>(d)</w:t>
            </w:r>
            <w:r w:rsidRPr="0086251F">
              <w:rPr>
                <w:rFonts w:ascii="Verdana" w:eastAsia="Verdana" w:hAnsi="Verdana"/>
                <w:sz w:val="22"/>
                <w:szCs w:val="22"/>
                <w:lang w:val="en-GB"/>
              </w:rPr>
              <w:tab/>
              <w:t>Direct fax number</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2B79E3" w:rsidTr="001E6B0A">
        <w:tc>
          <w:tcPr>
            <w:tcW w:w="4791" w:type="dxa"/>
          </w:tcPr>
          <w:p w:rsidR="00A3573B" w:rsidRPr="0086251F" w:rsidRDefault="00A3573B" w:rsidP="001E6B0A">
            <w:pPr>
              <w:rPr>
                <w:rFonts w:ascii="Verdana" w:hAnsi="Verdana"/>
                <w:sz w:val="22"/>
                <w:szCs w:val="22"/>
                <w:lang w:val="en-GB"/>
              </w:rPr>
            </w:pPr>
            <w:r w:rsidRPr="0086251F">
              <w:rPr>
                <w:rFonts w:ascii="Verdana" w:eastAsia="Verdana" w:hAnsi="Verdana"/>
                <w:sz w:val="22"/>
                <w:szCs w:val="22"/>
                <w:lang w:val="en-GB"/>
              </w:rPr>
              <w:t>(e)</w:t>
            </w:r>
            <w:r w:rsidRPr="0086251F">
              <w:rPr>
                <w:rFonts w:ascii="Verdana" w:eastAsia="Verdana" w:hAnsi="Verdana"/>
                <w:sz w:val="22"/>
                <w:szCs w:val="22"/>
                <w:lang w:val="en-GB"/>
              </w:rPr>
              <w:tab/>
              <w:t>Direct electronic mail address</w:t>
            </w:r>
          </w:p>
        </w:tc>
        <w:tc>
          <w:tcPr>
            <w:tcW w:w="4252" w:type="dxa"/>
          </w:tcPr>
          <w:p w:rsidR="00A3573B" w:rsidRPr="0086251F" w:rsidRDefault="00A3573B" w:rsidP="001E6B0A">
            <w:pPr>
              <w:pStyle w:val="Text2"/>
              <w:keepNext/>
              <w:spacing w:after="120"/>
              <w:ind w:left="578" w:hanging="578"/>
              <w:jc w:val="left"/>
              <w:outlineLvl w:val="1"/>
              <w:rPr>
                <w:rFonts w:ascii="Verdana" w:hAnsi="Verdana"/>
                <w:sz w:val="22"/>
                <w:szCs w:val="22"/>
              </w:rPr>
            </w:pPr>
          </w:p>
        </w:tc>
      </w:tr>
      <w:tr w:rsidR="00A3573B" w:rsidRPr="0086251F" w:rsidTr="001E6B0A">
        <w:tc>
          <w:tcPr>
            <w:tcW w:w="4791" w:type="dxa"/>
          </w:tcPr>
          <w:p w:rsidR="00A3573B" w:rsidRPr="0086251F" w:rsidRDefault="00A3573B" w:rsidP="00A3573B">
            <w:pPr>
              <w:rPr>
                <w:rFonts w:ascii="Verdana" w:hAnsi="Verdana"/>
                <w:sz w:val="22"/>
                <w:szCs w:val="22"/>
                <w:lang w:val="en-GB"/>
              </w:rPr>
            </w:pPr>
            <w:r w:rsidRPr="0086251F">
              <w:rPr>
                <w:rFonts w:ascii="Verdana" w:eastAsia="Verdana" w:hAnsi="Verdana"/>
                <w:sz w:val="22"/>
                <w:szCs w:val="22"/>
                <w:lang w:val="en-GB"/>
              </w:rPr>
              <w:t>(f)</w:t>
            </w:r>
            <w:r w:rsidRPr="0086251F">
              <w:rPr>
                <w:rFonts w:ascii="Verdana" w:eastAsia="Verdana" w:hAnsi="Verdana"/>
                <w:sz w:val="22"/>
                <w:szCs w:val="22"/>
                <w:lang w:val="en-GB"/>
              </w:rPr>
              <w:tab/>
              <w:t>Postal address</w:t>
            </w:r>
          </w:p>
        </w:tc>
        <w:tc>
          <w:tcPr>
            <w:tcW w:w="4252" w:type="dxa"/>
          </w:tcPr>
          <w:p w:rsidR="00A3573B" w:rsidRPr="0086251F" w:rsidRDefault="00A3573B" w:rsidP="001E6B0A">
            <w:pPr>
              <w:pStyle w:val="Text2"/>
              <w:keepNext/>
              <w:spacing w:after="0"/>
              <w:ind w:left="578" w:hanging="578"/>
              <w:jc w:val="left"/>
              <w:outlineLvl w:val="1"/>
              <w:rPr>
                <w:rFonts w:ascii="Verdana" w:hAnsi="Verdana"/>
                <w:sz w:val="22"/>
                <w:szCs w:val="22"/>
              </w:rPr>
            </w:pPr>
          </w:p>
          <w:p w:rsidR="00A3573B" w:rsidRPr="0086251F" w:rsidRDefault="00A3573B" w:rsidP="001E6B0A">
            <w:pPr>
              <w:pStyle w:val="Text2"/>
              <w:keepNext/>
              <w:spacing w:after="120"/>
              <w:ind w:left="578" w:hanging="578"/>
              <w:jc w:val="left"/>
              <w:outlineLvl w:val="1"/>
              <w:rPr>
                <w:rFonts w:ascii="Verdana" w:hAnsi="Verdana"/>
                <w:sz w:val="22"/>
                <w:szCs w:val="22"/>
              </w:rPr>
            </w:pPr>
          </w:p>
        </w:tc>
      </w:tr>
    </w:tbl>
    <w:p w:rsidR="00B75178" w:rsidRDefault="00B75178" w:rsidP="0057280A">
      <w:pPr>
        <w:rPr>
          <w:rFonts w:eastAsia="Calibri" w:cs="Arial"/>
          <w:b/>
          <w:sz w:val="24"/>
          <w:szCs w:val="24"/>
          <w:lang w:val="en-GB"/>
        </w:rPr>
      </w:pPr>
    </w:p>
    <w:p w:rsidR="0057280A" w:rsidRPr="0086251F" w:rsidRDefault="00B75178" w:rsidP="0057280A">
      <w:pPr>
        <w:rPr>
          <w:rFonts w:eastAsia="Calibri" w:cs="Arial"/>
          <w:b/>
          <w:sz w:val="24"/>
          <w:szCs w:val="24"/>
          <w:lang w:val="en-GB"/>
        </w:rPr>
      </w:pPr>
      <w:r>
        <w:rPr>
          <w:rFonts w:eastAsia="Calibri" w:cs="Arial"/>
          <w:b/>
          <w:sz w:val="24"/>
          <w:szCs w:val="24"/>
          <w:lang w:val="en-GB"/>
        </w:rPr>
        <w:br w:type="page"/>
      </w:r>
    </w:p>
    <w:p w:rsidR="003B5E04" w:rsidRPr="0086251F" w:rsidRDefault="003B5E04" w:rsidP="003B5E04">
      <w:pPr>
        <w:spacing w:after="120"/>
        <w:rPr>
          <w:rFonts w:ascii="Verdana" w:hAnsi="Verdana"/>
          <w:b/>
          <w:sz w:val="24"/>
          <w:lang w:val="en-GB"/>
        </w:rPr>
      </w:pPr>
      <w:r w:rsidRPr="0086251F">
        <w:rPr>
          <w:rFonts w:ascii="Verdana" w:eastAsia="Verdana" w:hAnsi="Verdana"/>
          <w:b/>
          <w:sz w:val="24"/>
          <w:u w:val="single"/>
          <w:lang w:val="en-GB"/>
        </w:rPr>
        <w:lastRenderedPageBreak/>
        <w:t>3 PART C:</w:t>
      </w:r>
      <w:r w:rsidRPr="0086251F">
        <w:rPr>
          <w:rFonts w:ascii="Verdana" w:eastAsia="Verdana" w:hAnsi="Verdana"/>
          <w:b/>
          <w:sz w:val="24"/>
          <w:lang w:val="en-GB"/>
        </w:rPr>
        <w:t xml:space="preserve">  Legal Entity Form</w:t>
      </w:r>
    </w:p>
    <w:p w:rsidR="003B5E04" w:rsidRPr="0086251F" w:rsidRDefault="003B5E04" w:rsidP="003B5E04">
      <w:pPr>
        <w:spacing w:after="80"/>
        <w:rPr>
          <w:rFonts w:ascii="Verdana" w:hAnsi="Verdana"/>
          <w:sz w:val="24"/>
          <w:lang w:val="en-GB"/>
        </w:rPr>
      </w:pPr>
    </w:p>
    <w:p w:rsidR="003B5E04" w:rsidRPr="0086251F" w:rsidRDefault="003B5E04" w:rsidP="003B5E04">
      <w:pPr>
        <w:spacing w:after="80"/>
        <w:rPr>
          <w:rFonts w:ascii="Verdana" w:hAnsi="Verdana"/>
          <w:sz w:val="24"/>
          <w:lang w:val="en-GB"/>
        </w:rPr>
      </w:pPr>
      <w:r w:rsidRPr="0086251F">
        <w:rPr>
          <w:rFonts w:ascii="Verdana" w:eastAsia="Verdana" w:hAnsi="Verdana"/>
          <w:sz w:val="24"/>
          <w:lang w:val="en-GB"/>
        </w:rPr>
        <w:t xml:space="preserve">Please submit </w:t>
      </w:r>
      <w:r w:rsidR="004C2B3C" w:rsidRPr="0086251F">
        <w:rPr>
          <w:rFonts w:ascii="Verdana" w:eastAsia="Verdana" w:hAnsi="Verdana"/>
          <w:sz w:val="24"/>
          <w:lang w:val="en-GB"/>
        </w:rPr>
        <w:t xml:space="preserve">one of </w:t>
      </w:r>
      <w:r w:rsidRPr="0086251F">
        <w:rPr>
          <w:rFonts w:ascii="Verdana" w:eastAsia="Verdana" w:hAnsi="Verdana"/>
          <w:sz w:val="24"/>
          <w:lang w:val="en-GB"/>
        </w:rPr>
        <w:t>the attached Identification Form</w:t>
      </w:r>
      <w:r w:rsidR="00C50061">
        <w:rPr>
          <w:rFonts w:ascii="Verdana" w:eastAsia="Verdana" w:hAnsi="Verdana"/>
          <w:sz w:val="24"/>
          <w:lang w:val="en-GB"/>
        </w:rPr>
        <w:t xml:space="preserve">s </w:t>
      </w:r>
      <w:r w:rsidR="004C2B3C" w:rsidRPr="0086251F">
        <w:rPr>
          <w:rFonts w:ascii="Verdana" w:eastAsia="Verdana" w:hAnsi="Verdana"/>
          <w:sz w:val="24"/>
          <w:lang w:val="en-GB"/>
        </w:rPr>
        <w:t xml:space="preserve">depending on what type of “service provider” the </w:t>
      </w:r>
      <w:proofErr w:type="spellStart"/>
      <w:r w:rsidR="004C2B3C" w:rsidRPr="0086251F">
        <w:rPr>
          <w:rFonts w:ascii="Verdana" w:eastAsia="Verdana" w:hAnsi="Verdana"/>
          <w:sz w:val="24"/>
          <w:lang w:val="en-GB"/>
        </w:rPr>
        <w:t>Tenderer</w:t>
      </w:r>
      <w:proofErr w:type="spellEnd"/>
      <w:r w:rsidR="004C2B3C" w:rsidRPr="0086251F">
        <w:rPr>
          <w:rFonts w:ascii="Verdana" w:eastAsia="Verdana" w:hAnsi="Verdana"/>
          <w:sz w:val="24"/>
          <w:lang w:val="en-GB"/>
        </w:rPr>
        <w:t xml:space="preserve"> is</w:t>
      </w:r>
      <w:r w:rsidRPr="0086251F">
        <w:rPr>
          <w:rFonts w:ascii="Verdana" w:eastAsia="Verdana" w:hAnsi="Verdana"/>
          <w:b/>
          <w:sz w:val="24"/>
          <w:lang w:val="en-GB"/>
        </w:rPr>
        <w:t>:</w:t>
      </w:r>
    </w:p>
    <w:p w:rsidR="003B5E04" w:rsidRPr="0086251F" w:rsidRDefault="003B5E04" w:rsidP="004C2B3C">
      <w:pPr>
        <w:numPr>
          <w:ilvl w:val="0"/>
          <w:numId w:val="8"/>
        </w:numPr>
        <w:spacing w:after="120"/>
        <w:rPr>
          <w:rFonts w:ascii="Verdana" w:hAnsi="Verdana"/>
          <w:sz w:val="24"/>
          <w:lang w:val="en-GB"/>
        </w:rPr>
      </w:pPr>
      <w:r w:rsidRPr="0086251F">
        <w:rPr>
          <w:rFonts w:ascii="Verdana" w:eastAsia="Verdana" w:hAnsi="Verdana"/>
          <w:sz w:val="24"/>
          <w:lang w:val="en-GB"/>
        </w:rPr>
        <w:t>an individual;</w:t>
      </w:r>
    </w:p>
    <w:p w:rsidR="003B5E04" w:rsidRPr="0086251F" w:rsidRDefault="003B5E04" w:rsidP="003B5E04">
      <w:pPr>
        <w:spacing w:after="120"/>
        <w:ind w:firstLine="567"/>
        <w:rPr>
          <w:rFonts w:ascii="Verdana" w:hAnsi="Verdana"/>
          <w:b/>
          <w:sz w:val="24"/>
          <w:lang w:val="en-GB"/>
        </w:rPr>
      </w:pPr>
      <w:r w:rsidRPr="0086251F">
        <w:rPr>
          <w:rFonts w:ascii="Verdana" w:eastAsia="Verdana" w:hAnsi="Verdana"/>
          <w:sz w:val="24"/>
          <w:lang w:val="en-GB"/>
        </w:rPr>
        <w:tab/>
      </w:r>
      <w:r w:rsidRPr="0086251F">
        <w:rPr>
          <w:rFonts w:ascii="Verdana" w:eastAsia="Verdana" w:hAnsi="Verdana"/>
          <w:sz w:val="24"/>
          <w:lang w:val="en-GB"/>
        </w:rPr>
        <w:tab/>
      </w:r>
      <w:proofErr w:type="gramStart"/>
      <w:r w:rsidRPr="0086251F">
        <w:rPr>
          <w:rFonts w:ascii="Verdana" w:eastAsia="Verdana" w:hAnsi="Verdana"/>
          <w:b/>
          <w:sz w:val="24"/>
          <w:lang w:val="en-GB"/>
        </w:rPr>
        <w:t>or</w:t>
      </w:r>
      <w:proofErr w:type="gramEnd"/>
    </w:p>
    <w:p w:rsidR="003B5E04" w:rsidRPr="0086251F" w:rsidRDefault="003B5E04" w:rsidP="003B5E04">
      <w:pPr>
        <w:spacing w:after="120"/>
        <w:ind w:firstLine="567"/>
        <w:rPr>
          <w:rFonts w:ascii="Verdana" w:hAnsi="Verdana"/>
          <w:sz w:val="24"/>
          <w:lang w:val="en-GB"/>
        </w:rPr>
      </w:pPr>
      <w:r w:rsidRPr="0086251F">
        <w:rPr>
          <w:rFonts w:ascii="Verdana" w:eastAsia="Verdana" w:hAnsi="Verdana"/>
          <w:sz w:val="24"/>
          <w:lang w:val="en-GB"/>
        </w:rPr>
        <w:t xml:space="preserve">- </w:t>
      </w:r>
      <w:proofErr w:type="gramStart"/>
      <w:r w:rsidRPr="0086251F">
        <w:rPr>
          <w:rFonts w:ascii="Verdana" w:eastAsia="Verdana" w:hAnsi="Verdana"/>
          <w:sz w:val="24"/>
          <w:lang w:val="en-GB"/>
        </w:rPr>
        <w:t>a</w:t>
      </w:r>
      <w:proofErr w:type="gramEnd"/>
      <w:r w:rsidRPr="0086251F">
        <w:rPr>
          <w:rFonts w:ascii="Verdana" w:eastAsia="Verdana" w:hAnsi="Verdana"/>
          <w:sz w:val="24"/>
          <w:lang w:val="en-GB"/>
        </w:rPr>
        <w:t xml:space="preserve"> private company;</w:t>
      </w:r>
    </w:p>
    <w:p w:rsidR="003B5E04" w:rsidRPr="0086251F" w:rsidRDefault="003B5E04" w:rsidP="003B5E04">
      <w:pPr>
        <w:spacing w:after="120"/>
        <w:ind w:firstLine="567"/>
        <w:rPr>
          <w:rFonts w:ascii="Verdana" w:hAnsi="Verdana"/>
          <w:b/>
          <w:sz w:val="24"/>
          <w:lang w:val="en-GB"/>
        </w:rPr>
      </w:pPr>
      <w:r w:rsidRPr="0086251F">
        <w:rPr>
          <w:rFonts w:ascii="Verdana" w:eastAsia="Verdana" w:hAnsi="Verdana"/>
          <w:sz w:val="24"/>
          <w:lang w:val="en-GB"/>
        </w:rPr>
        <w:tab/>
      </w:r>
      <w:r w:rsidRPr="0086251F">
        <w:rPr>
          <w:rFonts w:ascii="Verdana" w:eastAsia="Verdana" w:hAnsi="Verdana"/>
          <w:sz w:val="24"/>
          <w:lang w:val="en-GB"/>
        </w:rPr>
        <w:tab/>
      </w:r>
      <w:proofErr w:type="gramStart"/>
      <w:r w:rsidRPr="0086251F">
        <w:rPr>
          <w:rFonts w:ascii="Verdana" w:eastAsia="Verdana" w:hAnsi="Verdana"/>
          <w:b/>
          <w:sz w:val="24"/>
          <w:lang w:val="en-GB"/>
        </w:rPr>
        <w:t>or</w:t>
      </w:r>
      <w:proofErr w:type="gramEnd"/>
    </w:p>
    <w:p w:rsidR="003B5E04" w:rsidRPr="0086251F" w:rsidRDefault="003B5E04" w:rsidP="004C2B3C">
      <w:pPr>
        <w:ind w:left="567"/>
        <w:rPr>
          <w:rFonts w:ascii="Verdana" w:hAnsi="Verdana"/>
          <w:sz w:val="24"/>
          <w:lang w:val="en-GB"/>
        </w:rPr>
      </w:pPr>
      <w:r w:rsidRPr="0086251F">
        <w:rPr>
          <w:rFonts w:ascii="Verdana" w:eastAsia="Verdana" w:hAnsi="Verdana"/>
          <w:sz w:val="24"/>
          <w:lang w:val="en-GB"/>
        </w:rPr>
        <w:t xml:space="preserve">- </w:t>
      </w:r>
      <w:proofErr w:type="gramStart"/>
      <w:r w:rsidRPr="0086251F">
        <w:rPr>
          <w:rFonts w:ascii="Verdana" w:eastAsia="Verdana" w:hAnsi="Verdana"/>
          <w:sz w:val="24"/>
          <w:lang w:val="en-GB"/>
        </w:rPr>
        <w:t>a</w:t>
      </w:r>
      <w:proofErr w:type="gramEnd"/>
      <w:r w:rsidRPr="0086251F">
        <w:rPr>
          <w:rFonts w:ascii="Verdana" w:eastAsia="Verdana" w:hAnsi="Verdana"/>
          <w:sz w:val="24"/>
          <w:lang w:val="en-GB"/>
        </w:rPr>
        <w:t xml:space="preserve"> public entity. </w:t>
      </w:r>
    </w:p>
    <w:p w:rsidR="003B5E04" w:rsidRPr="0086251F" w:rsidRDefault="003B5E04" w:rsidP="003B5E04">
      <w:pPr>
        <w:spacing w:after="120"/>
        <w:ind w:left="284"/>
        <w:rPr>
          <w:rFonts w:ascii="Verdana" w:hAnsi="Verdana"/>
          <w:i/>
          <w:sz w:val="24"/>
          <w:lang w:val="en-GB"/>
        </w:rPr>
      </w:pPr>
    </w:p>
    <w:p w:rsidR="003B5E04" w:rsidRPr="0086251F" w:rsidRDefault="003B5E04" w:rsidP="003B5E04">
      <w:pPr>
        <w:spacing w:after="120"/>
        <w:ind w:left="284"/>
        <w:rPr>
          <w:rFonts w:ascii="Verdana" w:hAnsi="Verdana"/>
          <w:sz w:val="24"/>
          <w:lang w:val="en-GB"/>
        </w:rPr>
      </w:pPr>
      <w:r w:rsidRPr="0086251F">
        <w:rPr>
          <w:rFonts w:ascii="Verdana" w:eastAsia="Verdana" w:hAnsi="Verdana"/>
          <w:i/>
          <w:sz w:val="24"/>
          <w:lang w:val="en-GB"/>
        </w:rPr>
        <w:t xml:space="preserve">The successful </w:t>
      </w:r>
      <w:proofErr w:type="spellStart"/>
      <w:r w:rsidRPr="0086251F">
        <w:rPr>
          <w:rFonts w:ascii="Verdana" w:eastAsia="Verdana" w:hAnsi="Verdana"/>
          <w:i/>
          <w:sz w:val="24"/>
          <w:lang w:val="en-GB"/>
        </w:rPr>
        <w:t>Tenderer</w:t>
      </w:r>
      <w:proofErr w:type="spellEnd"/>
      <w:r w:rsidRPr="0086251F">
        <w:rPr>
          <w:rFonts w:ascii="Verdana" w:eastAsia="Verdana" w:hAnsi="Verdana"/>
          <w:i/>
          <w:sz w:val="24"/>
          <w:lang w:val="en-GB"/>
        </w:rPr>
        <w:t xml:space="preserve"> must provide the documentation needed for the details to be entered in the central third-party file </w:t>
      </w:r>
      <w:r w:rsidRPr="0086251F">
        <w:rPr>
          <w:rFonts w:ascii="Verdana" w:eastAsia="Verdana" w:hAnsi="Verdana"/>
          <w:i/>
          <w:sz w:val="24"/>
          <w:u w:val="single"/>
          <w:lang w:val="en-GB"/>
        </w:rPr>
        <w:t>before</w:t>
      </w:r>
      <w:r w:rsidRPr="0086251F">
        <w:rPr>
          <w:rFonts w:ascii="Verdana" w:eastAsia="Verdana" w:hAnsi="Verdana"/>
          <w:i/>
          <w:sz w:val="24"/>
          <w:lang w:val="en-GB"/>
        </w:rPr>
        <w:t xml:space="preserve"> the E.S. may enter into a commitment on behalf of the IOC.</w:t>
      </w: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57280A" w:rsidP="0057280A">
      <w:pPr>
        <w:rPr>
          <w:rFonts w:eastAsia="Calibri" w:cs="Arial"/>
          <w:b/>
          <w:sz w:val="24"/>
          <w:szCs w:val="24"/>
          <w:lang w:val="en-GB"/>
        </w:rPr>
      </w:pPr>
    </w:p>
    <w:p w:rsidR="0057280A" w:rsidRPr="0086251F" w:rsidRDefault="00A417D6" w:rsidP="0057280A">
      <w:pPr>
        <w:rPr>
          <w:rFonts w:eastAsia="Calibri" w:cs="Arial"/>
          <w:b/>
          <w:sz w:val="24"/>
          <w:szCs w:val="24"/>
          <w:lang w:val="en-GB"/>
        </w:rPr>
      </w:pPr>
      <w:r>
        <w:rPr>
          <w:rFonts w:eastAsia="Calibri" w:cs="Arial"/>
          <w:b/>
          <w:sz w:val="24"/>
          <w:szCs w:val="24"/>
          <w:lang w:val="en-GB"/>
        </w:rPr>
        <w:br w:type="page"/>
      </w:r>
    </w:p>
    <w:p w:rsidR="003B5E04" w:rsidRPr="0086251F" w:rsidRDefault="000B55F4" w:rsidP="003B5E04">
      <w:pPr>
        <w:rPr>
          <w:rFonts w:ascii="Verdana" w:hAnsi="Verdana"/>
          <w:sz w:val="24"/>
          <w:lang w:val="en-GB"/>
        </w:rPr>
      </w:pPr>
      <w:r w:rsidRPr="000B55F4">
        <w:rPr>
          <w:rFonts w:ascii="Verdana" w:hAnsi="Verdana"/>
          <w:sz w:val="24"/>
          <w:lang w:val="en-GB"/>
        </w:rPr>
      </w:r>
      <w:r>
        <w:rPr>
          <w:rFonts w:ascii="Verdana" w:hAnsi="Verdana"/>
          <w:sz w:val="24"/>
          <w:lang w:val="en-GB"/>
        </w:rPr>
        <w:pict>
          <v:group id="_x0000_s1029" editas="canvas" style="width:474.6pt;height:555.75pt;mso-position-horizontal-relative:char;mso-position-vertical-relative:line" coordorigin="-6" coordsize="9492,11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width:9492;height:11115" o:preferrelative="f">
              <v:fill o:detectmouseclick="t"/>
              <v:path o:extrusionok="t" o:connecttype="none"/>
              <o:lock v:ext="edit" text="t"/>
            </v:shape>
            <v:group id="_x0000_s1230" style="position:absolute;left:-6;top:46;width:9492;height:10900" coordorigin="-6,46" coordsize="9492,10900">
              <v:rect id="_x0000_s1030" style="position:absolute;left:3489;top:65;width:2287;height:322;mso-wrap-style:none" filled="f" stroked="f">
                <v:textbox style="mso-fit-shape-to-text:t" inset="0,0,0,0">
                  <w:txbxContent>
                    <w:p w:rsidR="00812A65" w:rsidRDefault="00812A65">
                      <w:r>
                        <w:rPr>
                          <w:rFonts w:cs="Arial"/>
                          <w:b/>
                          <w:bCs/>
                          <w:color w:val="000000"/>
                          <w:sz w:val="28"/>
                          <w:szCs w:val="28"/>
                          <w:lang w:val="en-US"/>
                        </w:rPr>
                        <w:t xml:space="preserve">LEGAL ENTITIES  </w:t>
                      </w:r>
                    </w:p>
                  </w:txbxContent>
                </v:textbox>
              </v:rect>
              <v:rect id="_x0000_s1031" style="position:absolute;left:32;top:637;width:7128;height:161;mso-wrap-style:none" filled="f" stroked="f">
                <v:textbox style="mso-fit-shape-to-text:t" inset="0,0,0,0">
                  <w:txbxContent>
                    <w:p w:rsidR="00812A65" w:rsidRPr="00E60825" w:rsidRDefault="00812A65">
                      <w:pPr>
                        <w:rPr>
                          <w:lang w:val="en-US"/>
                        </w:rPr>
                      </w:pPr>
                      <w:r>
                        <w:rPr>
                          <w:rFonts w:cs="Arial"/>
                          <w:color w:val="000000"/>
                          <w:sz w:val="14"/>
                          <w:szCs w:val="14"/>
                          <w:lang w:val="en-US"/>
                        </w:rPr>
                        <w:t>This information is to be stored in the Executive Secretariat’s accounting records for use in its payment procedures.</w:t>
                      </w:r>
                    </w:p>
                  </w:txbxContent>
                </v:textbox>
              </v:rect>
              <v:rect id="_x0000_s1032" style="position:absolute;left:32;top:825;width:5992;height:161;mso-wrap-style:none" filled="f" stroked="f">
                <v:textbox style="mso-fit-shape-to-text:t" inset="0,0,0,0">
                  <w:txbxContent>
                    <w:p w:rsidR="00812A65" w:rsidRPr="00E60825" w:rsidRDefault="00812A65">
                      <w:pPr>
                        <w:rPr>
                          <w:lang w:val="en-US"/>
                        </w:rPr>
                      </w:pPr>
                      <w:r>
                        <w:rPr>
                          <w:rFonts w:cs="Arial"/>
                          <w:color w:val="000000"/>
                          <w:sz w:val="14"/>
                          <w:szCs w:val="14"/>
                          <w:lang w:val="en-US"/>
                        </w:rPr>
                        <w:t>Executive Secretariat staff carrying out such procedures will be able to consult it for this purpose.</w:t>
                      </w:r>
                    </w:p>
                  </w:txbxContent>
                </v:textbox>
              </v:rect>
              <v:rect id="_x0000_s1033" style="position:absolute;left:3915;top:1170;width:1488;height:299;mso-wrap-style:none" filled="f" stroked="f">
                <v:textbox style="mso-fit-shape-to-text:t" inset="0,0,0,0">
                  <w:txbxContent>
                    <w:p w:rsidR="00812A65" w:rsidRDefault="00812A65">
                      <w:r>
                        <w:rPr>
                          <w:rFonts w:cs="Arial"/>
                          <w:b/>
                          <w:bCs/>
                          <w:color w:val="000000"/>
                          <w:sz w:val="26"/>
                          <w:szCs w:val="26"/>
                          <w:lang w:val="en-US"/>
                        </w:rPr>
                        <w:t>INDIVIDUAL</w:t>
                      </w:r>
                    </w:p>
                  </w:txbxContent>
                </v:textbox>
              </v:rect>
              <v:rect id="_x0000_s1034" style="position:absolute;left:3915;top:1442;width:1510;height:27" fillcolor="black" stroked="f"/>
              <v:rect id="_x0000_s1035" style="position:absolute;left:356;top:1880;width:445;height:184;mso-wrap-style:none" filled="f" stroked="f">
                <v:textbox style="mso-fit-shape-to-text:t" inset="0,0,0,0">
                  <w:txbxContent>
                    <w:p w:rsidR="00812A65" w:rsidRDefault="00812A65">
                      <w:r>
                        <w:rPr>
                          <w:rFonts w:cs="Arial"/>
                          <w:b/>
                          <w:bCs/>
                          <w:color w:val="000000"/>
                          <w:sz w:val="16"/>
                          <w:szCs w:val="16"/>
                          <w:lang w:val="en-US"/>
                        </w:rPr>
                        <w:t>TITLE</w:t>
                      </w:r>
                    </w:p>
                  </w:txbxContent>
                </v:textbox>
              </v:rect>
              <v:rect id="_x0000_s1036" style="position:absolute;left:343;top:2297;width:472;height:184;mso-wrap-style:none" filled="f" stroked="f">
                <v:textbox style="mso-fit-shape-to-text:t" inset="0,0,0,0">
                  <w:txbxContent>
                    <w:p w:rsidR="00812A65" w:rsidRDefault="00812A65">
                      <w:r>
                        <w:rPr>
                          <w:rFonts w:cs="Arial"/>
                          <w:b/>
                          <w:bCs/>
                          <w:color w:val="000000"/>
                          <w:sz w:val="16"/>
                          <w:szCs w:val="16"/>
                          <w:lang w:val="en-US"/>
                        </w:rPr>
                        <w:t>NAME</w:t>
                      </w:r>
                    </w:p>
                  </w:txbxContent>
                </v:textbox>
              </v:rect>
              <v:rect id="_x0000_s1037" style="position:absolute;left:36;top:2741;width:978;height:184;mso-wrap-style:none" filled="f" stroked="f">
                <v:textbox style="mso-fit-shape-to-text:t" inset="0,0,0,0">
                  <w:txbxContent>
                    <w:p w:rsidR="00812A65" w:rsidRDefault="00812A65">
                      <w:r>
                        <w:rPr>
                          <w:rFonts w:cs="Arial"/>
                          <w:b/>
                          <w:bCs/>
                          <w:color w:val="000000"/>
                          <w:sz w:val="16"/>
                          <w:szCs w:val="16"/>
                          <w:lang w:val="en-US"/>
                        </w:rPr>
                        <w:t>FIRST NAME</w:t>
                      </w:r>
                    </w:p>
                  </w:txbxContent>
                </v:textbox>
              </v:rect>
              <v:rect id="_x0000_s1038" style="position:absolute;left:216;top:3185;width:712;height:184;mso-wrap-style:none" filled="f" stroked="f">
                <v:textbox style="mso-fit-shape-to-text:t" inset="0,0,0,0">
                  <w:txbxContent>
                    <w:p w:rsidR="00812A65" w:rsidRDefault="00812A65">
                      <w:r>
                        <w:rPr>
                          <w:rFonts w:cs="Arial"/>
                          <w:b/>
                          <w:bCs/>
                          <w:color w:val="000000"/>
                          <w:sz w:val="16"/>
                          <w:szCs w:val="16"/>
                          <w:lang w:val="en-US"/>
                        </w:rPr>
                        <w:t>(NAME 2)</w:t>
                      </w:r>
                    </w:p>
                  </w:txbxContent>
                </v:textbox>
              </v:rect>
              <v:rect id="_x0000_s1039" style="position:absolute;left:216;top:3628;width:712;height:184;mso-wrap-style:none" filled="f" stroked="f">
                <v:textbox style="mso-fit-shape-to-text:t" inset="0,0,0,0">
                  <w:txbxContent>
                    <w:p w:rsidR="00812A65" w:rsidRDefault="00812A65">
                      <w:r>
                        <w:rPr>
                          <w:rFonts w:cs="Arial"/>
                          <w:b/>
                          <w:bCs/>
                          <w:color w:val="000000"/>
                          <w:sz w:val="16"/>
                          <w:szCs w:val="16"/>
                          <w:lang w:val="en-US"/>
                        </w:rPr>
                        <w:t>(NAME 3)</w:t>
                      </w:r>
                    </w:p>
                  </w:txbxContent>
                </v:textbox>
              </v:rect>
              <v:rect id="_x0000_s1040" style="position:absolute;left:36;top:4024;width:738;height:184;mso-wrap-style:none" filled="f" stroked="f">
                <v:textbox style="mso-fit-shape-to-text:t" inset="0,0,0,0">
                  <w:txbxContent>
                    <w:p w:rsidR="00812A65" w:rsidRDefault="00812A65">
                      <w:r>
                        <w:rPr>
                          <w:rFonts w:cs="Arial"/>
                          <w:b/>
                          <w:bCs/>
                          <w:color w:val="000000"/>
                          <w:sz w:val="16"/>
                          <w:szCs w:val="16"/>
                          <w:lang w:val="en-US"/>
                        </w:rPr>
                        <w:t>OFFICIAL</w:t>
                      </w:r>
                    </w:p>
                  </w:txbxContent>
                </v:textbox>
              </v:rect>
              <v:rect id="_x0000_s1041" style="position:absolute;left:36;top:4265;width:783;height:184;mso-wrap-style:none" filled="f" stroked="f">
                <v:textbox style="mso-fit-shape-to-text:t" inset="0,0,0,0">
                  <w:txbxContent>
                    <w:p w:rsidR="00812A65" w:rsidRDefault="00812A65">
                      <w:r>
                        <w:rPr>
                          <w:rFonts w:cs="Arial"/>
                          <w:b/>
                          <w:bCs/>
                          <w:color w:val="000000"/>
                          <w:sz w:val="16"/>
                          <w:szCs w:val="16"/>
                          <w:lang w:val="en-US"/>
                        </w:rPr>
                        <w:t>ADDRESS</w:t>
                      </w:r>
                    </w:p>
                  </w:txbxContent>
                </v:textbox>
              </v:rect>
              <v:rect id="_x0000_s1042" style="position:absolute;left:337;top:4985;width:1156;height:184;mso-wrap-style:none" filled="f" stroked="f">
                <v:textbox style="mso-fit-shape-to-text:t" inset="0,0,0,0">
                  <w:txbxContent>
                    <w:p w:rsidR="00812A65" w:rsidRDefault="00812A65">
                      <w:r>
                        <w:rPr>
                          <w:rFonts w:cs="Arial"/>
                          <w:b/>
                          <w:bCs/>
                          <w:color w:val="000000"/>
                          <w:sz w:val="16"/>
                          <w:szCs w:val="16"/>
                          <w:lang w:val="en-US"/>
                        </w:rPr>
                        <w:t>POSTAL CODE</w:t>
                      </w:r>
                    </w:p>
                  </w:txbxContent>
                </v:textbox>
              </v:rect>
              <v:rect id="_x0000_s1043" style="position:absolute;left:4283;top:4955;width:712;height:184;mso-wrap-style:none" filled="f" stroked="f">
                <v:textbox style="mso-fit-shape-to-text:t" inset="0,0,0,0">
                  <w:txbxContent>
                    <w:p w:rsidR="00812A65" w:rsidRDefault="00812A65">
                      <w:r>
                        <w:rPr>
                          <w:rFonts w:cs="Arial"/>
                          <w:b/>
                          <w:bCs/>
                          <w:color w:val="000000"/>
                          <w:sz w:val="16"/>
                          <w:szCs w:val="16"/>
                          <w:lang w:val="en-US"/>
                        </w:rPr>
                        <w:t>P.O. BOX</w:t>
                      </w:r>
                    </w:p>
                  </w:txbxContent>
                </v:textbox>
              </v:rect>
              <v:rect id="_x0000_s1044" style="position:absolute;left:94;top:5424;width:943;height:184;mso-wrap-style:none" filled="f" stroked="f">
                <v:textbox style="mso-fit-shape-to-text:t" inset="0,0,0,0">
                  <w:txbxContent>
                    <w:p w:rsidR="00812A65" w:rsidRDefault="00812A65">
                      <w:r>
                        <w:rPr>
                          <w:rFonts w:cs="Arial"/>
                          <w:b/>
                          <w:bCs/>
                          <w:color w:val="000000"/>
                          <w:sz w:val="16"/>
                          <w:szCs w:val="16"/>
                          <w:lang w:val="en-US"/>
                        </w:rPr>
                        <w:t>TOWN/ CITY</w:t>
                      </w:r>
                    </w:p>
                  </w:txbxContent>
                </v:textbox>
              </v:rect>
              <v:rect id="_x0000_s1045" style="position:absolute;left:174;top:5881;width:792;height:184;mso-wrap-style:none" filled="f" stroked="f">
                <v:textbox style="mso-fit-shape-to-text:t" inset="0,0,0,0">
                  <w:txbxContent>
                    <w:p w:rsidR="00812A65" w:rsidRDefault="00812A65">
                      <w:r>
                        <w:rPr>
                          <w:rFonts w:cs="Arial"/>
                          <w:b/>
                          <w:bCs/>
                          <w:color w:val="000000"/>
                          <w:sz w:val="16"/>
                          <w:szCs w:val="16"/>
                          <w:lang w:val="en-US"/>
                        </w:rPr>
                        <w:t>COUNTRY</w:t>
                      </w:r>
                    </w:p>
                  </w:txbxContent>
                </v:textbox>
              </v:rect>
              <v:rect id="_x0000_s1046" style="position:absolute;left:278;top:6298;width:685;height:368;mso-wrap-style:none" filled="f" stroked="f">
                <v:textbox style="mso-fit-shape-to-text:t" inset="0,0,0,0">
                  <w:txbxContent>
                    <w:p w:rsidR="00812A65" w:rsidRDefault="00812A65">
                      <w:pPr>
                        <w:rPr>
                          <w:rFonts w:cs="Arial"/>
                          <w:b/>
                          <w:bCs/>
                          <w:color w:val="000000"/>
                          <w:sz w:val="16"/>
                          <w:szCs w:val="16"/>
                          <w:lang w:val="en-US"/>
                        </w:rPr>
                      </w:pPr>
                      <w:r w:rsidRPr="004C2B3C">
                        <w:rPr>
                          <w:rFonts w:cs="Arial"/>
                          <w:b/>
                          <w:bCs/>
                          <w:color w:val="000000"/>
                          <w:sz w:val="16"/>
                          <w:szCs w:val="16"/>
                          <w:lang w:val="en-US"/>
                        </w:rPr>
                        <w:t>VAT/TAX</w:t>
                      </w:r>
                    </w:p>
                    <w:p w:rsidR="00812A65" w:rsidRDefault="00812A65">
                      <w:r>
                        <w:rPr>
                          <w:rFonts w:cs="Arial"/>
                          <w:b/>
                          <w:bCs/>
                          <w:color w:val="000000"/>
                          <w:sz w:val="16"/>
                          <w:szCs w:val="16"/>
                          <w:lang w:val="en-US"/>
                        </w:rPr>
                        <w:t xml:space="preserve"> NR</w:t>
                      </w:r>
                    </w:p>
                  </w:txbxContent>
                </v:textbox>
              </v:rect>
              <v:rect id="_x0000_s1047" style="position:absolute;left:440;top:6716;width:1983;height:184;mso-wrap-style:none" filled="f" stroked="f">
                <v:textbox style="mso-fit-shape-to-text:t" inset="0,0,0,0">
                  <w:txbxContent>
                    <w:p w:rsidR="00812A65" w:rsidRDefault="00812A65">
                      <w:r>
                        <w:rPr>
                          <w:rFonts w:cs="Arial"/>
                          <w:b/>
                          <w:bCs/>
                          <w:color w:val="000000"/>
                          <w:sz w:val="16"/>
                          <w:szCs w:val="16"/>
                          <w:lang w:val="en-US"/>
                        </w:rPr>
                        <w:t>IDENTITY CARD NUMBER</w:t>
                      </w:r>
                    </w:p>
                  </w:txbxContent>
                </v:textbox>
              </v:rect>
              <v:rect id="_x0000_s1048" style="position:absolute;left:3427;top:6742;width:109;height:161;mso-wrap-style:none" filled="f" stroked="f">
                <v:textbox style="mso-fit-shape-to-text:t" inset="0,0,0,0">
                  <w:txbxContent>
                    <w:p w:rsidR="00812A65" w:rsidRDefault="00812A65">
                      <w:r>
                        <w:rPr>
                          <w:rFonts w:cs="Arial"/>
                          <w:color w:val="000000"/>
                          <w:sz w:val="14"/>
                          <w:szCs w:val="14"/>
                          <w:lang w:val="en-US"/>
                        </w:rPr>
                        <w:t>O</w:t>
                      </w:r>
                    </w:p>
                  </w:txbxContent>
                </v:textbox>
              </v:rect>
              <v:rect id="_x0000_s1049" style="position:absolute;left:513;top:7168;width:1627;height:184;mso-wrap-style:none" filled="f" stroked="f">
                <v:textbox style="mso-fit-shape-to-text:t" inset="0,0,0,0">
                  <w:txbxContent>
                    <w:p w:rsidR="00812A65" w:rsidRDefault="00812A65">
                      <w:r>
                        <w:rPr>
                          <w:rFonts w:cs="Arial"/>
                          <w:b/>
                          <w:bCs/>
                          <w:color w:val="000000"/>
                          <w:sz w:val="16"/>
                          <w:szCs w:val="16"/>
                          <w:lang w:val="en-US"/>
                        </w:rPr>
                        <w:t>PASSPORT NUMBER</w:t>
                      </w:r>
                    </w:p>
                  </w:txbxContent>
                </v:textbox>
              </v:rect>
              <v:rect id="_x0000_s1050" style="position:absolute;left:3427;top:7194;width:109;height:161;mso-wrap-style:none" filled="f" stroked="f">
                <v:textbox style="mso-fit-shape-to-text:t" inset="0,0,0,0">
                  <w:txbxContent>
                    <w:p w:rsidR="00812A65" w:rsidRDefault="00812A65">
                      <w:r>
                        <w:rPr>
                          <w:rFonts w:cs="Arial"/>
                          <w:color w:val="000000"/>
                          <w:sz w:val="14"/>
                          <w:szCs w:val="14"/>
                          <w:lang w:val="en-US"/>
                        </w:rPr>
                        <w:t>O</w:t>
                      </w:r>
                    </w:p>
                  </w:txbxContent>
                </v:textbox>
              </v:rect>
              <v:rect id="_x0000_s1051" style="position:absolute;left:1883;top:7540;width:87;height:138;mso-wrap-style:none" filled="f" stroked="f">
                <v:textbox style="mso-fit-shape-to-text:t" inset="0,0,0,0">
                  <w:txbxContent>
                    <w:p w:rsidR="00812A65" w:rsidRDefault="00812A65">
                      <w:r>
                        <w:rPr>
                          <w:rFonts w:cs="Arial"/>
                          <w:color w:val="000000"/>
                          <w:sz w:val="12"/>
                          <w:szCs w:val="12"/>
                          <w:lang w:val="en-US"/>
                        </w:rPr>
                        <w:t>D</w:t>
                      </w:r>
                    </w:p>
                  </w:txbxContent>
                </v:textbox>
              </v:rect>
              <v:rect id="_x0000_s1052" style="position:absolute;left:2111;top:7540;width:87;height:138;mso-wrap-style:none" filled="f" stroked="f">
                <v:textbox style="mso-fit-shape-to-text:t" inset="0,0,0,0">
                  <w:txbxContent>
                    <w:p w:rsidR="00812A65" w:rsidRDefault="00812A65">
                      <w:r>
                        <w:rPr>
                          <w:rFonts w:cs="Arial"/>
                          <w:color w:val="000000"/>
                          <w:sz w:val="12"/>
                          <w:szCs w:val="12"/>
                          <w:lang w:val="en-US"/>
                        </w:rPr>
                        <w:t>D</w:t>
                      </w:r>
                    </w:p>
                  </w:txbxContent>
                </v:textbox>
              </v:rect>
              <v:rect id="_x0000_s1053" style="position:absolute;left:2559;top:7540;width:100;height:138;mso-wrap-style:none" filled="f" stroked="f">
                <v:textbox style="mso-fit-shape-to-text:t" inset="0,0,0,0">
                  <w:txbxContent>
                    <w:p w:rsidR="00812A65" w:rsidRDefault="00812A65">
                      <w:r>
                        <w:rPr>
                          <w:rFonts w:cs="Arial"/>
                          <w:color w:val="000000"/>
                          <w:sz w:val="12"/>
                          <w:szCs w:val="12"/>
                          <w:lang w:val="en-US"/>
                        </w:rPr>
                        <w:t>M</w:t>
                      </w:r>
                    </w:p>
                  </w:txbxContent>
                </v:textbox>
              </v:rect>
              <v:rect id="_x0000_s1054" style="position:absolute;left:2787;top:7540;width:100;height:138;mso-wrap-style:none" filled="f" stroked="f">
                <v:textbox style="mso-fit-shape-to-text:t" inset="0,0,0,0">
                  <w:txbxContent>
                    <w:p w:rsidR="00812A65" w:rsidRDefault="00812A65">
                      <w:r>
                        <w:rPr>
                          <w:rFonts w:cs="Arial"/>
                          <w:color w:val="000000"/>
                          <w:sz w:val="12"/>
                          <w:szCs w:val="12"/>
                          <w:lang w:val="en-US"/>
                        </w:rPr>
                        <w:t>M</w:t>
                      </w:r>
                    </w:p>
                  </w:txbxContent>
                </v:textbox>
              </v:rect>
              <v:rect id="_x0000_s1055" style="position:absolute;left:3254;top:7540;width:81;height:138;mso-wrap-style:none" filled="f" stroked="f">
                <v:textbox style="mso-fit-shape-to-text:t" inset="0,0,0,0">
                  <w:txbxContent>
                    <w:p w:rsidR="00812A65" w:rsidRDefault="00812A65">
                      <w:r>
                        <w:rPr>
                          <w:rFonts w:cs="Arial"/>
                          <w:color w:val="000000"/>
                          <w:sz w:val="12"/>
                          <w:szCs w:val="12"/>
                          <w:lang w:val="en-US"/>
                        </w:rPr>
                        <w:t>Y</w:t>
                      </w:r>
                    </w:p>
                  </w:txbxContent>
                </v:textbox>
              </v:rect>
              <v:rect id="_x0000_s1056" style="position:absolute;left:3482;top:7540;width:81;height:138;mso-wrap-style:none" filled="f" stroked="f">
                <v:textbox style="mso-fit-shape-to-text:t" inset="0,0,0,0">
                  <w:txbxContent>
                    <w:p w:rsidR="00812A65" w:rsidRDefault="00812A65">
                      <w:r>
                        <w:rPr>
                          <w:rFonts w:cs="Arial"/>
                          <w:color w:val="000000"/>
                          <w:sz w:val="12"/>
                          <w:szCs w:val="12"/>
                          <w:lang w:val="en-US"/>
                        </w:rPr>
                        <w:t>Y</w:t>
                      </w:r>
                    </w:p>
                  </w:txbxContent>
                </v:textbox>
              </v:rect>
              <v:rect id="_x0000_s1057" style="position:absolute;left:3709;top:7540;width:81;height:138;mso-wrap-style:none" filled="f" stroked="f">
                <v:textbox style="mso-fit-shape-to-text:t" inset="0,0,0,0">
                  <w:txbxContent>
                    <w:p w:rsidR="00812A65" w:rsidRDefault="00812A65">
                      <w:r>
                        <w:rPr>
                          <w:rFonts w:cs="Arial"/>
                          <w:color w:val="000000"/>
                          <w:sz w:val="12"/>
                          <w:szCs w:val="12"/>
                          <w:lang w:val="en-US"/>
                        </w:rPr>
                        <w:t>Y</w:t>
                      </w:r>
                    </w:p>
                  </w:txbxContent>
                </v:textbox>
              </v:rect>
              <v:rect id="_x0000_s1058" style="position:absolute;left:3937;top:7540;width:81;height:138;mso-wrap-style:none" filled="f" stroked="f">
                <v:textbox style="mso-fit-shape-to-text:t" inset="0,0,0,0">
                  <w:txbxContent>
                    <w:p w:rsidR="00812A65" w:rsidRDefault="00812A65">
                      <w:r>
                        <w:rPr>
                          <w:rFonts w:cs="Arial"/>
                          <w:color w:val="000000"/>
                          <w:sz w:val="12"/>
                          <w:szCs w:val="12"/>
                          <w:lang w:val="en-US"/>
                        </w:rPr>
                        <w:t>Y</w:t>
                      </w:r>
                    </w:p>
                  </w:txbxContent>
                </v:textbox>
              </v:rect>
              <v:rect id="_x0000_s1059" style="position:absolute;left:36;top:7721;width:1236;height:184;mso-wrap-style:none" filled="f" stroked="f">
                <v:textbox style="mso-fit-shape-to-text:t" inset="0,0,0,0">
                  <w:txbxContent>
                    <w:p w:rsidR="00812A65" w:rsidRDefault="00812A65">
                      <w:r>
                        <w:rPr>
                          <w:rFonts w:cs="Arial"/>
                          <w:b/>
                          <w:bCs/>
                          <w:color w:val="000000"/>
                          <w:sz w:val="16"/>
                          <w:szCs w:val="16"/>
                          <w:lang w:val="en-US"/>
                        </w:rPr>
                        <w:t>DATE OF BIRTH</w:t>
                      </w:r>
                    </w:p>
                  </w:txbxContent>
                </v:textbox>
              </v:rect>
              <v:rect id="_x0000_s1060" style="position:absolute;left:4411;top:7721;width:1343;height:184;mso-wrap-style:none" filled="f" stroked="f">
                <v:textbox style="mso-fit-shape-to-text:t" inset="0,0,0,0">
                  <w:txbxContent>
                    <w:p w:rsidR="00812A65" w:rsidRDefault="00812A65">
                      <w:r>
                        <w:rPr>
                          <w:rFonts w:cs="Arial"/>
                          <w:b/>
                          <w:bCs/>
                          <w:color w:val="000000"/>
                          <w:sz w:val="16"/>
                          <w:szCs w:val="16"/>
                          <w:lang w:val="en-US"/>
                        </w:rPr>
                        <w:t>PLACE OF BIRTH</w:t>
                      </w:r>
                    </w:p>
                  </w:txbxContent>
                </v:textbox>
              </v:rect>
              <v:rect id="_x0000_s1061" style="position:absolute;left:36;top:8204;width:1592;height:184;mso-wrap-style:none" filled="f" stroked="f">
                <v:textbox style="mso-fit-shape-to-text:t" inset="0,0,0,0">
                  <w:txbxContent>
                    <w:p w:rsidR="00812A65" w:rsidRDefault="00812A65">
                      <w:r>
                        <w:rPr>
                          <w:rFonts w:cs="Arial"/>
                          <w:b/>
                          <w:bCs/>
                          <w:color w:val="000000"/>
                          <w:sz w:val="16"/>
                          <w:szCs w:val="16"/>
                          <w:lang w:val="en-US"/>
                        </w:rPr>
                        <w:t>COUNTRY OF BIRTH</w:t>
                      </w:r>
                    </w:p>
                  </w:txbxContent>
                </v:textbox>
              </v:rect>
              <v:rect id="_x0000_s1062" style="position:absolute;left:36;top:8682;width:703;height:184;mso-wrap-style:none" filled="f" stroked="f">
                <v:textbox style="mso-fit-shape-to-text:t" inset="0,0,0,0">
                  <w:txbxContent>
                    <w:p w:rsidR="00812A65" w:rsidRDefault="00812A65">
                      <w:r>
                        <w:rPr>
                          <w:rFonts w:cs="Arial"/>
                          <w:b/>
                          <w:bCs/>
                          <w:color w:val="000000"/>
                          <w:sz w:val="16"/>
                          <w:szCs w:val="16"/>
                          <w:lang w:val="en-US"/>
                        </w:rPr>
                        <w:t xml:space="preserve">   PHONE</w:t>
                      </w:r>
                    </w:p>
                  </w:txbxContent>
                </v:textbox>
              </v:rect>
              <v:rect id="_x0000_s1063" style="position:absolute;left:5632;top:8682;width:321;height:184;mso-wrap-style:none" filled="f" stroked="f">
                <v:textbox style="mso-fit-shape-to-text:t" inset="0,0,0,0">
                  <w:txbxContent>
                    <w:p w:rsidR="00812A65" w:rsidRDefault="00812A65">
                      <w:r>
                        <w:rPr>
                          <w:rFonts w:cs="Arial"/>
                          <w:b/>
                          <w:bCs/>
                          <w:color w:val="000000"/>
                          <w:sz w:val="16"/>
                          <w:szCs w:val="16"/>
                          <w:lang w:val="en-US"/>
                        </w:rPr>
                        <w:t>FAX</w:t>
                      </w:r>
                    </w:p>
                  </w:txbxContent>
                </v:textbox>
              </v:rect>
              <v:rect id="_x0000_s1064" style="position:absolute;left:300;top:9100;width:552;height:184;mso-wrap-style:none" filled="f" stroked="f">
                <v:textbox style="mso-fit-shape-to-text:t" inset="0,0,0,0">
                  <w:txbxContent>
                    <w:p w:rsidR="00812A65" w:rsidRDefault="00812A65">
                      <w:r>
                        <w:rPr>
                          <w:rFonts w:cs="Arial"/>
                          <w:b/>
                          <w:bCs/>
                          <w:color w:val="000000"/>
                          <w:sz w:val="16"/>
                          <w:szCs w:val="16"/>
                          <w:lang w:val="en-US"/>
                        </w:rPr>
                        <w:t>E-MAIL</w:t>
                      </w:r>
                    </w:p>
                  </w:txbxContent>
                </v:textbox>
              </v:rect>
              <v:rect id="_x0000_s1065" style="position:absolute;left:42;top:9523;width:6691;height:230;mso-wrap-style:none" filled="f" stroked="f">
                <v:textbox style="mso-fit-shape-to-text:t" inset="0,0,0,0">
                  <w:txbxContent>
                    <w:p w:rsidR="00812A65" w:rsidRPr="00E60825" w:rsidRDefault="00812A65">
                      <w:pPr>
                        <w:rPr>
                          <w:lang w:val="en-US"/>
                        </w:rPr>
                      </w:pPr>
                      <w:r>
                        <w:rPr>
                          <w:rFonts w:cs="Arial"/>
                          <w:b/>
                          <w:bCs/>
                          <w:i/>
                          <w:iCs/>
                          <w:color w:val="000000"/>
                          <w:lang w:val="en-US"/>
                        </w:rPr>
                        <w:t>THIS "LEGAL ENTITY" FORM SHOULD BE FILLED IN AND RETURNED</w:t>
                      </w:r>
                    </w:p>
                  </w:txbxContent>
                </v:textbox>
              </v:rect>
              <v:rect id="_x0000_s1066" style="position:absolute;left:42;top:9793;width:6390;height:230;mso-wrap-style:none" filled="f" stroked="f">
                <v:textbox style="mso-fit-shape-to-text:t" inset="0,0,0,0">
                  <w:txbxContent>
                    <w:p w:rsidR="00812A65" w:rsidRPr="00E60825" w:rsidRDefault="00812A65">
                      <w:pPr>
                        <w:rPr>
                          <w:lang w:val="en-US"/>
                        </w:rPr>
                      </w:pPr>
                      <w:proofErr w:type="gramStart"/>
                      <w:r>
                        <w:rPr>
                          <w:rFonts w:cs="Arial"/>
                          <w:b/>
                          <w:bCs/>
                          <w:i/>
                          <w:iCs/>
                          <w:color w:val="000000"/>
                          <w:lang w:val="en-US"/>
                        </w:rPr>
                        <w:t>WITH A LEGIBLE PHOTOCOPY OF YOUR ID CARD OR PASSPORT.</w:t>
                      </w:r>
                      <w:proofErr w:type="gramEnd"/>
                    </w:p>
                  </w:txbxContent>
                </v:textbox>
              </v:rect>
              <v:rect id="_x0000_s1067" style="position:absolute;left:36;top:10762;width:1814;height:184;mso-wrap-style:none" filled="f" stroked="f">
                <v:textbox style="mso-fit-shape-to-text:t" inset="0,0,0,0">
                  <w:txbxContent>
                    <w:p w:rsidR="00812A65" w:rsidRDefault="00812A65">
                      <w:r>
                        <w:rPr>
                          <w:rFonts w:cs="Arial"/>
                          <w:b/>
                          <w:bCs/>
                          <w:color w:val="000000"/>
                          <w:sz w:val="16"/>
                          <w:szCs w:val="16"/>
                          <w:lang w:val="en-US"/>
                        </w:rPr>
                        <w:t>DATE AND SIGNATURE</w:t>
                      </w:r>
                    </w:p>
                  </w:txbxContent>
                </v:textbox>
              </v:rect>
              <v:rect id="_x0000_s1068" style="position:absolute;left:-6;top:46;width:23;height:380" fillcolor="black" stroked="f"/>
              <v:rect id="_x0000_s1069" style="position:absolute;left:9463;top:69;width:23;height:357" fillcolor="black" stroked="f"/>
              <v:line id="_x0000_s1070" style="position:absolute" from="1345,1803" to="1346,2084" strokeweight="0"/>
              <v:rect id="_x0000_s1071" style="position:absolute;left:1345;top:1803;width:12;height:281" fillcolor="black" stroked="f"/>
              <v:line id="_x0000_s1072" style="position:absolute" from="1573,1815" to="1574,2084" strokeweight="0"/>
              <v:rect id="_x0000_s1073" style="position:absolute;left:1573;top:1815;width:11;height:269" fillcolor="black" stroked="f"/>
              <v:line id="_x0000_s1074" style="position:absolute" from="1801,1815" to="1802,2084" strokeweight="0"/>
              <v:rect id="_x0000_s1075" style="position:absolute;left:1801;top:1815;width:11;height:269" fillcolor="black" stroked="f"/>
              <v:line id="_x0000_s1076" style="position:absolute" from="2028,1815" to="2029,2084" strokeweight="0"/>
              <v:rect id="_x0000_s1077" style="position:absolute;left:2028;top:1815;width:12;height:269" fillcolor="black" stroked="f"/>
              <v:line id="_x0000_s1078" style="position:absolute" from="2256,1815" to="2257,2084" strokeweight="0"/>
              <v:rect id="_x0000_s1079" style="position:absolute;left:2256;top:1815;width:12;height:269" fillcolor="black" stroked="f"/>
              <v:line id="_x0000_s1080" style="position:absolute" from="2484,1815" to="2485,2084" strokeweight="0"/>
              <v:rect id="_x0000_s1081" style="position:absolute;left:2484;top:1815;width:11;height:269" fillcolor="black" stroked="f"/>
              <v:line id="_x0000_s1082" style="position:absolute" from="2712,1815" to="2713,2084" strokeweight="0"/>
              <v:rect id="_x0000_s1083" style="position:absolute;left:2712;top:1815;width:11;height:269" fillcolor="black" stroked="f"/>
              <v:line id="_x0000_s1084" style="position:absolute" from="2939,1815" to="2940,2084" strokeweight="0"/>
              <v:rect id="_x0000_s1085" style="position:absolute;left:2939;top:1815;width:12;height:269" fillcolor="black" stroked="f"/>
              <v:line id="_x0000_s1086" style="position:absolute" from="1345,2221" to="1346,2502" strokeweight="0"/>
              <v:rect id="_x0000_s1087" style="position:absolute;left:1345;top:2221;width:12;height:281" fillcolor="black" stroked="f"/>
              <v:line id="_x0000_s1088" style="position:absolute" from="1573,2232" to="1574,2502" strokeweight="0"/>
              <v:rect id="_x0000_s1089" style="position:absolute;left:1573;top:2232;width:11;height:270" fillcolor="black" stroked="f"/>
              <v:line id="_x0000_s1090" style="position:absolute" from="1801,2232" to="1802,2502" strokeweight="0"/>
              <v:rect id="_x0000_s1091" style="position:absolute;left:1801;top:2232;width:11;height:270" fillcolor="black" stroked="f"/>
              <v:line id="_x0000_s1092" style="position:absolute" from="2028,2232" to="2029,2502" strokeweight="0"/>
              <v:rect id="_x0000_s1093" style="position:absolute;left:2028;top:2232;width:12;height:270" fillcolor="black" stroked="f"/>
              <v:line id="_x0000_s1094" style="position:absolute" from="2256,2232" to="2257,2502" strokeweight="0"/>
              <v:rect id="_x0000_s1095" style="position:absolute;left:2256;top:2232;width:12;height:270" fillcolor="black" stroked="f"/>
              <v:line id="_x0000_s1096" style="position:absolute" from="2484,2232" to="2485,2502" strokeweight="0"/>
              <v:rect id="_x0000_s1097" style="position:absolute;left:2484;top:2232;width:11;height:270" fillcolor="black" stroked="f"/>
              <v:line id="_x0000_s1098" style="position:absolute" from="2712,2232" to="2713,2502" strokeweight="0"/>
              <v:rect id="_x0000_s1099" style="position:absolute;left:2712;top:2232;width:11;height:270" fillcolor="black" stroked="f"/>
              <v:line id="_x0000_s1100" style="position:absolute" from="2939,2232" to="2940,2502" strokeweight="0"/>
              <v:rect id="_x0000_s1101" style="position:absolute;left:2939;top:2232;width:12;height:270" fillcolor="black" stroked="f"/>
              <v:line id="_x0000_s1102" style="position:absolute" from="3167,2232" to="3168,2502" strokeweight="0"/>
              <v:rect id="_x0000_s1103" style="position:absolute;left:3167;top:2232;width:12;height:270" fillcolor="black" stroked="f"/>
              <v:line id="_x0000_s1104" style="position:absolute" from="3395,2232" to="3396,2502" strokeweight="0"/>
              <v:rect id="_x0000_s1105" style="position:absolute;left:3395;top:2232;width:12;height:270" fillcolor="black" stroked="f"/>
              <v:line id="_x0000_s1106" style="position:absolute" from="3623,2232" to="3624,2502" strokeweight="0"/>
              <v:rect id="_x0000_s1107" style="position:absolute;left:3623;top:2232;width:11;height:270" fillcolor="black" stroked="f"/>
              <v:line id="_x0000_s1108" style="position:absolute" from="3851,2232" to="3852,2502" strokeweight="0"/>
              <v:rect id="_x0000_s1109" style="position:absolute;left:3851;top:2232;width:11;height:270" fillcolor="black" stroked="f"/>
              <v:line id="_x0000_s1110" style="position:absolute" from="4078,2232" to="4079,2502" strokeweight="0"/>
              <v:rect id="_x0000_s1111" style="position:absolute;left:4078;top:2232;width:12;height:270" fillcolor="black" stroked="f"/>
              <v:line id="_x0000_s1112" style="position:absolute" from="4306,2232" to="4307,2502" strokeweight="0"/>
              <v:rect id="_x0000_s1113" style="position:absolute;left:4306;top:2232;width:12;height:270" fillcolor="black" stroked="f"/>
              <v:line id="_x0000_s1114" style="position:absolute" from="4534,2232" to="4535,2502" strokeweight="0"/>
              <v:rect id="_x0000_s1115" style="position:absolute;left:4534;top:2232;width:11;height:270" fillcolor="black" stroked="f"/>
              <v:line id="_x0000_s1116" style="position:absolute" from="4762,2232" to="4763,2502" strokeweight="0"/>
              <v:rect id="_x0000_s1117" style="position:absolute;left:4762;top:2232;width:11;height:270" fillcolor="black" stroked="f"/>
              <v:line id="_x0000_s1118" style="position:absolute" from="4989,2232" to="4990,2502" strokeweight="0"/>
              <v:rect id="_x0000_s1119" style="position:absolute;left:4989;top:2232;width:12;height:270" fillcolor="black" stroked="f"/>
              <v:line id="_x0000_s1120" style="position:absolute" from="5217,2232" to="5218,2502" strokeweight="0"/>
              <v:rect id="_x0000_s1121" style="position:absolute;left:5217;top:2232;width:12;height:270" fillcolor="black" stroked="f"/>
              <v:line id="_x0000_s1122" style="position:absolute" from="5445,2232" to="5446,2502" strokeweight="0"/>
              <v:rect id="_x0000_s1123" style="position:absolute;left:5445;top:2232;width:12;height:270" fillcolor="black" stroked="f"/>
              <v:line id="_x0000_s1124" style="position:absolute" from="5673,2232" to="5674,2502" strokeweight="0"/>
              <v:rect id="_x0000_s1125" style="position:absolute;left:5673;top:2232;width:11;height:270" fillcolor="black" stroked="f"/>
              <v:line id="_x0000_s1126" style="position:absolute" from="5901,2232" to="5902,2502" strokeweight="0"/>
              <v:rect id="_x0000_s1127" style="position:absolute;left:5901;top:2232;width:11;height:270" fillcolor="black" stroked="f"/>
              <v:line id="_x0000_s1128" style="position:absolute" from="6128,2232" to="6129,2502" strokeweight="0"/>
              <v:rect id="_x0000_s1129" style="position:absolute;left:6128;top:2232;width:12;height:270" fillcolor="black" stroked="f"/>
              <v:line id="_x0000_s1130" style="position:absolute" from="6356,2232" to="6357,2502" strokeweight="0"/>
              <v:rect id="_x0000_s1131" style="position:absolute;left:6356;top:2232;width:12;height:270" fillcolor="black" stroked="f"/>
              <v:line id="_x0000_s1132" style="position:absolute" from="6584,2232" to="6585,2502" strokeweight="0"/>
              <v:rect id="_x0000_s1133" style="position:absolute;left:6584;top:2232;width:11;height:270" fillcolor="black" stroked="f"/>
              <v:line id="_x0000_s1134" style="position:absolute" from="6812,2232" to="6813,2502" strokeweight="0"/>
              <v:rect id="_x0000_s1135" style="position:absolute;left:6812;top:2232;width:11;height:270" fillcolor="black" stroked="f"/>
              <v:line id="_x0000_s1136" style="position:absolute" from="7039,2232" to="7040,2502" strokeweight="0"/>
              <v:rect id="_x0000_s1137" style="position:absolute;left:7039;top:2232;width:12;height:270" fillcolor="black" stroked="f"/>
              <v:line id="_x0000_s1138" style="position:absolute" from="7267,2232" to="7268,2502" strokeweight="0"/>
              <v:rect id="_x0000_s1139" style="position:absolute;left:7267;top:2232;width:12;height:270" fillcolor="black" stroked="f"/>
              <v:line id="_x0000_s1140" style="position:absolute" from="7495,2232" to="7496,2502" strokeweight="0"/>
              <v:rect id="_x0000_s1141" style="position:absolute;left:7495;top:2232;width:12;height:270" fillcolor="black" stroked="f"/>
              <v:line id="_x0000_s1142" style="position:absolute" from="7723,2232" to="7724,2502" strokeweight="0"/>
              <v:rect id="_x0000_s1143" style="position:absolute;left:7723;top:2232;width:11;height:270" fillcolor="black" stroked="f"/>
              <v:line id="_x0000_s1144" style="position:absolute" from="7951,2232" to="7952,2502" strokeweight="0"/>
              <v:rect id="_x0000_s1145" style="position:absolute;left:7951;top:2232;width:11;height:270" fillcolor="black" stroked="f"/>
              <v:line id="_x0000_s1146" style="position:absolute" from="8178,2232" to="8179,2502" strokeweight="0"/>
              <v:rect id="_x0000_s1147" style="position:absolute;left:8178;top:2232;width:12;height:270" fillcolor="black" stroked="f"/>
              <v:line id="_x0000_s1148" style="position:absolute" from="8406,2232" to="8407,2502" strokeweight="0"/>
              <v:rect id="_x0000_s1149" style="position:absolute;left:8406;top:2232;width:12;height:270" fillcolor="black" stroked="f"/>
              <v:line id="_x0000_s1150" style="position:absolute" from="8634,2232" to="8635,2502" strokeweight="0"/>
              <v:rect id="_x0000_s1151" style="position:absolute;left:8634;top:2232;width:11;height:270" fillcolor="black" stroked="f"/>
              <v:line id="_x0000_s1152" style="position:absolute" from="8862,2232" to="8863,2502" strokeweight="0"/>
              <v:rect id="_x0000_s1153" style="position:absolute;left:8862;top:2232;width:11;height:270" fillcolor="black" stroked="f"/>
              <v:line id="_x0000_s1154" style="position:absolute" from="9089,2232" to="9090,2502" strokeweight="0"/>
              <v:rect id="_x0000_s1155" style="position:absolute;left:9089;top:2232;width:12;height:270" fillcolor="black" stroked="f"/>
              <v:line id="_x0000_s1156" style="position:absolute" from="9317,2232" to="9318,2502" strokeweight="0"/>
              <v:rect id="_x0000_s1157" style="position:absolute;left:9317;top:2232;width:12;height:270" fillcolor="black" stroked="f"/>
              <v:line id="_x0000_s1158" style="position:absolute" from="1345,2665" to="1346,2945" strokeweight="0"/>
              <v:rect id="_x0000_s1159" style="position:absolute;left:1345;top:2665;width:12;height:280" fillcolor="black" stroked="f"/>
              <v:line id="_x0000_s1160" style="position:absolute" from="1573,2676" to="1574,2945" strokeweight="0"/>
              <v:rect id="_x0000_s1161" style="position:absolute;left:1573;top:2676;width:11;height:269" fillcolor="black" stroked="f"/>
              <v:line id="_x0000_s1162" style="position:absolute" from="1801,2676" to="1802,2945" strokeweight="0"/>
              <v:rect id="_x0000_s1163" style="position:absolute;left:1801;top:2676;width:11;height:269" fillcolor="black" stroked="f"/>
              <v:line id="_x0000_s1164" style="position:absolute" from="2028,2676" to="2029,2945" strokeweight="0"/>
              <v:rect id="_x0000_s1165" style="position:absolute;left:2028;top:2676;width:12;height:269" fillcolor="black" stroked="f"/>
              <v:line id="_x0000_s1166" style="position:absolute" from="2256,2676" to="2257,2945" strokeweight="0"/>
              <v:rect id="_x0000_s1167" style="position:absolute;left:2256;top:2676;width:12;height:269" fillcolor="black" stroked="f"/>
              <v:line id="_x0000_s1168" style="position:absolute" from="2484,2676" to="2485,2945" strokeweight="0"/>
              <v:rect id="_x0000_s1169" style="position:absolute;left:2484;top:2676;width:11;height:269" fillcolor="black" stroked="f"/>
              <v:line id="_x0000_s1170" style="position:absolute" from="2712,2676" to="2713,2945" strokeweight="0"/>
              <v:rect id="_x0000_s1171" style="position:absolute;left:2712;top:2676;width:11;height:269" fillcolor="black" stroked="f"/>
              <v:line id="_x0000_s1172" style="position:absolute" from="2939,2676" to="2940,2945" strokeweight="0"/>
              <v:rect id="_x0000_s1173" style="position:absolute;left:2939;top:2676;width:12;height:269" fillcolor="black" stroked="f"/>
              <v:line id="_x0000_s1174" style="position:absolute" from="3167,2676" to="3168,2945" strokeweight="0"/>
              <v:rect id="_x0000_s1175" style="position:absolute;left:3167;top:2676;width:12;height:269" fillcolor="black" stroked="f"/>
              <v:line id="_x0000_s1176" style="position:absolute" from="3395,2676" to="3396,2945" strokeweight="0"/>
              <v:rect id="_x0000_s1177" style="position:absolute;left:3395;top:2676;width:12;height:269" fillcolor="black" stroked="f"/>
              <v:line id="_x0000_s1178" style="position:absolute" from="3623,2676" to="3624,2945" strokeweight="0"/>
              <v:rect id="_x0000_s1179" style="position:absolute;left:3623;top:2676;width:11;height:269" fillcolor="black" stroked="f"/>
              <v:line id="_x0000_s1180" style="position:absolute" from="3851,2676" to="3852,2945" strokeweight="0"/>
              <v:rect id="_x0000_s1181" style="position:absolute;left:3851;top:2676;width:11;height:269" fillcolor="black" stroked="f"/>
              <v:line id="_x0000_s1182" style="position:absolute" from="4078,2676" to="4079,2945" strokeweight="0"/>
              <v:rect id="_x0000_s1183" style="position:absolute;left:4078;top:2676;width:12;height:269" fillcolor="black" stroked="f"/>
              <v:line id="_x0000_s1184" style="position:absolute" from="4306,2676" to="4307,2945" strokeweight="0"/>
              <v:rect id="_x0000_s1185" style="position:absolute;left:4306;top:2676;width:12;height:269" fillcolor="black" stroked="f"/>
              <v:line id="_x0000_s1186" style="position:absolute" from="4534,2676" to="4535,2945" strokeweight="0"/>
              <v:rect id="_x0000_s1187" style="position:absolute;left:4534;top:2676;width:11;height:269" fillcolor="black" stroked="f"/>
              <v:line id="_x0000_s1188" style="position:absolute" from="4762,2676" to="4763,2945" strokeweight="0"/>
              <v:rect id="_x0000_s1189" style="position:absolute;left:4762;top:2676;width:11;height:269" fillcolor="black" stroked="f"/>
              <v:line id="_x0000_s1190" style="position:absolute" from="4989,2676" to="4990,2945" strokeweight="0"/>
              <v:rect id="_x0000_s1191" style="position:absolute;left:4989;top:2676;width:12;height:269" fillcolor="black" stroked="f"/>
              <v:line id="_x0000_s1192" style="position:absolute" from="5217,2676" to="5218,2945" strokeweight="0"/>
              <v:rect id="_x0000_s1193" style="position:absolute;left:5217;top:2676;width:12;height:269" fillcolor="black" stroked="f"/>
              <v:line id="_x0000_s1194" style="position:absolute" from="5445,2676" to="5446,2945" strokeweight="0"/>
              <v:rect id="_x0000_s1195" style="position:absolute;left:5445;top:2676;width:12;height:269" fillcolor="black" stroked="f"/>
              <v:line id="_x0000_s1196" style="position:absolute" from="5673,2676" to="5674,2945" strokeweight="0"/>
              <v:rect id="_x0000_s1197" style="position:absolute;left:5673;top:2676;width:11;height:269" fillcolor="black" stroked="f"/>
              <v:line id="_x0000_s1198" style="position:absolute" from="5901,2676" to="5902,2945" strokeweight="0"/>
              <v:rect id="_x0000_s1199" style="position:absolute;left:5901;top:2676;width:11;height:269" fillcolor="black" stroked="f"/>
              <v:line id="_x0000_s1200" style="position:absolute" from="6128,2676" to="6129,2945" strokeweight="0"/>
              <v:rect id="_x0000_s1201" style="position:absolute;left:6128;top:2676;width:12;height:269" fillcolor="black" stroked="f"/>
              <v:line id="_x0000_s1202" style="position:absolute" from="6356,2676" to="6357,2945" strokeweight="0"/>
              <v:rect id="_x0000_s1203" style="position:absolute;left:6356;top:2676;width:12;height:269" fillcolor="black" stroked="f"/>
              <v:line id="_x0000_s1204" style="position:absolute" from="6584,2676" to="6585,2945" strokeweight="0"/>
              <v:rect id="_x0000_s1205" style="position:absolute;left:6584;top:2676;width:11;height:269" fillcolor="black" stroked="f"/>
              <v:line id="_x0000_s1206" style="position:absolute" from="6812,2676" to="6813,2945" strokeweight="0"/>
              <v:rect id="_x0000_s1207" style="position:absolute;left:6812;top:2676;width:11;height:269" fillcolor="black" stroked="f"/>
              <v:line id="_x0000_s1208" style="position:absolute" from="7039,2676" to="7040,2945" strokeweight="0"/>
              <v:rect id="_x0000_s1209" style="position:absolute;left:7039;top:2676;width:12;height:269" fillcolor="black" stroked="f"/>
              <v:line id="_x0000_s1210" style="position:absolute" from="7267,2676" to="7268,2945" strokeweight="0"/>
              <v:rect id="_x0000_s1211" style="position:absolute;left:7267;top:2676;width:12;height:269" fillcolor="black" stroked="f"/>
              <v:line id="_x0000_s1212" style="position:absolute" from="7495,2676" to="7496,2945" strokeweight="0"/>
              <v:rect id="_x0000_s1213" style="position:absolute;left:7495;top:2676;width:12;height:269" fillcolor="black" stroked="f"/>
              <v:line id="_x0000_s1214" style="position:absolute" from="7723,2676" to="7724,2945" strokeweight="0"/>
              <v:rect id="_x0000_s1215" style="position:absolute;left:7723;top:2676;width:11;height:269" fillcolor="black" stroked="f"/>
              <v:line id="_x0000_s1216" style="position:absolute" from="7951,2676" to="7952,2945" strokeweight="0"/>
              <v:rect id="_x0000_s1217" style="position:absolute;left:7951;top:2676;width:11;height:269" fillcolor="black" stroked="f"/>
              <v:line id="_x0000_s1218" style="position:absolute" from="8178,2676" to="8179,2945" strokeweight="0"/>
              <v:rect id="_x0000_s1219" style="position:absolute;left:8178;top:2676;width:12;height:269" fillcolor="black" stroked="f"/>
              <v:line id="_x0000_s1220" style="position:absolute" from="8406,2676" to="8407,2945" strokeweight="0"/>
              <v:rect id="_x0000_s1221" style="position:absolute;left:8406;top:2676;width:12;height:269" fillcolor="black" stroked="f"/>
              <v:line id="_x0000_s1222" style="position:absolute" from="8634,2676" to="8635,2945" strokeweight="0"/>
              <v:rect id="_x0000_s1223" style="position:absolute;left:8634;top:2676;width:11;height:269" fillcolor="black" stroked="f"/>
              <v:line id="_x0000_s1224" style="position:absolute" from="8862,2676" to="8863,2945" strokeweight="0"/>
              <v:rect id="_x0000_s1225" style="position:absolute;left:8862;top:2676;width:11;height:269" fillcolor="black" stroked="f"/>
              <v:line id="_x0000_s1226" style="position:absolute" from="9089,2676" to="9090,2945" strokeweight="0"/>
              <v:rect id="_x0000_s1227" style="position:absolute;left:9089;top:2676;width:12;height:269" fillcolor="black" stroked="f"/>
              <v:line id="_x0000_s1228" style="position:absolute" from="9317,2676" to="9318,2945" strokeweight="0"/>
              <v:rect id="_x0000_s1229" style="position:absolute;left:9317;top:2676;width:12;height:269" fillcolor="black" stroked="f"/>
            </v:group>
            <v:group id="_x0000_s1431" style="position:absolute;left:1345;top:3108;width:7984;height:1151" coordorigin="1345,3108" coordsize="7984,1151">
              <v:line id="_x0000_s1231" style="position:absolute" from="1345,3108" to="1346,3389" strokeweight="0"/>
              <v:rect id="_x0000_s1232" style="position:absolute;left:1345;top:3108;width:12;height:281" fillcolor="black" stroked="f"/>
              <v:line id="_x0000_s1233" style="position:absolute" from="1573,3120" to="1574,3389" strokeweight="0"/>
              <v:rect id="_x0000_s1234" style="position:absolute;left:1573;top:3120;width:11;height:269" fillcolor="black" stroked="f"/>
              <v:line id="_x0000_s1235" style="position:absolute" from="1801,3120" to="1802,3389" strokeweight="0"/>
              <v:rect id="_x0000_s1236" style="position:absolute;left:1801;top:3120;width:11;height:269" fillcolor="black" stroked="f"/>
              <v:line id="_x0000_s1237" style="position:absolute" from="2028,3120" to="2029,3389" strokeweight="0"/>
              <v:rect id="_x0000_s1238" style="position:absolute;left:2028;top:3120;width:12;height:269" fillcolor="black" stroked="f"/>
              <v:line id="_x0000_s1239" style="position:absolute" from="2256,3120" to="2257,3389" strokeweight="0"/>
              <v:rect id="_x0000_s1240" style="position:absolute;left:2256;top:3120;width:12;height:269" fillcolor="black" stroked="f"/>
              <v:line id="_x0000_s1241" style="position:absolute" from="2484,3120" to="2485,3389" strokeweight="0"/>
              <v:rect id="_x0000_s1242" style="position:absolute;left:2484;top:3120;width:11;height:269" fillcolor="black" stroked="f"/>
              <v:line id="_x0000_s1243" style="position:absolute" from="2712,3120" to="2713,3389" strokeweight="0"/>
              <v:rect id="_x0000_s1244" style="position:absolute;left:2712;top:3120;width:11;height:269" fillcolor="black" stroked="f"/>
              <v:line id="_x0000_s1245" style="position:absolute" from="2939,3120" to="2940,3389" strokeweight="0"/>
              <v:rect id="_x0000_s1246" style="position:absolute;left:2939;top:3120;width:12;height:269" fillcolor="black" stroked="f"/>
              <v:line id="_x0000_s1247" style="position:absolute" from="3167,3120" to="3168,3389" strokeweight="0"/>
              <v:rect id="_x0000_s1248" style="position:absolute;left:3167;top:3120;width:12;height:269" fillcolor="black" stroked="f"/>
              <v:line id="_x0000_s1249" style="position:absolute" from="3395,3120" to="3396,3389" strokeweight="0"/>
              <v:rect id="_x0000_s1250" style="position:absolute;left:3395;top:3120;width:12;height:269" fillcolor="black" stroked="f"/>
              <v:line id="_x0000_s1251" style="position:absolute" from="3623,3120" to="3624,3389" strokeweight="0"/>
              <v:rect id="_x0000_s1252" style="position:absolute;left:3623;top:3120;width:11;height:269" fillcolor="black" stroked="f"/>
              <v:line id="_x0000_s1253" style="position:absolute" from="3851,3120" to="3852,3389" strokeweight="0"/>
              <v:rect id="_x0000_s1254" style="position:absolute;left:3851;top:3120;width:11;height:269" fillcolor="black" stroked="f"/>
              <v:line id="_x0000_s1255" style="position:absolute" from="4078,3120" to="4079,3389" strokeweight="0"/>
              <v:rect id="_x0000_s1256" style="position:absolute;left:4078;top:3120;width:12;height:269" fillcolor="black" stroked="f"/>
              <v:line id="_x0000_s1257" style="position:absolute" from="4306,3120" to="4307,3389" strokeweight="0"/>
              <v:rect id="_x0000_s1258" style="position:absolute;left:4306;top:3120;width:12;height:269" fillcolor="black" stroked="f"/>
              <v:line id="_x0000_s1259" style="position:absolute" from="4534,3120" to="4535,3389" strokeweight="0"/>
              <v:rect id="_x0000_s1260" style="position:absolute;left:4534;top:3120;width:11;height:269" fillcolor="black" stroked="f"/>
              <v:line id="_x0000_s1261" style="position:absolute" from="4762,3120" to="4763,3389" strokeweight="0"/>
              <v:rect id="_x0000_s1262" style="position:absolute;left:4762;top:3120;width:11;height:269" fillcolor="black" stroked="f"/>
              <v:line id="_x0000_s1263" style="position:absolute" from="4989,3120" to="4990,3389" strokeweight="0"/>
              <v:rect id="_x0000_s1264" style="position:absolute;left:4989;top:3120;width:12;height:269" fillcolor="black" stroked="f"/>
              <v:line id="_x0000_s1265" style="position:absolute" from="5217,3120" to="5218,3389" strokeweight="0"/>
              <v:rect id="_x0000_s1266" style="position:absolute;left:5217;top:3120;width:12;height:269" fillcolor="black" stroked="f"/>
              <v:line id="_x0000_s1267" style="position:absolute" from="5445,3120" to="5446,3389" strokeweight="0"/>
              <v:rect id="_x0000_s1268" style="position:absolute;left:5445;top:3120;width:12;height:269" fillcolor="black" stroked="f"/>
              <v:line id="_x0000_s1269" style="position:absolute" from="5673,3120" to="5674,3389" strokeweight="0"/>
              <v:rect id="_x0000_s1270" style="position:absolute;left:5673;top:3120;width:11;height:269" fillcolor="black" stroked="f"/>
              <v:line id="_x0000_s1271" style="position:absolute" from="5901,3120" to="5902,3389" strokeweight="0"/>
              <v:rect id="_x0000_s1272" style="position:absolute;left:5901;top:3120;width:11;height:269" fillcolor="black" stroked="f"/>
              <v:line id="_x0000_s1273" style="position:absolute" from="6128,3120" to="6129,3389" strokeweight="0"/>
              <v:rect id="_x0000_s1274" style="position:absolute;left:6128;top:3120;width:12;height:269" fillcolor="black" stroked="f"/>
              <v:line id="_x0000_s1275" style="position:absolute" from="6356,3120" to="6357,3389" strokeweight="0"/>
              <v:rect id="_x0000_s1276" style="position:absolute;left:6356;top:3120;width:12;height:269" fillcolor="black" stroked="f"/>
              <v:line id="_x0000_s1277" style="position:absolute" from="6584,3120" to="6585,3389" strokeweight="0"/>
              <v:rect id="_x0000_s1278" style="position:absolute;left:6584;top:3120;width:11;height:269" fillcolor="black" stroked="f"/>
              <v:line id="_x0000_s1279" style="position:absolute" from="6812,3120" to="6813,3389" strokeweight="0"/>
              <v:rect id="_x0000_s1280" style="position:absolute;left:6812;top:3120;width:11;height:269" fillcolor="black" stroked="f"/>
              <v:line id="_x0000_s1281" style="position:absolute" from="7039,3120" to="7040,3389" strokeweight="0"/>
              <v:rect id="_x0000_s1282" style="position:absolute;left:7039;top:3120;width:12;height:269" fillcolor="black" stroked="f"/>
              <v:line id="_x0000_s1283" style="position:absolute" from="7267,3120" to="7268,3389" strokeweight="0"/>
              <v:rect id="_x0000_s1284" style="position:absolute;left:7267;top:3120;width:12;height:269" fillcolor="black" stroked="f"/>
              <v:line id="_x0000_s1285" style="position:absolute" from="7495,3120" to="7496,3389" strokeweight="0"/>
              <v:rect id="_x0000_s1286" style="position:absolute;left:7495;top:3120;width:12;height:269" fillcolor="black" stroked="f"/>
              <v:line id="_x0000_s1287" style="position:absolute" from="7723,3120" to="7724,3389" strokeweight="0"/>
              <v:rect id="_x0000_s1288" style="position:absolute;left:7723;top:3120;width:11;height:269" fillcolor="black" stroked="f"/>
              <v:line id="_x0000_s1289" style="position:absolute" from="7951,3120" to="7952,3389" strokeweight="0"/>
              <v:rect id="_x0000_s1290" style="position:absolute;left:7951;top:3120;width:11;height:269" fillcolor="black" stroked="f"/>
              <v:line id="_x0000_s1291" style="position:absolute" from="8178,3120" to="8179,3389" strokeweight="0"/>
              <v:rect id="_x0000_s1292" style="position:absolute;left:8178;top:3120;width:12;height:269" fillcolor="black" stroked="f"/>
              <v:line id="_x0000_s1293" style="position:absolute" from="8406,3120" to="8407,3389" strokeweight="0"/>
              <v:rect id="_x0000_s1294" style="position:absolute;left:8406;top:3120;width:12;height:269" fillcolor="black" stroked="f"/>
              <v:line id="_x0000_s1295" style="position:absolute" from="8634,3120" to="8635,3389" strokeweight="0"/>
              <v:rect id="_x0000_s1296" style="position:absolute;left:8634;top:3120;width:11;height:269" fillcolor="black" stroked="f"/>
              <v:line id="_x0000_s1297" style="position:absolute" from="8862,3120" to="8863,3389" strokeweight="0"/>
              <v:rect id="_x0000_s1298" style="position:absolute;left:8862;top:3120;width:11;height:269" fillcolor="black" stroked="f"/>
              <v:line id="_x0000_s1299" style="position:absolute" from="9089,3120" to="9090,3389" strokeweight="0"/>
              <v:rect id="_x0000_s1300" style="position:absolute;left:9089;top:3120;width:12;height:269" fillcolor="black" stroked="f"/>
              <v:line id="_x0000_s1301" style="position:absolute" from="9317,3120" to="9318,3389" strokeweight="0"/>
              <v:rect id="_x0000_s1302" style="position:absolute;left:9317;top:3120;width:12;height:269" fillcolor="black" stroked="f"/>
              <v:line id="_x0000_s1303" style="position:absolute" from="1345,3552" to="1346,3833" strokeweight="0"/>
              <v:rect id="_x0000_s1304" style="position:absolute;left:1345;top:3552;width:12;height:281" fillcolor="black" stroked="f"/>
              <v:line id="_x0000_s1305" style="position:absolute" from="1573,3563" to="1574,3833" strokeweight="0"/>
              <v:rect id="_x0000_s1306" style="position:absolute;left:1573;top:3563;width:11;height:270" fillcolor="black" stroked="f"/>
              <v:line id="_x0000_s1307" style="position:absolute" from="1801,3563" to="1802,3833" strokeweight="0"/>
              <v:rect id="_x0000_s1308" style="position:absolute;left:1801;top:3563;width:11;height:270" fillcolor="black" stroked="f"/>
              <v:line id="_x0000_s1309" style="position:absolute" from="2028,3563" to="2029,3833" strokeweight="0"/>
              <v:rect id="_x0000_s1310" style="position:absolute;left:2028;top:3563;width:12;height:270" fillcolor="black" stroked="f"/>
              <v:line id="_x0000_s1311" style="position:absolute" from="2256,3563" to="2257,3833" strokeweight="0"/>
              <v:rect id="_x0000_s1312" style="position:absolute;left:2256;top:3563;width:12;height:270" fillcolor="black" stroked="f"/>
              <v:line id="_x0000_s1313" style="position:absolute" from="2484,3563" to="2485,3833" strokeweight="0"/>
              <v:rect id="_x0000_s1314" style="position:absolute;left:2484;top:3563;width:11;height:270" fillcolor="black" stroked="f"/>
              <v:line id="_x0000_s1315" style="position:absolute" from="2712,3563" to="2713,3833" strokeweight="0"/>
              <v:rect id="_x0000_s1316" style="position:absolute;left:2712;top:3563;width:11;height:270" fillcolor="black" stroked="f"/>
              <v:line id="_x0000_s1317" style="position:absolute" from="2939,3563" to="2940,3833" strokeweight="0"/>
              <v:rect id="_x0000_s1318" style="position:absolute;left:2939;top:3563;width:12;height:270" fillcolor="black" stroked="f"/>
              <v:line id="_x0000_s1319" style="position:absolute" from="3167,3563" to="3168,3833" strokeweight="0"/>
              <v:rect id="_x0000_s1320" style="position:absolute;left:3167;top:3563;width:12;height:270" fillcolor="black" stroked="f"/>
              <v:line id="_x0000_s1321" style="position:absolute" from="3395,3563" to="3396,3833" strokeweight="0"/>
              <v:rect id="_x0000_s1322" style="position:absolute;left:3395;top:3563;width:12;height:270" fillcolor="black" stroked="f"/>
              <v:line id="_x0000_s1323" style="position:absolute" from="3623,3563" to="3624,3833" strokeweight="0"/>
              <v:rect id="_x0000_s1324" style="position:absolute;left:3623;top:3563;width:11;height:270" fillcolor="black" stroked="f"/>
              <v:line id="_x0000_s1325" style="position:absolute" from="3851,3563" to="3852,3833" strokeweight="0"/>
              <v:rect id="_x0000_s1326" style="position:absolute;left:3851;top:3563;width:11;height:270" fillcolor="black" stroked="f"/>
              <v:line id="_x0000_s1327" style="position:absolute" from="4078,3563" to="4079,3833" strokeweight="0"/>
              <v:rect id="_x0000_s1328" style="position:absolute;left:4078;top:3563;width:12;height:270" fillcolor="black" stroked="f"/>
              <v:line id="_x0000_s1329" style="position:absolute" from="4306,3563" to="4307,3833" strokeweight="0"/>
              <v:rect id="_x0000_s1330" style="position:absolute;left:4306;top:3563;width:12;height:270" fillcolor="black" stroked="f"/>
              <v:line id="_x0000_s1331" style="position:absolute" from="4534,3563" to="4535,3833" strokeweight="0"/>
              <v:rect id="_x0000_s1332" style="position:absolute;left:4534;top:3563;width:11;height:270" fillcolor="black" stroked="f"/>
              <v:line id="_x0000_s1333" style="position:absolute" from="4762,3563" to="4763,3833" strokeweight="0"/>
              <v:rect id="_x0000_s1334" style="position:absolute;left:4762;top:3563;width:11;height:270" fillcolor="black" stroked="f"/>
              <v:line id="_x0000_s1335" style="position:absolute" from="4989,3563" to="4990,3833" strokeweight="0"/>
              <v:rect id="_x0000_s1336" style="position:absolute;left:4989;top:3563;width:12;height:270" fillcolor="black" stroked="f"/>
              <v:line id="_x0000_s1337" style="position:absolute" from="5217,3563" to="5218,3833" strokeweight="0"/>
              <v:rect id="_x0000_s1338" style="position:absolute;left:5217;top:3563;width:12;height:270" fillcolor="black" stroked="f"/>
              <v:line id="_x0000_s1339" style="position:absolute" from="5445,3563" to="5446,3833" strokeweight="0"/>
              <v:rect id="_x0000_s1340" style="position:absolute;left:5445;top:3563;width:12;height:270" fillcolor="black" stroked="f"/>
              <v:line id="_x0000_s1341" style="position:absolute" from="5673,3563" to="5674,3833" strokeweight="0"/>
              <v:rect id="_x0000_s1342" style="position:absolute;left:5673;top:3563;width:11;height:270" fillcolor="black" stroked="f"/>
              <v:line id="_x0000_s1343" style="position:absolute" from="5901,3563" to="5902,3833" strokeweight="0"/>
              <v:rect id="_x0000_s1344" style="position:absolute;left:5901;top:3563;width:11;height:270" fillcolor="black" stroked="f"/>
              <v:line id="_x0000_s1345" style="position:absolute" from="6128,3563" to="6129,3833" strokeweight="0"/>
              <v:rect id="_x0000_s1346" style="position:absolute;left:6128;top:3563;width:12;height:270" fillcolor="black" stroked="f"/>
              <v:line id="_x0000_s1347" style="position:absolute" from="6356,3563" to="6357,3833" strokeweight="0"/>
              <v:rect id="_x0000_s1348" style="position:absolute;left:6356;top:3563;width:12;height:270" fillcolor="black" stroked="f"/>
              <v:line id="_x0000_s1349" style="position:absolute" from="6584,3563" to="6585,3833" strokeweight="0"/>
              <v:rect id="_x0000_s1350" style="position:absolute;left:6584;top:3563;width:11;height:270" fillcolor="black" stroked="f"/>
              <v:line id="_x0000_s1351" style="position:absolute" from="6812,3563" to="6813,3833" strokeweight="0"/>
              <v:rect id="_x0000_s1352" style="position:absolute;left:6812;top:3563;width:11;height:270" fillcolor="black" stroked="f"/>
              <v:line id="_x0000_s1353" style="position:absolute" from="7039,3563" to="7040,3833" strokeweight="0"/>
              <v:rect id="_x0000_s1354" style="position:absolute;left:7039;top:3563;width:12;height:270" fillcolor="black" stroked="f"/>
              <v:line id="_x0000_s1355" style="position:absolute" from="7267,3563" to="7268,3833" strokeweight="0"/>
              <v:rect id="_x0000_s1356" style="position:absolute;left:7267;top:3563;width:12;height:270" fillcolor="black" stroked="f"/>
              <v:line id="_x0000_s1357" style="position:absolute" from="7495,3563" to="7496,3833" strokeweight="0"/>
              <v:rect id="_x0000_s1358" style="position:absolute;left:7495;top:3563;width:12;height:270" fillcolor="black" stroked="f"/>
              <v:line id="_x0000_s1359" style="position:absolute" from="7723,3563" to="7724,3833" strokeweight="0"/>
              <v:rect id="_x0000_s1360" style="position:absolute;left:7723;top:3563;width:11;height:270" fillcolor="black" stroked="f"/>
              <v:line id="_x0000_s1361" style="position:absolute" from="7951,3563" to="7952,3833" strokeweight="0"/>
              <v:rect id="_x0000_s1362" style="position:absolute;left:7951;top:3563;width:11;height:270" fillcolor="black" stroked="f"/>
              <v:line id="_x0000_s1363" style="position:absolute" from="8178,3563" to="8179,3833" strokeweight="0"/>
              <v:rect id="_x0000_s1364" style="position:absolute;left:8178;top:3563;width:12;height:270" fillcolor="black" stroked="f"/>
              <v:line id="_x0000_s1365" style="position:absolute" from="8406,3563" to="8407,3833" strokeweight="0"/>
              <v:rect id="_x0000_s1366" style="position:absolute;left:8406;top:3563;width:12;height:270" fillcolor="black" stroked="f"/>
              <v:line id="_x0000_s1367" style="position:absolute" from="8634,3563" to="8635,3833" strokeweight="0"/>
              <v:rect id="_x0000_s1368" style="position:absolute;left:8634;top:3563;width:11;height:270" fillcolor="black" stroked="f"/>
              <v:line id="_x0000_s1369" style="position:absolute" from="8862,3563" to="8863,3833" strokeweight="0"/>
              <v:rect id="_x0000_s1370" style="position:absolute;left:8862;top:3563;width:11;height:270" fillcolor="black" stroked="f"/>
              <v:line id="_x0000_s1371" style="position:absolute" from="9089,3563" to="9090,3833" strokeweight="0"/>
              <v:rect id="_x0000_s1372" style="position:absolute;left:9089;top:3563;width:12;height:270" fillcolor="black" stroked="f"/>
              <v:line id="_x0000_s1373" style="position:absolute" from="9317,3563" to="9318,3833" strokeweight="0"/>
              <v:rect id="_x0000_s1374" style="position:absolute;left:9317;top:3563;width:12;height:270" fillcolor="black" stroked="f"/>
              <v:line id="_x0000_s1375" style="position:absolute" from="1345,3978" to="1346,4259" strokeweight="0"/>
              <v:rect id="_x0000_s1376" style="position:absolute;left:1345;top:3978;width:12;height:281" fillcolor="black" stroked="f"/>
              <v:line id="_x0000_s1377" style="position:absolute" from="1573,3990" to="1574,4259" strokeweight="0"/>
              <v:rect id="_x0000_s1378" style="position:absolute;left:1573;top:3990;width:11;height:269" fillcolor="black" stroked="f"/>
              <v:line id="_x0000_s1379" style="position:absolute" from="1801,3990" to="1802,4259" strokeweight="0"/>
              <v:rect id="_x0000_s1380" style="position:absolute;left:1801;top:3990;width:11;height:269" fillcolor="black" stroked="f"/>
              <v:line id="_x0000_s1381" style="position:absolute" from="2028,3990" to="2029,4259" strokeweight="0"/>
              <v:rect id="_x0000_s1382" style="position:absolute;left:2028;top:3990;width:12;height:269" fillcolor="black" stroked="f"/>
              <v:line id="_x0000_s1383" style="position:absolute" from="2256,3990" to="2257,4259" strokeweight="0"/>
              <v:rect id="_x0000_s1384" style="position:absolute;left:2256;top:3990;width:12;height:269" fillcolor="black" stroked="f"/>
              <v:line id="_x0000_s1385" style="position:absolute" from="2484,3990" to="2485,4259" strokeweight="0"/>
              <v:rect id="_x0000_s1386" style="position:absolute;left:2484;top:3990;width:11;height:269" fillcolor="black" stroked="f"/>
              <v:line id="_x0000_s1387" style="position:absolute" from="2712,3990" to="2713,4259" strokeweight="0"/>
              <v:rect id="_x0000_s1388" style="position:absolute;left:2712;top:3990;width:11;height:269" fillcolor="black" stroked="f"/>
              <v:line id="_x0000_s1389" style="position:absolute" from="2939,3990" to="2940,4259" strokeweight="0"/>
              <v:rect id="_x0000_s1390" style="position:absolute;left:2939;top:3990;width:12;height:269" fillcolor="black" stroked="f"/>
              <v:line id="_x0000_s1391" style="position:absolute" from="3167,3990" to="3168,4259" strokeweight="0"/>
              <v:rect id="_x0000_s1392" style="position:absolute;left:3167;top:3990;width:12;height:269" fillcolor="black" stroked="f"/>
              <v:line id="_x0000_s1393" style="position:absolute" from="3395,3990" to="3396,4259" strokeweight="0"/>
              <v:rect id="_x0000_s1394" style="position:absolute;left:3395;top:3990;width:12;height:269" fillcolor="black" stroked="f"/>
              <v:line id="_x0000_s1395" style="position:absolute" from="3623,3990" to="3624,4259" strokeweight="0"/>
              <v:rect id="_x0000_s1396" style="position:absolute;left:3623;top:3990;width:11;height:269" fillcolor="black" stroked="f"/>
              <v:line id="_x0000_s1397" style="position:absolute" from="3851,3990" to="3852,4259" strokeweight="0"/>
              <v:rect id="_x0000_s1398" style="position:absolute;left:3851;top:3990;width:11;height:269" fillcolor="black" stroked="f"/>
              <v:line id="_x0000_s1399" style="position:absolute" from="4078,3990" to="4079,4259" strokeweight="0"/>
              <v:rect id="_x0000_s1400" style="position:absolute;left:4078;top:3990;width:12;height:269" fillcolor="black" stroked="f"/>
              <v:line id="_x0000_s1401" style="position:absolute" from="4306,3990" to="4307,4259" strokeweight="0"/>
              <v:rect id="_x0000_s1402" style="position:absolute;left:4306;top:3990;width:12;height:269" fillcolor="black" stroked="f"/>
              <v:line id="_x0000_s1403" style="position:absolute" from="4534,3990" to="4535,4259" strokeweight="0"/>
              <v:rect id="_x0000_s1404" style="position:absolute;left:4534;top:3990;width:11;height:269" fillcolor="black" stroked="f"/>
              <v:line id="_x0000_s1405" style="position:absolute" from="4762,3990" to="4763,4259" strokeweight="0"/>
              <v:rect id="_x0000_s1406" style="position:absolute;left:4762;top:3990;width:11;height:269" fillcolor="black" stroked="f"/>
              <v:line id="_x0000_s1407" style="position:absolute" from="4989,3990" to="4990,4259" strokeweight="0"/>
              <v:rect id="_x0000_s1408" style="position:absolute;left:4989;top:3990;width:12;height:269" fillcolor="black" stroked="f"/>
              <v:line id="_x0000_s1409" style="position:absolute" from="5217,3990" to="5218,4259" strokeweight="0"/>
              <v:rect id="_x0000_s1410" style="position:absolute;left:5217;top:3990;width:12;height:269" fillcolor="black" stroked="f"/>
              <v:line id="_x0000_s1411" style="position:absolute" from="5445,3990" to="5446,4259" strokeweight="0"/>
              <v:rect id="_x0000_s1412" style="position:absolute;left:5445;top:3990;width:12;height:269" fillcolor="black" stroked="f"/>
              <v:line id="_x0000_s1413" style="position:absolute" from="5673,3990" to="5674,4259" strokeweight="0"/>
              <v:rect id="_x0000_s1414" style="position:absolute;left:5673;top:3990;width:11;height:269" fillcolor="black" stroked="f"/>
              <v:line id="_x0000_s1415" style="position:absolute" from="5901,3990" to="5902,4259" strokeweight="0"/>
              <v:rect id="_x0000_s1416" style="position:absolute;left:5901;top:3990;width:11;height:269" fillcolor="black" stroked="f"/>
              <v:line id="_x0000_s1417" style="position:absolute" from="6128,3990" to="6129,4259" strokeweight="0"/>
              <v:rect id="_x0000_s1418" style="position:absolute;left:6128;top:3990;width:12;height:269" fillcolor="black" stroked="f"/>
              <v:line id="_x0000_s1419" style="position:absolute" from="6356,3990" to="6357,4259" strokeweight="0"/>
              <v:rect id="_x0000_s1420" style="position:absolute;left:6356;top:3990;width:12;height:269" fillcolor="black" stroked="f"/>
              <v:line id="_x0000_s1421" style="position:absolute" from="6584,3990" to="6585,4259" strokeweight="0"/>
              <v:rect id="_x0000_s1422" style="position:absolute;left:6584;top:3990;width:11;height:269" fillcolor="black" stroked="f"/>
              <v:line id="_x0000_s1423" style="position:absolute" from="6812,3990" to="6813,4259" strokeweight="0"/>
              <v:rect id="_x0000_s1424" style="position:absolute;left:6812;top:3990;width:11;height:269" fillcolor="black" stroked="f"/>
              <v:line id="_x0000_s1425" style="position:absolute" from="7039,3990" to="7040,4259" strokeweight="0"/>
              <v:rect id="_x0000_s1426" style="position:absolute;left:7039;top:3990;width:12;height:269" fillcolor="black" stroked="f"/>
              <v:line id="_x0000_s1427" style="position:absolute" from="7267,3990" to="7268,4259" strokeweight="0"/>
              <v:rect id="_x0000_s1428" style="position:absolute;left:7267;top:3990;width:12;height:269" fillcolor="black" stroked="f"/>
              <v:line id="_x0000_s1429" style="position:absolute" from="7495,3990" to="7496,4259" strokeweight="0"/>
              <v:rect id="_x0000_s1430" style="position:absolute;left:7495;top:3990;width:12;height:269" fillcolor="black" stroked="f"/>
            </v:group>
            <v:group id="_x0000_s1632" style="position:absolute;left:1345;top:3990;width:7984;height:2095" coordorigin="1345,3990" coordsize="7984,2095">
              <v:line id="_x0000_s1432" style="position:absolute" from="7723,3990" to="7724,4259" strokeweight="0"/>
              <v:rect id="_x0000_s1433" style="position:absolute;left:7723;top:3990;width:11;height:269" fillcolor="black" stroked="f"/>
              <v:line id="_x0000_s1434" style="position:absolute" from="7951,3990" to="7952,4259" strokeweight="0"/>
              <v:rect id="_x0000_s1435" style="position:absolute;left:7951;top:3990;width:11;height:269" fillcolor="black" stroked="f"/>
              <v:line id="_x0000_s1436" style="position:absolute" from="8178,3990" to="8179,4259" strokeweight="0"/>
              <v:rect id="_x0000_s1437" style="position:absolute;left:8178;top:3990;width:12;height:269" fillcolor="black" stroked="f"/>
              <v:line id="_x0000_s1438" style="position:absolute" from="8406,3990" to="8407,4259" strokeweight="0"/>
              <v:rect id="_x0000_s1439" style="position:absolute;left:8406;top:3990;width:12;height:269" fillcolor="black" stroked="f"/>
              <v:line id="_x0000_s1440" style="position:absolute" from="8634,3990" to="8635,4259" strokeweight="0"/>
              <v:rect id="_x0000_s1441" style="position:absolute;left:8634;top:3990;width:11;height:269" fillcolor="black" stroked="f"/>
              <v:line id="_x0000_s1442" style="position:absolute" from="8862,3990" to="8863,4259" strokeweight="0"/>
              <v:rect id="_x0000_s1443" style="position:absolute;left:8862;top:3990;width:11;height:269" fillcolor="black" stroked="f"/>
              <v:line id="_x0000_s1444" style="position:absolute" from="9089,3990" to="9090,4259" strokeweight="0"/>
              <v:rect id="_x0000_s1445" style="position:absolute;left:9089;top:3990;width:12;height:269" fillcolor="black" stroked="f"/>
              <v:line id="_x0000_s1446" style="position:absolute" from="9317,3990" to="9318,4259" strokeweight="0"/>
              <v:rect id="_x0000_s1447" style="position:absolute;left:9317;top:3990;width:12;height:269" fillcolor="black" stroked="f"/>
              <v:line id="_x0000_s1448" style="position:absolute" from="1801,4468" to="1802,4737" strokeweight="0"/>
              <v:rect id="_x0000_s1449" style="position:absolute;left:1801;top:4468;width:11;height:269" fillcolor="black" stroked="f"/>
              <v:line id="_x0000_s1450" style="position:absolute" from="2028,4468" to="2029,4737" strokeweight="0"/>
              <v:rect id="_x0000_s1451" style="position:absolute;left:2028;top:4468;width:12;height:269" fillcolor="black" stroked="f"/>
              <v:line id="_x0000_s1452" style="position:absolute" from="2256,4468" to="2257,4737" strokeweight="0"/>
              <v:rect id="_x0000_s1453" style="position:absolute;left:2256;top:4468;width:12;height:269" fillcolor="black" stroked="f"/>
              <v:line id="_x0000_s1454" style="position:absolute" from="2484,4468" to="2485,4737" strokeweight="0"/>
              <v:rect id="_x0000_s1455" style="position:absolute;left:2484;top:4468;width:11;height:269" fillcolor="black" stroked="f"/>
              <v:line id="_x0000_s1456" style="position:absolute" from="2712,4468" to="2713,4737" strokeweight="0"/>
              <v:rect id="_x0000_s1457" style="position:absolute;left:2712;top:4468;width:11;height:269" fillcolor="black" stroked="f"/>
              <v:line id="_x0000_s1458" style="position:absolute" from="2939,4468" to="2940,4737" strokeweight="0"/>
              <v:rect id="_x0000_s1459" style="position:absolute;left:2939;top:4468;width:12;height:269" fillcolor="black" stroked="f"/>
              <v:line id="_x0000_s1460" style="position:absolute" from="3167,4468" to="3168,4737" strokeweight="0"/>
              <v:rect id="_x0000_s1461" style="position:absolute;left:3167;top:4468;width:12;height:269" fillcolor="black" stroked="f"/>
              <v:line id="_x0000_s1462" style="position:absolute" from="3395,4468" to="3396,4737" strokeweight="0"/>
              <v:rect id="_x0000_s1463" style="position:absolute;left:3395;top:4468;width:12;height:269" fillcolor="black" stroked="f"/>
              <v:line id="_x0000_s1464" style="position:absolute" from="3623,4468" to="3624,4737" strokeweight="0"/>
              <v:rect id="_x0000_s1465" style="position:absolute;left:3623;top:4468;width:11;height:269" fillcolor="black" stroked="f"/>
              <v:line id="_x0000_s1466" style="position:absolute" from="1812,4909" to="3634,4910" strokeweight="0"/>
              <v:rect id="_x0000_s1467" style="position:absolute;left:1812;top:4909;width:1822;height:11" fillcolor="black" stroked="f"/>
              <v:line id="_x0000_s1468" style="position:absolute" from="5217,4468" to="5218,4737" strokeweight="0"/>
              <v:rect id="_x0000_s1469" style="position:absolute;left:5217;top:4468;width:12;height:269" fillcolor="black" stroked="f"/>
              <v:line id="_x0000_s1470" style="position:absolute" from="5445,4468" to="5446,4737" strokeweight="0"/>
              <v:rect id="_x0000_s1471" style="position:absolute;left:5445;top:4468;width:12;height:269" fillcolor="black" stroked="f"/>
              <v:line id="_x0000_s1472" style="position:absolute" from="5673,4468" to="5674,4737" strokeweight="0"/>
              <v:rect id="_x0000_s1473" style="position:absolute;left:5673;top:4468;width:11;height:269" fillcolor="black" stroked="f"/>
              <v:line id="_x0000_s1474" style="position:absolute" from="5901,4468" to="5902,4737" strokeweight="0"/>
              <v:rect id="_x0000_s1475" style="position:absolute;left:5901;top:4468;width:11;height:269" fillcolor="black" stroked="f"/>
              <v:line id="_x0000_s1476" style="position:absolute" from="6128,4468" to="6129,4737" strokeweight="0"/>
              <v:rect id="_x0000_s1477" style="position:absolute;left:6128;top:4468;width:12;height:269" fillcolor="black" stroked="f"/>
              <v:line id="_x0000_s1478" style="position:absolute" from="6356,4468" to="6357,4737" strokeweight="0"/>
              <v:rect id="_x0000_s1479" style="position:absolute;left:6356;top:4468;width:12;height:269" fillcolor="black" stroked="f"/>
              <v:line id="_x0000_s1480" style="position:absolute" from="6584,4468" to="6585,4737" strokeweight="0"/>
              <v:rect id="_x0000_s1481" style="position:absolute;left:6584;top:4468;width:11;height:269" fillcolor="black" stroked="f"/>
              <v:line id="_x0000_s1482" style="position:absolute" from="6812,4468" to="6813,4737" strokeweight="0"/>
              <v:rect id="_x0000_s1483" style="position:absolute;left:6812;top:4468;width:11;height:269" fillcolor="black" stroked="f"/>
              <v:line id="_x0000_s1484" style="position:absolute" from="1812,5178" to="3634,5179" strokeweight="0"/>
              <v:rect id="_x0000_s1485" style="position:absolute;left:1812;top:5178;width:1822;height:11" fillcolor="black" stroked="f"/>
              <v:line id="_x0000_s1486" style="position:absolute" from="1345,4456" to="1346,4737" strokeweight="0"/>
              <v:rect id="_x0000_s1487" style="position:absolute;left:1345;top:4456;width:12;height:281" fillcolor="black" stroked="f"/>
              <v:line id="_x0000_s1488" style="position:absolute" from="1573,4468" to="1574,4737" strokeweight="0"/>
              <v:rect id="_x0000_s1489" style="position:absolute;left:1573;top:4468;width:11;height:269" fillcolor="black" stroked="f"/>
              <v:line id="_x0000_s1490" style="position:absolute" from="1801,4909" to="1802,5189" strokeweight="0"/>
              <v:rect id="_x0000_s1491" style="position:absolute;left:1801;top:4909;width:11;height:280" fillcolor="black" stroked="f"/>
              <v:line id="_x0000_s1492" style="position:absolute" from="2028,4920" to="2029,5189" strokeweight="0"/>
              <v:rect id="_x0000_s1493" style="position:absolute;left:2028;top:4920;width:12;height:269" fillcolor="black" stroked="f"/>
              <v:line id="_x0000_s1494" style="position:absolute" from="2256,4920" to="2257,5189" strokeweight="0"/>
              <v:rect id="_x0000_s1495" style="position:absolute;left:2256;top:4920;width:12;height:269" fillcolor="black" stroked="f"/>
              <v:line id="_x0000_s1496" style="position:absolute" from="2484,4920" to="2485,5189" strokeweight="0"/>
              <v:rect id="_x0000_s1497" style="position:absolute;left:2484;top:4920;width:11;height:269" fillcolor="black" stroked="f"/>
              <v:line id="_x0000_s1498" style="position:absolute" from="2712,4920" to="2713,5189" strokeweight="0"/>
              <v:rect id="_x0000_s1499" style="position:absolute;left:2712;top:4920;width:11;height:269" fillcolor="black" stroked="f"/>
              <v:line id="_x0000_s1500" style="position:absolute" from="2939,4920" to="2940,5189" strokeweight="0"/>
              <v:rect id="_x0000_s1501" style="position:absolute;left:2939;top:4920;width:12;height:269" fillcolor="black" stroked="f"/>
              <v:line id="_x0000_s1502" style="position:absolute" from="3167,4920" to="3168,5189" strokeweight="0"/>
              <v:rect id="_x0000_s1503" style="position:absolute;left:3167;top:4920;width:12;height:269" fillcolor="black" stroked="f"/>
              <v:line id="_x0000_s1504" style="position:absolute" from="3395,4920" to="3396,5189" strokeweight="0"/>
              <v:rect id="_x0000_s1505" style="position:absolute;left:3395;top:4920;width:12;height:269" fillcolor="black" stroked="f"/>
              <v:line id="_x0000_s1506" style="position:absolute" from="3623,4920" to="3624,5189" strokeweight="0"/>
              <v:rect id="_x0000_s1507" style="position:absolute;left:3623;top:4920;width:11;height:269" fillcolor="black" stroked="f"/>
              <v:line id="_x0000_s1508" style="position:absolute" from="3851,4468" to="3852,4737" strokeweight="0"/>
              <v:rect id="_x0000_s1509" style="position:absolute;left:3851;top:4468;width:11;height:269" fillcolor="black" stroked="f"/>
              <v:line id="_x0000_s1510" style="position:absolute" from="4078,4468" to="4079,4737" strokeweight="0"/>
              <v:rect id="_x0000_s1511" style="position:absolute;left:4078;top:4468;width:12;height:269" fillcolor="black" stroked="f"/>
              <v:line id="_x0000_s1512" style="position:absolute" from="4306,4468" to="4307,4737" strokeweight="0"/>
              <v:rect id="_x0000_s1513" style="position:absolute;left:4306;top:4468;width:12;height:269" fillcolor="black" stroked="f"/>
              <v:line id="_x0000_s1514" style="position:absolute" from="4534,4468" to="4535,4737" strokeweight="0"/>
              <v:rect id="_x0000_s1515" style="position:absolute;left:4534;top:4468;width:11;height:269" fillcolor="black" stroked="f"/>
              <v:line id="_x0000_s1516" style="position:absolute" from="4762,4468" to="4763,4737" strokeweight="0"/>
              <v:rect id="_x0000_s1517" style="position:absolute;left:4762;top:4468;width:11;height:269" fillcolor="black" stroked="f"/>
              <v:line id="_x0000_s1518" style="position:absolute" from="4989,4468" to="4990,4737" strokeweight="0"/>
              <v:rect id="_x0000_s1519" style="position:absolute;left:4989;top:4468;width:12;height:269" fillcolor="black" stroked="f"/>
              <v:line id="_x0000_s1520" style="position:absolute" from="5217,4909" to="5218,5189" strokeweight="0"/>
              <v:rect id="_x0000_s1521" style="position:absolute;left:5217;top:4909;width:12;height:280" fillcolor="black" stroked="f"/>
              <v:line id="_x0000_s1522" style="position:absolute" from="5445,4920" to="5446,5189" strokeweight="0"/>
              <v:rect id="_x0000_s1523" style="position:absolute;left:5445;top:4920;width:12;height:269" fillcolor="black" stroked="f"/>
              <v:line id="_x0000_s1524" style="position:absolute" from="5673,4920" to="5674,5189" strokeweight="0"/>
              <v:rect id="_x0000_s1525" style="position:absolute;left:5673;top:4920;width:11;height:269" fillcolor="black" stroked="f"/>
              <v:line id="_x0000_s1526" style="position:absolute" from="5901,4920" to="5902,5189" strokeweight="0"/>
              <v:rect id="_x0000_s1527" style="position:absolute;left:5901;top:4920;width:11;height:269" fillcolor="black" stroked="f"/>
              <v:line id="_x0000_s1528" style="position:absolute" from="6128,4920" to="6129,5189" strokeweight="0"/>
              <v:rect id="_x0000_s1529" style="position:absolute;left:6128;top:4920;width:12;height:269" fillcolor="black" stroked="f"/>
              <v:line id="_x0000_s1530" style="position:absolute" from="6356,4920" to="6357,5189" strokeweight="0"/>
              <v:rect id="_x0000_s1531" style="position:absolute;left:6356;top:4920;width:12;height:269" fillcolor="black" stroked="f"/>
              <v:line id="_x0000_s1532" style="position:absolute" from="6584,4920" to="6585,5189" strokeweight="0"/>
              <v:rect id="_x0000_s1533" style="position:absolute;left:6584;top:4920;width:11;height:269" fillcolor="black" stroked="f"/>
              <v:line id="_x0000_s1534" style="position:absolute" from="6812,4920" to="6813,5189" strokeweight="0"/>
              <v:rect id="_x0000_s1535" style="position:absolute;left:6812;top:4920;width:11;height:269" fillcolor="black" stroked="f"/>
              <v:line id="_x0000_s1536" style="position:absolute" from="7039,4468" to="7040,4737" strokeweight="0"/>
              <v:rect id="_x0000_s1537" style="position:absolute;left:7039;top:4468;width:12;height:269" fillcolor="black" stroked="f"/>
              <v:line id="_x0000_s1538" style="position:absolute" from="7267,4468" to="7268,4737" strokeweight="0"/>
              <v:rect id="_x0000_s1539" style="position:absolute;left:7267;top:4468;width:12;height:269" fillcolor="black" stroked="f"/>
              <v:line id="_x0000_s1540" style="position:absolute" from="7495,4468" to="7496,4737" strokeweight="0"/>
              <v:rect id="_x0000_s1541" style="position:absolute;left:7495;top:4468;width:12;height:269" fillcolor="black" stroked="f"/>
              <v:line id="_x0000_s1542" style="position:absolute" from="7723,4468" to="7724,4737" strokeweight="0"/>
              <v:rect id="_x0000_s1543" style="position:absolute;left:7723;top:4468;width:11;height:269" fillcolor="black" stroked="f"/>
              <v:line id="_x0000_s1544" style="position:absolute" from="7951,4468" to="7952,4737" strokeweight="0"/>
              <v:rect id="_x0000_s1545" style="position:absolute;left:7951;top:4468;width:11;height:269" fillcolor="black" stroked="f"/>
              <v:line id="_x0000_s1546" style="position:absolute" from="8178,4468" to="8179,4737" strokeweight="0"/>
              <v:rect id="_x0000_s1547" style="position:absolute;left:8178;top:4468;width:12;height:269" fillcolor="black" stroked="f"/>
              <v:line id="_x0000_s1548" style="position:absolute" from="8406,4468" to="8407,4737" strokeweight="0"/>
              <v:rect id="_x0000_s1549" style="position:absolute;left:8406;top:4468;width:12;height:269" fillcolor="black" stroked="f"/>
              <v:line id="_x0000_s1550" style="position:absolute" from="8634,4468" to="8635,4737" strokeweight="0"/>
              <v:rect id="_x0000_s1551" style="position:absolute;left:8634;top:4468;width:11;height:269" fillcolor="black" stroked="f"/>
              <v:line id="_x0000_s1552" style="position:absolute" from="8862,4468" to="8863,4737" strokeweight="0"/>
              <v:rect id="_x0000_s1553" style="position:absolute;left:8862;top:4468;width:11;height:269" fillcolor="black" stroked="f"/>
              <v:line id="_x0000_s1554" style="position:absolute" from="9089,4468" to="9090,4737" strokeweight="0"/>
              <v:rect id="_x0000_s1555" style="position:absolute;left:9089;top:4468;width:12;height:269" fillcolor="black" stroked="f"/>
              <v:line id="_x0000_s1556" style="position:absolute" from="9317,4468" to="9318,4737" strokeweight="0"/>
              <v:rect id="_x0000_s1557" style="position:absolute;left:9317;top:4468;width:12;height:269" fillcolor="black" stroked="f"/>
              <v:line id="_x0000_s1558" style="position:absolute" from="1345,5368" to="1346,5668" strokeweight="0"/>
              <v:rect id="_x0000_s1559" style="position:absolute;left:1345;top:5368;width:12;height:300" fillcolor="black" stroked="f"/>
              <v:line id="_x0000_s1560" style="position:absolute" from="1573,5380" to="1574,5668" strokeweight="0"/>
              <v:rect id="_x0000_s1561" style="position:absolute;left:1573;top:5380;width:11;height:288" fillcolor="black" stroked="f"/>
              <v:line id="_x0000_s1562" style="position:absolute" from="1801,5380" to="1802,5668" strokeweight="0"/>
              <v:rect id="_x0000_s1563" style="position:absolute;left:1801;top:5380;width:11;height:288" fillcolor="black" stroked="f"/>
              <v:line id="_x0000_s1564" style="position:absolute" from="2028,5380" to="2029,5668" strokeweight="0"/>
              <v:rect id="_x0000_s1565" style="position:absolute;left:2028;top:5380;width:12;height:288" fillcolor="black" stroked="f"/>
              <v:line id="_x0000_s1566" style="position:absolute" from="2256,5380" to="2257,5668" strokeweight="0"/>
              <v:rect id="_x0000_s1567" style="position:absolute;left:2256;top:5380;width:12;height:288" fillcolor="black" stroked="f"/>
              <v:line id="_x0000_s1568" style="position:absolute" from="2484,5380" to="2485,5668" strokeweight="0"/>
              <v:rect id="_x0000_s1569" style="position:absolute;left:2484;top:5380;width:11;height:288" fillcolor="black" stroked="f"/>
              <v:line id="_x0000_s1570" style="position:absolute" from="2712,5380" to="2713,5668" strokeweight="0"/>
              <v:rect id="_x0000_s1571" style="position:absolute;left:2712;top:5380;width:11;height:288" fillcolor="black" stroked="f"/>
              <v:line id="_x0000_s1572" style="position:absolute" from="2939,5380" to="2940,5668" strokeweight="0"/>
              <v:rect id="_x0000_s1573" style="position:absolute;left:2939;top:5380;width:12;height:288" fillcolor="black" stroked="f"/>
              <v:line id="_x0000_s1574" style="position:absolute" from="3167,5380" to="3168,5668" strokeweight="0"/>
              <v:rect id="_x0000_s1575" style="position:absolute;left:3167;top:5380;width:12;height:288" fillcolor="black" stroked="f"/>
              <v:line id="_x0000_s1576" style="position:absolute" from="3395,5380" to="3396,5668" strokeweight="0"/>
              <v:rect id="_x0000_s1577" style="position:absolute;left:3395;top:5380;width:12;height:288" fillcolor="black" stroked="f"/>
              <v:line id="_x0000_s1578" style="position:absolute" from="3623,5380" to="3624,5668" strokeweight="0"/>
              <v:rect id="_x0000_s1579" style="position:absolute;left:3623;top:5380;width:11;height:288" fillcolor="black" stroked="f"/>
              <v:line id="_x0000_s1580" style="position:absolute" from="3851,5380" to="3852,5668" strokeweight="0"/>
              <v:rect id="_x0000_s1581" style="position:absolute;left:3851;top:5380;width:11;height:288" fillcolor="black" stroked="f"/>
              <v:line id="_x0000_s1582" style="position:absolute" from="4078,5380" to="4079,5668" strokeweight="0"/>
              <v:rect id="_x0000_s1583" style="position:absolute;left:4078;top:5380;width:12;height:288" fillcolor="black" stroked="f"/>
              <v:line id="_x0000_s1584" style="position:absolute" from="4306,5380" to="4307,5668" strokeweight="0"/>
              <v:rect id="_x0000_s1585" style="position:absolute;left:4306;top:5380;width:12;height:288" fillcolor="black" stroked="f"/>
              <v:line id="_x0000_s1586" style="position:absolute" from="4534,5380" to="4535,5668" strokeweight="0"/>
              <v:rect id="_x0000_s1587" style="position:absolute;left:4534;top:5380;width:11;height:288" fillcolor="black" stroked="f"/>
              <v:line id="_x0000_s1588" style="position:absolute" from="4762,5380" to="4763,5668" strokeweight="0"/>
              <v:rect id="_x0000_s1589" style="position:absolute;left:4762;top:5380;width:11;height:288" fillcolor="black" stroked="f"/>
              <v:line id="_x0000_s1590" style="position:absolute" from="4989,5380" to="4990,5668" strokeweight="0"/>
              <v:rect id="_x0000_s1591" style="position:absolute;left:4989;top:5380;width:12;height:288" fillcolor="black" stroked="f"/>
              <v:line id="_x0000_s1592" style="position:absolute" from="5217,5380" to="5218,5668" strokeweight="0"/>
              <v:rect id="_x0000_s1593" style="position:absolute;left:5217;top:5380;width:12;height:288" fillcolor="black" stroked="f"/>
              <v:line id="_x0000_s1594" style="position:absolute" from="5445,5380" to="5446,5668" strokeweight="0"/>
              <v:rect id="_x0000_s1595" style="position:absolute;left:5445;top:5380;width:12;height:288" fillcolor="black" stroked="f"/>
              <v:line id="_x0000_s1596" style="position:absolute" from="5673,5380" to="5674,5668" strokeweight="0"/>
              <v:rect id="_x0000_s1597" style="position:absolute;left:5673;top:5380;width:11;height:288" fillcolor="black" stroked="f"/>
              <v:line id="_x0000_s1598" style="position:absolute" from="5901,5380" to="5902,5668" strokeweight="0"/>
              <v:rect id="_x0000_s1599" style="position:absolute;left:5901;top:5380;width:11;height:288" fillcolor="black" stroked="f"/>
              <v:line id="_x0000_s1600" style="position:absolute" from="6128,5380" to="6129,5668" strokeweight="0"/>
              <v:rect id="_x0000_s1601" style="position:absolute;left:6128;top:5380;width:12;height:288" fillcolor="black" stroked="f"/>
              <v:line id="_x0000_s1602" style="position:absolute" from="6356,5380" to="6357,5668" strokeweight="0"/>
              <v:rect id="_x0000_s1603" style="position:absolute;left:6356;top:5380;width:12;height:288" fillcolor="black" stroked="f"/>
              <v:line id="_x0000_s1604" style="position:absolute" from="6584,5380" to="6585,5668" strokeweight="0"/>
              <v:rect id="_x0000_s1605" style="position:absolute;left:6584;top:5380;width:11;height:288" fillcolor="black" stroked="f"/>
              <v:line id="_x0000_s1606" style="position:absolute" from="6812,5380" to="6813,5668" strokeweight="0"/>
              <v:rect id="_x0000_s1607" style="position:absolute;left:6812;top:5380;width:11;height:288" fillcolor="black" stroked="f"/>
              <v:line id="_x0000_s1608" style="position:absolute" from="7039,5380" to="7040,5668" strokeweight="0"/>
              <v:rect id="_x0000_s1609" style="position:absolute;left:7039;top:5380;width:12;height:288" fillcolor="black" stroked="f"/>
              <v:line id="_x0000_s1610" style="position:absolute" from="7267,5380" to="7268,5668" strokeweight="0"/>
              <v:rect id="_x0000_s1611" style="position:absolute;left:7267;top:5380;width:12;height:288" fillcolor="black" stroked="f"/>
              <v:line id="_x0000_s1612" style="position:absolute" from="7495,5380" to="7496,5668" strokeweight="0"/>
              <v:rect id="_x0000_s1613" style="position:absolute;left:7495;top:5380;width:12;height:288" fillcolor="black" stroked="f"/>
              <v:line id="_x0000_s1614" style="position:absolute" from="7723,5380" to="7724,5668" strokeweight="0"/>
              <v:rect id="_x0000_s1615" style="position:absolute;left:7723;top:5380;width:11;height:288" fillcolor="black" stroked="f"/>
              <v:line id="_x0000_s1616" style="position:absolute" from="7951,5380" to="7952,5668" strokeweight="0"/>
              <v:rect id="_x0000_s1617" style="position:absolute;left:7951;top:5380;width:11;height:288" fillcolor="black" stroked="f"/>
              <v:line id="_x0000_s1618" style="position:absolute" from="8178,5380" to="8179,5668" strokeweight="0"/>
              <v:rect id="_x0000_s1619" style="position:absolute;left:8178;top:5380;width:12;height:288" fillcolor="black" stroked="f"/>
              <v:line id="_x0000_s1620" style="position:absolute" from="8406,5380" to="8407,5668" strokeweight="0"/>
              <v:rect id="_x0000_s1621" style="position:absolute;left:8406;top:5380;width:12;height:288" fillcolor="black" stroked="f"/>
              <v:line id="_x0000_s1622" style="position:absolute" from="8634,5380" to="8635,5668" strokeweight="0"/>
              <v:rect id="_x0000_s1623" style="position:absolute;left:8634;top:5380;width:11;height:288" fillcolor="black" stroked="f"/>
              <v:line id="_x0000_s1624" style="position:absolute" from="8862,5380" to="8863,5668" strokeweight="0"/>
              <v:rect id="_x0000_s1625" style="position:absolute;left:8862;top:5380;width:11;height:288" fillcolor="black" stroked="f"/>
              <v:line id="_x0000_s1626" style="position:absolute" from="9089,5380" to="9090,5668" strokeweight="0"/>
              <v:rect id="_x0000_s1627" style="position:absolute;left:9089;top:5380;width:12;height:288" fillcolor="black" stroked="f"/>
              <v:line id="_x0000_s1628" style="position:absolute" from="9317,5380" to="9318,5668" strokeweight="0"/>
              <v:rect id="_x0000_s1629" style="position:absolute;left:9317;top:5380;width:12;height:288" fillcolor="black" stroked="f"/>
              <v:line id="_x0000_s1630" style="position:absolute" from="1345,5804" to="1346,6085" strokeweight="0"/>
              <v:rect id="_x0000_s1631" style="position:absolute;left:1345;top:5804;width:12;height:281" fillcolor="black" stroked="f"/>
            </v:group>
            <v:group id="_x0000_s1833" style="position:absolute;left:1573;top:5816;width:7756;height:2140" coordorigin="1573,5816" coordsize="7756,2140">
              <v:line id="_x0000_s1633" style="position:absolute" from="1573,5816" to="1574,6085" strokeweight="0"/>
              <v:rect id="_x0000_s1634" style="position:absolute;left:1573;top:5816;width:11;height:269" fillcolor="black" stroked="f"/>
              <v:line id="_x0000_s1635" style="position:absolute" from="1801,5816" to="1802,6085" strokeweight="0"/>
              <v:rect id="_x0000_s1636" style="position:absolute;left:1801;top:5816;width:11;height:269" fillcolor="black" stroked="f"/>
              <v:line id="_x0000_s1637" style="position:absolute" from="2028,5816" to="2029,6085" strokeweight="0"/>
              <v:rect id="_x0000_s1638" style="position:absolute;left:2028;top:5816;width:12;height:269" fillcolor="black" stroked="f"/>
              <v:line id="_x0000_s1639" style="position:absolute" from="2256,5816" to="2257,6085" strokeweight="0"/>
              <v:rect id="_x0000_s1640" style="position:absolute;left:2256;top:5816;width:12;height:269" fillcolor="black" stroked="f"/>
              <v:line id="_x0000_s1641" style="position:absolute" from="2484,5816" to="2485,6085" strokeweight="0"/>
              <v:rect id="_x0000_s1642" style="position:absolute;left:2484;top:5816;width:11;height:269" fillcolor="black" stroked="f"/>
              <v:line id="_x0000_s1643" style="position:absolute" from="2712,5816" to="2713,6085" strokeweight="0"/>
              <v:rect id="_x0000_s1644" style="position:absolute;left:2712;top:5816;width:11;height:269" fillcolor="black" stroked="f"/>
              <v:line id="_x0000_s1645" style="position:absolute" from="2939,5816" to="2940,6085" strokeweight="0"/>
              <v:rect id="_x0000_s1646" style="position:absolute;left:2939;top:5816;width:12;height:269" fillcolor="black" stroked="f"/>
              <v:line id="_x0000_s1647" style="position:absolute" from="3167,5816" to="3168,6085" strokeweight="0"/>
              <v:rect id="_x0000_s1648" style="position:absolute;left:3167;top:5816;width:12;height:269" fillcolor="black" stroked="f"/>
              <v:line id="_x0000_s1649" style="position:absolute" from="3395,5816" to="3396,6085" strokeweight="0"/>
              <v:rect id="_x0000_s1650" style="position:absolute;left:3395;top:5816;width:12;height:269" fillcolor="black" stroked="f"/>
              <v:line id="_x0000_s1651" style="position:absolute" from="3623,5816" to="3624,6085" strokeweight="0"/>
              <v:rect id="_x0000_s1652" style="position:absolute;left:3623;top:5816;width:11;height:269" fillcolor="black" stroked="f"/>
              <v:line id="_x0000_s1653" style="position:absolute" from="3851,5816" to="3852,6085" strokeweight="0"/>
              <v:rect id="_x0000_s1654" style="position:absolute;left:3851;top:5816;width:11;height:269" fillcolor="black" stroked="f"/>
              <v:line id="_x0000_s1655" style="position:absolute" from="4078,5816" to="4079,6085" strokeweight="0"/>
              <v:rect id="_x0000_s1656" style="position:absolute;left:4078;top:5816;width:12;height:269" fillcolor="black" stroked="f"/>
              <v:line id="_x0000_s1657" style="position:absolute" from="4306,5816" to="4307,6085" strokeweight="0"/>
              <v:rect id="_x0000_s1658" style="position:absolute;left:4306;top:5816;width:12;height:269" fillcolor="black" stroked="f"/>
              <v:line id="_x0000_s1659" style="position:absolute" from="4534,5816" to="4535,6085" strokeweight="0"/>
              <v:rect id="_x0000_s1660" style="position:absolute;left:4534;top:5816;width:11;height:269" fillcolor="black" stroked="f"/>
              <v:line id="_x0000_s1661" style="position:absolute" from="4762,5816" to="4763,6085" strokeweight="0"/>
              <v:rect id="_x0000_s1662" style="position:absolute;left:4762;top:5816;width:11;height:269" fillcolor="black" stroked="f"/>
              <v:line id="_x0000_s1663" style="position:absolute" from="4989,5816" to="4990,6085" strokeweight="0"/>
              <v:rect id="_x0000_s1664" style="position:absolute;left:4989;top:5816;width:12;height:269" fillcolor="black" stroked="f"/>
              <v:line id="_x0000_s1665" style="position:absolute" from="5217,5816" to="5218,6085" strokeweight="0"/>
              <v:rect id="_x0000_s1666" style="position:absolute;left:5217;top:5816;width:12;height:269" fillcolor="black" stroked="f"/>
              <v:line id="_x0000_s1667" style="position:absolute" from="5445,5816" to="5446,6085" strokeweight="0"/>
              <v:rect id="_x0000_s1668" style="position:absolute;left:5445;top:5816;width:12;height:269" fillcolor="black" stroked="f"/>
              <v:line id="_x0000_s1669" style="position:absolute" from="5673,5816" to="5674,6085" strokeweight="0"/>
              <v:rect id="_x0000_s1670" style="position:absolute;left:5673;top:5816;width:11;height:269" fillcolor="black" stroked="f"/>
              <v:line id="_x0000_s1671" style="position:absolute" from="5901,5816" to="5902,6085" strokeweight="0"/>
              <v:rect id="_x0000_s1672" style="position:absolute;left:5901;top:5816;width:11;height:269" fillcolor="black" stroked="f"/>
              <v:line id="_x0000_s1673" style="position:absolute" from="6128,5816" to="6129,6085" strokeweight="0"/>
              <v:rect id="_x0000_s1674" style="position:absolute;left:6128;top:5816;width:12;height:269" fillcolor="black" stroked="f"/>
              <v:line id="_x0000_s1675" style="position:absolute" from="6356,5816" to="6357,6085" strokeweight="0"/>
              <v:rect id="_x0000_s1676" style="position:absolute;left:6356;top:5816;width:12;height:269" fillcolor="black" stroked="f"/>
              <v:line id="_x0000_s1677" style="position:absolute" from="6584,5816" to="6585,6085" strokeweight="0"/>
              <v:rect id="_x0000_s1678" style="position:absolute;left:6584;top:5816;width:11;height:269" fillcolor="black" stroked="f"/>
              <v:line id="_x0000_s1679" style="position:absolute" from="6812,5816" to="6813,6085" strokeweight="0"/>
              <v:rect id="_x0000_s1680" style="position:absolute;left:6812;top:5816;width:11;height:269" fillcolor="black" stroked="f"/>
              <v:line id="_x0000_s1681" style="position:absolute" from="7039,5816" to="7040,6085" strokeweight="0"/>
              <v:rect id="_x0000_s1682" style="position:absolute;left:7039;top:5816;width:12;height:269" fillcolor="black" stroked="f"/>
              <v:line id="_x0000_s1683" style="position:absolute" from="7267,5816" to="7268,6085" strokeweight="0"/>
              <v:rect id="_x0000_s1684" style="position:absolute;left:7267;top:5816;width:12;height:269" fillcolor="black" stroked="f"/>
              <v:line id="_x0000_s1685" style="position:absolute" from="7495,5816" to="7496,6085" strokeweight="0"/>
              <v:rect id="_x0000_s1686" style="position:absolute;left:7495;top:5816;width:12;height:269" fillcolor="black" stroked="f"/>
              <v:line id="_x0000_s1687" style="position:absolute" from="7723,5816" to="7724,6085" strokeweight="0"/>
              <v:rect id="_x0000_s1688" style="position:absolute;left:7723;top:5816;width:11;height:269" fillcolor="black" stroked="f"/>
              <v:line id="_x0000_s1689" style="position:absolute" from="7951,5816" to="7952,6085" strokeweight="0"/>
              <v:rect id="_x0000_s1690" style="position:absolute;left:7951;top:5816;width:11;height:269" fillcolor="black" stroked="f"/>
              <v:line id="_x0000_s1691" style="position:absolute" from="8178,5816" to="8179,6085" strokeweight="0"/>
              <v:rect id="_x0000_s1692" style="position:absolute;left:8178;top:5816;width:12;height:269" fillcolor="black" stroked="f"/>
              <v:line id="_x0000_s1693" style="position:absolute" from="8406,5816" to="8407,6085" strokeweight="0"/>
              <v:rect id="_x0000_s1694" style="position:absolute;left:8406;top:5816;width:12;height:269" fillcolor="black" stroked="f"/>
              <v:line id="_x0000_s1695" style="position:absolute" from="8634,5816" to="8635,6085" strokeweight="0"/>
              <v:rect id="_x0000_s1696" style="position:absolute;left:8634;top:5816;width:11;height:269" fillcolor="black" stroked="f"/>
              <v:line id="_x0000_s1697" style="position:absolute" from="8862,5816" to="8863,6085" strokeweight="0"/>
              <v:rect id="_x0000_s1698" style="position:absolute;left:8862;top:5816;width:11;height:269" fillcolor="black" stroked="f"/>
              <v:line id="_x0000_s1699" style="position:absolute" from="9089,5816" to="9090,6085" strokeweight="0"/>
              <v:rect id="_x0000_s1700" style="position:absolute;left:9089;top:5816;width:12;height:269" fillcolor="black" stroked="f"/>
              <v:line id="_x0000_s1701" style="position:absolute" from="9317,5816" to="9318,6085" strokeweight="0"/>
              <v:rect id="_x0000_s1702" style="position:absolute;left:9317;top:5816;width:12;height:269" fillcolor="black" stroked="f"/>
              <v:line id="_x0000_s1703" style="position:absolute" from="3851,6234" to="3852,6503" strokeweight="0"/>
              <v:rect id="_x0000_s1704" style="position:absolute;left:3851;top:6234;width:11;height:269" fillcolor="black" stroked="f"/>
              <v:line id="_x0000_s1705" style="position:absolute" from="4078,6234" to="4079,6503" strokeweight="0"/>
              <v:rect id="_x0000_s1706" style="position:absolute;left:4078;top:6234;width:12;height:269" fillcolor="black" stroked="f"/>
              <v:line id="_x0000_s1707" style="position:absolute" from="4306,6234" to="4307,6503" strokeweight="0"/>
              <v:rect id="_x0000_s1708" style="position:absolute;left:4306;top:6234;width:12;height:269" fillcolor="black" stroked="f"/>
              <v:line id="_x0000_s1709" style="position:absolute" from="4534,6234" to="4535,6503" strokeweight="0"/>
              <v:rect id="_x0000_s1710" style="position:absolute;left:4534;top:6234;width:11;height:269" fillcolor="black" stroked="f"/>
              <v:line id="_x0000_s1711" style="position:absolute" from="4762,6234" to="4763,6503" strokeweight="0"/>
              <v:rect id="_x0000_s1712" style="position:absolute;left:4762;top:6234;width:11;height:269" fillcolor="black" stroked="f"/>
              <v:line id="_x0000_s1713" style="position:absolute" from="4989,6234" to="4990,6503" strokeweight="0"/>
              <v:rect id="_x0000_s1714" style="position:absolute;left:4989;top:6234;width:12;height:269" fillcolor="black" stroked="f"/>
              <v:line id="_x0000_s1715" style="position:absolute" from="5217,6234" to="5218,6503" strokeweight="0"/>
              <v:rect id="_x0000_s1716" style="position:absolute;left:5217;top:6234;width:12;height:269" fillcolor="black" stroked="f"/>
              <v:line id="_x0000_s1717" style="position:absolute" from="5445,6234" to="5446,6503" strokeweight="0"/>
              <v:rect id="_x0000_s1718" style="position:absolute;left:5445;top:6234;width:12;height:269" fillcolor="black" stroked="f"/>
              <v:line id="_x0000_s1719" style="position:absolute" from="5673,6234" to="5674,6503" strokeweight="0"/>
              <v:rect id="_x0000_s1720" style="position:absolute;left:5673;top:6234;width:11;height:269" fillcolor="black" stroked="f"/>
              <v:line id="_x0000_s1721" style="position:absolute" from="5901,6234" to="5902,6503" strokeweight="0"/>
              <v:rect id="_x0000_s1722" style="position:absolute;left:5901;top:6234;width:11;height:269" fillcolor="black" stroked="f"/>
              <v:line id="_x0000_s1723" style="position:absolute" from="6128,6234" to="6129,6503" strokeweight="0"/>
              <v:rect id="_x0000_s1724" style="position:absolute;left:6128;top:6234;width:12;height:269" fillcolor="black" stroked="f"/>
              <v:line id="_x0000_s1725" style="position:absolute" from="6356,6234" to="6357,6503" strokeweight="0"/>
              <v:rect id="_x0000_s1726" style="position:absolute;left:6356;top:6234;width:12;height:269" fillcolor="black" stroked="f"/>
              <v:line id="_x0000_s1727" style="position:absolute" from="6584,6234" to="6585,6503" strokeweight="0"/>
              <v:rect id="_x0000_s1728" style="position:absolute;left:6584;top:6234;width:11;height:269" fillcolor="black" stroked="f"/>
              <v:line id="_x0000_s1729" style="position:absolute" from="6812,6234" to="6813,6503" strokeweight="0"/>
              <v:rect id="_x0000_s1730" style="position:absolute;left:6812;top:6234;width:11;height:269" fillcolor="black" stroked="f"/>
              <v:line id="_x0000_s1731" style="position:absolute" from="7039,6234" to="7040,6503" strokeweight="0"/>
              <v:rect id="_x0000_s1732" style="position:absolute;left:7039;top:6234;width:12;height:269" fillcolor="black" stroked="f"/>
              <v:line id="_x0000_s1733" style="position:absolute" from="7267,6234" to="7268,6503" strokeweight="0"/>
              <v:rect id="_x0000_s1734" style="position:absolute;left:7267;top:6234;width:12;height:269" fillcolor="black" stroked="f"/>
              <v:line id="_x0000_s1735" style="position:absolute" from="7495,6234" to="7496,6503" strokeweight="0"/>
              <v:rect id="_x0000_s1736" style="position:absolute;left:7495;top:6234;width:12;height:269" fillcolor="black" stroked="f"/>
              <v:line id="_x0000_s1737" style="position:absolute" from="7723,6234" to="7724,6503" strokeweight="0"/>
              <v:rect id="_x0000_s1738" style="position:absolute;left:7723;top:6234;width:11;height:269" fillcolor="black" stroked="f"/>
              <v:line id="_x0000_s1739" style="position:absolute" from="7951,6234" to="7952,6503" strokeweight="0"/>
              <v:rect id="_x0000_s1740" style="position:absolute;left:7951;top:6234;width:11;height:269" fillcolor="black" stroked="f"/>
              <v:line id="_x0000_s1741" style="position:absolute" from="8178,6234" to="8179,6503" strokeweight="0"/>
              <v:rect id="_x0000_s1742" style="position:absolute;left:8178;top:6234;width:12;height:269" fillcolor="black" stroked="f"/>
              <v:line id="_x0000_s1743" style="position:absolute" from="8406,6234" to="8407,6503" strokeweight="0"/>
              <v:rect id="_x0000_s1744" style="position:absolute;left:8406;top:6234;width:12;height:269" fillcolor="black" stroked="f"/>
              <v:line id="_x0000_s1745" style="position:absolute" from="8634,6234" to="8635,6503" strokeweight="0"/>
              <v:rect id="_x0000_s1746" style="position:absolute;left:8634;top:6234;width:11;height:269" fillcolor="black" stroked="f"/>
              <v:line id="_x0000_s1747" style="position:absolute" from="8862,6234" to="8863,6503" strokeweight="0"/>
              <v:rect id="_x0000_s1748" style="position:absolute;left:8862;top:6234;width:11;height:269" fillcolor="black" stroked="f"/>
              <v:line id="_x0000_s1749" style="position:absolute" from="9089,6234" to="9090,6503" strokeweight="0"/>
              <v:rect id="_x0000_s1750" style="position:absolute;left:9089;top:6234;width:12;height:269" fillcolor="black" stroked="f"/>
              <v:line id="_x0000_s1751" style="position:absolute" from="9317,6234" to="9318,6503" strokeweight="0"/>
              <v:rect id="_x0000_s1752" style="position:absolute;left:9317;top:6234;width:12;height:269" fillcolor="black" stroked="f"/>
              <v:line id="_x0000_s1753" style="position:absolute" from="1801,6234" to="1802,6503" strokeweight="0"/>
              <v:rect id="_x0000_s1754" style="position:absolute;left:1801;top:6234;width:11;height:269" fillcolor="black" stroked="f"/>
              <v:line id="_x0000_s1755" style="position:absolute" from="2028,6234" to="2029,6503" strokeweight="0"/>
              <v:rect id="_x0000_s1756" style="position:absolute;left:2028;top:6234;width:12;height:269" fillcolor="black" stroked="f"/>
              <v:line id="_x0000_s1757" style="position:absolute" from="2256,6234" to="2257,6503" strokeweight="0"/>
              <v:rect id="_x0000_s1758" style="position:absolute;left:2256;top:6234;width:12;height:269" fillcolor="black" stroked="f"/>
              <v:line id="_x0000_s1759" style="position:absolute" from="1812,7675" to="2268,7676" strokeweight="0"/>
              <v:rect id="_x0000_s1760" style="position:absolute;left:1812;top:7675;width:456;height:12" fillcolor="black" stroked="f"/>
              <v:line id="_x0000_s1761" style="position:absolute" from="2484,6234" to="2485,6503" strokeweight="0"/>
              <v:rect id="_x0000_s1762" style="position:absolute;left:2484;top:6234;width:11;height:269" fillcolor="black" stroked="f"/>
              <v:line id="_x0000_s1763" style="position:absolute" from="2712,6234" to="2713,6503" strokeweight="0"/>
              <v:rect id="_x0000_s1764" style="position:absolute;left:2712;top:6234;width:11;height:269" fillcolor="black" stroked="f"/>
              <v:line id="_x0000_s1765" style="position:absolute" from="2939,6234" to="2940,6503" strokeweight="0"/>
              <v:rect id="_x0000_s1766" style="position:absolute;left:2939;top:6234;width:12;height:269" fillcolor="black" stroked="f"/>
              <v:line id="_x0000_s1767" style="position:absolute" from="2495,7675" to="2951,7676" strokeweight="0"/>
              <v:rect id="_x0000_s1768" style="position:absolute;left:2495;top:7675;width:456;height:12" fillcolor="black" stroked="f"/>
              <v:line id="_x0000_s1769" style="position:absolute" from="3167,6234" to="3168,6503" strokeweight="0"/>
              <v:rect id="_x0000_s1770" style="position:absolute;left:3167;top:6234;width:12;height:269" fillcolor="black" stroked="f"/>
              <v:line id="_x0000_s1771" style="position:absolute" from="3395,6234" to="3396,6503" strokeweight="0"/>
              <v:rect id="_x0000_s1772" style="position:absolute;left:3395;top:6234;width:12;height:269" fillcolor="black" stroked="f"/>
              <v:line id="_x0000_s1773" style="position:absolute" from="3623,6234" to="3624,6503" strokeweight="0"/>
              <v:rect id="_x0000_s1774" style="position:absolute;left:3623;top:6234;width:11;height:269" fillcolor="black" stroked="f"/>
              <v:line id="_x0000_s1775" style="position:absolute" from="3851,6909" to="3852,7173" strokeweight="0"/>
              <v:rect id="_x0000_s1776" style="position:absolute;left:3851;top:6909;width:11;height:264" fillcolor="black" stroked="f"/>
              <v:line id="_x0000_s1777" style="position:absolute" from="4078,6921" to="4079,7173" strokeweight="0"/>
              <v:rect id="_x0000_s1778" style="position:absolute;left:4078;top:6921;width:12;height:252" fillcolor="black" stroked="f"/>
              <v:line id="_x0000_s1779" style="position:absolute" from="3179,7675" to="4090,7676" strokeweight="0"/>
              <v:rect id="_x0000_s1780" style="position:absolute;left:3179;top:7675;width:911;height:12" fillcolor="black" stroked="f"/>
              <v:line id="_x0000_s1781" style="position:absolute" from="6128,6921" to="6129,7173" strokeweight="0"/>
              <v:rect id="_x0000_s1782" style="position:absolute;left:6128;top:6921;width:12;height:252" fillcolor="black" stroked="f"/>
              <v:line id="_x0000_s1783" style="position:absolute" from="6356,6921" to="6357,7173" strokeweight="0"/>
              <v:rect id="_x0000_s1784" style="position:absolute;left:6356;top:6921;width:12;height:252" fillcolor="black" stroked="f"/>
              <v:line id="_x0000_s1785" style="position:absolute" from="6584,6921" to="6585,7173" strokeweight="0"/>
              <v:rect id="_x0000_s1786" style="position:absolute;left:6584;top:6921;width:11;height:252" fillcolor="black" stroked="f"/>
              <v:line id="_x0000_s1787" style="position:absolute" from="6812,6921" to="6813,7173" strokeweight="0"/>
              <v:rect id="_x0000_s1788" style="position:absolute;left:6812;top:6921;width:11;height:252" fillcolor="black" stroked="f"/>
              <v:line id="_x0000_s1789" style="position:absolute" from="7039,6921" to="7040,7173" strokeweight="0"/>
              <v:rect id="_x0000_s1790" style="position:absolute;left:7039;top:6921;width:12;height:252" fillcolor="black" stroked="f"/>
              <v:line id="_x0000_s1791" style="position:absolute" from="7267,6921" to="7268,7173" strokeweight="0"/>
              <v:rect id="_x0000_s1792" style="position:absolute;left:7267;top:6921;width:12;height:252" fillcolor="black" stroked="f"/>
              <v:line id="_x0000_s1793" style="position:absolute" from="7495,6921" to="7496,7173" strokeweight="0"/>
              <v:rect id="_x0000_s1794" style="position:absolute;left:7495;top:6921;width:12;height:252" fillcolor="black" stroked="f"/>
              <v:line id="_x0000_s1795" style="position:absolute" from="7723,6921" to="7724,7173" strokeweight="0"/>
              <v:rect id="_x0000_s1796" style="position:absolute;left:7723;top:6921;width:11;height:252" fillcolor="black" stroked="f"/>
              <v:line id="_x0000_s1797" style="position:absolute" from="7951,6921" to="7952,7173" strokeweight="0"/>
              <v:rect id="_x0000_s1798" style="position:absolute;left:7951;top:6921;width:11;height:252" fillcolor="black" stroked="f"/>
              <v:line id="_x0000_s1799" style="position:absolute" from="8178,6921" to="8179,7173" strokeweight="0"/>
              <v:rect id="_x0000_s1800" style="position:absolute;left:8178;top:6921;width:12;height:252" fillcolor="black" stroked="f"/>
              <v:line id="_x0000_s1801" style="position:absolute" from="8406,6921" to="8407,7173" strokeweight="0"/>
              <v:rect id="_x0000_s1802" style="position:absolute;left:8406;top:6921;width:12;height:252" fillcolor="black" stroked="f"/>
              <v:line id="_x0000_s1803" style="position:absolute" from="8634,6921" to="8635,7173" strokeweight="0"/>
              <v:rect id="_x0000_s1804" style="position:absolute;left:8634;top:6921;width:11;height:252" fillcolor="black" stroked="f"/>
              <v:line id="_x0000_s1805" style="position:absolute" from="8862,6921" to="8863,7173" strokeweight="0"/>
              <v:rect id="_x0000_s1806" style="position:absolute;left:8862;top:6921;width:11;height:252" fillcolor="black" stroked="f"/>
              <v:line id="_x0000_s1807" style="position:absolute" from="9089,6921" to="9090,7173" strokeweight="0"/>
              <v:rect id="_x0000_s1808" style="position:absolute;left:9089;top:6921;width:12;height:252" fillcolor="black" stroked="f"/>
              <v:line id="_x0000_s1809" style="position:absolute" from="9317,6921" to="9318,7173" strokeweight="0"/>
              <v:rect id="_x0000_s1810" style="position:absolute;left:9317;top:6921;width:12;height:252" fillcolor="black" stroked="f"/>
              <v:line id="_x0000_s1811" style="position:absolute" from="1812,7945" to="2268,7946" strokeweight="0"/>
              <v:rect id="_x0000_s1812" style="position:absolute;left:1812;top:7945;width:456;height:11" fillcolor="black" stroked="f"/>
              <v:line id="_x0000_s1813" style="position:absolute" from="2495,7945" to="2951,7946" strokeweight="0"/>
              <v:rect id="_x0000_s1814" style="position:absolute;left:2495;top:7945;width:456;height:11" fillcolor="black" stroked="f"/>
              <v:line id="_x0000_s1815" style="position:absolute" from="3179,7945" to="4090,7946" strokeweight="0"/>
              <v:rect id="_x0000_s1816" style="position:absolute;left:3179;top:7945;width:911;height:11" fillcolor="black" stroked="f"/>
              <v:line id="_x0000_s1817" style="position:absolute" from="2484,7675" to="2485,7956" strokeweight="0"/>
              <v:rect id="_x0000_s1818" style="position:absolute;left:2484;top:7675;width:11;height:281" fillcolor="black" stroked="f"/>
              <v:line id="_x0000_s1819" style="position:absolute" from="2712,7687" to="2713,7956" strokeweight="0"/>
              <v:rect id="_x0000_s1820" style="position:absolute;left:2712;top:7687;width:11;height:269" fillcolor="black" stroked="f"/>
              <v:line id="_x0000_s1821" style="position:absolute" from="2939,7687" to="2940,7956" strokeweight="0"/>
              <v:rect id="_x0000_s1822" style="position:absolute;left:2939;top:7687;width:12;height:269" fillcolor="black" stroked="f"/>
              <v:line id="_x0000_s1823" style="position:absolute" from="3167,7675" to="3168,7956" strokeweight="0"/>
              <v:rect id="_x0000_s1824" style="position:absolute;left:3167;top:7675;width:12;height:281" fillcolor="black" stroked="f"/>
              <v:line id="_x0000_s1825" style="position:absolute" from="3395,7687" to="3396,7956" strokeweight="0"/>
              <v:rect id="_x0000_s1826" style="position:absolute;left:3395;top:7687;width:12;height:269" fillcolor="black" stroked="f"/>
              <v:line id="_x0000_s1827" style="position:absolute" from="3623,7687" to="3624,7956" strokeweight="0"/>
              <v:rect id="_x0000_s1828" style="position:absolute;left:3623;top:7687;width:11;height:269" fillcolor="black" stroked="f"/>
              <v:line id="_x0000_s1829" style="position:absolute" from="3851,7687" to="3852,7956" strokeweight="0"/>
              <v:rect id="_x0000_s1830" style="position:absolute;left:3851;top:7687;width:11;height:269" fillcolor="black" stroked="f"/>
              <v:line id="_x0000_s1831" style="position:absolute" from="4078,7687" to="4079,7956" strokeweight="0"/>
              <v:rect id="_x0000_s1832" style="position:absolute;left:4078;top:7687;width:12;height:269" fillcolor="black" stroked="f"/>
            </v:group>
            <v:group id="_x0000_s2034" style="position:absolute;top:1655;width:9480;height:8685" coordorigin=",1655" coordsize="9480,8685">
              <v:line id="_x0000_s1834" style="position:absolute" from="4306,6921" to="4307,7173" strokeweight="0"/>
              <v:rect id="_x0000_s1835" style="position:absolute;left:4306;top:6921;width:12;height:252" fillcolor="black" stroked="f"/>
              <v:line id="_x0000_s1836" style="position:absolute" from="4534,6921" to="4535,7173" strokeweight="0"/>
              <v:rect id="_x0000_s1837" style="position:absolute;left:4534;top:6921;width:11;height:252" fillcolor="black" stroked="f"/>
              <v:line id="_x0000_s1838" style="position:absolute" from="4762,6921" to="4763,7173" strokeweight="0"/>
              <v:rect id="_x0000_s1839" style="position:absolute;left:4762;top:6921;width:11;height:252" fillcolor="black" stroked="f"/>
              <v:line id="_x0000_s1840" style="position:absolute" from="4989,6921" to="4990,7173" strokeweight="0"/>
              <v:rect id="_x0000_s1841" style="position:absolute;left:4989;top:6921;width:12;height:252" fillcolor="black" stroked="f"/>
              <v:line id="_x0000_s1842" style="position:absolute" from="5217,6921" to="5218,7173" strokeweight="0"/>
              <v:rect id="_x0000_s1843" style="position:absolute;left:5217;top:6921;width:12;height:252" fillcolor="black" stroked="f"/>
              <v:line id="_x0000_s1844" style="position:absolute" from="5445,6921" to="5446,7173" strokeweight="0"/>
              <v:rect id="_x0000_s1845" style="position:absolute;left:5445;top:6921;width:12;height:252" fillcolor="black" stroked="f"/>
              <v:line id="_x0000_s1846" style="position:absolute" from="5673,6921" to="5674,7173" strokeweight="0"/>
              <v:rect id="_x0000_s1847" style="position:absolute;left:5673;top:6921;width:11;height:252" fillcolor="black" stroked="f"/>
              <v:line id="_x0000_s1848" style="position:absolute" from="5901,6921" to="5902,7173" strokeweight="0"/>
              <v:rect id="_x0000_s1849" style="position:absolute;left:5901;top:6921;width:11;height:252" fillcolor="black" stroked="f"/>
              <v:line id="_x0000_s1850" style="position:absolute" from="6128,7675" to="6129,7956" strokeweight="0"/>
              <v:rect id="_x0000_s1851" style="position:absolute;left:6128;top:7675;width:12;height:281" fillcolor="black" stroked="f"/>
              <v:line id="_x0000_s1852" style="position:absolute" from="6356,7687" to="6357,7956" strokeweight="0"/>
              <v:rect id="_x0000_s1853" style="position:absolute;left:6356;top:7687;width:12;height:269" fillcolor="black" stroked="f"/>
              <v:line id="_x0000_s1854" style="position:absolute" from="6584,7687" to="6585,7956" strokeweight="0"/>
              <v:rect id="_x0000_s1855" style="position:absolute;left:6584;top:7687;width:11;height:269" fillcolor="black" stroked="f"/>
              <v:line id="_x0000_s1856" style="position:absolute" from="6812,7687" to="6813,7956" strokeweight="0"/>
              <v:rect id="_x0000_s1857" style="position:absolute;left:6812;top:7687;width:11;height:269" fillcolor="black" stroked="f"/>
              <v:line id="_x0000_s1858" style="position:absolute" from="7039,7687" to="7040,7956" strokeweight="0"/>
              <v:rect id="_x0000_s1859" style="position:absolute;left:7039;top:7687;width:12;height:269" fillcolor="black" stroked="f"/>
              <v:line id="_x0000_s1860" style="position:absolute" from="7267,7687" to="7268,7956" strokeweight="0"/>
              <v:rect id="_x0000_s1861" style="position:absolute;left:7267;top:7687;width:12;height:269" fillcolor="black" stroked="f"/>
              <v:line id="_x0000_s1862" style="position:absolute" from="7495,7687" to="7496,7956" strokeweight="0"/>
              <v:rect id="_x0000_s1863" style="position:absolute;left:7495;top:7687;width:12;height:269" fillcolor="black" stroked="f"/>
              <v:line id="_x0000_s1864" style="position:absolute" from="7723,7687" to="7724,7956" strokeweight="0"/>
              <v:rect id="_x0000_s1865" style="position:absolute;left:7723;top:7687;width:11;height:269" fillcolor="black" stroked="f"/>
              <v:line id="_x0000_s1866" style="position:absolute" from="1345,6222" to="1346,6503" strokeweight="0"/>
              <v:rect id="_x0000_s1867" style="position:absolute;left:1345;top:6222;width:12;height:281" fillcolor="black" stroked="f"/>
              <v:line id="_x0000_s1868" style="position:absolute" from="1573,6234" to="1574,6503" strokeweight="0"/>
              <v:rect id="_x0000_s1869" style="position:absolute;left:1573;top:6234;width:11;height:269" fillcolor="black" stroked="f"/>
              <v:line id="_x0000_s1870" style="position:absolute" from="1801,7675" to="1802,7956" strokeweight="0"/>
              <v:rect id="_x0000_s1871" style="position:absolute;left:1801;top:7675;width:11;height:281" fillcolor="black" stroked="f"/>
              <v:line id="_x0000_s1872" style="position:absolute" from="2028,7687" to="2029,7956" strokeweight="0"/>
              <v:rect id="_x0000_s1873" style="position:absolute;left:2028;top:7687;width:12;height:269" fillcolor="black" stroked="f"/>
              <v:line id="_x0000_s1874" style="position:absolute" from="2256,7687" to="2257,7956" strokeweight="0"/>
              <v:rect id="_x0000_s1875" style="position:absolute;left:2256;top:7687;width:12;height:269" fillcolor="black" stroked="f"/>
              <v:line id="_x0000_s1876" style="position:absolute" from="2484,8128" to="2485,8409" strokeweight="0"/>
              <v:rect id="_x0000_s1877" style="position:absolute;left:2484;top:8128;width:11;height:281" fillcolor="black" stroked="f"/>
              <v:line id="_x0000_s1878" style="position:absolute" from="2712,8139" to="2713,8409" strokeweight="0"/>
              <v:rect id="_x0000_s1879" style="position:absolute;left:2712;top:8139;width:11;height:270" fillcolor="black" stroked="f"/>
              <v:line id="_x0000_s1880" style="position:absolute" from="2939,8139" to="2940,8409" strokeweight="0"/>
              <v:rect id="_x0000_s1881" style="position:absolute;left:2939;top:8139;width:12;height:270" fillcolor="black" stroked="f"/>
              <v:line id="_x0000_s1882" style="position:absolute" from="3167,8139" to="3168,8409" strokeweight="0"/>
              <v:rect id="_x0000_s1883" style="position:absolute;left:3167;top:8139;width:12;height:270" fillcolor="black" stroked="f"/>
              <v:line id="_x0000_s1884" style="position:absolute" from="3395,8139" to="3396,8409" strokeweight="0"/>
              <v:rect id="_x0000_s1885" style="position:absolute;left:3395;top:8139;width:12;height:270" fillcolor="black" stroked="f"/>
              <v:line id="_x0000_s1886" style="position:absolute" from="3623,8139" to="3624,8409" strokeweight="0"/>
              <v:rect id="_x0000_s1887" style="position:absolute;left:3623;top:8139;width:11;height:270" fillcolor="black" stroked="f"/>
              <v:line id="_x0000_s1888" style="position:absolute" from="3851,8139" to="3852,8409" strokeweight="0"/>
              <v:rect id="_x0000_s1889" style="position:absolute;left:3851;top:8139;width:11;height:270" fillcolor="black" stroked="f"/>
              <v:line id="_x0000_s1890" style="position:absolute" from="4078,8139" to="4079,8409" strokeweight="0"/>
              <v:rect id="_x0000_s1891" style="position:absolute;left:4078;top:8139;width:12;height:270" fillcolor="black" stroked="f"/>
              <v:line id="_x0000_s1892" style="position:absolute" from="4306,8139" to="4307,8409" strokeweight="0"/>
              <v:rect id="_x0000_s1893" style="position:absolute;left:4306;top:8139;width:12;height:270" fillcolor="black" stroked="f"/>
              <v:line id="_x0000_s1894" style="position:absolute" from="4534,8139" to="4535,8409" strokeweight="0"/>
              <v:rect id="_x0000_s1895" style="position:absolute;left:4534;top:8139;width:11;height:270" fillcolor="black" stroked="f"/>
              <v:line id="_x0000_s1896" style="position:absolute" from="4762,8139" to="4763,8409" strokeweight="0"/>
              <v:rect id="_x0000_s1897" style="position:absolute;left:4762;top:8139;width:11;height:270" fillcolor="black" stroked="f"/>
              <v:line id="_x0000_s1898" style="position:absolute" from="4989,8139" to="4990,8409" strokeweight="0"/>
              <v:rect id="_x0000_s1899" style="position:absolute;left:4989;top:8139;width:12;height:270" fillcolor="black" stroked="f"/>
              <v:line id="_x0000_s1900" style="position:absolute" from="5217,8139" to="5218,8409" strokeweight="0"/>
              <v:rect id="_x0000_s1901" style="position:absolute;left:5217;top:8139;width:12;height:270" fillcolor="black" stroked="f"/>
              <v:line id="_x0000_s1902" style="position:absolute" from="5445,8139" to="5446,8409" strokeweight="0"/>
              <v:rect id="_x0000_s1903" style="position:absolute;left:5445;top:8139;width:12;height:270" fillcolor="black" stroked="f"/>
              <v:line id="_x0000_s1904" style="position:absolute" from="1357,8606" to="5457,8607" strokeweight="0"/>
              <v:rect id="_x0000_s1905" style="position:absolute;left:1357;top:8606;width:4100;height:11" fillcolor="black" stroked="f"/>
              <v:line id="_x0000_s1906" style="position:absolute" from="6128,8139" to="6129,8409" strokeweight="0"/>
              <v:rect id="_x0000_s1907" style="position:absolute;left:6128;top:8139;width:12;height:270" fillcolor="black" stroked="f"/>
              <v:line id="_x0000_s1908" style="position:absolute" from="6356,8139" to="6357,8409" strokeweight="0"/>
              <v:rect id="_x0000_s1909" style="position:absolute;left:6356;top:8139;width:12;height:270" fillcolor="black" stroked="f"/>
              <v:line id="_x0000_s1910" style="position:absolute" from="6584,8139" to="6585,8409" strokeweight="0"/>
              <v:rect id="_x0000_s1911" style="position:absolute;left:6584;top:8139;width:11;height:270" fillcolor="black" stroked="f"/>
              <v:line id="_x0000_s1912" style="position:absolute" from="6812,8139" to="6813,8409" strokeweight="0"/>
              <v:rect id="_x0000_s1913" style="position:absolute;left:6812;top:8139;width:11;height:270" fillcolor="black" stroked="f"/>
              <v:line id="_x0000_s1914" style="position:absolute" from="7039,8139" to="7040,8409" strokeweight="0"/>
              <v:rect id="_x0000_s1915" style="position:absolute;left:7039;top:8139;width:12;height:270" fillcolor="black" stroked="f"/>
              <v:line id="_x0000_s1916" style="position:absolute" from="7267,8139" to="7268,8409" strokeweight="0"/>
              <v:rect id="_x0000_s1917" style="position:absolute;left:7267;top:8139;width:12;height:270" fillcolor="black" stroked="f"/>
              <v:line id="_x0000_s1918" style="position:absolute" from="7495,8139" to="7496,8409" strokeweight="0"/>
              <v:rect id="_x0000_s1919" style="position:absolute;left:7495;top:8139;width:12;height:270" fillcolor="black" stroked="f"/>
              <v:line id="_x0000_s1920" style="position:absolute" from="7723,8139" to="7724,8409" strokeweight="0"/>
              <v:rect id="_x0000_s1921" style="position:absolute;left:7723;top:8139;width:11;height:270" fillcolor="black" stroked="f"/>
              <v:line id="_x0000_s1922" style="position:absolute" from="7951,7687" to="7952,7956" strokeweight="0"/>
              <v:rect id="_x0000_s1923" style="position:absolute;left:7951;top:7687;width:11;height:269" fillcolor="black" stroked="f"/>
              <v:line id="_x0000_s1924" style="position:absolute" from="8178,7687" to="8179,7956" strokeweight="0"/>
              <v:rect id="_x0000_s1925" style="position:absolute;left:8178;top:7687;width:12;height:269" fillcolor="black" stroked="f"/>
              <v:line id="_x0000_s1926" style="position:absolute" from="8406,7687" to="8407,7956" strokeweight="0"/>
              <v:rect id="_x0000_s1927" style="position:absolute;left:8406;top:7687;width:12;height:269" fillcolor="black" stroked="f"/>
              <v:line id="_x0000_s1928" style="position:absolute" from="8634,7687" to="8635,7956" strokeweight="0"/>
              <v:rect id="_x0000_s1929" style="position:absolute;left:8634;top:7687;width:11;height:269" fillcolor="black" stroked="f"/>
              <v:line id="_x0000_s1930" style="position:absolute" from="8862,7687" to="8863,7956" strokeweight="0"/>
              <v:rect id="_x0000_s1931" style="position:absolute;left:8862;top:7687;width:11;height:269" fillcolor="black" stroked="f"/>
              <v:line id="_x0000_s1932" style="position:absolute" from="9089,7687" to="9090,7956" strokeweight="0"/>
              <v:rect id="_x0000_s1933" style="position:absolute;left:9089;top:7687;width:12;height:269" fillcolor="black" stroked="f"/>
              <v:line id="_x0000_s1934" style="position:absolute" from="9317,7687" to="9318,7956" strokeweight="0"/>
              <v:rect id="_x0000_s1935" style="position:absolute;left:9317;top:7687;width:12;height:269" fillcolor="black" stroked="f"/>
              <v:line id="_x0000_s1936" style="position:absolute" from="1357,8875" to="5457,8876" strokeweight="0"/>
              <v:rect id="_x0000_s1937" style="position:absolute;left:1357;top:8875;width:4100;height:12" fillcolor="black" stroked="f"/>
              <v:line id="_x0000_s1938" style="position:absolute" from="1345,8606" to="1346,8887" strokeweight="0"/>
              <v:rect id="_x0000_s1939" style="position:absolute;left:1345;top:8606;width:12;height:281" fillcolor="black" stroked="f"/>
              <v:line id="_x0000_s1940" style="position:absolute" from="1573,8617" to="1574,8887" strokeweight="0"/>
              <v:rect id="_x0000_s1941" style="position:absolute;left:1573;top:8617;width:11;height:270" fillcolor="black" stroked="f"/>
              <v:line id="_x0000_s1942" style="position:absolute" from="1801,8617" to="1802,8887" strokeweight="0"/>
              <v:rect id="_x0000_s1943" style="position:absolute;left:1801;top:8617;width:11;height:270" fillcolor="black" stroked="f"/>
              <v:line id="_x0000_s1944" style="position:absolute" from="2028,8617" to="2029,8887" strokeweight="0"/>
              <v:rect id="_x0000_s1945" style="position:absolute;left:2028;top:8617;width:12;height:270" fillcolor="black" stroked="f"/>
              <v:line id="_x0000_s1946" style="position:absolute" from="2256,8617" to="2257,8887" strokeweight="0"/>
              <v:rect id="_x0000_s1947" style="position:absolute;left:2256;top:8617;width:12;height:270" fillcolor="black" stroked="f"/>
              <v:line id="_x0000_s1948" style="position:absolute" from="2484,8617" to="2485,8887" strokeweight="0"/>
              <v:rect id="_x0000_s1949" style="position:absolute;left:2484;top:8617;width:11;height:270" fillcolor="black" stroked="f"/>
              <v:line id="_x0000_s1950" style="position:absolute" from="2712,8617" to="2713,8887" strokeweight="0"/>
              <v:rect id="_x0000_s1951" style="position:absolute;left:2712;top:8617;width:11;height:270" fillcolor="black" stroked="f"/>
              <v:line id="_x0000_s1952" style="position:absolute" from="2939,8617" to="2940,8887" strokeweight="0"/>
              <v:rect id="_x0000_s1953" style="position:absolute;left:2939;top:8617;width:12;height:270" fillcolor="black" stroked="f"/>
              <v:line id="_x0000_s1954" style="position:absolute" from="3167,8617" to="3168,8887" strokeweight="0"/>
              <v:rect id="_x0000_s1955" style="position:absolute;left:3167;top:8617;width:12;height:270" fillcolor="black" stroked="f"/>
              <v:line id="_x0000_s1956" style="position:absolute" from="3395,8617" to="3396,8887" strokeweight="0"/>
              <v:rect id="_x0000_s1957" style="position:absolute;left:3395;top:8617;width:12;height:270" fillcolor="black" stroked="f"/>
              <v:line id="_x0000_s1958" style="position:absolute" from="3623,8617" to="3624,8887" strokeweight="0"/>
              <v:rect id="_x0000_s1959" style="position:absolute;left:3623;top:8617;width:11;height:270" fillcolor="black" stroked="f"/>
              <v:line id="_x0000_s1960" style="position:absolute" from="3851,8617" to="3852,8887" strokeweight="0"/>
              <v:rect id="_x0000_s1961" style="position:absolute;left:3851;top:8617;width:11;height:270" fillcolor="black" stroked="f"/>
              <v:line id="_x0000_s1962" style="position:absolute" from="4078,8617" to="4079,8887" strokeweight="0"/>
              <v:rect id="_x0000_s1963" style="position:absolute;left:4078;top:8617;width:12;height:270" fillcolor="black" stroked="f"/>
              <v:line id="_x0000_s1964" style="position:absolute" from="4306,8617" to="4307,8887" strokeweight="0"/>
              <v:rect id="_x0000_s1965" style="position:absolute;left:4306;top:8617;width:12;height:270" fillcolor="black" stroked="f"/>
              <v:line id="_x0000_s1966" style="position:absolute" from="4534,8617" to="4535,8887" strokeweight="0"/>
              <v:rect id="_x0000_s1967" style="position:absolute;left:4534;top:8617;width:11;height:270" fillcolor="black" stroked="f"/>
              <v:line id="_x0000_s1968" style="position:absolute" from="4762,8617" to="4763,8887" strokeweight="0"/>
              <v:rect id="_x0000_s1969" style="position:absolute;left:4762;top:8617;width:11;height:270" fillcolor="black" stroked="f"/>
              <v:line id="_x0000_s1970" style="position:absolute" from="4989,8617" to="4990,8887" strokeweight="0"/>
              <v:rect id="_x0000_s1971" style="position:absolute;left:4989;top:8617;width:12;height:270" fillcolor="black" stroked="f"/>
              <v:line id="_x0000_s1972" style="position:absolute" from="5217,8617" to="5218,8887" strokeweight="0"/>
              <v:rect id="_x0000_s1973" style="position:absolute;left:5217;top:8617;width:12;height:270" fillcolor="black" stroked="f"/>
              <v:line id="_x0000_s1974" style="position:absolute" from="5445,8617" to="5446,8887" strokeweight="0"/>
              <v:rect id="_x0000_s1975" style="position:absolute;left:5445;top:8617;width:12;height:270" fillcolor="black" stroked="f"/>
              <v:line id="_x0000_s1976" style="position:absolute" from="5673,8139" to="5674,8409" strokeweight="0"/>
              <v:rect id="_x0000_s1977" style="position:absolute;left:5673;top:8139;width:11;height:270" fillcolor="black" stroked="f"/>
              <v:line id="_x0000_s1978" style="position:absolute" from="5901,8139" to="5902,8409" strokeweight="0"/>
              <v:rect id="_x0000_s1979" style="position:absolute;left:5901;top:8139;width:11;height:270" fillcolor="black" stroked="f"/>
              <v:line id="_x0000_s1980" style="position:absolute" from="6128,8606" to="6129,8887" strokeweight="0"/>
              <v:rect id="_x0000_s1981" style="position:absolute;left:6128;top:8606;width:12;height:281" fillcolor="black" stroked="f"/>
              <v:line id="_x0000_s1982" style="position:absolute" from="6356,8617" to="6357,8887" strokeweight="0"/>
              <v:rect id="_x0000_s1983" style="position:absolute;left:6356;top:8617;width:12;height:270" fillcolor="black" stroked="f"/>
              <v:line id="_x0000_s1984" style="position:absolute" from="6584,8617" to="6585,8887" strokeweight="0"/>
              <v:rect id="_x0000_s1985" style="position:absolute;left:6584;top:8617;width:11;height:270" fillcolor="black" stroked="f"/>
              <v:line id="_x0000_s1986" style="position:absolute" from="6812,8617" to="6813,8887" strokeweight="0"/>
              <v:rect id="_x0000_s1987" style="position:absolute;left:6812;top:8617;width:11;height:270" fillcolor="black" stroked="f"/>
              <v:line id="_x0000_s1988" style="position:absolute" from="7039,8617" to="7040,8887" strokeweight="0"/>
              <v:rect id="_x0000_s1989" style="position:absolute;left:7039;top:8617;width:12;height:270" fillcolor="black" stroked="f"/>
              <v:line id="_x0000_s1990" style="position:absolute" from="7267,8617" to="7268,8887" strokeweight="0"/>
              <v:rect id="_x0000_s1991" style="position:absolute;left:7267;top:8617;width:12;height:270" fillcolor="black" stroked="f"/>
              <v:line id="_x0000_s1992" style="position:absolute" from="7495,8617" to="7496,8887" strokeweight="0"/>
              <v:rect id="_x0000_s1993" style="position:absolute;left:7495;top:8617;width:12;height:270" fillcolor="black" stroked="f"/>
              <v:line id="_x0000_s1994" style="position:absolute" from="7723,8617" to="7724,8887" strokeweight="0"/>
              <v:rect id="_x0000_s1995" style="position:absolute;left:7723;top:8617;width:11;height:270" fillcolor="black" stroked="f"/>
              <v:line id="_x0000_s1996" style="position:absolute" from="7951,8617" to="7952,8887" strokeweight="0"/>
              <v:rect id="_x0000_s1997" style="position:absolute;left:7951;top:8617;width:11;height:270" fillcolor="black" stroked="f"/>
              <v:line id="_x0000_s1998" style="position:absolute" from="8178,8617" to="8179,8887" strokeweight="0"/>
              <v:rect id="_x0000_s1999" style="position:absolute;left:8178;top:8617;width:12;height:270" fillcolor="black" stroked="f"/>
              <v:line id="_x0000_s2000" style="position:absolute" from="8406,8617" to="8407,8887" strokeweight="0"/>
              <v:rect id="_x0000_s2001" style="position:absolute;left:8406;top:8617;width:12;height:270" fillcolor="black" stroked="f"/>
              <v:line id="_x0000_s2002" style="position:absolute" from="8634,8617" to="8635,8887" strokeweight="0"/>
              <v:rect id="_x0000_s2003" style="position:absolute;left:8634;top:8617;width:11;height:270" fillcolor="black" stroked="f"/>
              <v:line id="_x0000_s2004" style="position:absolute" from="8862,8617" to="8863,8887" strokeweight="0"/>
              <v:rect id="_x0000_s2005" style="position:absolute;left:8862;top:8617;width:11;height:270" fillcolor="black" stroked="f"/>
              <v:line id="_x0000_s2006" style="position:absolute" from="9089,8617" to="9090,8887" strokeweight="0"/>
              <v:rect id="_x0000_s2007" style="position:absolute;left:9089;top:8617;width:12;height:270" fillcolor="black" stroked="f"/>
              <v:line id="_x0000_s2008" style="position:absolute" from="9317,8617" to="9318,8887" strokeweight="0"/>
              <v:rect id="_x0000_s2009" style="position:absolute;left:9317;top:8617;width:12;height:270" fillcolor="black" stroked="f"/>
              <v:line id="_x0000_s2010" style="position:absolute" from="0,1655" to="1,9453" strokeweight="0"/>
              <v:rect id="_x0000_s2011" style="position:absolute;top:1655;width:12;height:7798" fillcolor="black" stroked="f"/>
              <v:line id="_x0000_s2012" style="position:absolute" from="9469,1666" to="9470,9453" strokeweight="0"/>
              <v:rect id="_x0000_s2013" style="position:absolute;left:9469;top:1666;width:11;height:7787" fillcolor="black" stroked="f"/>
              <v:line id="_x0000_s2014" style="position:absolute" from="0,9510" to="1,10340" strokeweight="0"/>
              <v:rect id="_x0000_s2015" style="position:absolute;top:9510;width:12;height:830" fillcolor="black" stroked="f"/>
              <v:line id="_x0000_s2016" style="position:absolute" from="9469,9522" to="9470,10340" strokeweight="0"/>
              <v:rect id="_x0000_s2017" style="position:absolute;left:9469;top:9522;width:11;height:818" fillcolor="black" stroked="f"/>
              <v:line id="_x0000_s2018" style="position:absolute" from="1345,9024" to="1346,9304" strokeweight="0"/>
              <v:rect id="_x0000_s2019" style="position:absolute;left:1345;top:9024;width:12;height:280" fillcolor="black" stroked="f"/>
              <v:line id="_x0000_s2020" style="position:absolute" from="1573,9035" to="1574,9304" strokeweight="0"/>
              <v:rect id="_x0000_s2021" style="position:absolute;left:1573;top:9035;width:11;height:269" fillcolor="black" stroked="f"/>
              <v:line id="_x0000_s2022" style="position:absolute" from="1801,9035" to="1802,9304" strokeweight="0"/>
              <v:rect id="_x0000_s2023" style="position:absolute;left:1801;top:9035;width:11;height:269" fillcolor="black" stroked="f"/>
              <v:line id="_x0000_s2024" style="position:absolute" from="2028,9035" to="2029,9304" strokeweight="0"/>
              <v:rect id="_x0000_s2025" style="position:absolute;left:2028;top:9035;width:12;height:269" fillcolor="black" stroked="f"/>
              <v:line id="_x0000_s2026" style="position:absolute" from="2256,9035" to="2257,9304" strokeweight="0"/>
              <v:rect id="_x0000_s2027" style="position:absolute;left:2256;top:9035;width:12;height:269" fillcolor="black" stroked="f"/>
              <v:line id="_x0000_s2028" style="position:absolute" from="2484,9035" to="2485,9304" strokeweight="0"/>
              <v:rect id="_x0000_s2029" style="position:absolute;left:2484;top:9035;width:11;height:269" fillcolor="black" stroked="f"/>
              <v:line id="_x0000_s2030" style="position:absolute" from="2712,9035" to="2713,9304" strokeweight="0"/>
              <v:rect id="_x0000_s2031" style="position:absolute;left:2712;top:9035;width:11;height:269" fillcolor="black" stroked="f"/>
              <v:line id="_x0000_s2032" style="position:absolute" from="2939,9035" to="2940,9304" strokeweight="0"/>
              <v:rect id="_x0000_s2033" style="position:absolute;left:2939;top:9035;width:12;height:269" fillcolor="black" stroked="f"/>
            </v:group>
            <v:line id="_x0000_s2035" style="position:absolute" from="3167,9035" to="3168,9304" strokeweight="0"/>
            <v:rect id="_x0000_s2036" style="position:absolute;left:3167;top:9035;width:12;height:269" fillcolor="black" stroked="f"/>
            <v:line id="_x0000_s2037" style="position:absolute" from="3395,9035" to="3396,9304" strokeweight="0"/>
            <v:rect id="_x0000_s2038" style="position:absolute;left:3395;top:9035;width:12;height:269" fillcolor="black" stroked="f"/>
            <v:line id="_x0000_s2039" style="position:absolute" from="3623,9035" to="3624,9304" strokeweight="0"/>
            <v:rect id="_x0000_s2040" style="position:absolute;left:3623;top:9035;width:11;height:269" fillcolor="black" stroked="f"/>
            <v:line id="_x0000_s2041" style="position:absolute" from="3851,9035" to="3852,9304" strokeweight="0"/>
            <v:rect id="_x0000_s2042" style="position:absolute;left:3851;top:9035;width:11;height:269" fillcolor="black" stroked="f"/>
            <v:line id="_x0000_s2043" style="position:absolute" from="4078,9035" to="4079,9304" strokeweight="0"/>
            <v:rect id="_x0000_s2044" style="position:absolute;left:4078;top:9035;width:12;height:269" fillcolor="black" stroked="f"/>
            <v:line id="_x0000_s2045" style="position:absolute" from="4306,9035" to="4307,9304" strokeweight="0"/>
            <v:rect id="_x0000_s2046" style="position:absolute;left:4306;top:9035;width:12;height:269" fillcolor="black" stroked="f"/>
            <v:line id="_x0000_s2047" style="position:absolute" from="4534,9035" to="4535,9304" strokeweight="0"/>
            <v:rect id="_x0000_s3072" style="position:absolute;left:4534;top:9035;width:11;height:269" fillcolor="black" stroked="f"/>
            <v:line id="_x0000_s3073" style="position:absolute" from="4762,9035" to="4763,9304" strokeweight="0"/>
            <v:rect id="_x0000_s3074" style="position:absolute;left:4762;top:9035;width:11;height:269" fillcolor="black" stroked="f"/>
            <v:line id="_x0000_s3075" style="position:absolute" from="4989,9035" to="4990,9304" strokeweight="0"/>
            <v:rect id="_x0000_s3076" style="position:absolute;left:4989;top:9035;width:12;height:269" fillcolor="black" stroked="f"/>
            <v:line id="_x0000_s3077" style="position:absolute" from="5217,9035" to="5218,9304" strokeweight="0"/>
            <v:rect id="_x0000_s3078" style="position:absolute;left:5217;top:9035;width:12;height:269" fillcolor="black" stroked="f"/>
            <v:line id="_x0000_s3079" style="position:absolute" from="5445,9035" to="5446,9304" strokeweight="0"/>
            <v:rect id="_x0000_s3080" style="position:absolute;left:5445;top:9035;width:12;height:269" fillcolor="black" stroked="f"/>
            <v:line id="_x0000_s3081" style="position:absolute" from="5673,9035" to="5674,9304" strokeweight="0"/>
            <v:rect id="_x0000_s3082" style="position:absolute;left:5673;top:9035;width:11;height:269" fillcolor="black" stroked="f"/>
            <v:line id="_x0000_s3083" style="position:absolute" from="5901,9035" to="5902,9304" strokeweight="0"/>
            <v:rect id="_x0000_s3084" style="position:absolute;left:5901;top:9035;width:11;height:269" fillcolor="black" stroked="f"/>
            <v:line id="_x0000_s3085" style="position:absolute" from="6128,9035" to="6129,9304" strokeweight="0"/>
            <v:rect id="_x0000_s3086" style="position:absolute;left:6128;top:9035;width:12;height:269" fillcolor="black" stroked="f"/>
            <v:line id="_x0000_s3087" style="position:absolute" from="6356,9035" to="6357,9304" strokeweight="0"/>
            <v:rect id="_x0000_s3088" style="position:absolute;left:6356;top:9035;width:12;height:269" fillcolor="black" stroked="f"/>
            <v:line id="_x0000_s3089" style="position:absolute" from="6584,9035" to="6585,9304" strokeweight="0"/>
            <v:rect id="_x0000_s3090" style="position:absolute;left:6584;top:9035;width:11;height:269" fillcolor="black" stroked="f"/>
            <v:line id="_x0000_s3091" style="position:absolute" from="6812,9035" to="6813,9304" strokeweight="0"/>
            <v:rect id="_x0000_s3092" style="position:absolute;left:6812;top:9035;width:11;height:269" fillcolor="black" stroked="f"/>
            <v:line id="_x0000_s3093" style="position:absolute" from="7039,9035" to="7040,9304" strokeweight="0"/>
            <v:rect id="_x0000_s3094" style="position:absolute;left:7039;top:9035;width:12;height:269" fillcolor="black" stroked="f"/>
            <v:line id="_x0000_s3095" style="position:absolute" from="7267,9035" to="7268,9304" strokeweight="0"/>
            <v:rect id="_x0000_s3096" style="position:absolute;left:7267;top:9035;width:12;height:269" fillcolor="black" stroked="f"/>
            <v:line id="_x0000_s3097" style="position:absolute" from="7495,9035" to="7496,9304" strokeweight="0"/>
            <v:rect id="_x0000_s3098" style="position:absolute;left:7495;top:9035;width:12;height:269" fillcolor="black" stroked="f"/>
            <v:line id="_x0000_s3099" style="position:absolute" from="7723,9035" to="7724,9304" strokeweight="0"/>
            <v:rect id="_x0000_s3100" style="position:absolute;left:7723;top:9035;width:11;height:269" fillcolor="black" stroked="f"/>
            <v:line id="_x0000_s3101" style="position:absolute" from="7951,9035" to="7952,9304" strokeweight="0"/>
            <v:rect id="_x0000_s3102" style="position:absolute;left:7951;top:9035;width:11;height:269" fillcolor="black" stroked="f"/>
            <v:line id="_x0000_s3103" style="position:absolute" from="8178,9035" to="8179,9304" strokeweight="0"/>
            <v:rect id="_x0000_s3104" style="position:absolute;left:8178;top:9035;width:12;height:269" fillcolor="black" stroked="f"/>
            <v:line id="_x0000_s3105" style="position:absolute" from="8406,9035" to="8407,9304" strokeweight="0"/>
            <v:rect id="_x0000_s3106" style="position:absolute;left:8406;top:9035;width:12;height:269" fillcolor="black" stroked="f"/>
            <v:line id="_x0000_s3107" style="position:absolute" from="8634,9035" to="8635,9304" strokeweight="0"/>
            <v:rect id="_x0000_s3108" style="position:absolute;left:8634;top:9035;width:11;height:269" fillcolor="black" stroked="f"/>
            <v:line id="_x0000_s3109" style="position:absolute" from="8862,9035" to="8863,9304" strokeweight="0"/>
            <v:rect id="_x0000_s3110" style="position:absolute;left:8862;top:9035;width:11;height:269" fillcolor="black" stroked="f"/>
            <v:line id="_x0000_s3111" style="position:absolute" from="9089,9035" to="9090,9304" strokeweight="0"/>
            <v:rect id="_x0000_s3112" style="position:absolute;left:9089;top:9035;width:12;height:269" fillcolor="black" stroked="f"/>
            <v:line id="_x0000_s3113" style="position:absolute" from="9317,9035" to="9318,9304" strokeweight="0"/>
            <v:rect id="_x0000_s3114" style="position:absolute;left:9317;top:9035;width:12;height:269" fillcolor="black" stroked="f"/>
            <v:line id="_x0000_s3115" style="position:absolute" from="1156,3984" to="1157,4733" strokeweight="0"/>
            <v:rect id="_x0000_s3116" style="position:absolute;left:1156;top:3984;width:12;height:749" fillcolor="black" stroked="f"/>
            <v:rect id="_x0000_s3117" style="position:absolute;left:17;top:46;width:9469;height:23" fillcolor="black" stroked="f"/>
            <v:rect id="_x0000_s3118" style="position:absolute;left:17;top:403;width:9469;height:23" fillcolor="black" stroked="f"/>
            <v:line id="_x0000_s3119" style="position:absolute" from="12,1655" to="9480,1656" strokeweight="0"/>
            <v:rect id="_x0000_s3120" style="position:absolute;left:12;top:1655;width:9468;height:11" fillcolor="black" stroked="f"/>
            <v:line id="_x0000_s3121" style="position:absolute" from="1357,1803" to="2951,1804" strokeweight="0"/>
            <v:rect id="_x0000_s3122" style="position:absolute;left:1357;top:1803;width:1594;height:12" fillcolor="black" stroked="f"/>
            <v:line id="_x0000_s3123" style="position:absolute" from="1357,2073" to="2951,2074" strokeweight="0"/>
            <v:rect id="_x0000_s3124" style="position:absolute;left:1357;top:2073;width:1594;height:11" fillcolor="black" stroked="f"/>
            <v:line id="_x0000_s3125" style="position:absolute" from="1357,2221" to="9329,2222" strokeweight="0"/>
            <v:rect id="_x0000_s3126" style="position:absolute;left:1357;top:2221;width:7972;height:11" fillcolor="black" stroked="f"/>
            <v:line id="_x0000_s3127" style="position:absolute" from="1357,2490" to="9329,2491" strokeweight="0"/>
            <v:rect id="_x0000_s3128" style="position:absolute;left:1357;top:2490;width:7972;height:12" fillcolor="black" stroked="f"/>
            <v:line id="_x0000_s3129" style="position:absolute" from="1357,2665" to="9329,2666" strokeweight="0"/>
            <v:rect id="_x0000_s3130" style="position:absolute;left:1357;top:2665;width:7972;height:11" fillcolor="black" stroked="f"/>
            <v:line id="_x0000_s3131" style="position:absolute" from="1357,2934" to="9329,2935" strokeweight="0"/>
            <v:rect id="_x0000_s3132" style="position:absolute;left:1357;top:2934;width:7972;height:11" fillcolor="black" stroked="f"/>
            <v:line id="_x0000_s3133" style="position:absolute" from="1357,3108" to="9329,3109" strokeweight="0"/>
            <v:rect id="_x0000_s3134" style="position:absolute;left:1357;top:3108;width:7972;height:12" fillcolor="black" stroked="f"/>
            <v:line id="_x0000_s3135" style="position:absolute" from="1357,3378" to="9329,3379" strokeweight="0"/>
            <v:rect id="_x0000_s3136" style="position:absolute;left:1357;top:3378;width:7972;height:11" fillcolor="black" stroked="f"/>
            <v:line id="_x0000_s3137" style="position:absolute" from="1357,3552" to="9329,3553" strokeweight="0"/>
            <v:rect id="_x0000_s3138" style="position:absolute;left:1357;top:3552;width:7972;height:11" fillcolor="black" stroked="f"/>
            <v:line id="_x0000_s3139" style="position:absolute" from="1357,3821" to="9329,3822" strokeweight="0"/>
            <v:rect id="_x0000_s3140" style="position:absolute;left:1357;top:3821;width:7972;height:12" fillcolor="black" stroked="f"/>
            <v:line id="_x0000_s3141" style="position:absolute" from="1357,3978" to="9329,3979" strokeweight="0"/>
            <v:rect id="_x0000_s3142" style="position:absolute;left:1357;top:3978;width:7972;height:12" fillcolor="black" stroked="f"/>
            <v:line id="_x0000_s3143" style="position:absolute" from="1357,4247" to="9329,4248" strokeweight="0"/>
            <v:rect id="_x0000_s3144" style="position:absolute;left:1357;top:4247;width:7972;height:12" fillcolor="black" stroked="f"/>
            <v:line id="_x0000_s3145" style="position:absolute" from="1357,4456" to="9329,4457" strokeweight="0"/>
            <v:rect id="_x0000_s3146" style="position:absolute;left:1357;top:4456;width:7972;height:12" fillcolor="black" stroked="f"/>
            <v:line id="_x0000_s3147" style="position:absolute" from="1357,4726" to="9329,4727" strokeweight="0"/>
            <v:rect id="_x0000_s3148" style="position:absolute;left:1357;top:4726;width:7972;height:11" fillcolor="black" stroked="f"/>
            <v:line id="_x0000_s3149" style="position:absolute" from="5229,4909" to="6823,4910" strokeweight="0"/>
            <v:rect id="_x0000_s3150" style="position:absolute;left:5229;top:4909;width:1594;height:11" fillcolor="black" stroked="f"/>
            <v:line id="_x0000_s3151" style="position:absolute" from="5229,5178" to="6823,5179" strokeweight="0"/>
            <v:rect id="_x0000_s3152" style="position:absolute;left:5229;top:5178;width:1594;height:11" fillcolor="black" stroked="f"/>
            <v:line id="_x0000_s3153" style="position:absolute" from="1357,5368" to="9329,5369" strokeweight="0"/>
            <v:rect id="_x0000_s3154" style="position:absolute;left:1357;top:5368;width:7972;height:12" fillcolor="black" stroked="f"/>
            <v:line id="_x0000_s3155" style="position:absolute" from="1357,5656" to="9329,5657" strokeweight="0"/>
            <v:rect id="_x0000_s3156" style="position:absolute;left:1357;top:5656;width:7972;height:12" fillcolor="black" stroked="f"/>
            <v:line id="_x0000_s3157" style="position:absolute" from="1357,5804" to="9329,5805" strokeweight="0"/>
            <v:rect id="_x0000_s3158" style="position:absolute;left:1357;top:5804;width:7972;height:12" fillcolor="black" stroked="f"/>
            <v:line id="_x0000_s3159" style="position:absolute" from="1357,6074" to="9329,6075" strokeweight="0"/>
            <v:rect id="_x0000_s3160" style="position:absolute;left:1357;top:6074;width:7972;height:11" fillcolor="black" stroked="f"/>
            <v:line id="_x0000_s3161" style="position:absolute" from="1357,6222" to="9329,6223" strokeweight="0"/>
            <v:rect id="_x0000_s3162" style="position:absolute;left:1357;top:6222;width:7972;height:12" fillcolor="black" stroked="f"/>
            <v:line id="_x0000_s3163" style="position:absolute" from="1357,6491" to="9329,6492" strokeweight="0"/>
            <v:rect id="_x0000_s3164" style="position:absolute;left:1357;top:6491;width:7972;height:12" fillcolor="black" stroked="f"/>
            <v:line id="_x0000_s3165" style="position:absolute" from="3862,6909" to="9329,6910" strokeweight="0"/>
            <v:rect id="_x0000_s3166" style="position:absolute;left:3862;top:6909;width:5467;height:12" fillcolor="black" stroked="f"/>
            <v:line id="_x0000_s3167" style="position:absolute" from="3862,7161" to="9329,7162" strokeweight="0"/>
            <v:rect id="_x0000_s3168" style="position:absolute;left:3862;top:7161;width:5467;height:12" fillcolor="black" stroked="f"/>
            <v:line id="_x0000_s3169" style="position:absolute" from="6140,7675" to="9329,7676" strokeweight="0"/>
            <v:rect id="_x0000_s3170" style="position:absolute;left:6140;top:7675;width:3189;height:12" fillcolor="black" stroked="f"/>
            <v:line id="_x0000_s3171" style="position:absolute" from="6140,7945" to="9329,7946" strokeweight="0"/>
            <v:rect id="_x0000_s3172" style="position:absolute;left:6140;top:7945;width:3189;height:11" fillcolor="black" stroked="f"/>
            <v:line id="_x0000_s3173" style="position:absolute" from="2495,8128" to="7734,8129" strokeweight="0"/>
            <v:rect id="_x0000_s3174" style="position:absolute;left:2495;top:8128;width:5239;height:11" fillcolor="black" stroked="f"/>
            <v:line id="_x0000_s3175" style="position:absolute" from="2495,8397" to="7734,8398" strokeweight="0"/>
            <v:rect id="_x0000_s3176" style="position:absolute;left:2495;top:8397;width:5239;height:12" fillcolor="black" stroked="f"/>
            <v:line id="_x0000_s3177" style="position:absolute" from="6140,8606" to="9329,8607" strokeweight="0"/>
            <v:rect id="_x0000_s3178" style="position:absolute;left:6140;top:8606;width:3189;height:11" fillcolor="black" stroked="f"/>
            <v:line id="_x0000_s3179" style="position:absolute" from="6140,8875" to="9329,8876" strokeweight="0"/>
            <v:rect id="_x0000_s3180" style="position:absolute;left:6140;top:8875;width:3189;height:12" fillcolor="black" stroked="f"/>
            <v:line id="_x0000_s3181" style="position:absolute" from="1357,9024" to="9329,9025" strokeweight="0"/>
            <v:rect id="_x0000_s3182" style="position:absolute;left:1357;top:9024;width:7972;height:11" fillcolor="black" stroked="f"/>
            <v:line id="_x0000_s3183" style="position:absolute" from="1357,9293" to="9329,9294" strokeweight="0"/>
            <v:rect id="_x0000_s3184" style="position:absolute;left:1357;top:9293;width:7972;height:11" fillcolor="black" stroked="f"/>
            <v:line id="_x0000_s3185" style="position:absolute" from="12,9441" to="9480,9442" strokeweight="0"/>
            <v:rect id="_x0000_s3186" style="position:absolute;left:12;top:9441;width:9468;height:12" fillcolor="black" stroked="f"/>
            <v:line id="_x0000_s3187" style="position:absolute" from="12,9510" to="9480,9511" strokeweight="0"/>
            <v:rect id="_x0000_s3188" style="position:absolute;left:12;top:9510;width:9468;height:12" fillcolor="black" stroked="f"/>
            <v:line id="_x0000_s3189" style="position:absolute" from="12,10328" to="9480,10329" strokeweight="0"/>
            <v:rect id="_x0000_s3190" style="position:absolute;left:12;top:10328;width:9468;height:12" fillcolor="black" stroked="f"/>
            <w10:wrap type="none"/>
            <w10:anchorlock/>
          </v:group>
        </w:pict>
      </w:r>
    </w:p>
    <w:p w:rsidR="00A3573B" w:rsidRPr="0086251F" w:rsidRDefault="00A3573B" w:rsidP="004C2B3C">
      <w:pPr>
        <w:ind w:right="424"/>
        <w:jc w:val="both"/>
        <w:rPr>
          <w:lang w:val="en-GB"/>
        </w:rPr>
      </w:pPr>
    </w:p>
    <w:p w:rsidR="006D46F3" w:rsidRPr="0086251F" w:rsidRDefault="006D46F3" w:rsidP="00A619E1">
      <w:pPr>
        <w:ind w:right="424"/>
        <w:jc w:val="both"/>
        <w:rPr>
          <w:lang w:val="en-GB"/>
        </w:rPr>
      </w:pPr>
    </w:p>
    <w:p w:rsidR="006D46F3" w:rsidRPr="0086251F" w:rsidRDefault="006D46F3" w:rsidP="00A619E1">
      <w:pPr>
        <w:ind w:right="424"/>
        <w:jc w:val="both"/>
        <w:rPr>
          <w:lang w:val="en-GB"/>
        </w:rPr>
      </w:pPr>
    </w:p>
    <w:p w:rsidR="006D46F3" w:rsidRPr="0086251F" w:rsidRDefault="006D46F3" w:rsidP="00A619E1">
      <w:pPr>
        <w:ind w:right="424"/>
        <w:jc w:val="both"/>
        <w:rPr>
          <w:lang w:val="en-GB"/>
        </w:rPr>
      </w:pPr>
    </w:p>
    <w:p w:rsidR="0057280A" w:rsidRPr="0086251F" w:rsidRDefault="0057280A" w:rsidP="0057280A">
      <w:pPr>
        <w:rPr>
          <w:lang w:val="en-GB"/>
        </w:rPr>
      </w:pPr>
    </w:p>
    <w:p w:rsidR="0057280A" w:rsidRPr="0086251F" w:rsidRDefault="0057280A" w:rsidP="0057280A">
      <w:pPr>
        <w:rPr>
          <w:lang w:val="en-GB"/>
        </w:rPr>
      </w:pPr>
    </w:p>
    <w:p w:rsidR="0057280A" w:rsidRPr="0086251F" w:rsidRDefault="0057280A" w:rsidP="0057280A">
      <w:pPr>
        <w:rPr>
          <w:lang w:val="en-GB"/>
        </w:rPr>
      </w:pPr>
    </w:p>
    <w:p w:rsidR="006D46F3" w:rsidRPr="0086251F" w:rsidRDefault="000B55F4" w:rsidP="006D46F3">
      <w:pPr>
        <w:rPr>
          <w:rFonts w:ascii="Verdana" w:hAnsi="Verdana"/>
          <w:sz w:val="24"/>
          <w:lang w:val="en-GB"/>
        </w:rPr>
      </w:pPr>
      <w:r w:rsidRPr="000B55F4">
        <w:rPr>
          <w:rFonts w:ascii="Verdana" w:hAnsi="Verdana"/>
          <w:sz w:val="24"/>
          <w:lang w:val="en-GB"/>
        </w:rPr>
      </w:r>
      <w:r>
        <w:rPr>
          <w:rFonts w:ascii="Verdana" w:hAnsi="Verdana"/>
          <w:sz w:val="24"/>
          <w:lang w:val="en-GB"/>
        </w:rPr>
        <w:pict>
          <v:group id="_x0000_s3193" editas="canvas" style="width:880.1pt;height:626.55pt;mso-position-horizontal-relative:char;mso-position-vertical-relative:line" coordorigin="-6,-6" coordsize="17602,12531">
            <o:lock v:ext="edit" aspectratio="t"/>
            <v:shape id="_x0000_s3192" type="#_x0000_t75" style="position:absolute;left:-6;top:-6;width:17602;height:12531" o:preferrelative="f">
              <v:fill o:detectmouseclick="t"/>
              <v:path o:extrusionok="t" o:connecttype="none"/>
              <o:lock v:ext="edit" text="t"/>
            </v:shape>
            <v:group id="_x0000_s3394" style="position:absolute;left:-6;top:-6;width:9507;height:12226" coordorigin="-6,-6" coordsize="9507,12226">
              <v:rect id="_x0000_s3194" style="position:absolute;left:3341;top:410;width:2774;height:299;mso-wrap-style:none" filled="f" stroked="f">
                <v:textbox style="mso-next-textbox:#_x0000_s3194;mso-fit-shape-to-text:t" inset="0,0,0,0">
                  <w:txbxContent>
                    <w:p w:rsidR="00812A65" w:rsidRDefault="00812A65">
                      <w:r>
                        <w:rPr>
                          <w:rFonts w:cs="Arial"/>
                          <w:b/>
                          <w:bCs/>
                          <w:color w:val="000000"/>
                          <w:sz w:val="26"/>
                          <w:szCs w:val="26"/>
                          <w:lang w:val="en-US"/>
                        </w:rPr>
                        <w:t>PRIVATE COMPANIES</w:t>
                      </w:r>
                    </w:p>
                  </w:txbxContent>
                </v:textbox>
              </v:rect>
              <v:rect id="_x0000_s3195" style="position:absolute;left:3341;top:682;width:2806;height:27" fillcolor="black" stroked="f"/>
              <v:rect id="_x0000_s3196" style="position:absolute;left:462;top:1553;width:365;height:184;mso-wrap-style:none" filled="f" stroked="f">
                <v:textbox style="mso-next-textbox:#_x0000_s3196;mso-fit-shape-to-text:t" inset="0,0,0,0">
                  <w:txbxContent>
                    <w:p w:rsidR="00812A65" w:rsidRDefault="00812A65">
                      <w:r>
                        <w:rPr>
                          <w:rFonts w:cs="Arial"/>
                          <w:b/>
                          <w:bCs/>
                          <w:color w:val="000000"/>
                          <w:sz w:val="16"/>
                          <w:szCs w:val="16"/>
                          <w:lang w:val="en-US"/>
                        </w:rPr>
                        <w:t>NGO</w:t>
                      </w:r>
                    </w:p>
                  </w:txbxContent>
                </v:textbox>
              </v:rect>
              <v:rect id="_x0000_s3197" style="position:absolute;left:296;top:1923;width:685;height:184;mso-wrap-style:none" filled="f" stroked="f">
                <v:textbox style="mso-next-textbox:#_x0000_s3197;mso-fit-shape-to-text:t" inset="0,0,0,0">
                  <w:txbxContent>
                    <w:p w:rsidR="00812A65" w:rsidRDefault="00812A65">
                      <w:r>
                        <w:rPr>
                          <w:rFonts w:cs="Arial"/>
                          <w:b/>
                          <w:bCs/>
                          <w:color w:val="000000"/>
                          <w:sz w:val="16"/>
                          <w:szCs w:val="16"/>
                          <w:lang w:val="en-US"/>
                        </w:rPr>
                        <w:t>NAME(S)</w:t>
                      </w:r>
                    </w:p>
                  </w:txbxContent>
                </v:textbox>
              </v:rect>
              <v:rect id="_x0000_s3198" style="position:absolute;left:-3;top:3587;width:1263;height:184;mso-wrap-style:none" filled="f" stroked="f">
                <v:textbox style="mso-next-textbox:#_x0000_s3198;mso-fit-shape-to-text:t" inset="0,0,0,0">
                  <w:txbxContent>
                    <w:p w:rsidR="00812A65" w:rsidRDefault="00812A65">
                      <w:r>
                        <w:rPr>
                          <w:rFonts w:cs="Arial"/>
                          <w:b/>
                          <w:bCs/>
                          <w:color w:val="000000"/>
                          <w:sz w:val="16"/>
                          <w:szCs w:val="16"/>
                          <w:lang w:val="en-US"/>
                        </w:rPr>
                        <w:t xml:space="preserve"> ABBREVIATION</w:t>
                      </w:r>
                    </w:p>
                  </w:txbxContent>
                </v:textbox>
              </v:rect>
              <v:rect id="_x0000_s3199" style="position:absolute;left:184;top:3986;width:918;height:161;mso-wrap-style:none" filled="f" stroked="f">
                <v:textbox style="mso-next-textbox:#_x0000_s3199;mso-fit-shape-to-text:t" inset="0,0,0,0">
                  <w:txbxContent>
                    <w:p w:rsidR="00812A65" w:rsidRDefault="00812A65">
                      <w:r>
                        <w:rPr>
                          <w:rFonts w:cs="Arial"/>
                          <w:b/>
                          <w:bCs/>
                          <w:color w:val="000000"/>
                          <w:sz w:val="14"/>
                          <w:szCs w:val="14"/>
                          <w:lang w:val="en-US"/>
                        </w:rPr>
                        <w:t>ADDRESS OF</w:t>
                      </w:r>
                    </w:p>
                  </w:txbxContent>
                </v:textbox>
              </v:rect>
              <v:rect id="_x0000_s3200" style="position:absolute;left:288;top:4196;width:716;height:161;mso-wrap-style:none" filled="f" stroked="f">
                <v:textbox style="mso-next-textbox:#_x0000_s3200;mso-fit-shape-to-text:t" inset="0,0,0,0">
                  <w:txbxContent>
                    <w:p w:rsidR="00812A65" w:rsidRDefault="00812A65">
                      <w:r>
                        <w:rPr>
                          <w:rFonts w:cs="Arial"/>
                          <w:b/>
                          <w:bCs/>
                          <w:color w:val="000000"/>
                          <w:sz w:val="14"/>
                          <w:szCs w:val="14"/>
                          <w:lang w:val="en-US"/>
                        </w:rPr>
                        <w:t xml:space="preserve">THE HEAD </w:t>
                      </w:r>
                    </w:p>
                  </w:txbxContent>
                </v:textbox>
              </v:rect>
              <v:rect id="_x0000_s3201" style="position:absolute;left:390;top:4402;width:514;height:161;mso-wrap-style:none" filled="f" stroked="f">
                <v:textbox style="mso-next-textbox:#_x0000_s3201;mso-fit-shape-to-text:t" inset="0,0,0,0">
                  <w:txbxContent>
                    <w:p w:rsidR="00812A65" w:rsidRDefault="00812A65">
                      <w:r>
                        <w:rPr>
                          <w:rFonts w:cs="Arial"/>
                          <w:b/>
                          <w:bCs/>
                          <w:color w:val="000000"/>
                          <w:sz w:val="14"/>
                          <w:szCs w:val="14"/>
                          <w:lang w:val="en-US"/>
                        </w:rPr>
                        <w:t>OFFICE</w:t>
                      </w:r>
                    </w:p>
                  </w:txbxContent>
                </v:textbox>
              </v:rect>
              <v:rect id="_x0000_s3202" style="position:absolute;left:462;top:5681;width:365;height:184;mso-wrap-style:none" filled="f" stroked="f">
                <v:textbox style="mso-next-textbox:#_x0000_s3202;mso-fit-shape-to-text:t" inset="0,0,0,0">
                  <w:txbxContent>
                    <w:p w:rsidR="00812A65" w:rsidRDefault="00812A65">
                      <w:r>
                        <w:rPr>
                          <w:rFonts w:cs="Arial"/>
                          <w:b/>
                          <w:bCs/>
                          <w:color w:val="000000"/>
                          <w:sz w:val="16"/>
                          <w:szCs w:val="16"/>
                          <w:lang w:val="en-US"/>
                        </w:rPr>
                        <w:t>CITY</w:t>
                      </w:r>
                    </w:p>
                  </w:txbxContent>
                </v:textbox>
              </v:rect>
              <v:rect id="_x0000_s3203" style="position:absolute;left:240;top:6127;width:792;height:184;mso-wrap-style:none" filled="f" stroked="f">
                <v:textbox style="mso-next-textbox:#_x0000_s3203;mso-fit-shape-to-text:t" inset="0,0,0,0">
                  <w:txbxContent>
                    <w:p w:rsidR="00812A65" w:rsidRDefault="00812A65">
                      <w:r>
                        <w:rPr>
                          <w:rFonts w:cs="Arial"/>
                          <w:b/>
                          <w:bCs/>
                          <w:color w:val="000000"/>
                          <w:sz w:val="16"/>
                          <w:szCs w:val="16"/>
                          <w:lang w:val="en-US"/>
                        </w:rPr>
                        <w:t>COUNTRY</w:t>
                      </w:r>
                    </w:p>
                  </w:txbxContent>
                </v:textbox>
              </v:rect>
              <v:rect id="_x0000_s3204" style="position:absolute;left:489;top:6543;width:599;height:322;mso-wrap-style:none" filled="f" stroked="f">
                <v:textbox style="mso-next-textbox:#_x0000_s3204;mso-fit-shape-to-text:t" inset="0,0,0,0">
                  <w:txbxContent>
                    <w:p w:rsidR="00812A65" w:rsidRPr="00AB398D" w:rsidRDefault="00812A65">
                      <w:pPr>
                        <w:rPr>
                          <w:rFonts w:cs="Arial"/>
                          <w:b/>
                          <w:bCs/>
                          <w:color w:val="000000"/>
                          <w:sz w:val="14"/>
                          <w:szCs w:val="14"/>
                          <w:lang w:val="en-US"/>
                        </w:rPr>
                      </w:pPr>
                      <w:r w:rsidRPr="00AB398D">
                        <w:rPr>
                          <w:rFonts w:cs="Arial"/>
                          <w:b/>
                          <w:bCs/>
                          <w:color w:val="000000"/>
                          <w:sz w:val="14"/>
                          <w:szCs w:val="14"/>
                          <w:lang w:val="en-US"/>
                        </w:rPr>
                        <w:t>VAT/TAX</w:t>
                      </w:r>
                    </w:p>
                    <w:p w:rsidR="00812A65" w:rsidRPr="006D46F3" w:rsidRDefault="00812A65">
                      <w:pPr>
                        <w:rPr>
                          <w:sz w:val="14"/>
                          <w:szCs w:val="14"/>
                        </w:rPr>
                      </w:pPr>
                      <w:r w:rsidRPr="00AB398D">
                        <w:rPr>
                          <w:rFonts w:cs="Arial"/>
                          <w:b/>
                          <w:bCs/>
                          <w:color w:val="000000"/>
                          <w:sz w:val="14"/>
                          <w:szCs w:val="14"/>
                          <w:lang w:val="en-US"/>
                        </w:rPr>
                        <w:t xml:space="preserve">  NR</w:t>
                      </w:r>
                    </w:p>
                  </w:txbxContent>
                </v:textbox>
              </v:rect>
              <v:rect id="_x0000_s3205" style="position:absolute;left:3833;top:7679;width:73;height:115;mso-wrap-style:none" filled="f" stroked="f">
                <v:textbox style="mso-next-textbox:#_x0000_s3205;mso-fit-shape-to-text:t" inset="0,0,0,0">
                  <w:txbxContent>
                    <w:p w:rsidR="00812A65" w:rsidRDefault="00812A65">
                      <w:r>
                        <w:rPr>
                          <w:rFonts w:cs="Arial"/>
                          <w:color w:val="000000"/>
                          <w:sz w:val="10"/>
                          <w:szCs w:val="10"/>
                          <w:lang w:val="en-US"/>
                        </w:rPr>
                        <w:t>D</w:t>
                      </w:r>
                    </w:p>
                  </w:txbxContent>
                </v:textbox>
              </v:rect>
              <v:rect id="_x0000_s3206" style="position:absolute;left:4060;top:7679;width:73;height:115;mso-wrap-style:none" filled="f" stroked="f">
                <v:textbox style="mso-next-textbox:#_x0000_s3206;mso-fit-shape-to-text:t" inset="0,0,0,0">
                  <w:txbxContent>
                    <w:p w:rsidR="00812A65" w:rsidRDefault="00812A65">
                      <w:r>
                        <w:rPr>
                          <w:rFonts w:cs="Arial"/>
                          <w:color w:val="000000"/>
                          <w:sz w:val="10"/>
                          <w:szCs w:val="10"/>
                          <w:lang w:val="en-US"/>
                        </w:rPr>
                        <w:t>D</w:t>
                      </w:r>
                    </w:p>
                  </w:txbxContent>
                </v:textbox>
              </v:rect>
              <v:rect id="_x0000_s3207" style="position:absolute;left:4509;top:7679;width:84;height:115;mso-wrap-style:none" filled="f" stroked="f">
                <v:textbox style="mso-next-textbox:#_x0000_s3207;mso-fit-shape-to-text:t" inset="0,0,0,0">
                  <w:txbxContent>
                    <w:p w:rsidR="00812A65" w:rsidRDefault="00812A65">
                      <w:r>
                        <w:rPr>
                          <w:rFonts w:cs="Arial"/>
                          <w:color w:val="000000"/>
                          <w:sz w:val="10"/>
                          <w:szCs w:val="10"/>
                          <w:lang w:val="en-US"/>
                        </w:rPr>
                        <w:t>M</w:t>
                      </w:r>
                    </w:p>
                  </w:txbxContent>
                </v:textbox>
              </v:rect>
              <v:rect id="_x0000_s3208" style="position:absolute;left:4736;top:7679;width:84;height:115;mso-wrap-style:none" filled="f" stroked="f">
                <v:textbox style="mso-next-textbox:#_x0000_s3208;mso-fit-shape-to-text:t" inset="0,0,0,0">
                  <w:txbxContent>
                    <w:p w:rsidR="00812A65" w:rsidRDefault="00812A65">
                      <w:r>
                        <w:rPr>
                          <w:rFonts w:cs="Arial"/>
                          <w:color w:val="000000"/>
                          <w:sz w:val="10"/>
                          <w:szCs w:val="10"/>
                          <w:lang w:val="en-US"/>
                        </w:rPr>
                        <w:t>M</w:t>
                      </w:r>
                    </w:p>
                  </w:txbxContent>
                </v:textbox>
              </v:rect>
              <v:rect id="_x0000_s3209" style="position:absolute;left:5199;top:7679;width:67;height:115;mso-wrap-style:none" filled="f" stroked="f">
                <v:textbox style="mso-next-textbox:#_x0000_s3209;mso-fit-shape-to-text:t" inset="0,0,0,0">
                  <w:txbxContent>
                    <w:p w:rsidR="00812A65" w:rsidRDefault="00812A65">
                      <w:r>
                        <w:rPr>
                          <w:rFonts w:cs="Arial"/>
                          <w:color w:val="000000"/>
                          <w:sz w:val="10"/>
                          <w:szCs w:val="10"/>
                          <w:lang w:val="en-US"/>
                        </w:rPr>
                        <w:t>Y</w:t>
                      </w:r>
                    </w:p>
                  </w:txbxContent>
                </v:textbox>
              </v:rect>
              <v:rect id="_x0000_s3210" style="position:absolute;left:5426;top:7679;width:67;height:115;mso-wrap-style:none" filled="f" stroked="f">
                <v:textbox style="mso-next-textbox:#_x0000_s3210;mso-fit-shape-to-text:t" inset="0,0,0,0">
                  <w:txbxContent>
                    <w:p w:rsidR="00812A65" w:rsidRDefault="00812A65">
                      <w:r>
                        <w:rPr>
                          <w:rFonts w:cs="Arial"/>
                          <w:color w:val="000000"/>
                          <w:sz w:val="10"/>
                          <w:szCs w:val="10"/>
                          <w:lang w:val="en-US"/>
                        </w:rPr>
                        <w:t>Y</w:t>
                      </w:r>
                    </w:p>
                  </w:txbxContent>
                </v:textbox>
              </v:rect>
              <v:rect id="_x0000_s3211" style="position:absolute;left:5654;top:7679;width:67;height:115;mso-wrap-style:none" filled="f" stroked="f">
                <v:textbox style="mso-next-textbox:#_x0000_s3211;mso-fit-shape-to-text:t" inset="0,0,0,0">
                  <w:txbxContent>
                    <w:p w:rsidR="00812A65" w:rsidRDefault="00812A65">
                      <w:r>
                        <w:rPr>
                          <w:rFonts w:cs="Arial"/>
                          <w:color w:val="000000"/>
                          <w:sz w:val="10"/>
                          <w:szCs w:val="10"/>
                          <w:lang w:val="en-US"/>
                        </w:rPr>
                        <w:t>Y</w:t>
                      </w:r>
                    </w:p>
                  </w:txbxContent>
                </v:textbox>
              </v:rect>
              <v:rect id="_x0000_s3212" style="position:absolute;left:5881;top:7679;width:67;height:115;mso-wrap-style:none" filled="f" stroked="f">
                <v:textbox style="mso-next-textbox:#_x0000_s3212;mso-fit-shape-to-text:t" inset="0,0,0,0">
                  <w:txbxContent>
                    <w:p w:rsidR="00812A65" w:rsidRDefault="00812A65">
                      <w:r>
                        <w:rPr>
                          <w:rFonts w:cs="Arial"/>
                          <w:color w:val="000000"/>
                          <w:sz w:val="10"/>
                          <w:szCs w:val="10"/>
                          <w:lang w:val="en-US"/>
                        </w:rPr>
                        <w:t>Y</w:t>
                      </w:r>
                    </w:p>
                  </w:txbxContent>
                </v:textbox>
              </v:rect>
              <v:rect id="_x0000_s3213" style="position:absolute;left:36;top:8063;width:1485;height:184;mso-wrap-style:none" filled="f" stroked="f">
                <v:textbox style="mso-next-textbox:#_x0000_s3213;mso-fit-shape-to-text:t" inset="0,0,0,0">
                  <w:txbxContent>
                    <w:p w:rsidR="00812A65" w:rsidRDefault="00812A65">
                      <w:r>
                        <w:rPr>
                          <w:rFonts w:cs="Arial"/>
                          <w:b/>
                          <w:bCs/>
                          <w:color w:val="000000"/>
                          <w:sz w:val="16"/>
                          <w:szCs w:val="16"/>
                          <w:lang w:val="en-US"/>
                        </w:rPr>
                        <w:t>REGISTRATION NR</w:t>
                      </w:r>
                    </w:p>
                  </w:txbxContent>
                </v:textbox>
              </v:rect>
              <v:rect id="_x0000_s3214" style="position:absolute;left:36;top:8479;width:703;height:184;mso-wrap-style:none" filled="f" stroked="f">
                <v:textbox style="mso-next-textbox:#_x0000_s3214;mso-fit-shape-to-text:t" inset="0,0,0,0">
                  <w:txbxContent>
                    <w:p w:rsidR="00812A65" w:rsidRDefault="00812A65">
                      <w:r>
                        <w:rPr>
                          <w:rFonts w:cs="Arial"/>
                          <w:b/>
                          <w:bCs/>
                          <w:color w:val="000000"/>
                          <w:sz w:val="16"/>
                          <w:szCs w:val="16"/>
                          <w:lang w:val="en-US"/>
                        </w:rPr>
                        <w:t xml:space="preserve">   PHONE</w:t>
                      </w:r>
                    </w:p>
                  </w:txbxContent>
                </v:textbox>
              </v:rect>
              <v:rect id="_x0000_s3215" style="position:absolute;left:5751;top:8479;width:321;height:184;mso-wrap-style:none" filled="f" stroked="f">
                <v:textbox style="mso-next-textbox:#_x0000_s3215;mso-fit-shape-to-text:t" inset="0,0,0,0">
                  <w:txbxContent>
                    <w:p w:rsidR="00812A65" w:rsidRDefault="00812A65">
                      <w:r>
                        <w:rPr>
                          <w:rFonts w:cs="Arial"/>
                          <w:b/>
                          <w:bCs/>
                          <w:color w:val="000000"/>
                          <w:sz w:val="16"/>
                          <w:szCs w:val="16"/>
                          <w:lang w:val="en-US"/>
                        </w:rPr>
                        <w:t>FAX</w:t>
                      </w:r>
                    </w:p>
                  </w:txbxContent>
                </v:textbox>
              </v:rect>
              <v:rect id="_x0000_s3216" style="position:absolute;left:365;top:8895;width:552;height:184;mso-wrap-style:none" filled="f" stroked="f">
                <v:textbox style="mso-next-textbox:#_x0000_s3216;mso-fit-shape-to-text:t" inset="0,0,0,0">
                  <w:txbxContent>
                    <w:p w:rsidR="00812A65" w:rsidRDefault="00812A65">
                      <w:r>
                        <w:rPr>
                          <w:rFonts w:cs="Arial"/>
                          <w:b/>
                          <w:bCs/>
                          <w:color w:val="000000"/>
                          <w:sz w:val="16"/>
                          <w:szCs w:val="16"/>
                          <w:lang w:val="en-US"/>
                        </w:rPr>
                        <w:t>E-MAIL</w:t>
                      </w:r>
                    </w:p>
                  </w:txbxContent>
                </v:textbox>
              </v:rect>
              <v:rect id="_x0000_s3217" style="position:absolute;left:36;top:9327;width:1547;height:184;mso-wrap-style:none" filled="f" stroked="f">
                <v:textbox style="mso-next-textbox:#_x0000_s3217;mso-fit-shape-to-text:t" inset="0,0,0,0">
                  <w:txbxContent>
                    <w:p w:rsidR="00812A65" w:rsidRDefault="00812A65">
                      <w:r>
                        <w:rPr>
                          <w:rFonts w:cs="Arial"/>
                          <w:b/>
                          <w:bCs/>
                          <w:color w:val="000000"/>
                          <w:sz w:val="16"/>
                          <w:szCs w:val="16"/>
                          <w:lang w:val="en-US"/>
                        </w:rPr>
                        <w:t xml:space="preserve"> CONTACT PERSON</w:t>
                      </w:r>
                    </w:p>
                  </w:txbxContent>
                </v:textbox>
              </v:rect>
              <v:rect id="_x0000_s3218" style="position:absolute;left:6509;top:12036;width:1814;height:184;mso-wrap-style:none" filled="f" stroked="f">
                <v:textbox style="mso-next-textbox:#_x0000_s3218;mso-fit-shape-to-text:t" inset="0,0,0,0">
                  <w:txbxContent>
                    <w:p w:rsidR="00812A65" w:rsidRDefault="00812A65">
                      <w:r>
                        <w:rPr>
                          <w:rFonts w:cs="Arial"/>
                          <w:b/>
                          <w:bCs/>
                          <w:i/>
                          <w:iCs/>
                          <w:color w:val="000000"/>
                          <w:sz w:val="16"/>
                          <w:szCs w:val="16"/>
                          <w:lang w:val="en-US"/>
                        </w:rPr>
                        <w:t>DATE AND SIGNATURE</w:t>
                      </w:r>
                    </w:p>
                  </w:txbxContent>
                </v:textbox>
              </v:rect>
              <v:rect id="_x0000_s3219" style="position:absolute;left:122;top:9888;width:8490;height:230;mso-wrap-style:none" filled="f" stroked="f">
                <v:textbox style="mso-next-textbox:#_x0000_s3219;mso-fit-shape-to-text:t" inset="0,0,0,0">
                  <w:txbxContent>
                    <w:p w:rsidR="00812A65" w:rsidRPr="006D46F3" w:rsidRDefault="00812A65">
                      <w:pPr>
                        <w:rPr>
                          <w:lang w:val="en-US"/>
                        </w:rPr>
                      </w:pPr>
                      <w:r>
                        <w:rPr>
                          <w:rFonts w:cs="Arial"/>
                          <w:b/>
                          <w:bCs/>
                          <w:i/>
                          <w:iCs/>
                          <w:color w:val="000000"/>
                          <w:lang w:val="en-US"/>
                        </w:rPr>
                        <w:t xml:space="preserve">THIS "LEGAL ENTITY" FORM SHOULD BE FILLED IN AND RETURNED TOGETHER WITH:                                                                                           </w:t>
                      </w:r>
                    </w:p>
                  </w:txbxContent>
                </v:textbox>
              </v:rect>
              <v:rect id="_x0000_s3220" style="position:absolute;left:433;top:10421;width:7912;height:230;mso-wrap-style:none" filled="f" stroked="f">
                <v:textbox style="mso-next-textbox:#_x0000_s3220;mso-fit-shape-to-text:t" inset="0,0,0,0">
                  <w:txbxContent>
                    <w:p w:rsidR="00812A65" w:rsidRPr="006D46F3" w:rsidRDefault="00812A65">
                      <w:pPr>
                        <w:rPr>
                          <w:lang w:val="en-US"/>
                        </w:rPr>
                      </w:pPr>
                      <w:r>
                        <w:rPr>
                          <w:rFonts w:cs="Arial"/>
                          <w:b/>
                          <w:bCs/>
                          <w:i/>
                          <w:iCs/>
                          <w:color w:val="000000"/>
                          <w:lang w:val="en-US"/>
                        </w:rPr>
                        <w:t xml:space="preserve"> * A COPY OF ANY OFFICIAL DOCUMENT (E.G. OFFICIAL GAZETTE, REGISTER OF </w:t>
                      </w:r>
                    </w:p>
                  </w:txbxContent>
                </v:textbox>
              </v:rect>
              <v:rect id="_x0000_s3221" style="position:absolute;left:338;top:10687;width:8104;height:230;mso-wrap-style:none" filled="f" stroked="f">
                <v:textbox style="mso-next-textbox:#_x0000_s3221;mso-fit-shape-to-text:t" inset="0,0,0,0">
                  <w:txbxContent>
                    <w:p w:rsidR="00812A65" w:rsidRPr="006D46F3" w:rsidRDefault="00812A65">
                      <w:pPr>
                        <w:rPr>
                          <w:lang w:val="en-US"/>
                        </w:rPr>
                      </w:pPr>
                      <w:proofErr w:type="gramStart"/>
                      <w:r>
                        <w:rPr>
                          <w:rFonts w:cs="Arial"/>
                          <w:b/>
                          <w:bCs/>
                          <w:i/>
                          <w:iCs/>
                          <w:color w:val="000000"/>
                          <w:lang w:val="en-US"/>
                        </w:rPr>
                        <w:t>COMPANIES, ETC.)</w:t>
                      </w:r>
                      <w:proofErr w:type="gramEnd"/>
                      <w:r>
                        <w:rPr>
                          <w:rFonts w:cs="Arial"/>
                          <w:b/>
                          <w:bCs/>
                          <w:i/>
                          <w:iCs/>
                          <w:color w:val="000000"/>
                          <w:lang w:val="en-US"/>
                        </w:rPr>
                        <w:t xml:space="preserve"> SHOWING THE CONTRACTOR'S NAME AND ADDRESS AND THE </w:t>
                      </w:r>
                    </w:p>
                  </w:txbxContent>
                </v:textbox>
              </v:rect>
              <v:rect id="_x0000_s3222" style="position:absolute;left:903;top:10952;width:7045;height:230;mso-wrap-style:none" filled="f" stroked="f">
                <v:textbox style="mso-next-textbox:#_x0000_s3222;mso-fit-shape-to-text:t" inset="0,0,0,0">
                  <w:txbxContent>
                    <w:p w:rsidR="00812A65" w:rsidRPr="006D46F3" w:rsidRDefault="00812A65">
                      <w:pPr>
                        <w:rPr>
                          <w:lang w:val="en-US"/>
                        </w:rPr>
                      </w:pPr>
                      <w:r>
                        <w:rPr>
                          <w:rFonts w:cs="Arial"/>
                          <w:b/>
                          <w:bCs/>
                          <w:i/>
                          <w:iCs/>
                          <w:color w:val="000000"/>
                          <w:lang w:val="en-US"/>
                        </w:rPr>
                        <w:t xml:space="preserve">REGISTRATION NUMBER GIVEN TO IT BY THE NATIONAL AUTHORITIES;                                                                                                                                                 </w:t>
                      </w:r>
                    </w:p>
                  </w:txbxContent>
                </v:textbox>
              </v:rect>
              <v:rect id="_x0000_s3223" style="position:absolute;left:322;top:11218;width:8634;height:230;mso-wrap-style:none" filled="f" stroked="f">
                <v:textbox style="mso-next-textbox:#_x0000_s3223;mso-fit-shape-to-text:t" inset="0,0,0,0">
                  <w:txbxContent>
                    <w:p w:rsidR="00812A65" w:rsidRPr="006D46F3" w:rsidRDefault="00812A65">
                      <w:pPr>
                        <w:rPr>
                          <w:lang w:val="en-US"/>
                        </w:rPr>
                      </w:pPr>
                      <w:r>
                        <w:rPr>
                          <w:rFonts w:cs="Arial"/>
                          <w:b/>
                          <w:bCs/>
                          <w:i/>
                          <w:iCs/>
                          <w:color w:val="000000"/>
                          <w:lang w:val="en-US"/>
                        </w:rPr>
                        <w:t xml:space="preserve">* A COPY OF THE </w:t>
                      </w:r>
                      <w:r w:rsidRPr="00AB398D">
                        <w:rPr>
                          <w:rFonts w:cs="Arial"/>
                          <w:b/>
                          <w:bCs/>
                          <w:i/>
                          <w:iCs/>
                          <w:color w:val="000000"/>
                          <w:lang w:val="en-US"/>
                        </w:rPr>
                        <w:t>VAT/TAX</w:t>
                      </w:r>
                      <w:r>
                        <w:rPr>
                          <w:rFonts w:cs="Arial"/>
                          <w:b/>
                          <w:bCs/>
                          <w:i/>
                          <w:iCs/>
                          <w:color w:val="000000"/>
                          <w:lang w:val="en-US"/>
                        </w:rPr>
                        <w:t xml:space="preserve"> REGISTRATION DOCUMENT IF APPLICABLE AND IF THE </w:t>
                      </w:r>
                      <w:r w:rsidRPr="00AB398D">
                        <w:rPr>
                          <w:rFonts w:cs="Arial"/>
                          <w:b/>
                          <w:bCs/>
                          <w:i/>
                          <w:iCs/>
                          <w:color w:val="000000"/>
                          <w:lang w:val="en-US"/>
                        </w:rPr>
                        <w:t>VAT/</w:t>
                      </w:r>
                      <w:r>
                        <w:rPr>
                          <w:rFonts w:cs="Arial"/>
                          <w:b/>
                          <w:bCs/>
                          <w:i/>
                          <w:iCs/>
                          <w:color w:val="000000"/>
                          <w:lang w:val="en-US"/>
                        </w:rPr>
                        <w:t xml:space="preserve"> </w:t>
                      </w:r>
                    </w:p>
                  </w:txbxContent>
                </v:textbox>
              </v:rect>
              <v:rect id="_x0000_s3224" style="position:absolute;left:293;top:11483;width:8634;height:230;mso-wrap-style:none" filled="f" stroked="f">
                <v:textbox style="mso-next-textbox:#_x0000_s3224;mso-fit-shape-to-text:t" inset="0,0,0,0">
                  <w:txbxContent>
                    <w:p w:rsidR="00812A65" w:rsidRPr="006D46F3" w:rsidRDefault="00812A65">
                      <w:pPr>
                        <w:rPr>
                          <w:lang w:val="en-US"/>
                        </w:rPr>
                      </w:pPr>
                      <w:r w:rsidRPr="00AB398D">
                        <w:rPr>
                          <w:rFonts w:cs="Arial"/>
                          <w:b/>
                          <w:bCs/>
                          <w:i/>
                          <w:iCs/>
                          <w:color w:val="000000"/>
                          <w:lang w:val="en-US"/>
                        </w:rPr>
                        <w:t>TAX</w:t>
                      </w:r>
                      <w:r>
                        <w:rPr>
                          <w:rFonts w:cs="Arial"/>
                          <w:b/>
                          <w:bCs/>
                          <w:i/>
                          <w:iCs/>
                          <w:color w:val="000000"/>
                          <w:lang w:val="en-US"/>
                        </w:rPr>
                        <w:t xml:space="preserve"> NUMBER DOES NOT APPEAR ON THE OFFICIAL DOCUMENT REFERRED TO ABOVE.</w:t>
                      </w:r>
                    </w:p>
                  </w:txbxContent>
                </v:textbox>
              </v:rect>
              <v:rect id="_x0000_s3225" style="position:absolute;left:3499;top:13;width:2287;height:322;mso-wrap-style:none" filled="f" stroked="f">
                <v:textbox style="mso-next-textbox:#_x0000_s3225;mso-fit-shape-to-text:t" inset="0,0,0,0">
                  <w:txbxContent>
                    <w:p w:rsidR="00812A65" w:rsidRDefault="00812A65">
                      <w:r>
                        <w:rPr>
                          <w:rFonts w:cs="Arial"/>
                          <w:b/>
                          <w:bCs/>
                          <w:color w:val="000000"/>
                          <w:sz w:val="28"/>
                          <w:szCs w:val="28"/>
                          <w:lang w:val="en-US"/>
                        </w:rPr>
                        <w:t xml:space="preserve">LEGAL ENTITIES  </w:t>
                      </w:r>
                    </w:p>
                  </w:txbxContent>
                </v:textbox>
              </v:rect>
              <v:rect id="_x0000_s3226" style="position:absolute;left:295;top:1035;width:685;height:184;mso-wrap-style:none" filled="f" stroked="f">
                <v:textbox style="mso-next-textbox:#_x0000_s3226;mso-fit-shape-to-text:t" inset="0,0,0,0">
                  <w:txbxContent>
                    <w:p w:rsidR="00812A65" w:rsidRDefault="00812A65">
                      <w:r>
                        <w:rPr>
                          <w:rFonts w:cs="Arial"/>
                          <w:b/>
                          <w:bCs/>
                          <w:color w:val="000000"/>
                          <w:sz w:val="16"/>
                          <w:szCs w:val="16"/>
                          <w:lang w:val="en-US"/>
                        </w:rPr>
                        <w:t xml:space="preserve">TYPE OF </w:t>
                      </w:r>
                    </w:p>
                  </w:txbxContent>
                </v:textbox>
              </v:rect>
              <v:rect id="_x0000_s3227" style="position:absolute;left:226;top:1244;width:818;height:184;mso-wrap-style:none" filled="f" stroked="f">
                <v:textbox style="mso-next-textbox:#_x0000_s3227;mso-fit-shape-to-text:t" inset="0,0,0,0">
                  <w:txbxContent>
                    <w:p w:rsidR="00812A65" w:rsidRDefault="00812A65">
                      <w:r>
                        <w:rPr>
                          <w:rFonts w:cs="Arial"/>
                          <w:b/>
                          <w:bCs/>
                          <w:color w:val="000000"/>
                          <w:sz w:val="16"/>
                          <w:szCs w:val="16"/>
                          <w:lang w:val="en-US"/>
                        </w:rPr>
                        <w:t>COMPANY</w:t>
                      </w:r>
                    </w:p>
                  </w:txbxContent>
                </v:textbox>
              </v:rect>
              <v:rect id="_x0000_s3228" style="position:absolute;left:1595;top:1608;width:241;height:138;mso-wrap-style:none" filled="f" stroked="f">
                <v:textbox style="mso-next-textbox:#_x0000_s3228;mso-fit-shape-to-text:t" inset="0,0,0,0">
                  <w:txbxContent>
                    <w:p w:rsidR="00812A65" w:rsidRDefault="00812A65">
                      <w:r>
                        <w:rPr>
                          <w:rFonts w:cs="Arial"/>
                          <w:color w:val="000000"/>
                          <w:sz w:val="12"/>
                          <w:szCs w:val="12"/>
                          <w:lang w:val="en-US"/>
                        </w:rPr>
                        <w:t>YES</w:t>
                      </w:r>
                    </w:p>
                  </w:txbxContent>
                </v:textbox>
              </v:rect>
              <v:rect id="_x0000_s3229" style="position:absolute;left:3322;top:1608;width:181;height:138;mso-wrap-style:none" filled="f" stroked="f">
                <v:textbox style="mso-next-textbox:#_x0000_s3229;mso-fit-shape-to-text:t" inset="0,0,0,0">
                  <w:txbxContent>
                    <w:p w:rsidR="00812A65" w:rsidRDefault="00812A65">
                      <w:r>
                        <w:rPr>
                          <w:rFonts w:cs="Arial"/>
                          <w:color w:val="000000"/>
                          <w:sz w:val="12"/>
                          <w:szCs w:val="12"/>
                          <w:lang w:val="en-US"/>
                        </w:rPr>
                        <w:t>NO</w:t>
                      </w:r>
                    </w:p>
                  </w:txbxContent>
                </v:textbox>
              </v:rect>
              <v:rect id="_x0000_s3230" style="position:absolute;left:4955;top:1608;width:1815;height:138;mso-wrap-style:none" filled="f" stroked="f">
                <v:textbox style="mso-next-textbox:#_x0000_s3230;mso-fit-shape-to-text:t" inset="0,0,0,0">
                  <w:txbxContent>
                    <w:p w:rsidR="00812A65" w:rsidRDefault="00812A65">
                      <w:r>
                        <w:rPr>
                          <w:rFonts w:cs="Arial"/>
                          <w:color w:val="000000"/>
                          <w:sz w:val="12"/>
                          <w:szCs w:val="12"/>
                          <w:lang w:val="en-US"/>
                        </w:rPr>
                        <w:t xml:space="preserve">(Non -governmental </w:t>
                      </w:r>
                      <w:r w:rsidRPr="004C2B3C">
                        <w:rPr>
                          <w:rFonts w:cs="Arial"/>
                          <w:color w:val="000000"/>
                          <w:sz w:val="12"/>
                          <w:szCs w:val="12"/>
                          <w:lang w:val="en-GB"/>
                        </w:rPr>
                        <w:t>Organisation</w:t>
                      </w:r>
                      <w:r>
                        <w:rPr>
                          <w:rFonts w:cs="Arial"/>
                          <w:color w:val="000000"/>
                          <w:sz w:val="12"/>
                          <w:szCs w:val="12"/>
                          <w:lang w:val="en-US"/>
                        </w:rPr>
                        <w:t>)</w:t>
                      </w:r>
                    </w:p>
                  </w:txbxContent>
                </v:textbox>
              </v:rect>
              <v:rect id="_x0000_s3231" style="position:absolute;left:49;top:5286;width:1156;height:184;mso-wrap-style:none" filled="f" stroked="f">
                <v:textbox style="mso-next-textbox:#_x0000_s3231;mso-fit-shape-to-text:t" inset="0,0,0,0">
                  <w:txbxContent>
                    <w:p w:rsidR="00812A65" w:rsidRDefault="00812A65">
                      <w:r>
                        <w:rPr>
                          <w:rFonts w:cs="Arial"/>
                          <w:b/>
                          <w:bCs/>
                          <w:color w:val="000000"/>
                          <w:sz w:val="16"/>
                          <w:szCs w:val="16"/>
                          <w:lang w:val="en-US"/>
                        </w:rPr>
                        <w:t>POSTAL CODE</w:t>
                      </w:r>
                    </w:p>
                  </w:txbxContent>
                </v:textbox>
              </v:rect>
              <v:rect id="_x0000_s3232" style="position:absolute;left:4405;top:5286;width:712;height:184;mso-wrap-style:none" filled="f" stroked="f">
                <v:textbox style="mso-next-textbox:#_x0000_s3232;mso-fit-shape-to-text:t" inset="0,0,0,0">
                  <w:txbxContent>
                    <w:p w:rsidR="00812A65" w:rsidRDefault="00812A65">
                      <w:r>
                        <w:rPr>
                          <w:rFonts w:cs="Arial"/>
                          <w:b/>
                          <w:bCs/>
                          <w:color w:val="000000"/>
                          <w:sz w:val="16"/>
                          <w:szCs w:val="16"/>
                          <w:lang w:val="en-US"/>
                        </w:rPr>
                        <w:t>P.O. BOX</w:t>
                      </w:r>
                    </w:p>
                  </w:txbxContent>
                </v:textbox>
              </v:rect>
              <v:rect id="_x0000_s3233" style="position:absolute;left:351;top:7002;width:2063;height:184;mso-wrap-style:none" filled="f" stroked="f">
                <v:textbox style="mso-next-textbox:#_x0000_s3233;mso-fit-shape-to-text:t" inset="0,0,0,0">
                  <w:txbxContent>
                    <w:p w:rsidR="00812A65" w:rsidRDefault="00812A65">
                      <w:r>
                        <w:rPr>
                          <w:rFonts w:cs="Arial"/>
                          <w:b/>
                          <w:bCs/>
                          <w:color w:val="000000"/>
                          <w:sz w:val="16"/>
                          <w:szCs w:val="16"/>
                          <w:lang w:val="en-US"/>
                        </w:rPr>
                        <w:t>PLACE OF REGISTRATION</w:t>
                      </w:r>
                    </w:p>
                  </w:txbxContent>
                </v:textbox>
              </v:rect>
              <v:rect id="_x0000_s3234" style="position:absolute;left:521;top:7437;width:1956;height:184;mso-wrap-style:none" filled="f" stroked="f">
                <v:textbox style="mso-next-textbox:#_x0000_s3234;mso-fit-shape-to-text:t" inset="0,0,0,0">
                  <w:txbxContent>
                    <w:p w:rsidR="00812A65" w:rsidRDefault="00812A65">
                      <w:r>
                        <w:rPr>
                          <w:rFonts w:cs="Arial"/>
                          <w:b/>
                          <w:bCs/>
                          <w:color w:val="000000"/>
                          <w:sz w:val="16"/>
                          <w:szCs w:val="16"/>
                          <w:lang w:val="en-US"/>
                        </w:rPr>
                        <w:t xml:space="preserve">DATE OF REGISTRATION </w:t>
                      </w:r>
                    </w:p>
                  </w:txbxContent>
                </v:textbox>
              </v:rect>
              <v:rect id="_x0000_s3235" style="position:absolute;left:-6;top:-6;width:23;height:379" fillcolor="black" stroked="f"/>
              <v:rect id="_x0000_s3236" style="position:absolute;left:9478;top:17;width:23;height:356" fillcolor="black" stroked="f"/>
              <v:line id="_x0000_s3237" style="position:absolute" from="1929,1019" to="1930,1287" strokeweight="0"/>
              <v:rect id="_x0000_s3238" style="position:absolute;left:1929;top:1019;width:11;height:268" fillcolor="black" stroked="f"/>
              <v:line id="_x0000_s3239" style="position:absolute" from="2156,1019" to="2157,1287" strokeweight="0"/>
              <v:rect id="_x0000_s3240" style="position:absolute;left:2156;top:1019;width:11;height:268" fillcolor="black" stroked="f"/>
              <v:line id="_x0000_s3241" style="position:absolute" from="1940,1535" to="2167,1536" strokeweight="0"/>
              <v:rect id="_x0000_s3242" style="position:absolute;left:1940;top:1535;width:227;height:12" fillcolor="black" stroked="f"/>
              <v:line id="_x0000_s3243" style="position:absolute" from="3747,1019" to="3748,1287" strokeweight="0"/>
              <v:rect id="_x0000_s3244" style="position:absolute;left:3747;top:1019;width:11;height:268" fillcolor="black" stroked="f"/>
              <v:line id="_x0000_s3245" style="position:absolute" from="3974,1019" to="3975,1287" strokeweight="0"/>
              <v:rect id="_x0000_s3246" style="position:absolute;left:3974;top:1019;width:11;height:268" fillcolor="black" stroked="f"/>
              <v:line id="_x0000_s3247" style="position:absolute" from="1940,1743" to="2167,1744" strokeweight="0"/>
              <v:rect id="_x0000_s3248" style="position:absolute;left:1940;top:1743;width:227;height:12" fillcolor="black" stroked="f"/>
              <v:line id="_x0000_s3249" style="position:absolute" from="1474,1007" to="1475,1287" strokeweight="0"/>
              <v:rect id="_x0000_s3250" style="position:absolute;left:1474;top:1007;width:12;height:280" fillcolor="black" stroked="f"/>
              <v:line id="_x0000_s3251" style="position:absolute" from="1701,1019" to="1702,1287" strokeweight="0"/>
              <v:rect id="_x0000_s3252" style="position:absolute;left:1701;top:1019;width:12;height:268" fillcolor="black" stroked="f"/>
              <v:line id="_x0000_s3253" style="position:absolute" from="1929,1535" to="1930,1755" strokeweight="0"/>
              <v:rect id="_x0000_s3254" style="position:absolute;left:1929;top:1535;width:11;height:220" fillcolor="black" stroked="f"/>
              <v:line id="_x0000_s3255" style="position:absolute" from="2156,1547" to="2157,1755" strokeweight="0"/>
              <v:rect id="_x0000_s3256" style="position:absolute;left:2156;top:1547;width:11;height:208" fillcolor="black" stroked="f"/>
              <v:line id="_x0000_s3257" style="position:absolute" from="2383,1019" to="2384,1287" strokeweight="0"/>
              <v:rect id="_x0000_s3258" style="position:absolute;left:2383;top:1019;width:12;height:268" fillcolor="black" stroked="f"/>
              <v:line id="_x0000_s3259" style="position:absolute" from="2610,1019" to="2611,1287" strokeweight="0"/>
              <v:rect id="_x0000_s3260" style="position:absolute;left:2610;top:1019;width:12;height:268" fillcolor="black" stroked="f"/>
              <v:line id="_x0000_s3261" style="position:absolute" from="2838,1019" to="2839,1287" strokeweight="0"/>
              <v:rect id="_x0000_s3262" style="position:absolute;left:2838;top:1019;width:11;height:268" fillcolor="black" stroked="f"/>
              <v:line id="_x0000_s3263" style="position:absolute" from="3065,1019" to="3066,1287" strokeweight="0"/>
              <v:rect id="_x0000_s3264" style="position:absolute;left:3065;top:1019;width:11;height:268" fillcolor="black" stroked="f"/>
              <v:line id="_x0000_s3265" style="position:absolute" from="3292,1019" to="3293,1287" strokeweight="0"/>
              <v:rect id="_x0000_s3266" style="position:absolute;left:3292;top:1019;width:12;height:268" fillcolor="black" stroked="f"/>
              <v:line id="_x0000_s3267" style="position:absolute" from="3519,1019" to="3520,1287" strokeweight="0"/>
              <v:rect id="_x0000_s3268" style="position:absolute;left:3519;top:1019;width:12;height:268" fillcolor="black" stroked="f"/>
              <v:line id="_x0000_s3269" style="position:absolute" from="3747,1535" to="3748,1755" strokeweight="0"/>
              <v:rect id="_x0000_s3270" style="position:absolute;left:3747;top:1535;width:11;height:220" fillcolor="black" stroked="f"/>
              <v:line id="_x0000_s3271" style="position:absolute" from="3974,1547" to="3975,1755" strokeweight="0"/>
              <v:rect id="_x0000_s3272" style="position:absolute;left:3974;top:1547;width:11;height:208" fillcolor="black" stroked="f"/>
              <v:line id="_x0000_s3273" style="position:absolute" from="4201,1019" to="4202,1287" strokeweight="0"/>
              <v:rect id="_x0000_s3274" style="position:absolute;left:4201;top:1019;width:12;height:268" fillcolor="black" stroked="f"/>
              <v:line id="_x0000_s3275" style="position:absolute" from="4428,1019" to="4429,1287" strokeweight="0"/>
              <v:rect id="_x0000_s3276" style="position:absolute;left:4428;top:1019;width:12;height:268" fillcolor="black" stroked="f"/>
              <v:line id="_x0000_s3277" style="position:absolute" from="4656,1019" to="4657,1287" strokeweight="0"/>
              <v:rect id="_x0000_s3278" style="position:absolute;left:4656;top:1019;width:11;height:268" fillcolor="black" stroked="f"/>
              <v:line id="_x0000_s3279" style="position:absolute" from="4883,1019" to="4884,1287" strokeweight="0"/>
              <v:rect id="_x0000_s3280" style="position:absolute;left:4883;top:1019;width:11;height:268" fillcolor="black" stroked="f"/>
              <v:line id="_x0000_s3281" style="position:absolute" from="5110,1019" to="5111,1287" strokeweight="0"/>
              <v:rect id="_x0000_s3282" style="position:absolute;left:5110;top:1019;width:12;height:268" fillcolor="black" stroked="f"/>
              <v:line id="_x0000_s3283" style="position:absolute" from="5337,1019" to="5338,1287" strokeweight="0"/>
              <v:rect id="_x0000_s3284" style="position:absolute;left:5337;top:1019;width:12;height:268" fillcolor="black" stroked="f"/>
              <v:line id="_x0000_s3285" style="position:absolute" from="5564,1019" to="5565,1287" strokeweight="0"/>
              <v:rect id="_x0000_s3286" style="position:absolute;left:5564;top:1019;width:12;height:268" fillcolor="black" stroked="f"/>
              <v:line id="_x0000_s3287" style="position:absolute" from="5792,1019" to="5793,1287" strokeweight="0"/>
              <v:rect id="_x0000_s3288" style="position:absolute;left:5792;top:1019;width:11;height:268" fillcolor="black" stroked="f"/>
              <v:line id="_x0000_s3289" style="position:absolute" from="6019,1019" to="6020,1287" strokeweight="0"/>
              <v:rect id="_x0000_s3290" style="position:absolute;left:6019;top:1019;width:11;height:268" fillcolor="black" stroked="f"/>
              <v:line id="_x0000_s3291" style="position:absolute" from="6246,1019" to="6247,1287" strokeweight="0"/>
              <v:rect id="_x0000_s3292" style="position:absolute;left:6246;top:1019;width:12;height:268" fillcolor="black" stroked="f"/>
              <v:line id="_x0000_s3293" style="position:absolute" from="6473,1019" to="6474,1287" strokeweight="0"/>
              <v:rect id="_x0000_s3294" style="position:absolute;left:6473;top:1019;width:12;height:268" fillcolor="black" stroked="f"/>
              <v:line id="_x0000_s3295" style="position:absolute" from="6701,1019" to="6702,1287" strokeweight="0"/>
              <v:rect id="_x0000_s3296" style="position:absolute;left:6701;top:1019;width:11;height:268" fillcolor="black" stroked="f"/>
              <v:line id="_x0000_s3297" style="position:absolute" from="6928,1019" to="6929,1287" strokeweight="0"/>
              <v:rect id="_x0000_s3298" style="position:absolute;left:6928;top:1019;width:11;height:268" fillcolor="black" stroked="f"/>
              <v:line id="_x0000_s3299" style="position:absolute" from="7155,1019" to="7156,1287" strokeweight="0"/>
              <v:rect id="_x0000_s3300" style="position:absolute;left:7155;top:1019;width:12;height:268" fillcolor="black" stroked="f"/>
              <v:line id="_x0000_s3301" style="position:absolute" from="7382,1019" to="7383,1287" strokeweight="0"/>
              <v:rect id="_x0000_s3302" style="position:absolute;left:7382;top:1019;width:12;height:268" fillcolor="black" stroked="f"/>
              <v:line id="_x0000_s3303" style="position:absolute" from="7610,1019" to="7611,1287" strokeweight="0"/>
              <v:rect id="_x0000_s3304" style="position:absolute;left:7610;top:1019;width:11;height:268" fillcolor="black" stroked="f"/>
              <v:line id="_x0000_s3305" style="position:absolute" from="7837,1019" to="7838,1287" strokeweight="0"/>
              <v:rect id="_x0000_s3306" style="position:absolute;left:7837;top:1019;width:11;height:268" fillcolor="black" stroked="f"/>
              <v:line id="_x0000_s3307" style="position:absolute" from="8064,1019" to="8065,1287" strokeweight="0"/>
              <v:rect id="_x0000_s3308" style="position:absolute;left:8064;top:1019;width:12;height:268" fillcolor="black" stroked="f"/>
              <v:line id="_x0000_s3309" style="position:absolute" from="8291,1019" to="8292,1287" strokeweight="0"/>
              <v:rect id="_x0000_s3310" style="position:absolute;left:8291;top:1019;width:12;height:268" fillcolor="black" stroked="f"/>
              <v:line id="_x0000_s3311" style="position:absolute" from="8519,1019" to="8520,1287" strokeweight="0"/>
              <v:rect id="_x0000_s3312" style="position:absolute;left:8519;top:1019;width:11;height:268" fillcolor="black" stroked="f"/>
              <v:line id="_x0000_s3313" style="position:absolute" from="8746,1019" to="8747,1287" strokeweight="0"/>
              <v:rect id="_x0000_s3314" style="position:absolute;left:8746;top:1019;width:11;height:268" fillcolor="black" stroked="f"/>
              <v:line id="_x0000_s3315" style="position:absolute" from="8973,1019" to="8974,1287" strokeweight="0"/>
              <v:rect id="_x0000_s3316" style="position:absolute;left:8973;top:1019;width:12;height:268" fillcolor="black" stroked="f"/>
              <v:line id="_x0000_s3317" style="position:absolute" from="9200,1019" to="9201,1287" strokeweight="0"/>
              <v:rect id="_x0000_s3318" style="position:absolute;left:9200;top:1019;width:12;height:268" fillcolor="black" stroked="f"/>
              <v:line id="_x0000_s3319" style="position:absolute" from="9428,1019" to="9429,1287" strokeweight="0"/>
              <v:rect id="_x0000_s3320" style="position:absolute;left:9428;top:1019;width:11;height:268" fillcolor="black" stroked="f"/>
              <v:line id="_x0000_s3321" style="position:absolute" from="1474,1847" to="1475,2126" strokeweight="0"/>
              <v:rect id="_x0000_s3322" style="position:absolute;left:1474;top:1847;width:12;height:279" fillcolor="black" stroked="f"/>
              <v:line id="_x0000_s3323" style="position:absolute" from="1701,1858" to="1702,2126" strokeweight="0"/>
              <v:rect id="_x0000_s3324" style="position:absolute;left:1701;top:1858;width:12;height:268" fillcolor="black" stroked="f"/>
              <v:line id="_x0000_s3325" style="position:absolute" from="1929,1858" to="1930,2126" strokeweight="0"/>
              <v:rect id="_x0000_s3326" style="position:absolute;left:1929;top:1858;width:11;height:268" fillcolor="black" stroked="f"/>
              <v:line id="_x0000_s3327" style="position:absolute" from="2156,1858" to="2157,2126" strokeweight="0"/>
              <v:rect id="_x0000_s3328" style="position:absolute;left:2156;top:1858;width:11;height:268" fillcolor="black" stroked="f"/>
              <v:line id="_x0000_s3329" style="position:absolute" from="2383,1858" to="2384,2126" strokeweight="0"/>
              <v:rect id="_x0000_s3330" style="position:absolute;left:2383;top:1858;width:12;height:268" fillcolor="black" stroked="f"/>
              <v:line id="_x0000_s3331" style="position:absolute" from="2610,1858" to="2611,2126" strokeweight="0"/>
              <v:rect id="_x0000_s3332" style="position:absolute;left:2610;top:1858;width:12;height:268" fillcolor="black" stroked="f"/>
              <v:line id="_x0000_s3333" style="position:absolute" from="2838,1858" to="2839,2126" strokeweight="0"/>
              <v:rect id="_x0000_s3334" style="position:absolute;left:2838;top:1858;width:11;height:268" fillcolor="black" stroked="f"/>
              <v:line id="_x0000_s3335" style="position:absolute" from="3065,1858" to="3066,2126" strokeweight="0"/>
              <v:rect id="_x0000_s3336" style="position:absolute;left:3065;top:1858;width:11;height:268" fillcolor="black" stroked="f"/>
              <v:line id="_x0000_s3337" style="position:absolute" from="3292,1858" to="3293,2126" strokeweight="0"/>
              <v:rect id="_x0000_s3338" style="position:absolute;left:3292;top:1858;width:12;height:268" fillcolor="black" stroked="f"/>
              <v:line id="_x0000_s3339" style="position:absolute" from="3519,1858" to="3520,2126" strokeweight="0"/>
              <v:rect id="_x0000_s3340" style="position:absolute;left:3519;top:1858;width:12;height:268" fillcolor="black" stroked="f"/>
              <v:line id="_x0000_s3341" style="position:absolute" from="3747,1858" to="3748,2126" strokeweight="0"/>
              <v:rect id="_x0000_s3342" style="position:absolute;left:3747;top:1858;width:11;height:268" fillcolor="black" stroked="f"/>
              <v:line id="_x0000_s3343" style="position:absolute" from="3974,1858" to="3975,2126" strokeweight="0"/>
              <v:rect id="_x0000_s3344" style="position:absolute;left:3974;top:1858;width:11;height:268" fillcolor="black" stroked="f"/>
              <v:line id="_x0000_s3345" style="position:absolute" from="4201,1858" to="4202,2126" strokeweight="0"/>
              <v:rect id="_x0000_s3346" style="position:absolute;left:4201;top:1858;width:12;height:268" fillcolor="black" stroked="f"/>
              <v:line id="_x0000_s3347" style="position:absolute" from="4428,1858" to="4429,2126" strokeweight="0"/>
              <v:rect id="_x0000_s3348" style="position:absolute;left:4428;top:1858;width:12;height:268" fillcolor="black" stroked="f"/>
              <v:line id="_x0000_s3349" style="position:absolute" from="4656,1858" to="4657,2126" strokeweight="0"/>
              <v:rect id="_x0000_s3350" style="position:absolute;left:4656;top:1858;width:11;height:268" fillcolor="black" stroked="f"/>
              <v:line id="_x0000_s3351" style="position:absolute" from="4883,1858" to="4884,2126" strokeweight="0"/>
              <v:rect id="_x0000_s3352" style="position:absolute;left:4883;top:1858;width:11;height:268" fillcolor="black" stroked="f"/>
              <v:line id="_x0000_s3353" style="position:absolute" from="5110,1858" to="5111,2126" strokeweight="0"/>
              <v:rect id="_x0000_s3354" style="position:absolute;left:5110;top:1858;width:12;height:268" fillcolor="black" stroked="f"/>
              <v:line id="_x0000_s3355" style="position:absolute" from="5337,1858" to="5338,2126" strokeweight="0"/>
              <v:rect id="_x0000_s3356" style="position:absolute;left:5337;top:1858;width:12;height:268" fillcolor="black" stroked="f"/>
              <v:line id="_x0000_s3357" style="position:absolute" from="5564,1858" to="5565,2126" strokeweight="0"/>
              <v:rect id="_x0000_s3358" style="position:absolute;left:5564;top:1858;width:12;height:268" fillcolor="black" stroked="f"/>
              <v:line id="_x0000_s3359" style="position:absolute" from="5792,1858" to="5793,2126" strokeweight="0"/>
              <v:rect id="_x0000_s3360" style="position:absolute;left:5792;top:1858;width:11;height:268" fillcolor="black" stroked="f"/>
              <v:line id="_x0000_s3361" style="position:absolute" from="6019,1858" to="6020,2126" strokeweight="0"/>
              <v:rect id="_x0000_s3362" style="position:absolute;left:6019;top:1858;width:11;height:268" fillcolor="black" stroked="f"/>
              <v:line id="_x0000_s3363" style="position:absolute" from="6246,1858" to="6247,2126" strokeweight="0"/>
              <v:rect id="_x0000_s3364" style="position:absolute;left:6246;top:1858;width:12;height:268" fillcolor="black" stroked="f"/>
              <v:line id="_x0000_s3365" style="position:absolute" from="6473,1858" to="6474,2126" strokeweight="0"/>
              <v:rect id="_x0000_s3366" style="position:absolute;left:6473;top:1858;width:12;height:268" fillcolor="black" stroked="f"/>
              <v:line id="_x0000_s3367" style="position:absolute" from="6701,1858" to="6702,2126" strokeweight="0"/>
              <v:rect id="_x0000_s3368" style="position:absolute;left:6701;top:1858;width:11;height:268" fillcolor="black" stroked="f"/>
              <v:line id="_x0000_s3369" style="position:absolute" from="6928,1858" to="6929,2126" strokeweight="0"/>
              <v:rect id="_x0000_s3370" style="position:absolute;left:6928;top:1858;width:11;height:268" fillcolor="black" stroked="f"/>
              <v:line id="_x0000_s3371" style="position:absolute" from="7155,1858" to="7156,2126" strokeweight="0"/>
              <v:rect id="_x0000_s3372" style="position:absolute;left:7155;top:1858;width:12;height:268" fillcolor="black" stroked="f"/>
              <v:line id="_x0000_s3373" style="position:absolute" from="7382,1858" to="7383,2126" strokeweight="0"/>
              <v:rect id="_x0000_s3374" style="position:absolute;left:7382;top:1858;width:12;height:268" fillcolor="black" stroked="f"/>
              <v:line id="_x0000_s3375" style="position:absolute" from="7610,1858" to="7611,2126" strokeweight="0"/>
              <v:rect id="_x0000_s3376" style="position:absolute;left:7610;top:1858;width:11;height:268" fillcolor="black" stroked="f"/>
              <v:line id="_x0000_s3377" style="position:absolute" from="7837,1858" to="7838,2126" strokeweight="0"/>
              <v:rect id="_x0000_s3378" style="position:absolute;left:7837;top:1858;width:11;height:268" fillcolor="black" stroked="f"/>
              <v:line id="_x0000_s3379" style="position:absolute" from="8064,1858" to="8065,2126" strokeweight="0"/>
              <v:rect id="_x0000_s3380" style="position:absolute;left:8064;top:1858;width:12;height:268" fillcolor="black" stroked="f"/>
              <v:line id="_x0000_s3381" style="position:absolute" from="8291,1858" to="8292,2126" strokeweight="0"/>
              <v:rect id="_x0000_s3382" style="position:absolute;left:8291;top:1858;width:12;height:268" fillcolor="black" stroked="f"/>
              <v:line id="_x0000_s3383" style="position:absolute" from="8519,1858" to="8520,2126" strokeweight="0"/>
              <v:rect id="_x0000_s3384" style="position:absolute;left:8519;top:1858;width:11;height:268" fillcolor="black" stroked="f"/>
              <v:line id="_x0000_s3385" style="position:absolute" from="8746,1858" to="8747,2126" strokeweight="0"/>
              <v:rect id="_x0000_s3386" style="position:absolute;left:8746;top:1858;width:11;height:268" fillcolor="black" stroked="f"/>
              <v:line id="_x0000_s3387" style="position:absolute" from="8973,1858" to="8974,2126" strokeweight="0"/>
              <v:rect id="_x0000_s3388" style="position:absolute;left:8973;top:1858;width:12;height:268" fillcolor="black" stroked="f"/>
              <v:line id="_x0000_s3389" style="position:absolute" from="9200,1858" to="9201,2126" strokeweight="0"/>
              <v:rect id="_x0000_s3390" style="position:absolute;left:9200;top:1858;width:12;height:268" fillcolor="black" stroked="f"/>
              <v:line id="_x0000_s3391" style="position:absolute" from="9428,1858" to="9429,2126" strokeweight="0"/>
              <v:rect id="_x0000_s3392" style="position:absolute;left:9428;top:1858;width:11;height:268" fillcolor="black" stroked="f"/>
              <v:line id="_x0000_s3393" style="position:absolute" from="1474,2263" to="1475,2543" strokeweight="0"/>
            </v:group>
            <v:group id="_x0000_s3595" style="position:absolute;left:1286;top:1852;width:8153;height:1939" coordorigin="1286,1852" coordsize="8153,1939">
              <v:rect id="_x0000_s3395" style="position:absolute;left:1474;top:2263;width:12;height:280" fillcolor="black" stroked="f"/>
              <v:line id="_x0000_s3396" style="position:absolute" from="1701,2274" to="1702,2543" strokeweight="0"/>
              <v:rect id="_x0000_s3397" style="position:absolute;left:1701;top:2274;width:12;height:269" fillcolor="black" stroked="f"/>
              <v:line id="_x0000_s3398" style="position:absolute" from="1929,2274" to="1930,2543" strokeweight="0"/>
              <v:rect id="_x0000_s3399" style="position:absolute;left:1929;top:2274;width:11;height:269" fillcolor="black" stroked="f"/>
              <v:line id="_x0000_s3400" style="position:absolute" from="2156,2274" to="2157,2543" strokeweight="0"/>
              <v:rect id="_x0000_s3401" style="position:absolute;left:2156;top:2274;width:11;height:269" fillcolor="black" stroked="f"/>
              <v:line id="_x0000_s3402" style="position:absolute" from="2383,2274" to="2384,2543" strokeweight="0"/>
              <v:rect id="_x0000_s3403" style="position:absolute;left:2383;top:2274;width:12;height:269" fillcolor="black" stroked="f"/>
              <v:line id="_x0000_s3404" style="position:absolute" from="2610,2274" to="2611,2543" strokeweight="0"/>
              <v:rect id="_x0000_s3405" style="position:absolute;left:2610;top:2274;width:12;height:269" fillcolor="black" stroked="f"/>
              <v:line id="_x0000_s3406" style="position:absolute" from="2838,2274" to="2839,2543" strokeweight="0"/>
              <v:rect id="_x0000_s3407" style="position:absolute;left:2838;top:2274;width:11;height:269" fillcolor="black" stroked="f"/>
              <v:line id="_x0000_s3408" style="position:absolute" from="3065,2274" to="3066,2543" strokeweight="0"/>
              <v:rect id="_x0000_s3409" style="position:absolute;left:3065;top:2274;width:11;height:269" fillcolor="black" stroked="f"/>
              <v:line id="_x0000_s3410" style="position:absolute" from="3292,2274" to="3293,2543" strokeweight="0"/>
              <v:rect id="_x0000_s3411" style="position:absolute;left:3292;top:2274;width:12;height:269" fillcolor="black" stroked="f"/>
              <v:line id="_x0000_s3412" style="position:absolute" from="3519,2274" to="3520,2543" strokeweight="0"/>
              <v:rect id="_x0000_s3413" style="position:absolute;left:3519;top:2274;width:12;height:269" fillcolor="black" stroked="f"/>
              <v:line id="_x0000_s3414" style="position:absolute" from="3747,2274" to="3748,2543" strokeweight="0"/>
              <v:rect id="_x0000_s3415" style="position:absolute;left:3747;top:2274;width:11;height:269" fillcolor="black" stroked="f"/>
              <v:line id="_x0000_s3416" style="position:absolute" from="3974,2274" to="3975,2543" strokeweight="0"/>
              <v:rect id="_x0000_s3417" style="position:absolute;left:3974;top:2274;width:11;height:269" fillcolor="black" stroked="f"/>
              <v:line id="_x0000_s3418" style="position:absolute" from="4201,2274" to="4202,2543" strokeweight="0"/>
              <v:rect id="_x0000_s3419" style="position:absolute;left:4201;top:2274;width:12;height:269" fillcolor="black" stroked="f"/>
              <v:line id="_x0000_s3420" style="position:absolute" from="4428,2274" to="4429,2543" strokeweight="0"/>
              <v:rect id="_x0000_s3421" style="position:absolute;left:4428;top:2274;width:12;height:269" fillcolor="black" stroked="f"/>
              <v:line id="_x0000_s3422" style="position:absolute" from="4656,2274" to="4657,2543" strokeweight="0"/>
              <v:rect id="_x0000_s3423" style="position:absolute;left:4656;top:2274;width:11;height:269" fillcolor="black" stroked="f"/>
              <v:line id="_x0000_s3424" style="position:absolute" from="4883,2274" to="4884,2543" strokeweight="0"/>
              <v:rect id="_x0000_s3425" style="position:absolute;left:4883;top:2274;width:11;height:269" fillcolor="black" stroked="f"/>
              <v:line id="_x0000_s3426" style="position:absolute" from="5110,2274" to="5111,2543" strokeweight="0"/>
              <v:rect id="_x0000_s3427" style="position:absolute;left:5110;top:2274;width:12;height:269" fillcolor="black" stroked="f"/>
              <v:line id="_x0000_s3428" style="position:absolute" from="5337,2274" to="5338,2543" strokeweight="0"/>
              <v:rect id="_x0000_s3429" style="position:absolute;left:5337;top:2274;width:12;height:269" fillcolor="black" stroked="f"/>
              <v:line id="_x0000_s3430" style="position:absolute" from="5564,2274" to="5565,2543" strokeweight="0"/>
              <v:rect id="_x0000_s3431" style="position:absolute;left:5564;top:2274;width:12;height:269" fillcolor="black" stroked="f"/>
              <v:line id="_x0000_s3432" style="position:absolute" from="5792,2274" to="5793,2543" strokeweight="0"/>
              <v:rect id="_x0000_s3433" style="position:absolute;left:5792;top:2274;width:11;height:269" fillcolor="black" stroked="f"/>
              <v:line id="_x0000_s3434" style="position:absolute" from="6019,2274" to="6020,2543" strokeweight="0"/>
              <v:rect id="_x0000_s3435" style="position:absolute;left:6019;top:2274;width:11;height:269" fillcolor="black" stroked="f"/>
              <v:line id="_x0000_s3436" style="position:absolute" from="6246,2274" to="6247,2543" strokeweight="0"/>
              <v:rect id="_x0000_s3437" style="position:absolute;left:6246;top:2274;width:12;height:269" fillcolor="black" stroked="f"/>
              <v:line id="_x0000_s3438" style="position:absolute" from="6473,2274" to="6474,2543" strokeweight="0"/>
              <v:rect id="_x0000_s3439" style="position:absolute;left:6473;top:2274;width:12;height:269" fillcolor="black" stroked="f"/>
              <v:line id="_x0000_s3440" style="position:absolute" from="6701,2274" to="6702,2543" strokeweight="0"/>
              <v:rect id="_x0000_s3441" style="position:absolute;left:6701;top:2274;width:11;height:269" fillcolor="black" stroked="f"/>
              <v:line id="_x0000_s3442" style="position:absolute" from="6928,2274" to="6929,2543" strokeweight="0"/>
              <v:rect id="_x0000_s3443" style="position:absolute;left:6928;top:2274;width:11;height:269" fillcolor="black" stroked="f"/>
              <v:line id="_x0000_s3444" style="position:absolute" from="7155,2274" to="7156,2543" strokeweight="0"/>
              <v:rect id="_x0000_s3445" style="position:absolute;left:7155;top:2274;width:12;height:269" fillcolor="black" stroked="f"/>
              <v:line id="_x0000_s3446" style="position:absolute" from="7382,2274" to="7383,2543" strokeweight="0"/>
              <v:rect id="_x0000_s3447" style="position:absolute;left:7382;top:2274;width:12;height:269" fillcolor="black" stroked="f"/>
              <v:line id="_x0000_s3448" style="position:absolute" from="7610,2274" to="7611,2543" strokeweight="0"/>
              <v:rect id="_x0000_s3449" style="position:absolute;left:7610;top:2274;width:11;height:269" fillcolor="black" stroked="f"/>
              <v:line id="_x0000_s3450" style="position:absolute" from="7837,2274" to="7838,2543" strokeweight="0"/>
              <v:rect id="_x0000_s3451" style="position:absolute;left:7837;top:2274;width:11;height:269" fillcolor="black" stroked="f"/>
              <v:line id="_x0000_s3452" style="position:absolute" from="8064,2274" to="8065,2543" strokeweight="0"/>
              <v:rect id="_x0000_s3453" style="position:absolute;left:8064;top:2274;width:12;height:269" fillcolor="black" stroked="f"/>
              <v:line id="_x0000_s3454" style="position:absolute" from="8291,2274" to="8292,2543" strokeweight="0"/>
              <v:rect id="_x0000_s3455" style="position:absolute;left:8291;top:2274;width:12;height:269" fillcolor="black" stroked="f"/>
              <v:line id="_x0000_s3456" style="position:absolute" from="8519,2274" to="8520,2543" strokeweight="0"/>
              <v:rect id="_x0000_s3457" style="position:absolute;left:8519;top:2274;width:11;height:269" fillcolor="black" stroked="f"/>
              <v:line id="_x0000_s3458" style="position:absolute" from="8746,2274" to="8747,2543" strokeweight="0"/>
              <v:rect id="_x0000_s3459" style="position:absolute;left:8746;top:2274;width:11;height:269" fillcolor="black" stroked="f"/>
              <v:line id="_x0000_s3460" style="position:absolute" from="8973,2274" to="8974,2543" strokeweight="0"/>
              <v:rect id="_x0000_s3461" style="position:absolute;left:8973;top:2274;width:12;height:269" fillcolor="black" stroked="f"/>
              <v:line id="_x0000_s3462" style="position:absolute" from="9200,2274" to="9201,2543" strokeweight="0"/>
              <v:rect id="_x0000_s3463" style="position:absolute;left:9200;top:2274;width:12;height:269" fillcolor="black" stroked="f"/>
              <v:line id="_x0000_s3464" style="position:absolute" from="9428,2274" to="9429,2543" strokeweight="0"/>
              <v:rect id="_x0000_s3465" style="position:absolute;left:9428;top:2274;width:11;height:269" fillcolor="black" stroked="f"/>
              <v:line id="_x0000_s3466" style="position:absolute" from="1474,2679" to="1475,2959" strokeweight="0"/>
              <v:rect id="_x0000_s3467" style="position:absolute;left:1474;top:2679;width:12;height:280" fillcolor="black" stroked="f"/>
              <v:line id="_x0000_s3468" style="position:absolute" from="1701,2690" to="1702,2959" strokeweight="0"/>
              <v:rect id="_x0000_s3469" style="position:absolute;left:1701;top:2690;width:12;height:269" fillcolor="black" stroked="f"/>
              <v:line id="_x0000_s3470" style="position:absolute" from="1929,2690" to="1930,2959" strokeweight="0"/>
              <v:rect id="_x0000_s3471" style="position:absolute;left:1929;top:2690;width:11;height:269" fillcolor="black" stroked="f"/>
              <v:line id="_x0000_s3472" style="position:absolute" from="2156,2690" to="2157,2959" strokeweight="0"/>
              <v:rect id="_x0000_s3473" style="position:absolute;left:2156;top:2690;width:11;height:269" fillcolor="black" stroked="f"/>
              <v:line id="_x0000_s3474" style="position:absolute" from="2383,2690" to="2384,2959" strokeweight="0"/>
              <v:rect id="_x0000_s3475" style="position:absolute;left:2383;top:2690;width:12;height:269" fillcolor="black" stroked="f"/>
              <v:line id="_x0000_s3476" style="position:absolute" from="2610,2690" to="2611,2959" strokeweight="0"/>
              <v:rect id="_x0000_s3477" style="position:absolute;left:2610;top:2690;width:12;height:269" fillcolor="black" stroked="f"/>
              <v:line id="_x0000_s3478" style="position:absolute" from="2838,2690" to="2839,2959" strokeweight="0"/>
              <v:rect id="_x0000_s3479" style="position:absolute;left:2838;top:2690;width:11;height:269" fillcolor="black" stroked="f"/>
              <v:line id="_x0000_s3480" style="position:absolute" from="3065,2690" to="3066,2959" strokeweight="0"/>
              <v:rect id="_x0000_s3481" style="position:absolute;left:3065;top:2690;width:11;height:269" fillcolor="black" stroked="f"/>
              <v:line id="_x0000_s3482" style="position:absolute" from="3292,2690" to="3293,2959" strokeweight="0"/>
              <v:rect id="_x0000_s3483" style="position:absolute;left:3292;top:2690;width:12;height:269" fillcolor="black" stroked="f"/>
              <v:line id="_x0000_s3484" style="position:absolute" from="3519,2690" to="3520,2959" strokeweight="0"/>
              <v:rect id="_x0000_s3485" style="position:absolute;left:3519;top:2690;width:12;height:269" fillcolor="black" stroked="f"/>
              <v:line id="_x0000_s3486" style="position:absolute" from="3747,2690" to="3748,2959" strokeweight="0"/>
              <v:rect id="_x0000_s3487" style="position:absolute;left:3747;top:2690;width:11;height:269" fillcolor="black" stroked="f"/>
              <v:line id="_x0000_s3488" style="position:absolute" from="3974,2690" to="3975,2959" strokeweight="0"/>
              <v:rect id="_x0000_s3489" style="position:absolute;left:3974;top:2690;width:11;height:269" fillcolor="black" stroked="f"/>
              <v:line id="_x0000_s3490" style="position:absolute" from="4201,2690" to="4202,2959" strokeweight="0"/>
              <v:rect id="_x0000_s3491" style="position:absolute;left:4201;top:2690;width:12;height:269" fillcolor="black" stroked="f"/>
              <v:line id="_x0000_s3492" style="position:absolute" from="4428,2690" to="4429,2959" strokeweight="0"/>
              <v:rect id="_x0000_s3493" style="position:absolute;left:4428;top:2690;width:12;height:269" fillcolor="black" stroked="f"/>
              <v:line id="_x0000_s3494" style="position:absolute" from="4656,2690" to="4657,2959" strokeweight="0"/>
              <v:rect id="_x0000_s3495" style="position:absolute;left:4656;top:2690;width:11;height:269" fillcolor="black" stroked="f"/>
              <v:line id="_x0000_s3496" style="position:absolute" from="4883,2690" to="4884,2959" strokeweight="0"/>
              <v:rect id="_x0000_s3497" style="position:absolute;left:4883;top:2690;width:11;height:269" fillcolor="black" stroked="f"/>
              <v:line id="_x0000_s3498" style="position:absolute" from="5110,2690" to="5111,2959" strokeweight="0"/>
              <v:rect id="_x0000_s3499" style="position:absolute;left:5110;top:2690;width:12;height:269" fillcolor="black" stroked="f"/>
              <v:line id="_x0000_s3500" style="position:absolute" from="5337,2690" to="5338,2959" strokeweight="0"/>
              <v:rect id="_x0000_s3501" style="position:absolute;left:5337;top:2690;width:12;height:269" fillcolor="black" stroked="f"/>
              <v:line id="_x0000_s3502" style="position:absolute" from="5564,2690" to="5565,2959" strokeweight="0"/>
              <v:rect id="_x0000_s3503" style="position:absolute;left:5564;top:2690;width:12;height:269" fillcolor="black" stroked="f"/>
              <v:line id="_x0000_s3504" style="position:absolute" from="5792,2690" to="5793,2959" strokeweight="0"/>
              <v:rect id="_x0000_s3505" style="position:absolute;left:5792;top:2690;width:11;height:269" fillcolor="black" stroked="f"/>
              <v:line id="_x0000_s3506" style="position:absolute" from="6019,2690" to="6020,2959" strokeweight="0"/>
              <v:rect id="_x0000_s3507" style="position:absolute;left:6019;top:2690;width:11;height:269" fillcolor="black" stroked="f"/>
              <v:line id="_x0000_s3508" style="position:absolute" from="6246,2690" to="6247,2959" strokeweight="0"/>
              <v:rect id="_x0000_s3509" style="position:absolute;left:6246;top:2690;width:12;height:269" fillcolor="black" stroked="f"/>
              <v:line id="_x0000_s3510" style="position:absolute" from="6473,2690" to="6474,2959" strokeweight="0"/>
              <v:rect id="_x0000_s3511" style="position:absolute;left:6473;top:2690;width:12;height:269" fillcolor="black" stroked="f"/>
              <v:line id="_x0000_s3512" style="position:absolute" from="6701,2690" to="6702,2959" strokeweight="0"/>
              <v:rect id="_x0000_s3513" style="position:absolute;left:6701;top:2690;width:11;height:269" fillcolor="black" stroked="f"/>
              <v:line id="_x0000_s3514" style="position:absolute" from="6928,2690" to="6929,2959" strokeweight="0"/>
              <v:rect id="_x0000_s3515" style="position:absolute;left:6928;top:2690;width:11;height:269" fillcolor="black" stroked="f"/>
              <v:line id="_x0000_s3516" style="position:absolute" from="7155,2690" to="7156,2959" strokeweight="0"/>
              <v:rect id="_x0000_s3517" style="position:absolute;left:7155;top:2690;width:12;height:269" fillcolor="black" stroked="f"/>
              <v:line id="_x0000_s3518" style="position:absolute" from="7382,2690" to="7383,2959" strokeweight="0"/>
              <v:rect id="_x0000_s3519" style="position:absolute;left:7382;top:2690;width:12;height:269" fillcolor="black" stroked="f"/>
              <v:line id="_x0000_s3520" style="position:absolute" from="7610,2690" to="7611,2959" strokeweight="0"/>
              <v:rect id="_x0000_s3521" style="position:absolute;left:7610;top:2690;width:11;height:269" fillcolor="black" stroked="f"/>
              <v:line id="_x0000_s3522" style="position:absolute" from="7837,2690" to="7838,2959" strokeweight="0"/>
              <v:rect id="_x0000_s3523" style="position:absolute;left:7837;top:2690;width:11;height:269" fillcolor="black" stroked="f"/>
              <v:line id="_x0000_s3524" style="position:absolute" from="8064,2690" to="8065,2959" strokeweight="0"/>
              <v:rect id="_x0000_s3525" style="position:absolute;left:8064;top:2690;width:12;height:269" fillcolor="black" stroked="f"/>
              <v:line id="_x0000_s3526" style="position:absolute" from="8291,2690" to="8292,2959" strokeweight="0"/>
              <v:rect id="_x0000_s3527" style="position:absolute;left:8291;top:2690;width:12;height:269" fillcolor="black" stroked="f"/>
              <v:line id="_x0000_s3528" style="position:absolute" from="8519,2690" to="8520,2959" strokeweight="0"/>
              <v:rect id="_x0000_s3529" style="position:absolute;left:8519;top:2690;width:11;height:269" fillcolor="black" stroked="f"/>
              <v:line id="_x0000_s3530" style="position:absolute" from="8746,2690" to="8747,2959" strokeweight="0"/>
              <v:rect id="_x0000_s3531" style="position:absolute;left:8746;top:2690;width:11;height:269" fillcolor="black" stroked="f"/>
              <v:line id="_x0000_s3532" style="position:absolute" from="8973,2690" to="8974,2959" strokeweight="0"/>
              <v:rect id="_x0000_s3533" style="position:absolute;left:8973;top:2690;width:12;height:269" fillcolor="black" stroked="f"/>
              <v:line id="_x0000_s3534" style="position:absolute" from="9200,2690" to="9201,2959" strokeweight="0"/>
              <v:rect id="_x0000_s3535" style="position:absolute;left:9200;top:2690;width:12;height:269" fillcolor="black" stroked="f"/>
              <v:line id="_x0000_s3536" style="position:absolute" from="9428,2690" to="9429,2959" strokeweight="0"/>
              <v:rect id="_x0000_s3537" style="position:absolute;left:9428;top:2690;width:11;height:269" fillcolor="black" stroked="f"/>
              <v:line id="_x0000_s3538" style="position:absolute" from="1474,3095" to="1475,3375" strokeweight="0"/>
              <v:rect id="_x0000_s3539" style="position:absolute;left:1474;top:3095;width:12;height:280" fillcolor="black" stroked="f"/>
              <v:line id="_x0000_s3540" style="position:absolute" from="1701,3106" to="1702,3375" strokeweight="0"/>
              <v:rect id="_x0000_s3541" style="position:absolute;left:1701;top:3106;width:12;height:269" fillcolor="black" stroked="f"/>
              <v:line id="_x0000_s3542" style="position:absolute" from="1929,3106" to="1930,3375" strokeweight="0"/>
              <v:rect id="_x0000_s3543" style="position:absolute;left:1929;top:3106;width:11;height:269" fillcolor="black" stroked="f"/>
              <v:line id="_x0000_s3544" style="position:absolute" from="2156,3106" to="2157,3375" strokeweight="0"/>
              <v:rect id="_x0000_s3545" style="position:absolute;left:2156;top:3106;width:11;height:269" fillcolor="black" stroked="f"/>
              <v:line id="_x0000_s3546" style="position:absolute" from="2383,3106" to="2384,3375" strokeweight="0"/>
              <v:rect id="_x0000_s3547" style="position:absolute;left:2383;top:3106;width:12;height:269" fillcolor="black" stroked="f"/>
              <v:line id="_x0000_s3548" style="position:absolute" from="2610,3106" to="2611,3375" strokeweight="0"/>
              <v:rect id="_x0000_s3549" style="position:absolute;left:2610;top:3106;width:12;height:269" fillcolor="black" stroked="f"/>
              <v:line id="_x0000_s3550" style="position:absolute" from="2838,3106" to="2839,3375" strokeweight="0"/>
              <v:rect id="_x0000_s3551" style="position:absolute;left:2838;top:3106;width:11;height:269" fillcolor="black" stroked="f"/>
              <v:line id="_x0000_s3552" style="position:absolute" from="3065,3106" to="3066,3375" strokeweight="0"/>
              <v:rect id="_x0000_s3553" style="position:absolute;left:3065;top:3106;width:11;height:269" fillcolor="black" stroked="f"/>
              <v:line id="_x0000_s3554" style="position:absolute" from="3292,3106" to="3293,3375" strokeweight="0"/>
              <v:rect id="_x0000_s3555" style="position:absolute;left:3292;top:3106;width:12;height:269" fillcolor="black" stroked="f"/>
              <v:line id="_x0000_s3556" style="position:absolute" from="3519,3106" to="3520,3375" strokeweight="0"/>
              <v:rect id="_x0000_s3557" style="position:absolute;left:3519;top:3106;width:12;height:269" fillcolor="black" stroked="f"/>
              <v:line id="_x0000_s3558" style="position:absolute" from="3747,3106" to="3748,3375" strokeweight="0"/>
              <v:rect id="_x0000_s3559" style="position:absolute;left:3747;top:3106;width:11;height:269" fillcolor="black" stroked="f"/>
              <v:line id="_x0000_s3560" style="position:absolute" from="1286,1852" to="1287,3371" strokeweight="0"/>
              <v:rect id="_x0000_s3561" style="position:absolute;left:1286;top:1852;width:11;height:1519" fillcolor="black" stroked="f"/>
              <v:line id="_x0000_s3562" style="position:absolute" from="1474,3511" to="1475,3791" strokeweight="0"/>
              <v:rect id="_x0000_s3563" style="position:absolute;left:1474;top:3511;width:12;height:280" fillcolor="black" stroked="f"/>
              <v:line id="_x0000_s3564" style="position:absolute" from="1701,3523" to="1702,3791" strokeweight="0"/>
              <v:rect id="_x0000_s3565" style="position:absolute;left:1701;top:3523;width:12;height:268" fillcolor="black" stroked="f"/>
              <v:line id="_x0000_s3566" style="position:absolute" from="1929,3523" to="1930,3791" strokeweight="0"/>
              <v:rect id="_x0000_s3567" style="position:absolute;left:1929;top:3523;width:11;height:268" fillcolor="black" stroked="f"/>
              <v:line id="_x0000_s3568" style="position:absolute" from="2156,3523" to="2157,3791" strokeweight="0"/>
              <v:rect id="_x0000_s3569" style="position:absolute;left:2156;top:3523;width:11;height:268" fillcolor="black" stroked="f"/>
              <v:line id="_x0000_s3570" style="position:absolute" from="2383,3523" to="2384,3791" strokeweight="0"/>
              <v:rect id="_x0000_s3571" style="position:absolute;left:2383;top:3523;width:12;height:268" fillcolor="black" stroked="f"/>
              <v:line id="_x0000_s3572" style="position:absolute" from="2610,3523" to="2611,3791" strokeweight="0"/>
              <v:rect id="_x0000_s3573" style="position:absolute;left:2610;top:3523;width:12;height:268" fillcolor="black" stroked="f"/>
              <v:line id="_x0000_s3574" style="position:absolute" from="2838,3523" to="2839,3791" strokeweight="0"/>
              <v:rect id="_x0000_s3575" style="position:absolute;left:2838;top:3523;width:11;height:268" fillcolor="black" stroked="f"/>
              <v:line id="_x0000_s3576" style="position:absolute" from="3065,3523" to="3066,3791" strokeweight="0"/>
              <v:rect id="_x0000_s3577" style="position:absolute;left:3065;top:3523;width:11;height:268" fillcolor="black" stroked="f"/>
              <v:line id="_x0000_s3578" style="position:absolute" from="3292,3523" to="3293,3791" strokeweight="0"/>
              <v:rect id="_x0000_s3579" style="position:absolute;left:3292;top:3523;width:12;height:268" fillcolor="black" stroked="f"/>
              <v:line id="_x0000_s3580" style="position:absolute" from="3519,3523" to="3520,3791" strokeweight="0"/>
              <v:rect id="_x0000_s3581" style="position:absolute;left:3519;top:3523;width:12;height:268" fillcolor="black" stroked="f"/>
              <v:line id="_x0000_s3582" style="position:absolute" from="3747,3523" to="3748,3791" strokeweight="0"/>
              <v:rect id="_x0000_s3583" style="position:absolute;left:3747;top:3523;width:11;height:268" fillcolor="black" stroked="f"/>
              <v:line id="_x0000_s3584" style="position:absolute" from="3974,3106" to="3975,3375" strokeweight="0"/>
              <v:rect id="_x0000_s3585" style="position:absolute;left:3974;top:3106;width:11;height:269" fillcolor="black" stroked="f"/>
              <v:line id="_x0000_s3586" style="position:absolute" from="4201,3106" to="4202,3375" strokeweight="0"/>
              <v:rect id="_x0000_s3587" style="position:absolute;left:4201;top:3106;width:12;height:269" fillcolor="black" stroked="f"/>
              <v:line id="_x0000_s3588" style="position:absolute" from="4428,3106" to="4429,3375" strokeweight="0"/>
              <v:rect id="_x0000_s3589" style="position:absolute;left:4428;top:3106;width:12;height:269" fillcolor="black" stroked="f"/>
              <v:line id="_x0000_s3590" style="position:absolute" from="4656,3106" to="4657,3375" strokeweight="0"/>
              <v:rect id="_x0000_s3591" style="position:absolute;left:4656;top:3106;width:11;height:269" fillcolor="black" stroked="f"/>
              <v:line id="_x0000_s3592" style="position:absolute" from="4883,3106" to="4884,3375" strokeweight="0"/>
              <v:rect id="_x0000_s3593" style="position:absolute;left:4883;top:3106;width:11;height:269" fillcolor="black" stroked="f"/>
              <v:line id="_x0000_s3594" style="position:absolute" from="5110,3106" to="5111,3375" strokeweight="0"/>
            </v:group>
            <v:group id="_x0000_s3796" style="position:absolute;left:1474;top:3106;width:7965;height:1925" coordorigin="1474,3106" coordsize="7965,1925">
              <v:rect id="_x0000_s3596" style="position:absolute;left:5110;top:3106;width:12;height:269" fillcolor="black" stroked="f"/>
              <v:line id="_x0000_s3597" style="position:absolute" from="5337,3106" to="5338,3375" strokeweight="0"/>
              <v:rect id="_x0000_s3598" style="position:absolute;left:5337;top:3106;width:12;height:269" fillcolor="black" stroked="f"/>
              <v:line id="_x0000_s3599" style="position:absolute" from="5564,3106" to="5565,3375" strokeweight="0"/>
              <v:rect id="_x0000_s3600" style="position:absolute;left:5564;top:3106;width:12;height:269" fillcolor="black" stroked="f"/>
              <v:line id="_x0000_s3601" style="position:absolute" from="5792,3106" to="5793,3375" strokeweight="0"/>
              <v:rect id="_x0000_s3602" style="position:absolute;left:5792;top:3106;width:11;height:269" fillcolor="black" stroked="f"/>
              <v:line id="_x0000_s3603" style="position:absolute" from="6019,3106" to="6020,3375" strokeweight="0"/>
              <v:rect id="_x0000_s3604" style="position:absolute;left:6019;top:3106;width:11;height:269" fillcolor="black" stroked="f"/>
              <v:line id="_x0000_s3605" style="position:absolute" from="6246,3106" to="6247,3375" strokeweight="0"/>
              <v:rect id="_x0000_s3606" style="position:absolute;left:6246;top:3106;width:12;height:269" fillcolor="black" stroked="f"/>
              <v:line id="_x0000_s3607" style="position:absolute" from="6473,3106" to="6474,3375" strokeweight="0"/>
              <v:rect id="_x0000_s3608" style="position:absolute;left:6473;top:3106;width:12;height:269" fillcolor="black" stroked="f"/>
              <v:line id="_x0000_s3609" style="position:absolute" from="6701,3106" to="6702,3375" strokeweight="0"/>
              <v:rect id="_x0000_s3610" style="position:absolute;left:6701;top:3106;width:11;height:269" fillcolor="black" stroked="f"/>
              <v:line id="_x0000_s3611" style="position:absolute" from="6928,3106" to="6929,3375" strokeweight="0"/>
              <v:rect id="_x0000_s3612" style="position:absolute;left:6928;top:3106;width:11;height:269" fillcolor="black" stroked="f"/>
              <v:line id="_x0000_s3613" style="position:absolute" from="7155,3106" to="7156,3375" strokeweight="0"/>
              <v:rect id="_x0000_s3614" style="position:absolute;left:7155;top:3106;width:12;height:269" fillcolor="black" stroked="f"/>
              <v:line id="_x0000_s3615" style="position:absolute" from="7382,3106" to="7383,3375" strokeweight="0"/>
              <v:rect id="_x0000_s3616" style="position:absolute;left:7382;top:3106;width:12;height:269" fillcolor="black" stroked="f"/>
              <v:line id="_x0000_s3617" style="position:absolute" from="7610,3106" to="7611,3375" strokeweight="0"/>
              <v:rect id="_x0000_s3618" style="position:absolute;left:7610;top:3106;width:11;height:269" fillcolor="black" stroked="f"/>
              <v:line id="_x0000_s3619" style="position:absolute" from="7837,3106" to="7838,3375" strokeweight="0"/>
              <v:rect id="_x0000_s3620" style="position:absolute;left:7837;top:3106;width:11;height:269" fillcolor="black" stroked="f"/>
              <v:line id="_x0000_s3621" style="position:absolute" from="8064,3106" to="8065,3375" strokeweight="0"/>
              <v:rect id="_x0000_s3622" style="position:absolute;left:8064;top:3106;width:12;height:269" fillcolor="black" stroked="f"/>
              <v:line id="_x0000_s3623" style="position:absolute" from="8291,3106" to="8292,3375" strokeweight="0"/>
              <v:rect id="_x0000_s3624" style="position:absolute;left:8291;top:3106;width:12;height:269" fillcolor="black" stroked="f"/>
              <v:line id="_x0000_s3625" style="position:absolute" from="8519,3106" to="8520,3375" strokeweight="0"/>
              <v:rect id="_x0000_s3626" style="position:absolute;left:8519;top:3106;width:11;height:269" fillcolor="black" stroked="f"/>
              <v:line id="_x0000_s3627" style="position:absolute" from="8746,3106" to="8747,3375" strokeweight="0"/>
              <v:rect id="_x0000_s3628" style="position:absolute;left:8746;top:3106;width:11;height:269" fillcolor="black" stroked="f"/>
              <v:line id="_x0000_s3629" style="position:absolute" from="8973,3106" to="8974,3375" strokeweight="0"/>
              <v:rect id="_x0000_s3630" style="position:absolute;left:8973;top:3106;width:12;height:269" fillcolor="black" stroked="f"/>
              <v:line id="_x0000_s3631" style="position:absolute" from="9200,3106" to="9201,3375" strokeweight="0"/>
              <v:rect id="_x0000_s3632" style="position:absolute;left:9200;top:3106;width:12;height:269" fillcolor="black" stroked="f"/>
              <v:line id="_x0000_s3633" style="position:absolute" from="9428,3106" to="9429,3375" strokeweight="0"/>
              <v:rect id="_x0000_s3634" style="position:absolute;left:9428;top:3106;width:11;height:269" fillcolor="black" stroked="f"/>
              <v:line id="_x0000_s3635" style="position:absolute" from="1474,3927" to="1475,4207" strokeweight="0"/>
              <v:rect id="_x0000_s3636" style="position:absolute;left:1474;top:3927;width:12;height:280" fillcolor="black" stroked="f"/>
              <v:line id="_x0000_s3637" style="position:absolute" from="1701,3939" to="1702,4207" strokeweight="0"/>
              <v:rect id="_x0000_s3638" style="position:absolute;left:1701;top:3939;width:12;height:268" fillcolor="black" stroked="f"/>
              <v:line id="_x0000_s3639" style="position:absolute" from="1929,3939" to="1930,4207" strokeweight="0"/>
              <v:rect id="_x0000_s3640" style="position:absolute;left:1929;top:3939;width:11;height:268" fillcolor="black" stroked="f"/>
              <v:line id="_x0000_s3641" style="position:absolute" from="2156,3939" to="2157,4207" strokeweight="0"/>
              <v:rect id="_x0000_s3642" style="position:absolute;left:2156;top:3939;width:11;height:268" fillcolor="black" stroked="f"/>
              <v:line id="_x0000_s3643" style="position:absolute" from="2383,3939" to="2384,4207" strokeweight="0"/>
              <v:rect id="_x0000_s3644" style="position:absolute;left:2383;top:3939;width:12;height:268" fillcolor="black" stroked="f"/>
              <v:line id="_x0000_s3645" style="position:absolute" from="2610,3939" to="2611,4207" strokeweight="0"/>
              <v:rect id="_x0000_s3646" style="position:absolute;left:2610;top:3939;width:12;height:268" fillcolor="black" stroked="f"/>
              <v:line id="_x0000_s3647" style="position:absolute" from="2838,3939" to="2839,4207" strokeweight="0"/>
              <v:rect id="_x0000_s3648" style="position:absolute;left:2838;top:3939;width:11;height:268" fillcolor="black" stroked="f"/>
              <v:line id="_x0000_s3649" style="position:absolute" from="3065,3939" to="3066,4207" strokeweight="0"/>
              <v:rect id="_x0000_s3650" style="position:absolute;left:3065;top:3939;width:11;height:268" fillcolor="black" stroked="f"/>
              <v:line id="_x0000_s3651" style="position:absolute" from="3292,3939" to="3293,4207" strokeweight="0"/>
              <v:rect id="_x0000_s3652" style="position:absolute;left:3292;top:3939;width:12;height:268" fillcolor="black" stroked="f"/>
              <v:line id="_x0000_s3653" style="position:absolute" from="3519,3939" to="3520,4207" strokeweight="0"/>
              <v:rect id="_x0000_s3654" style="position:absolute;left:3519;top:3939;width:12;height:268" fillcolor="black" stroked="f"/>
              <v:line id="_x0000_s3655" style="position:absolute" from="3747,3939" to="3748,4207" strokeweight="0"/>
              <v:rect id="_x0000_s3656" style="position:absolute;left:3747;top:3939;width:11;height:268" fillcolor="black" stroked="f"/>
              <v:line id="_x0000_s3657" style="position:absolute" from="3974,3939" to="3975,4207" strokeweight="0"/>
              <v:rect id="_x0000_s3658" style="position:absolute;left:3974;top:3939;width:11;height:268" fillcolor="black" stroked="f"/>
              <v:line id="_x0000_s3659" style="position:absolute" from="4201,3939" to="4202,4207" strokeweight="0"/>
              <v:rect id="_x0000_s3660" style="position:absolute;left:4201;top:3939;width:12;height:268" fillcolor="black" stroked="f"/>
              <v:line id="_x0000_s3661" style="position:absolute" from="4428,3939" to="4429,4207" strokeweight="0"/>
              <v:rect id="_x0000_s3662" style="position:absolute;left:4428;top:3939;width:12;height:268" fillcolor="black" stroked="f"/>
              <v:line id="_x0000_s3663" style="position:absolute" from="4656,3939" to="4657,4207" strokeweight="0"/>
              <v:rect id="_x0000_s3664" style="position:absolute;left:4656;top:3939;width:11;height:268" fillcolor="black" stroked="f"/>
              <v:line id="_x0000_s3665" style="position:absolute" from="4883,3939" to="4884,4207" strokeweight="0"/>
              <v:rect id="_x0000_s3666" style="position:absolute;left:4883;top:3939;width:11;height:268" fillcolor="black" stroked="f"/>
              <v:line id="_x0000_s3667" style="position:absolute" from="5110,3939" to="5111,4207" strokeweight="0"/>
              <v:rect id="_x0000_s3668" style="position:absolute;left:5110;top:3939;width:12;height:268" fillcolor="black" stroked="f"/>
              <v:line id="_x0000_s3669" style="position:absolute" from="5337,3939" to="5338,4207" strokeweight="0"/>
              <v:rect id="_x0000_s3670" style="position:absolute;left:5337;top:3939;width:12;height:268" fillcolor="black" stroked="f"/>
              <v:line id="_x0000_s3671" style="position:absolute" from="5564,3939" to="5565,4207" strokeweight="0"/>
              <v:rect id="_x0000_s3672" style="position:absolute;left:5564;top:3939;width:12;height:268" fillcolor="black" stroked="f"/>
              <v:line id="_x0000_s3673" style="position:absolute" from="5792,3939" to="5793,4207" strokeweight="0"/>
              <v:rect id="_x0000_s3674" style="position:absolute;left:5792;top:3939;width:11;height:268" fillcolor="black" stroked="f"/>
              <v:line id="_x0000_s3675" style="position:absolute" from="6019,3939" to="6020,4207" strokeweight="0"/>
              <v:rect id="_x0000_s3676" style="position:absolute;left:6019;top:3939;width:11;height:268" fillcolor="black" stroked="f"/>
              <v:line id="_x0000_s3677" style="position:absolute" from="6246,3939" to="6247,4207" strokeweight="0"/>
              <v:rect id="_x0000_s3678" style="position:absolute;left:6246;top:3939;width:12;height:268" fillcolor="black" stroked="f"/>
              <v:line id="_x0000_s3679" style="position:absolute" from="6473,3939" to="6474,4207" strokeweight="0"/>
              <v:rect id="_x0000_s3680" style="position:absolute;left:6473;top:3939;width:12;height:268" fillcolor="black" stroked="f"/>
              <v:line id="_x0000_s3681" style="position:absolute" from="6701,3939" to="6702,4207" strokeweight="0"/>
              <v:rect id="_x0000_s3682" style="position:absolute;left:6701;top:3939;width:11;height:268" fillcolor="black" stroked="f"/>
              <v:line id="_x0000_s3683" style="position:absolute" from="6928,3939" to="6929,4207" strokeweight="0"/>
              <v:rect id="_x0000_s3684" style="position:absolute;left:6928;top:3939;width:11;height:268" fillcolor="black" stroked="f"/>
              <v:line id="_x0000_s3685" style="position:absolute" from="7155,3939" to="7156,4207" strokeweight="0"/>
              <v:rect id="_x0000_s3686" style="position:absolute;left:7155;top:3939;width:12;height:268" fillcolor="black" stroked="f"/>
              <v:line id="_x0000_s3687" style="position:absolute" from="7382,3939" to="7383,4207" strokeweight="0"/>
              <v:rect id="_x0000_s3688" style="position:absolute;left:7382;top:3939;width:12;height:268" fillcolor="black" stroked="f"/>
              <v:line id="_x0000_s3689" style="position:absolute" from="7610,3939" to="7611,4207" strokeweight="0"/>
              <v:rect id="_x0000_s3690" style="position:absolute;left:7610;top:3939;width:11;height:268" fillcolor="black" stroked="f"/>
              <v:line id="_x0000_s3691" style="position:absolute" from="7837,3939" to="7838,4207" strokeweight="0"/>
              <v:rect id="_x0000_s3692" style="position:absolute;left:7837;top:3939;width:11;height:268" fillcolor="black" stroked="f"/>
              <v:line id="_x0000_s3693" style="position:absolute" from="8064,3939" to="8065,4207" strokeweight="0"/>
              <v:rect id="_x0000_s3694" style="position:absolute;left:8064;top:3939;width:12;height:268" fillcolor="black" stroked="f"/>
              <v:line id="_x0000_s3695" style="position:absolute" from="8291,3939" to="8292,4207" strokeweight="0"/>
              <v:rect id="_x0000_s3696" style="position:absolute;left:8291;top:3939;width:12;height:268" fillcolor="black" stroked="f"/>
              <v:line id="_x0000_s3697" style="position:absolute" from="8519,3939" to="8520,4207" strokeweight="0"/>
              <v:rect id="_x0000_s3698" style="position:absolute;left:8519;top:3939;width:11;height:268" fillcolor="black" stroked="f"/>
              <v:line id="_x0000_s3699" style="position:absolute" from="8746,3939" to="8747,4207" strokeweight="0"/>
              <v:rect id="_x0000_s3700" style="position:absolute;left:8746;top:3939;width:11;height:268" fillcolor="black" stroked="f"/>
              <v:line id="_x0000_s3701" style="position:absolute" from="8973,3939" to="8974,4207" strokeweight="0"/>
              <v:rect id="_x0000_s3702" style="position:absolute;left:8973;top:3939;width:12;height:268" fillcolor="black" stroked="f"/>
              <v:line id="_x0000_s3703" style="position:absolute" from="9200,3939" to="9201,4207" strokeweight="0"/>
              <v:rect id="_x0000_s3704" style="position:absolute;left:9200;top:3939;width:12;height:268" fillcolor="black" stroked="f"/>
              <v:line id="_x0000_s3705" style="position:absolute" from="9428,3939" to="9429,4207" strokeweight="0"/>
              <v:rect id="_x0000_s3706" style="position:absolute;left:9428;top:3939;width:11;height:268" fillcolor="black" stroked="f"/>
              <v:line id="_x0000_s3707" style="position:absolute" from="1474,4343" to="1475,4623" strokeweight="0"/>
              <v:rect id="_x0000_s3708" style="position:absolute;left:1474;top:4343;width:12;height:280" fillcolor="black" stroked="f"/>
              <v:line id="_x0000_s3709" style="position:absolute" from="1701,4355" to="1702,4623" strokeweight="0"/>
              <v:rect id="_x0000_s3710" style="position:absolute;left:1701;top:4355;width:12;height:268" fillcolor="black" stroked="f"/>
              <v:line id="_x0000_s3711" style="position:absolute" from="1929,4355" to="1930,4623" strokeweight="0"/>
              <v:rect id="_x0000_s3712" style="position:absolute;left:1929;top:4355;width:11;height:268" fillcolor="black" stroked="f"/>
              <v:line id="_x0000_s3713" style="position:absolute" from="2156,4355" to="2157,4623" strokeweight="0"/>
              <v:rect id="_x0000_s3714" style="position:absolute;left:2156;top:4355;width:11;height:268" fillcolor="black" stroked="f"/>
              <v:line id="_x0000_s3715" style="position:absolute" from="2383,4355" to="2384,4623" strokeweight="0"/>
              <v:rect id="_x0000_s3716" style="position:absolute;left:2383;top:4355;width:12;height:268" fillcolor="black" stroked="f"/>
              <v:line id="_x0000_s3717" style="position:absolute" from="2610,4355" to="2611,4623" strokeweight="0"/>
              <v:rect id="_x0000_s3718" style="position:absolute;left:2610;top:4355;width:12;height:268" fillcolor="black" stroked="f"/>
              <v:line id="_x0000_s3719" style="position:absolute" from="2838,4355" to="2839,4623" strokeweight="0"/>
              <v:rect id="_x0000_s3720" style="position:absolute;left:2838;top:4355;width:11;height:268" fillcolor="black" stroked="f"/>
              <v:line id="_x0000_s3721" style="position:absolute" from="3065,4355" to="3066,4623" strokeweight="0"/>
              <v:rect id="_x0000_s3722" style="position:absolute;left:3065;top:4355;width:11;height:268" fillcolor="black" stroked="f"/>
              <v:line id="_x0000_s3723" style="position:absolute" from="3292,4355" to="3293,4623" strokeweight="0"/>
              <v:rect id="_x0000_s3724" style="position:absolute;left:3292;top:4355;width:12;height:268" fillcolor="black" stroked="f"/>
              <v:line id="_x0000_s3725" style="position:absolute" from="3519,4355" to="3520,4623" strokeweight="0"/>
              <v:rect id="_x0000_s3726" style="position:absolute;left:3519;top:4355;width:12;height:268" fillcolor="black" stroked="f"/>
              <v:line id="_x0000_s3727" style="position:absolute" from="3747,4355" to="3748,4623" strokeweight="0"/>
              <v:rect id="_x0000_s3728" style="position:absolute;left:3747;top:4355;width:11;height:268" fillcolor="black" stroked="f"/>
              <v:line id="_x0000_s3729" style="position:absolute" from="3974,4355" to="3975,4623" strokeweight="0"/>
              <v:rect id="_x0000_s3730" style="position:absolute;left:3974;top:4355;width:11;height:268" fillcolor="black" stroked="f"/>
              <v:line id="_x0000_s3731" style="position:absolute" from="4201,4355" to="4202,4623" strokeweight="0"/>
              <v:rect id="_x0000_s3732" style="position:absolute;left:4201;top:4355;width:12;height:268" fillcolor="black" stroked="f"/>
              <v:line id="_x0000_s3733" style="position:absolute" from="4428,4355" to="4429,4623" strokeweight="0"/>
              <v:rect id="_x0000_s3734" style="position:absolute;left:4428;top:4355;width:12;height:268" fillcolor="black" stroked="f"/>
              <v:line id="_x0000_s3735" style="position:absolute" from="4656,4355" to="4657,4623" strokeweight="0"/>
              <v:rect id="_x0000_s3736" style="position:absolute;left:4656;top:4355;width:11;height:268" fillcolor="black" stroked="f"/>
              <v:line id="_x0000_s3737" style="position:absolute" from="4883,4355" to="4884,4623" strokeweight="0"/>
              <v:rect id="_x0000_s3738" style="position:absolute;left:4883;top:4355;width:11;height:268" fillcolor="black" stroked="f"/>
              <v:line id="_x0000_s3739" style="position:absolute" from="5110,4355" to="5111,4623" strokeweight="0"/>
              <v:rect id="_x0000_s3740" style="position:absolute;left:5110;top:4355;width:12;height:268" fillcolor="black" stroked="f"/>
              <v:line id="_x0000_s3741" style="position:absolute" from="5337,4355" to="5338,4623" strokeweight="0"/>
              <v:rect id="_x0000_s3742" style="position:absolute;left:5337;top:4355;width:12;height:268" fillcolor="black" stroked="f"/>
              <v:line id="_x0000_s3743" style="position:absolute" from="5564,4355" to="5565,4623" strokeweight="0"/>
              <v:rect id="_x0000_s3744" style="position:absolute;left:5564;top:4355;width:12;height:268" fillcolor="black" stroked="f"/>
              <v:line id="_x0000_s3745" style="position:absolute" from="5792,4355" to="5793,4623" strokeweight="0"/>
              <v:rect id="_x0000_s3746" style="position:absolute;left:5792;top:4355;width:11;height:268" fillcolor="black" stroked="f"/>
              <v:line id="_x0000_s3747" style="position:absolute" from="6019,4355" to="6020,4623" strokeweight="0"/>
              <v:rect id="_x0000_s3748" style="position:absolute;left:6019;top:4355;width:11;height:268" fillcolor="black" stroked="f"/>
              <v:line id="_x0000_s3749" style="position:absolute" from="6246,4355" to="6247,4623" strokeweight="0"/>
              <v:rect id="_x0000_s3750" style="position:absolute;left:6246;top:4355;width:12;height:268" fillcolor="black" stroked="f"/>
              <v:line id="_x0000_s3751" style="position:absolute" from="6473,4355" to="6474,4623" strokeweight="0"/>
              <v:rect id="_x0000_s3752" style="position:absolute;left:6473;top:4355;width:12;height:268" fillcolor="black" stroked="f"/>
              <v:line id="_x0000_s3753" style="position:absolute" from="6701,4355" to="6702,4623" strokeweight="0"/>
              <v:rect id="_x0000_s3754" style="position:absolute;left:6701;top:4355;width:11;height:268" fillcolor="black" stroked="f"/>
              <v:line id="_x0000_s3755" style="position:absolute" from="6928,4355" to="6929,4623" strokeweight="0"/>
              <v:rect id="_x0000_s3756" style="position:absolute;left:6928;top:4355;width:11;height:268" fillcolor="black" stroked="f"/>
              <v:line id="_x0000_s3757" style="position:absolute" from="7155,4355" to="7156,4623" strokeweight="0"/>
              <v:rect id="_x0000_s3758" style="position:absolute;left:7155;top:4355;width:12;height:268" fillcolor="black" stroked="f"/>
              <v:line id="_x0000_s3759" style="position:absolute" from="7382,4355" to="7383,4623" strokeweight="0"/>
              <v:rect id="_x0000_s3760" style="position:absolute;left:7382;top:4355;width:12;height:268" fillcolor="black" stroked="f"/>
              <v:line id="_x0000_s3761" style="position:absolute" from="7610,4355" to="7611,4623" strokeweight="0"/>
              <v:rect id="_x0000_s3762" style="position:absolute;left:7610;top:4355;width:11;height:268" fillcolor="black" stroked="f"/>
              <v:line id="_x0000_s3763" style="position:absolute" from="7837,4355" to="7838,4623" strokeweight="0"/>
              <v:rect id="_x0000_s3764" style="position:absolute;left:7837;top:4355;width:11;height:268" fillcolor="black" stroked="f"/>
              <v:line id="_x0000_s3765" style="position:absolute" from="8064,4355" to="8065,4623" strokeweight="0"/>
              <v:rect id="_x0000_s3766" style="position:absolute;left:8064;top:4355;width:12;height:268" fillcolor="black" stroked="f"/>
              <v:line id="_x0000_s3767" style="position:absolute" from="8291,4355" to="8292,4623" strokeweight="0"/>
              <v:rect id="_x0000_s3768" style="position:absolute;left:8291;top:4355;width:12;height:268" fillcolor="black" stroked="f"/>
              <v:line id="_x0000_s3769" style="position:absolute" from="8519,4355" to="8520,4623" strokeweight="0"/>
              <v:rect id="_x0000_s3770" style="position:absolute;left:8519;top:4355;width:11;height:268" fillcolor="black" stroked="f"/>
              <v:line id="_x0000_s3771" style="position:absolute" from="8746,4355" to="8747,4623" strokeweight="0"/>
              <v:rect id="_x0000_s3772" style="position:absolute;left:8746;top:4355;width:11;height:268" fillcolor="black" stroked="f"/>
              <v:line id="_x0000_s3773" style="position:absolute" from="8973,4355" to="8974,4623" strokeweight="0"/>
              <v:rect id="_x0000_s3774" style="position:absolute;left:8973;top:4355;width:12;height:268" fillcolor="black" stroked="f"/>
              <v:line id="_x0000_s3775" style="position:absolute" from="9200,4355" to="9201,4623" strokeweight="0"/>
              <v:rect id="_x0000_s3776" style="position:absolute;left:9200;top:4355;width:12;height:268" fillcolor="black" stroked="f"/>
              <v:line id="_x0000_s3777" style="position:absolute" from="9428,4355" to="9429,4623" strokeweight="0"/>
              <v:rect id="_x0000_s3778" style="position:absolute;left:9428;top:4355;width:11;height:268" fillcolor="black" stroked="f"/>
              <v:line id="_x0000_s3779" style="position:absolute" from="1474,4751" to="1475,5031" strokeweight="0"/>
              <v:rect id="_x0000_s3780" style="position:absolute;left:1474;top:4751;width:12;height:280" fillcolor="black" stroked="f"/>
              <v:line id="_x0000_s3781" style="position:absolute" from="1701,4762" to="1702,5031" strokeweight="0"/>
              <v:rect id="_x0000_s3782" style="position:absolute;left:1701;top:4762;width:12;height:269" fillcolor="black" stroked="f"/>
              <v:line id="_x0000_s3783" style="position:absolute" from="1929,4762" to="1930,5031" strokeweight="0"/>
              <v:rect id="_x0000_s3784" style="position:absolute;left:1929;top:4762;width:11;height:269" fillcolor="black" stroked="f"/>
              <v:line id="_x0000_s3785" style="position:absolute" from="2156,4762" to="2157,5031" strokeweight="0"/>
              <v:rect id="_x0000_s3786" style="position:absolute;left:2156;top:4762;width:11;height:269" fillcolor="black" stroked="f"/>
              <v:line id="_x0000_s3787" style="position:absolute" from="2383,4762" to="2384,5031" strokeweight="0"/>
              <v:rect id="_x0000_s3788" style="position:absolute;left:2383;top:4762;width:12;height:269" fillcolor="black" stroked="f"/>
              <v:line id="_x0000_s3789" style="position:absolute" from="2610,4762" to="2611,5031" strokeweight="0"/>
              <v:rect id="_x0000_s3790" style="position:absolute;left:2610;top:4762;width:12;height:269" fillcolor="black" stroked="f"/>
              <v:line id="_x0000_s3791" style="position:absolute" from="2838,4762" to="2839,5031" strokeweight="0"/>
              <v:rect id="_x0000_s3792" style="position:absolute;left:2838;top:4762;width:11;height:269" fillcolor="black" stroked="f"/>
              <v:line id="_x0000_s3793" style="position:absolute" from="3065,4762" to="3066,5031" strokeweight="0"/>
              <v:rect id="_x0000_s3794" style="position:absolute;left:3065;top:4762;width:11;height:269" fillcolor="black" stroked="f"/>
              <v:line id="_x0000_s3795" style="position:absolute" from="3292,4762" to="3293,5031" strokeweight="0"/>
            </v:group>
            <v:group id="_x0000_s3997" style="position:absolute;left:1474;top:4762;width:7965;height:1569" coordorigin="1474,4762" coordsize="7965,1569">
              <v:rect id="_x0000_s3797" style="position:absolute;left:3292;top:4762;width:12;height:269" fillcolor="black" stroked="f"/>
              <v:line id="_x0000_s3798" style="position:absolute" from="3519,4762" to="3520,5031" strokeweight="0"/>
              <v:rect id="_x0000_s3799" style="position:absolute;left:3519;top:4762;width:12;height:269" fillcolor="black" stroked="f"/>
              <v:line id="_x0000_s3800" style="position:absolute" from="3747,4762" to="3748,5031" strokeweight="0"/>
              <v:rect id="_x0000_s3801" style="position:absolute;left:3747;top:4762;width:11;height:269" fillcolor="black" stroked="f"/>
              <v:line id="_x0000_s3802" style="position:absolute" from="1486,5167" to="3758,5168" strokeweight="0"/>
              <v:rect id="_x0000_s3803" style="position:absolute;left:1486;top:5167;width:2272;height:11" fillcolor="black" stroked="f"/>
              <v:line id="_x0000_s3804" style="position:absolute" from="5337,4762" to="5338,5031" strokeweight="0"/>
              <v:rect id="_x0000_s3805" style="position:absolute;left:5337;top:4762;width:12;height:269" fillcolor="black" stroked="f"/>
              <v:line id="_x0000_s3806" style="position:absolute" from="5564,4762" to="5565,5031" strokeweight="0"/>
              <v:rect id="_x0000_s3807" style="position:absolute;left:5564;top:4762;width:12;height:269" fillcolor="black" stroked="f"/>
              <v:line id="_x0000_s3808" style="position:absolute" from="5792,4762" to="5793,5031" strokeweight="0"/>
              <v:rect id="_x0000_s3809" style="position:absolute;left:5792;top:4762;width:11;height:269" fillcolor="black" stroked="f"/>
              <v:line id="_x0000_s3810" style="position:absolute" from="6019,4762" to="6020,5031" strokeweight="0"/>
              <v:rect id="_x0000_s3811" style="position:absolute;left:6019;top:4762;width:11;height:269" fillcolor="black" stroked="f"/>
              <v:line id="_x0000_s3812" style="position:absolute" from="6246,4762" to="6247,5031" strokeweight="0"/>
              <v:rect id="_x0000_s3813" style="position:absolute;left:6246;top:4762;width:12;height:269" fillcolor="black" stroked="f"/>
              <v:line id="_x0000_s3814" style="position:absolute" from="6473,4762" to="6474,5031" strokeweight="0"/>
              <v:rect id="_x0000_s3815" style="position:absolute;left:6473;top:4762;width:12;height:269" fillcolor="black" stroked="f"/>
              <v:line id="_x0000_s3816" style="position:absolute" from="6701,4762" to="6702,5031" strokeweight="0"/>
              <v:rect id="_x0000_s3817" style="position:absolute;left:6701;top:4762;width:11;height:269" fillcolor="black" stroked="f"/>
              <v:line id="_x0000_s3818" style="position:absolute" from="1486,5435" to="3758,5436" strokeweight="0"/>
              <v:rect id="_x0000_s3819" style="position:absolute;left:1486;top:5435;width:2272;height:12" fillcolor="black" stroked="f"/>
              <v:line id="_x0000_s3820" style="position:absolute" from="1474,5167" to="1475,5447" strokeweight="0"/>
              <v:rect id="_x0000_s3821" style="position:absolute;left:1474;top:5167;width:12;height:280" fillcolor="black" stroked="f"/>
              <v:line id="_x0000_s3822" style="position:absolute" from="1701,5178" to="1702,5447" strokeweight="0"/>
              <v:rect id="_x0000_s3823" style="position:absolute;left:1701;top:5178;width:12;height:269" fillcolor="black" stroked="f"/>
              <v:line id="_x0000_s3824" style="position:absolute" from="1929,5178" to="1930,5447" strokeweight="0"/>
              <v:rect id="_x0000_s3825" style="position:absolute;left:1929;top:5178;width:11;height:269" fillcolor="black" stroked="f"/>
              <v:line id="_x0000_s3826" style="position:absolute" from="2156,5178" to="2157,5447" strokeweight="0"/>
              <v:rect id="_x0000_s3827" style="position:absolute;left:2156;top:5178;width:11;height:269" fillcolor="black" stroked="f"/>
              <v:line id="_x0000_s3828" style="position:absolute" from="2383,5178" to="2384,5447" strokeweight="0"/>
              <v:rect id="_x0000_s3829" style="position:absolute;left:2383;top:5178;width:12;height:269" fillcolor="black" stroked="f"/>
              <v:line id="_x0000_s3830" style="position:absolute" from="2610,5178" to="2611,5447" strokeweight="0"/>
              <v:rect id="_x0000_s3831" style="position:absolute;left:2610;top:5178;width:12;height:269" fillcolor="black" stroked="f"/>
              <v:line id="_x0000_s3832" style="position:absolute" from="2838,5178" to="2839,5447" strokeweight="0"/>
              <v:rect id="_x0000_s3833" style="position:absolute;left:2838;top:5178;width:11;height:269" fillcolor="black" stroked="f"/>
              <v:line id="_x0000_s3834" style="position:absolute" from="3065,5178" to="3066,5447" strokeweight="0"/>
              <v:rect id="_x0000_s3835" style="position:absolute;left:3065;top:5178;width:11;height:269" fillcolor="black" stroked="f"/>
              <v:line id="_x0000_s3836" style="position:absolute" from="3292,5178" to="3293,5447" strokeweight="0"/>
              <v:rect id="_x0000_s3837" style="position:absolute;left:3292;top:5178;width:12;height:269" fillcolor="black" stroked="f"/>
              <v:line id="_x0000_s3838" style="position:absolute" from="3519,5178" to="3520,5447" strokeweight="0"/>
              <v:rect id="_x0000_s3839" style="position:absolute;left:3519;top:5178;width:12;height:269" fillcolor="black" stroked="f"/>
              <v:line id="_x0000_s3840" style="position:absolute" from="3747,5178" to="3748,5447" strokeweight="0"/>
              <v:rect id="_x0000_s3841" style="position:absolute;left:3747;top:5178;width:11;height:269" fillcolor="black" stroked="f"/>
              <v:line id="_x0000_s3842" style="position:absolute" from="3974,4762" to="3975,5031" strokeweight="0"/>
              <v:rect id="_x0000_s3843" style="position:absolute;left:3974;top:4762;width:11;height:269" fillcolor="black" stroked="f"/>
              <v:line id="_x0000_s3844" style="position:absolute" from="4201,4762" to="4202,5031" strokeweight="0"/>
              <v:rect id="_x0000_s3845" style="position:absolute;left:4201;top:4762;width:12;height:269" fillcolor="black" stroked="f"/>
              <v:line id="_x0000_s3846" style="position:absolute" from="4428,4762" to="4429,5031" strokeweight="0"/>
              <v:rect id="_x0000_s3847" style="position:absolute;left:4428;top:4762;width:12;height:269" fillcolor="black" stroked="f"/>
              <v:line id="_x0000_s3848" style="position:absolute" from="4656,4762" to="4657,5031" strokeweight="0"/>
              <v:rect id="_x0000_s3849" style="position:absolute;left:4656;top:4762;width:11;height:269" fillcolor="black" stroked="f"/>
              <v:line id="_x0000_s3850" style="position:absolute" from="4883,4762" to="4884,5031" strokeweight="0"/>
              <v:rect id="_x0000_s3851" style="position:absolute;left:4883;top:4762;width:11;height:269" fillcolor="black" stroked="f"/>
              <v:line id="_x0000_s3852" style="position:absolute" from="5110,4762" to="5111,5031" strokeweight="0"/>
              <v:rect id="_x0000_s3853" style="position:absolute;left:5110;top:4762;width:12;height:269" fillcolor="black" stroked="f"/>
              <v:line id="_x0000_s3854" style="position:absolute" from="5337,5167" to="5338,5447" strokeweight="0"/>
              <v:rect id="_x0000_s3855" style="position:absolute;left:5337;top:5167;width:12;height:280" fillcolor="black" stroked="f"/>
              <v:line id="_x0000_s3856" style="position:absolute" from="5564,5178" to="5565,5447" strokeweight="0"/>
              <v:rect id="_x0000_s3857" style="position:absolute;left:5564;top:5178;width:12;height:269" fillcolor="black" stroked="f"/>
              <v:line id="_x0000_s3858" style="position:absolute" from="5792,5178" to="5793,5447" strokeweight="0"/>
              <v:rect id="_x0000_s3859" style="position:absolute;left:5792;top:5178;width:11;height:269" fillcolor="black" stroked="f"/>
              <v:line id="_x0000_s3860" style="position:absolute" from="6019,5178" to="6020,5447" strokeweight="0"/>
              <v:rect id="_x0000_s3861" style="position:absolute;left:6019;top:5178;width:11;height:269" fillcolor="black" stroked="f"/>
              <v:line id="_x0000_s3862" style="position:absolute" from="6246,5178" to="6247,5447" strokeweight="0"/>
              <v:rect id="_x0000_s3863" style="position:absolute;left:6246;top:5178;width:12;height:269" fillcolor="black" stroked="f"/>
              <v:line id="_x0000_s3864" style="position:absolute" from="6473,5178" to="6474,5447" strokeweight="0"/>
              <v:rect id="_x0000_s3865" style="position:absolute;left:6473;top:5178;width:12;height:269" fillcolor="black" stroked="f"/>
              <v:line id="_x0000_s3866" style="position:absolute" from="6701,5178" to="6702,5447" strokeweight="0"/>
              <v:rect id="_x0000_s3867" style="position:absolute;left:6701;top:5178;width:11;height:269" fillcolor="black" stroked="f"/>
              <v:line id="_x0000_s3868" style="position:absolute" from="6928,4762" to="6929,5031" strokeweight="0"/>
              <v:rect id="_x0000_s3869" style="position:absolute;left:6928;top:4762;width:11;height:269" fillcolor="black" stroked="f"/>
              <v:line id="_x0000_s3870" style="position:absolute" from="7155,4762" to="7156,5031" strokeweight="0"/>
              <v:rect id="_x0000_s3871" style="position:absolute;left:7155;top:4762;width:12;height:269" fillcolor="black" stroked="f"/>
              <v:line id="_x0000_s3872" style="position:absolute" from="7382,4762" to="7383,5031" strokeweight="0"/>
              <v:rect id="_x0000_s3873" style="position:absolute;left:7382;top:4762;width:12;height:269" fillcolor="black" stroked="f"/>
              <v:line id="_x0000_s3874" style="position:absolute" from="7610,4762" to="7611,5031" strokeweight="0"/>
              <v:rect id="_x0000_s3875" style="position:absolute;left:7610;top:4762;width:11;height:269" fillcolor="black" stroked="f"/>
              <v:line id="_x0000_s3876" style="position:absolute" from="7837,4762" to="7838,5031" strokeweight="0"/>
              <v:rect id="_x0000_s3877" style="position:absolute;left:7837;top:4762;width:11;height:269" fillcolor="black" stroked="f"/>
              <v:line id="_x0000_s3878" style="position:absolute" from="8064,4762" to="8065,5031" strokeweight="0"/>
              <v:rect id="_x0000_s3879" style="position:absolute;left:8064;top:4762;width:12;height:269" fillcolor="black" stroked="f"/>
              <v:line id="_x0000_s3880" style="position:absolute" from="8291,4762" to="8292,5031" strokeweight="0"/>
              <v:rect id="_x0000_s3881" style="position:absolute;left:8291;top:4762;width:12;height:269" fillcolor="black" stroked="f"/>
              <v:line id="_x0000_s3882" style="position:absolute" from="8519,4762" to="8520,5031" strokeweight="0"/>
              <v:rect id="_x0000_s3883" style="position:absolute;left:8519;top:4762;width:11;height:269" fillcolor="black" stroked="f"/>
              <v:line id="_x0000_s3884" style="position:absolute" from="8746,4762" to="8747,5031" strokeweight="0"/>
              <v:rect id="_x0000_s3885" style="position:absolute;left:8746;top:4762;width:11;height:269" fillcolor="black" stroked="f"/>
              <v:line id="_x0000_s3886" style="position:absolute" from="8973,4762" to="8974,5031" strokeweight="0"/>
              <v:rect id="_x0000_s3887" style="position:absolute;left:8973;top:4762;width:12;height:269" fillcolor="black" stroked="f"/>
              <v:line id="_x0000_s3888" style="position:absolute" from="9200,4762" to="9201,5031" strokeweight="0"/>
              <v:rect id="_x0000_s3889" style="position:absolute;left:9200;top:4762;width:12;height:269" fillcolor="black" stroked="f"/>
              <v:line id="_x0000_s3890" style="position:absolute" from="9428,4762" to="9429,5031" strokeweight="0"/>
              <v:rect id="_x0000_s3891" style="position:absolute;left:9428;top:4762;width:11;height:269" fillcolor="black" stroked="f"/>
              <v:line id="_x0000_s3892" style="position:absolute" from="1474,5635" to="1475,5915" strokeweight="0"/>
              <v:rect id="_x0000_s3893" style="position:absolute;left:1474;top:5635;width:12;height:280" fillcolor="black" stroked="f"/>
              <v:line id="_x0000_s3894" style="position:absolute" from="1701,5646" to="1702,5915" strokeweight="0"/>
              <v:rect id="_x0000_s3895" style="position:absolute;left:1701;top:5646;width:12;height:269" fillcolor="black" stroked="f"/>
              <v:line id="_x0000_s3896" style="position:absolute" from="1929,5646" to="1930,5915" strokeweight="0"/>
              <v:rect id="_x0000_s3897" style="position:absolute;left:1929;top:5646;width:11;height:269" fillcolor="black" stroked="f"/>
              <v:line id="_x0000_s3898" style="position:absolute" from="2156,5646" to="2157,5915" strokeweight="0"/>
              <v:rect id="_x0000_s3899" style="position:absolute;left:2156;top:5646;width:11;height:269" fillcolor="black" stroked="f"/>
              <v:line id="_x0000_s3900" style="position:absolute" from="2383,5646" to="2384,5915" strokeweight="0"/>
              <v:rect id="_x0000_s3901" style="position:absolute;left:2383;top:5646;width:12;height:269" fillcolor="black" stroked="f"/>
              <v:line id="_x0000_s3902" style="position:absolute" from="2610,5646" to="2611,5915" strokeweight="0"/>
              <v:rect id="_x0000_s3903" style="position:absolute;left:2610;top:5646;width:12;height:269" fillcolor="black" stroked="f"/>
              <v:line id="_x0000_s3904" style="position:absolute" from="2838,5646" to="2839,5915" strokeweight="0"/>
              <v:rect id="_x0000_s3905" style="position:absolute;left:2838;top:5646;width:11;height:269" fillcolor="black" stroked="f"/>
              <v:line id="_x0000_s3906" style="position:absolute" from="3065,5646" to="3066,5915" strokeweight="0"/>
              <v:rect id="_x0000_s3907" style="position:absolute;left:3065;top:5646;width:11;height:269" fillcolor="black" stroked="f"/>
              <v:line id="_x0000_s3908" style="position:absolute" from="3292,5646" to="3293,5915" strokeweight="0"/>
              <v:rect id="_x0000_s3909" style="position:absolute;left:3292;top:5646;width:12;height:269" fillcolor="black" stroked="f"/>
              <v:line id="_x0000_s3910" style="position:absolute" from="3519,5646" to="3520,5915" strokeweight="0"/>
              <v:rect id="_x0000_s3911" style="position:absolute;left:3519;top:5646;width:12;height:269" fillcolor="black" stroked="f"/>
              <v:line id="_x0000_s3912" style="position:absolute" from="3747,5646" to="3748,5915" strokeweight="0"/>
              <v:rect id="_x0000_s3913" style="position:absolute;left:3747;top:5646;width:11;height:269" fillcolor="black" stroked="f"/>
              <v:line id="_x0000_s3914" style="position:absolute" from="3974,5646" to="3975,5915" strokeweight="0"/>
              <v:rect id="_x0000_s3915" style="position:absolute;left:3974;top:5646;width:11;height:269" fillcolor="black" stroked="f"/>
              <v:line id="_x0000_s3916" style="position:absolute" from="4201,5646" to="4202,5915" strokeweight="0"/>
              <v:rect id="_x0000_s3917" style="position:absolute;left:4201;top:5646;width:12;height:269" fillcolor="black" stroked="f"/>
              <v:line id="_x0000_s3918" style="position:absolute" from="4428,5646" to="4429,5915" strokeweight="0"/>
              <v:rect id="_x0000_s3919" style="position:absolute;left:4428;top:5646;width:12;height:269" fillcolor="black" stroked="f"/>
              <v:line id="_x0000_s3920" style="position:absolute" from="4656,5646" to="4657,5915" strokeweight="0"/>
              <v:rect id="_x0000_s3921" style="position:absolute;left:4656;top:5646;width:11;height:269" fillcolor="black" stroked="f"/>
              <v:line id="_x0000_s3922" style="position:absolute" from="4883,5646" to="4884,5915" strokeweight="0"/>
              <v:rect id="_x0000_s3923" style="position:absolute;left:4883;top:5646;width:11;height:269" fillcolor="black" stroked="f"/>
              <v:line id="_x0000_s3924" style="position:absolute" from="5110,5646" to="5111,5915" strokeweight="0"/>
              <v:rect id="_x0000_s3925" style="position:absolute;left:5110;top:5646;width:12;height:269" fillcolor="black" stroked="f"/>
              <v:line id="_x0000_s3926" style="position:absolute" from="5337,5646" to="5338,5915" strokeweight="0"/>
              <v:rect id="_x0000_s3927" style="position:absolute;left:5337;top:5646;width:12;height:269" fillcolor="black" stroked="f"/>
              <v:line id="_x0000_s3928" style="position:absolute" from="5564,5646" to="5565,5915" strokeweight="0"/>
              <v:rect id="_x0000_s3929" style="position:absolute;left:5564;top:5646;width:12;height:269" fillcolor="black" stroked="f"/>
              <v:line id="_x0000_s3930" style="position:absolute" from="5792,5646" to="5793,5915" strokeweight="0"/>
              <v:rect id="_x0000_s3931" style="position:absolute;left:5792;top:5646;width:11;height:269" fillcolor="black" stroked="f"/>
              <v:line id="_x0000_s3932" style="position:absolute" from="6019,5646" to="6020,5915" strokeweight="0"/>
              <v:rect id="_x0000_s3933" style="position:absolute;left:6019;top:5646;width:11;height:269" fillcolor="black" stroked="f"/>
              <v:line id="_x0000_s3934" style="position:absolute" from="6246,5646" to="6247,5915" strokeweight="0"/>
              <v:rect id="_x0000_s3935" style="position:absolute;left:6246;top:5646;width:12;height:269" fillcolor="black" stroked="f"/>
              <v:line id="_x0000_s3936" style="position:absolute" from="6473,5646" to="6474,5915" strokeweight="0"/>
              <v:rect id="_x0000_s3937" style="position:absolute;left:6473;top:5646;width:12;height:269" fillcolor="black" stroked="f"/>
              <v:line id="_x0000_s3938" style="position:absolute" from="6701,5646" to="6702,5915" strokeweight="0"/>
              <v:rect id="_x0000_s3939" style="position:absolute;left:6701;top:5646;width:11;height:269" fillcolor="black" stroked="f"/>
              <v:line id="_x0000_s3940" style="position:absolute" from="6928,5646" to="6929,5915" strokeweight="0"/>
              <v:rect id="_x0000_s3941" style="position:absolute;left:6928;top:5646;width:11;height:269" fillcolor="black" stroked="f"/>
              <v:line id="_x0000_s3942" style="position:absolute" from="7155,5646" to="7156,5915" strokeweight="0"/>
              <v:rect id="_x0000_s3943" style="position:absolute;left:7155;top:5646;width:12;height:269" fillcolor="black" stroked="f"/>
              <v:line id="_x0000_s3944" style="position:absolute" from="7382,5646" to="7383,5915" strokeweight="0"/>
              <v:rect id="_x0000_s3945" style="position:absolute;left:7382;top:5646;width:12;height:269" fillcolor="black" stroked="f"/>
              <v:line id="_x0000_s3946" style="position:absolute" from="7610,5646" to="7611,5915" strokeweight="0"/>
              <v:rect id="_x0000_s3947" style="position:absolute;left:7610;top:5646;width:11;height:269" fillcolor="black" stroked="f"/>
              <v:line id="_x0000_s3948" style="position:absolute" from="7837,5646" to="7838,5915" strokeweight="0"/>
              <v:rect id="_x0000_s3949" style="position:absolute;left:7837;top:5646;width:11;height:269" fillcolor="black" stroked="f"/>
              <v:line id="_x0000_s3950" style="position:absolute" from="8064,5646" to="8065,5915" strokeweight="0"/>
              <v:rect id="_x0000_s3951" style="position:absolute;left:8064;top:5646;width:12;height:269" fillcolor="black" stroked="f"/>
              <v:line id="_x0000_s3952" style="position:absolute" from="8291,5646" to="8292,5915" strokeweight="0"/>
              <v:rect id="_x0000_s3953" style="position:absolute;left:8291;top:5646;width:12;height:269" fillcolor="black" stroked="f"/>
              <v:line id="_x0000_s3954" style="position:absolute" from="8519,5646" to="8520,5915" strokeweight="0"/>
              <v:rect id="_x0000_s3955" style="position:absolute;left:8519;top:5646;width:11;height:269" fillcolor="black" stroked="f"/>
              <v:line id="_x0000_s3956" style="position:absolute" from="8746,5646" to="8747,5915" strokeweight="0"/>
              <v:rect id="_x0000_s3957" style="position:absolute;left:8746;top:5646;width:11;height:269" fillcolor="black" stroked="f"/>
              <v:line id="_x0000_s3958" style="position:absolute" from="8973,5646" to="8974,5915" strokeweight="0"/>
              <v:rect id="_x0000_s3959" style="position:absolute;left:8973;top:5646;width:12;height:269" fillcolor="black" stroked="f"/>
              <v:line id="_x0000_s3960" style="position:absolute" from="9200,5646" to="9201,5915" strokeweight="0"/>
              <v:rect id="_x0000_s3961" style="position:absolute;left:9200;top:5646;width:12;height:269" fillcolor="black" stroked="f"/>
              <v:line id="_x0000_s3962" style="position:absolute" from="9428,5646" to="9429,5915" strokeweight="0"/>
              <v:rect id="_x0000_s3963" style="position:absolute;left:9428;top:5646;width:11;height:269" fillcolor="black" stroked="f"/>
              <v:line id="_x0000_s3964" style="position:absolute" from="1474,6051" to="1475,6331" strokeweight="0"/>
              <v:rect id="_x0000_s3965" style="position:absolute;left:1474;top:6051;width:12;height:280" fillcolor="black" stroked="f"/>
              <v:line id="_x0000_s3966" style="position:absolute" from="1701,6062" to="1702,6331" strokeweight="0"/>
              <v:rect id="_x0000_s3967" style="position:absolute;left:1701;top:6062;width:12;height:269" fillcolor="black" stroked="f"/>
              <v:line id="_x0000_s3968" style="position:absolute" from="1929,6062" to="1930,6331" strokeweight="0"/>
              <v:rect id="_x0000_s3969" style="position:absolute;left:1929;top:6062;width:11;height:269" fillcolor="black" stroked="f"/>
              <v:line id="_x0000_s3970" style="position:absolute" from="2156,6062" to="2157,6331" strokeweight="0"/>
              <v:rect id="_x0000_s3971" style="position:absolute;left:2156;top:6062;width:11;height:269" fillcolor="black" stroked="f"/>
              <v:line id="_x0000_s3972" style="position:absolute" from="2383,6062" to="2384,6331" strokeweight="0"/>
              <v:rect id="_x0000_s3973" style="position:absolute;left:2383;top:6062;width:12;height:269" fillcolor="black" stroked="f"/>
              <v:line id="_x0000_s3974" style="position:absolute" from="2610,6062" to="2611,6331" strokeweight="0"/>
              <v:rect id="_x0000_s3975" style="position:absolute;left:2610;top:6062;width:12;height:269" fillcolor="black" stroked="f"/>
              <v:line id="_x0000_s3976" style="position:absolute" from="2838,6062" to="2839,6331" strokeweight="0"/>
              <v:rect id="_x0000_s3977" style="position:absolute;left:2838;top:6062;width:11;height:269" fillcolor="black" stroked="f"/>
              <v:line id="_x0000_s3978" style="position:absolute" from="3065,6062" to="3066,6331" strokeweight="0"/>
              <v:rect id="_x0000_s3979" style="position:absolute;left:3065;top:6062;width:11;height:269" fillcolor="black" stroked="f"/>
              <v:line id="_x0000_s3980" style="position:absolute" from="3292,6062" to="3293,6331" strokeweight="0"/>
              <v:rect id="_x0000_s3981" style="position:absolute;left:3292;top:6062;width:12;height:269" fillcolor="black" stroked="f"/>
              <v:line id="_x0000_s3982" style="position:absolute" from="3519,6062" to="3520,6331" strokeweight="0"/>
              <v:rect id="_x0000_s3983" style="position:absolute;left:3519;top:6062;width:12;height:269" fillcolor="black" stroked="f"/>
              <v:line id="_x0000_s3984" style="position:absolute" from="3747,6062" to="3748,6331" strokeweight="0"/>
              <v:rect id="_x0000_s3985" style="position:absolute;left:3747;top:6062;width:11;height:269" fillcolor="black" stroked="f"/>
              <v:line id="_x0000_s3986" style="position:absolute" from="3974,6062" to="3975,6331" strokeweight="0"/>
              <v:rect id="_x0000_s3987" style="position:absolute;left:3974;top:6062;width:11;height:269" fillcolor="black" stroked="f"/>
              <v:line id="_x0000_s3988" style="position:absolute" from="4201,6062" to="4202,6331" strokeweight="0"/>
              <v:rect id="_x0000_s3989" style="position:absolute;left:4201;top:6062;width:12;height:269" fillcolor="black" stroked="f"/>
              <v:line id="_x0000_s3990" style="position:absolute" from="4428,6062" to="4429,6331" strokeweight="0"/>
              <v:rect id="_x0000_s3991" style="position:absolute;left:4428;top:6062;width:12;height:269" fillcolor="black" stroked="f"/>
              <v:line id="_x0000_s3992" style="position:absolute" from="4656,6062" to="4657,6331" strokeweight="0"/>
              <v:rect id="_x0000_s3993" style="position:absolute;left:4656;top:6062;width:11;height:269" fillcolor="black" stroked="f"/>
              <v:line id="_x0000_s3994" style="position:absolute" from="4883,6062" to="4884,6331" strokeweight="0"/>
              <v:rect id="_x0000_s3995" style="position:absolute;left:4883;top:6062;width:11;height:269" fillcolor="black" stroked="f"/>
              <v:line id="_x0000_s3996" style="position:absolute" from="5110,6062" to="5111,6331" strokeweight="0"/>
            </v:group>
            <v:group id="_x0000_s4198" style="position:absolute;left:1474;top:6062;width:7283;height:2352" coordorigin="1474,6062" coordsize="7283,2352">
              <v:rect id="_x0000_s3998" style="position:absolute;left:5110;top:6062;width:12;height:269" fillcolor="black" stroked="f"/>
              <v:line id="_x0000_s3999" style="position:absolute" from="5337,6062" to="5338,6331" strokeweight="0"/>
              <v:rect id="_x0000_s4000" style="position:absolute;left:5337;top:6062;width:12;height:269" fillcolor="black" stroked="f"/>
              <v:line id="_x0000_s4001" style="position:absolute" from="5564,6062" to="5565,6331" strokeweight="0"/>
              <v:rect id="_x0000_s4002" style="position:absolute;left:5564;top:6062;width:12;height:269" fillcolor="black" stroked="f"/>
              <v:line id="_x0000_s4003" style="position:absolute" from="5792,6062" to="5793,6331" strokeweight="0"/>
              <v:rect id="_x0000_s4004" style="position:absolute;left:5792;top:6062;width:11;height:269" fillcolor="black" stroked="f"/>
              <v:line id="_x0000_s4005" style="position:absolute" from="6019,6062" to="6020,6331" strokeweight="0"/>
              <v:rect id="_x0000_s4006" style="position:absolute;left:6019;top:6062;width:11;height:269" fillcolor="black" stroked="f"/>
              <v:line id="_x0000_s4007" style="position:absolute" from="3747,6478" to="3748,6747" strokeweight="0"/>
              <v:rect id="_x0000_s4008" style="position:absolute;left:3747;top:6478;width:11;height:269" fillcolor="black" stroked="f"/>
              <v:line id="_x0000_s4009" style="position:absolute" from="3974,6478" to="3975,6747" strokeweight="0"/>
              <v:rect id="_x0000_s4010" style="position:absolute;left:3974;top:6478;width:11;height:269" fillcolor="black" stroked="f"/>
              <v:line id="_x0000_s4011" style="position:absolute" from="4201,6478" to="4202,6747" strokeweight="0"/>
              <v:rect id="_x0000_s4012" style="position:absolute;left:4201;top:6478;width:12;height:269" fillcolor="black" stroked="f"/>
              <v:line id="_x0000_s4013" style="position:absolute" from="4428,6478" to="4429,6747" strokeweight="0"/>
              <v:rect id="_x0000_s4014" style="position:absolute;left:4428;top:6478;width:12;height:269" fillcolor="black" stroked="f"/>
              <v:line id="_x0000_s4015" style="position:absolute" from="4656,6478" to="4657,6747" strokeweight="0"/>
              <v:rect id="_x0000_s4016" style="position:absolute;left:4656;top:6478;width:11;height:269" fillcolor="black" stroked="f"/>
              <v:line id="_x0000_s4017" style="position:absolute" from="4883,6478" to="4884,6747" strokeweight="0"/>
              <v:rect id="_x0000_s4018" style="position:absolute;left:4883;top:6478;width:11;height:269" fillcolor="black" stroked="f"/>
              <v:line id="_x0000_s4019" style="position:absolute" from="5110,6478" to="5111,6747" strokeweight="0"/>
              <v:rect id="_x0000_s4020" style="position:absolute;left:5110;top:6478;width:12;height:269" fillcolor="black" stroked="f"/>
              <v:line id="_x0000_s4021" style="position:absolute" from="5337,6478" to="5338,6747" strokeweight="0"/>
              <v:rect id="_x0000_s4022" style="position:absolute;left:5337;top:6478;width:12;height:269" fillcolor="black" stroked="f"/>
              <v:line id="_x0000_s4023" style="position:absolute" from="5564,6478" to="5565,6747" strokeweight="0"/>
              <v:rect id="_x0000_s4024" style="position:absolute;left:5564;top:6478;width:12;height:269" fillcolor="black" stroked="f"/>
              <v:line id="_x0000_s4025" style="position:absolute" from="5792,6478" to="5793,6747" strokeweight="0"/>
              <v:rect id="_x0000_s4026" style="position:absolute;left:5792;top:6478;width:11;height:269" fillcolor="black" stroked="f"/>
              <v:line id="_x0000_s4027" style="position:absolute" from="6019,6478" to="6020,6747" strokeweight="0"/>
              <v:rect id="_x0000_s4028" style="position:absolute;left:6019;top:6478;width:11;height:269" fillcolor="black" stroked="f"/>
              <v:line id="_x0000_s4029" style="position:absolute" from="6246,6062" to="6247,6331" strokeweight="0"/>
              <v:rect id="_x0000_s4030" style="position:absolute;left:6246;top:6062;width:12;height:269" fillcolor="black" stroked="f"/>
              <v:line id="_x0000_s4031" style="position:absolute" from="6473,6062" to="6474,6331" strokeweight="0"/>
              <v:rect id="_x0000_s4032" style="position:absolute;left:6473;top:6062;width:12;height:269" fillcolor="black" stroked="f"/>
              <v:line id="_x0000_s4033" style="position:absolute" from="6701,6062" to="6702,6331" strokeweight="0"/>
              <v:rect id="_x0000_s4034" style="position:absolute;left:6701;top:6062;width:11;height:269" fillcolor="black" stroked="f"/>
              <v:line id="_x0000_s4035" style="position:absolute" from="6928,6062" to="6929,6331" strokeweight="0"/>
              <v:rect id="_x0000_s4036" style="position:absolute;left:6928;top:6062;width:11;height:269" fillcolor="black" stroked="f"/>
              <v:line id="_x0000_s4037" style="position:absolute" from="7155,6062" to="7156,6331" strokeweight="0"/>
              <v:rect id="_x0000_s4038" style="position:absolute;left:7155;top:6062;width:12;height:269" fillcolor="black" stroked="f"/>
              <v:line id="_x0000_s4039" style="position:absolute" from="7382,6062" to="7383,6331" strokeweight="0"/>
              <v:rect id="_x0000_s4040" style="position:absolute;left:7382;top:6062;width:12;height:269" fillcolor="black" stroked="f"/>
              <v:line id="_x0000_s4041" style="position:absolute" from="7610,6062" to="7611,6331" strokeweight="0"/>
              <v:rect id="_x0000_s4042" style="position:absolute;left:7610;top:6062;width:11;height:269" fillcolor="black" stroked="f"/>
              <v:line id="_x0000_s4043" style="position:absolute" from="7837,6062" to="7838,6331" strokeweight="0"/>
              <v:rect id="_x0000_s4044" style="position:absolute;left:7837;top:6062;width:11;height:269" fillcolor="black" stroked="f"/>
              <v:line id="_x0000_s4045" style="position:absolute" from="8064,6062" to="8065,6331" strokeweight="0"/>
              <v:rect id="_x0000_s4046" style="position:absolute;left:8064;top:6062;width:12;height:269" fillcolor="black" stroked="f"/>
              <v:line id="_x0000_s4047" style="position:absolute" from="8291,6062" to="8292,6331" strokeweight="0"/>
              <v:rect id="_x0000_s4048" style="position:absolute;left:8291;top:6062;width:12;height:269" fillcolor="black" stroked="f"/>
              <v:line id="_x0000_s4049" style="position:absolute" from="3747,6952" to="3748,7250" strokeweight="0"/>
              <v:rect id="_x0000_s4050" style="position:absolute;left:3747;top:6952;width:11;height:298" fillcolor="black" stroked="f"/>
              <v:line id="_x0000_s4051" style="position:absolute" from="3974,6963" to="3975,7250" strokeweight="0"/>
              <v:rect id="_x0000_s4052" style="position:absolute;left:3974;top:6963;width:11;height:287" fillcolor="black" stroked="f"/>
              <v:line id="_x0000_s4053" style="position:absolute" from="4201,6963" to="4202,7250" strokeweight="0"/>
              <v:rect id="_x0000_s4054" style="position:absolute;left:4201;top:6963;width:12;height:287" fillcolor="black" stroked="f"/>
              <v:line id="_x0000_s4055" style="position:absolute" from="3758,7387" to="4213,7388" strokeweight="0"/>
              <v:rect id="_x0000_s4056" style="position:absolute;left:3758;top:7387;width:455;height:11" fillcolor="black" stroked="f"/>
              <v:line id="_x0000_s4057" style="position:absolute" from="4428,6963" to="4429,7250" strokeweight="0"/>
              <v:rect id="_x0000_s4058" style="position:absolute;left:4428;top:6963;width:12;height:287" fillcolor="black" stroked="f"/>
              <v:line id="_x0000_s4059" style="position:absolute" from="4656,6963" to="4657,7250" strokeweight="0"/>
              <v:rect id="_x0000_s4060" style="position:absolute;left:4656;top:6963;width:11;height:287" fillcolor="black" stroked="f"/>
              <v:line id="_x0000_s4061" style="position:absolute" from="4883,6963" to="4884,7250" strokeweight="0"/>
              <v:rect id="_x0000_s4062" style="position:absolute;left:4883;top:6963;width:11;height:287" fillcolor="black" stroked="f"/>
              <v:line id="_x0000_s4063" style="position:absolute" from="4440,7387" to="4894,7388" strokeweight="0"/>
              <v:rect id="_x0000_s4064" style="position:absolute;left:4440;top:7387;width:454;height:11" fillcolor="black" stroked="f"/>
              <v:line id="_x0000_s4065" style="position:absolute" from="5110,6963" to="5111,7250" strokeweight="0"/>
              <v:rect id="_x0000_s4066" style="position:absolute;left:5110;top:6963;width:12;height:287" fillcolor="black" stroked="f"/>
              <v:line id="_x0000_s4067" style="position:absolute" from="5337,6963" to="5338,7250" strokeweight="0"/>
              <v:rect id="_x0000_s4068" style="position:absolute;left:5337;top:6963;width:12;height:287" fillcolor="black" stroked="f"/>
              <v:line id="_x0000_s4069" style="position:absolute" from="5564,6963" to="5565,7250" strokeweight="0"/>
              <v:rect id="_x0000_s4070" style="position:absolute;left:5564;top:6963;width:12;height:287" fillcolor="black" stroked="f"/>
              <v:line id="_x0000_s4071" style="position:absolute" from="5792,6963" to="5793,7250" strokeweight="0"/>
              <v:rect id="_x0000_s4072" style="position:absolute;left:5792;top:6963;width:11;height:287" fillcolor="black" stroked="f"/>
              <v:line id="_x0000_s4073" style="position:absolute" from="6019,6963" to="6020,7250" strokeweight="0"/>
              <v:rect id="_x0000_s4074" style="position:absolute;left:6019;top:6963;width:11;height:287" fillcolor="black" stroked="f"/>
              <v:line id="_x0000_s4075" style="position:absolute" from="3758,7674" to="4213,7675" strokeweight="0"/>
              <v:rect id="_x0000_s4076" style="position:absolute;left:3758;top:7674;width:455;height:11" fillcolor="black" stroked="f"/>
              <v:line id="_x0000_s4077" style="position:absolute" from="4440,7674" to="4894,7675" strokeweight="0"/>
              <v:rect id="_x0000_s4078" style="position:absolute;left:4440;top:7674;width:454;height:11" fillcolor="black" stroked="f"/>
              <v:line id="_x0000_s4079" style="position:absolute" from="2383,6478" to="2384,6747" strokeweight="0"/>
              <v:rect id="_x0000_s4080" style="position:absolute;left:2383;top:6478;width:12;height:269" fillcolor="black" stroked="f"/>
              <v:line id="_x0000_s4081" style="position:absolute" from="2610,6478" to="2611,6747" strokeweight="0"/>
              <v:rect id="_x0000_s4082" style="position:absolute;left:2610;top:6478;width:12;height:269" fillcolor="black" stroked="f"/>
              <v:line id="_x0000_s4083" style="position:absolute" from="2838,6478" to="2839,6747" strokeweight="0"/>
              <v:rect id="_x0000_s4084" style="position:absolute;left:2838;top:6478;width:11;height:269" fillcolor="black" stroked="f"/>
              <v:line id="_x0000_s4085" style="position:absolute" from="3065,6478" to="3066,6747" strokeweight="0"/>
              <v:rect id="_x0000_s4086" style="position:absolute;left:3065;top:6478;width:11;height:269" fillcolor="black" stroked="f"/>
              <v:line id="_x0000_s4087" style="position:absolute" from="3292,6478" to="3293,6747" strokeweight="0"/>
              <v:rect id="_x0000_s4088" style="position:absolute;left:3292;top:6478;width:12;height:269" fillcolor="black" stroked="f"/>
              <v:line id="_x0000_s4089" style="position:absolute" from="3519,6478" to="3520,6747" strokeweight="0"/>
              <v:rect id="_x0000_s4090" style="position:absolute;left:3519;top:6478;width:12;height:269" fillcolor="black" stroked="f"/>
              <v:line id="_x0000_s4091" style="position:absolute" from="3747,7387" to="3748,7685" strokeweight="0"/>
              <v:rect id="_x0000_s4092" style="position:absolute;left:3747;top:7387;width:11;height:298" fillcolor="black" stroked="f"/>
              <v:line id="_x0000_s4093" style="position:absolute" from="3974,7398" to="3975,7685" strokeweight="0"/>
              <v:rect id="_x0000_s4094" style="position:absolute;left:3974;top:7398;width:11;height:287" fillcolor="black" stroked="f"/>
              <v:line id="_x0000_s4095" style="position:absolute" from="4201,7398" to="4202,7685" strokeweight="0"/>
              <v:rect id="_x0000_s4096" style="position:absolute;left:4201;top:7398;width:12;height:287" fillcolor="black" stroked="f"/>
              <v:line id="_x0000_s4097" style="position:absolute" from="4428,7387" to="4429,7685" strokeweight="0"/>
              <v:rect id="_x0000_s4098" style="position:absolute;left:4428;top:7387;width:12;height:298" fillcolor="black" stroked="f"/>
              <v:line id="_x0000_s4099" style="position:absolute" from="4656,7398" to="4657,7685" strokeweight="0"/>
              <v:rect id="_x0000_s4100" style="position:absolute;left:4656;top:7398;width:11;height:287" fillcolor="black" stroked="f"/>
              <v:line id="_x0000_s4101" style="position:absolute" from="4883,7398" to="4884,7685" strokeweight="0"/>
              <v:rect id="_x0000_s4102" style="position:absolute;left:4883;top:7398;width:11;height:287" fillcolor="black" stroked="f"/>
              <v:line id="_x0000_s4103" style="position:absolute" from="5110,7387" to="5111,7685" strokeweight="0"/>
              <v:rect id="_x0000_s4104" style="position:absolute;left:5110;top:7387;width:12;height:298" fillcolor="black" stroked="f"/>
              <v:line id="_x0000_s4105" style="position:absolute" from="5337,7398" to="5338,7685" strokeweight="0"/>
              <v:rect id="_x0000_s4106" style="position:absolute;left:5337;top:7398;width:12;height:287" fillcolor="black" stroked="f"/>
              <v:line id="_x0000_s4107" style="position:absolute" from="5564,7398" to="5565,7685" strokeweight="0"/>
              <v:rect id="_x0000_s4108" style="position:absolute;left:5564;top:7398;width:12;height:287" fillcolor="black" stroked="f"/>
              <v:line id="_x0000_s4109" style="position:absolute" from="5792,7398" to="5793,7685" strokeweight="0"/>
              <v:rect id="_x0000_s4110" style="position:absolute;left:5792;top:7398;width:11;height:287" fillcolor="black" stroked="f"/>
              <v:line id="_x0000_s4111" style="position:absolute" from="6019,7398" to="6020,7685" strokeweight="0"/>
              <v:rect id="_x0000_s4112" style="position:absolute;left:6019;top:7398;width:11;height:287" fillcolor="black" stroked="f"/>
              <v:line id="_x0000_s4113" style="position:absolute" from="6246,6963" to="6247,7250" strokeweight="0"/>
              <v:rect id="_x0000_s4114" style="position:absolute;left:6246;top:6963;width:12;height:287" fillcolor="black" stroked="f"/>
              <v:line id="_x0000_s4115" style="position:absolute" from="6473,6963" to="6474,7250" strokeweight="0"/>
              <v:rect id="_x0000_s4116" style="position:absolute;left:6473;top:6963;width:12;height:287" fillcolor="black" stroked="f"/>
              <v:line id="_x0000_s4117" style="position:absolute" from="6701,6963" to="6702,7250" strokeweight="0"/>
              <v:rect id="_x0000_s4118" style="position:absolute;left:6701;top:6963;width:11;height:287" fillcolor="black" stroked="f"/>
              <v:line id="_x0000_s4119" style="position:absolute" from="6928,6963" to="6929,7250" strokeweight="0"/>
              <v:rect id="_x0000_s4120" style="position:absolute;left:6928;top:6963;width:11;height:287" fillcolor="black" stroked="f"/>
              <v:line id="_x0000_s4121" style="position:absolute" from="7155,6963" to="7156,7250" strokeweight="0"/>
              <v:rect id="_x0000_s4122" style="position:absolute;left:7155;top:6963;width:12;height:287" fillcolor="black" stroked="f"/>
              <v:line id="_x0000_s4123" style="position:absolute" from="7382,6963" to="7383,7250" strokeweight="0"/>
              <v:rect id="_x0000_s4124" style="position:absolute;left:7382;top:6963;width:12;height:287" fillcolor="black" stroked="f"/>
              <v:line id="_x0000_s4125" style="position:absolute" from="7610,6963" to="7611,7250" strokeweight="0"/>
              <v:rect id="_x0000_s4126" style="position:absolute;left:7610;top:6963;width:11;height:287" fillcolor="black" stroked="f"/>
              <v:line id="_x0000_s4127" style="position:absolute" from="7837,6963" to="7838,7250" strokeweight="0"/>
              <v:rect id="_x0000_s4128" style="position:absolute;left:7837;top:6963;width:11;height:287" fillcolor="black" stroked="f"/>
              <v:line id="_x0000_s4129" style="position:absolute" from="8064,6963" to="8065,7250" strokeweight="0"/>
              <v:rect id="_x0000_s4130" style="position:absolute;left:8064;top:6963;width:12;height:287" fillcolor="black" stroked="f"/>
              <v:line id="_x0000_s4131" style="position:absolute" from="8291,6963" to="8292,7250" strokeweight="0"/>
              <v:rect id="_x0000_s4132" style="position:absolute;left:8291;top:6963;width:12;height:287" fillcolor="black" stroked="f"/>
              <v:line id="_x0000_s4133" style="position:absolute" from="8519,6062" to="8520,6331" strokeweight="0"/>
              <v:rect id="_x0000_s4134" style="position:absolute;left:8519;top:6062;width:11;height:269" fillcolor="black" stroked="f"/>
              <v:line id="_x0000_s4135" style="position:absolute" from="8746,6062" to="8747,6331" strokeweight="0"/>
              <v:rect id="_x0000_s4136" style="position:absolute;left:8746;top:6062;width:11;height:269" fillcolor="black" stroked="f"/>
              <v:line id="_x0000_s4137" style="position:absolute" from="1474,6467" to="1475,6747" strokeweight="0"/>
              <v:rect id="_x0000_s4138" style="position:absolute;left:1474;top:6467;width:12;height:280" fillcolor="black" stroked="f"/>
              <v:line id="_x0000_s4139" style="position:absolute" from="1701,6478" to="1702,6747" strokeweight="0"/>
              <v:rect id="_x0000_s4140" style="position:absolute;left:1701;top:6478;width:12;height:269" fillcolor="black" stroked="f"/>
              <v:line id="_x0000_s4141" style="position:absolute" from="1929,6478" to="1930,6747" strokeweight="0"/>
              <v:rect id="_x0000_s4142" style="position:absolute;left:1929;top:6478;width:11;height:269" fillcolor="black" stroked="f"/>
              <v:line id="_x0000_s4143" style="position:absolute" from="2156,6478" to="2157,6747" strokeweight="0"/>
              <v:rect id="_x0000_s4144" style="position:absolute;left:2156;top:6478;width:11;height:269" fillcolor="black" stroked="f"/>
              <v:line id="_x0000_s4145" style="position:absolute" from="2383,7986" to="2384,8266" strokeweight="0"/>
              <v:rect id="_x0000_s4146" style="position:absolute;left:2383;top:7986;width:12;height:280" fillcolor="black" stroked="f"/>
              <v:line id="_x0000_s4147" style="position:absolute" from="2610,7998" to="2611,8266" strokeweight="0"/>
              <v:rect id="_x0000_s4148" style="position:absolute;left:2610;top:7998;width:12;height:268" fillcolor="black" stroked="f"/>
              <v:line id="_x0000_s4149" style="position:absolute" from="2838,7998" to="2839,8266" strokeweight="0"/>
              <v:rect id="_x0000_s4150" style="position:absolute;left:2838;top:7998;width:11;height:268" fillcolor="black" stroked="f"/>
              <v:line id="_x0000_s4151" style="position:absolute" from="3065,7998" to="3066,8266" strokeweight="0"/>
              <v:rect id="_x0000_s4152" style="position:absolute;left:3065;top:7998;width:11;height:268" fillcolor="black" stroked="f"/>
              <v:line id="_x0000_s4153" style="position:absolute" from="3292,7998" to="3293,8266" strokeweight="0"/>
              <v:rect id="_x0000_s4154" style="position:absolute;left:3292;top:7998;width:12;height:268" fillcolor="black" stroked="f"/>
              <v:line id="_x0000_s4155" style="position:absolute" from="3519,7998" to="3520,8266" strokeweight="0"/>
              <v:rect id="_x0000_s4156" style="position:absolute;left:3519;top:7998;width:12;height:268" fillcolor="black" stroked="f"/>
              <v:line id="_x0000_s4157" style="position:absolute" from="3747,7998" to="3748,8266" strokeweight="0"/>
              <v:rect id="_x0000_s4158" style="position:absolute;left:3747;top:7998;width:11;height:268" fillcolor="black" stroked="f"/>
              <v:line id="_x0000_s4159" style="position:absolute" from="3974,7998" to="3975,8266" strokeweight="0"/>
              <v:rect id="_x0000_s4160" style="position:absolute;left:3974;top:7998;width:11;height:268" fillcolor="black" stroked="f"/>
              <v:line id="_x0000_s4161" style="position:absolute" from="4201,7998" to="4202,8266" strokeweight="0"/>
              <v:rect id="_x0000_s4162" style="position:absolute;left:4201;top:7998;width:12;height:268" fillcolor="black" stroked="f"/>
              <v:line id="_x0000_s4163" style="position:absolute" from="4428,7998" to="4429,8266" strokeweight="0"/>
              <v:rect id="_x0000_s4164" style="position:absolute;left:4428;top:7998;width:12;height:268" fillcolor="black" stroked="f"/>
              <v:line id="_x0000_s4165" style="position:absolute" from="4656,7998" to="4657,8266" strokeweight="0"/>
              <v:rect id="_x0000_s4166" style="position:absolute;left:4656;top:7998;width:11;height:268" fillcolor="black" stroked="f"/>
              <v:line id="_x0000_s4167" style="position:absolute" from="4883,7998" to="4884,8266" strokeweight="0"/>
              <v:rect id="_x0000_s4168" style="position:absolute;left:4883;top:7998;width:11;height:268" fillcolor="black" stroked="f"/>
              <v:line id="_x0000_s4169" style="position:absolute" from="5110,7998" to="5111,8266" strokeweight="0"/>
              <v:rect id="_x0000_s4170" style="position:absolute;left:5110;top:7998;width:12;height:268" fillcolor="black" stroked="f"/>
              <v:line id="_x0000_s4171" style="position:absolute" from="5337,7998" to="5338,8266" strokeweight="0"/>
              <v:rect id="_x0000_s4172" style="position:absolute;left:5337;top:7998;width:12;height:268" fillcolor="black" stroked="f"/>
              <v:line id="_x0000_s4173" style="position:absolute" from="5564,7998" to="5565,8266" strokeweight="0"/>
              <v:rect id="_x0000_s4174" style="position:absolute;left:5564;top:7998;width:12;height:268" fillcolor="black" stroked="f"/>
              <v:line id="_x0000_s4175" style="position:absolute" from="1486,8403" to="5576,8404" strokeweight="0"/>
              <v:rect id="_x0000_s4176" style="position:absolute;left:1486;top:8403;width:4090;height:11" fillcolor="black" stroked="f"/>
              <v:line id="_x0000_s4177" style="position:absolute" from="6246,7998" to="6247,8266" strokeweight="0"/>
              <v:rect id="_x0000_s4178" style="position:absolute;left:6246;top:7998;width:12;height:268" fillcolor="black" stroked="f"/>
              <v:line id="_x0000_s4179" style="position:absolute" from="6473,7998" to="6474,8266" strokeweight="0"/>
              <v:rect id="_x0000_s4180" style="position:absolute;left:6473;top:7998;width:12;height:268" fillcolor="black" stroked="f"/>
              <v:line id="_x0000_s4181" style="position:absolute" from="6701,7998" to="6702,8266" strokeweight="0"/>
              <v:rect id="_x0000_s4182" style="position:absolute;left:6701;top:7998;width:11;height:268" fillcolor="black" stroked="f"/>
              <v:line id="_x0000_s4183" style="position:absolute" from="6928,7998" to="6929,8266" strokeweight="0"/>
              <v:rect id="_x0000_s4184" style="position:absolute;left:6928;top:7998;width:11;height:268" fillcolor="black" stroked="f"/>
              <v:line id="_x0000_s4185" style="position:absolute" from="7155,7998" to="7156,8266" strokeweight="0"/>
              <v:rect id="_x0000_s4186" style="position:absolute;left:7155;top:7998;width:12;height:268" fillcolor="black" stroked="f"/>
              <v:line id="_x0000_s4187" style="position:absolute" from="7382,7998" to="7383,8266" strokeweight="0"/>
              <v:rect id="_x0000_s4188" style="position:absolute;left:7382;top:7998;width:12;height:268" fillcolor="black" stroked="f"/>
              <v:line id="_x0000_s4189" style="position:absolute" from="7610,7998" to="7611,8266" strokeweight="0"/>
              <v:rect id="_x0000_s4190" style="position:absolute;left:7610;top:7998;width:11;height:268" fillcolor="black" stroked="f"/>
              <v:line id="_x0000_s4191" style="position:absolute" from="7837,7998" to="7838,8266" strokeweight="0"/>
              <v:rect id="_x0000_s4192" style="position:absolute;left:7837;top:7998;width:11;height:268" fillcolor="black" stroked="f"/>
              <v:line id="_x0000_s4193" style="position:absolute" from="8064,7998" to="8065,8266" strokeweight="0"/>
              <v:rect id="_x0000_s4194" style="position:absolute;left:8064;top:7998;width:12;height:268" fillcolor="black" stroked="f"/>
              <v:line id="_x0000_s4195" style="position:absolute" from="8291,7998" to="8292,8266" strokeweight="0"/>
              <v:rect id="_x0000_s4196" style="position:absolute;left:8291;top:7998;width:12;height:268" fillcolor="black" stroked="f"/>
              <v:line id="_x0000_s4197" style="position:absolute" from="8519,7998" to="8520,8266" strokeweight="0"/>
            </v:group>
            <v:group id="_x0000_s4399" style="position:absolute;top:859;width:9495;height:11129" coordorigin=",859" coordsize="9495,11129">
              <v:rect id="_x0000_s4199" style="position:absolute;left:8519;top:7998;width:11;height:268" fillcolor="black" stroked="f"/>
              <v:line id="_x0000_s4200" style="position:absolute" from="8746,7998" to="8747,8266" strokeweight="0"/>
              <v:rect id="_x0000_s4201" style="position:absolute;left:8746;top:7998;width:11;height:268" fillcolor="black" stroked="f"/>
              <v:line id="_x0000_s4202" style="position:absolute" from="8973,6062" to="8974,6331" strokeweight="0"/>
              <v:rect id="_x0000_s4203" style="position:absolute;left:8973;top:6062;width:12;height:269" fillcolor="black" stroked="f"/>
              <v:line id="_x0000_s4204" style="position:absolute" from="9200,6062" to="9201,6331" strokeweight="0"/>
              <v:rect id="_x0000_s4205" style="position:absolute;left:9200;top:6062;width:12;height:269" fillcolor="black" stroked="f"/>
              <v:line id="_x0000_s4206" style="position:absolute" from="9428,6062" to="9429,6331" strokeweight="0"/>
              <v:rect id="_x0000_s4207" style="position:absolute;left:9428;top:6062;width:11;height:269" fillcolor="black" stroked="f"/>
              <v:line id="_x0000_s4208" style="position:absolute" from="1486,8671" to="5576,8672" strokeweight="0"/>
              <v:rect id="_x0000_s4209" style="position:absolute;left:1486;top:8671;width:4090;height:11" fillcolor="black" stroked="f"/>
              <v:line id="_x0000_s4210" style="position:absolute" from="1474,8403" to="1475,8682" strokeweight="0"/>
              <v:rect id="_x0000_s4211" style="position:absolute;left:1474;top:8403;width:12;height:279" fillcolor="black" stroked="f"/>
              <v:line id="_x0000_s4212" style="position:absolute" from="1701,8414" to="1702,8682" strokeweight="0"/>
              <v:rect id="_x0000_s4213" style="position:absolute;left:1701;top:8414;width:12;height:268" fillcolor="black" stroked="f"/>
              <v:line id="_x0000_s4214" style="position:absolute" from="1929,8414" to="1930,8682" strokeweight="0"/>
              <v:rect id="_x0000_s4215" style="position:absolute;left:1929;top:8414;width:11;height:268" fillcolor="black" stroked="f"/>
              <v:line id="_x0000_s4216" style="position:absolute" from="2156,8414" to="2157,8682" strokeweight="0"/>
              <v:rect id="_x0000_s4217" style="position:absolute;left:2156;top:8414;width:11;height:268" fillcolor="black" stroked="f"/>
              <v:line id="_x0000_s4218" style="position:absolute" from="2383,8414" to="2384,8682" strokeweight="0"/>
              <v:rect id="_x0000_s4219" style="position:absolute;left:2383;top:8414;width:12;height:268" fillcolor="black" stroked="f"/>
              <v:line id="_x0000_s4220" style="position:absolute" from="2610,8414" to="2611,8682" strokeweight="0"/>
              <v:rect id="_x0000_s4221" style="position:absolute;left:2610;top:8414;width:12;height:268" fillcolor="black" stroked="f"/>
              <v:line id="_x0000_s4222" style="position:absolute" from="2838,8414" to="2839,8682" strokeweight="0"/>
              <v:rect id="_x0000_s4223" style="position:absolute;left:2838;top:8414;width:11;height:268" fillcolor="black" stroked="f"/>
              <v:line id="_x0000_s4224" style="position:absolute" from="3065,8414" to="3066,8682" strokeweight="0"/>
              <v:rect id="_x0000_s4225" style="position:absolute;left:3065;top:8414;width:11;height:268" fillcolor="black" stroked="f"/>
              <v:line id="_x0000_s4226" style="position:absolute" from="3292,8414" to="3293,8682" strokeweight="0"/>
              <v:rect id="_x0000_s4227" style="position:absolute;left:3292;top:8414;width:12;height:268" fillcolor="black" stroked="f"/>
              <v:line id="_x0000_s4228" style="position:absolute" from="3519,8414" to="3520,8682" strokeweight="0"/>
              <v:rect id="_x0000_s4229" style="position:absolute;left:3519;top:8414;width:12;height:268" fillcolor="black" stroked="f"/>
              <v:line id="_x0000_s4230" style="position:absolute" from="3747,8414" to="3748,8682" strokeweight="0"/>
              <v:rect id="_x0000_s4231" style="position:absolute;left:3747;top:8414;width:11;height:268" fillcolor="black" stroked="f"/>
              <v:line id="_x0000_s4232" style="position:absolute" from="3974,8414" to="3975,8682" strokeweight="0"/>
              <v:rect id="_x0000_s4233" style="position:absolute;left:3974;top:8414;width:11;height:268" fillcolor="black" stroked="f"/>
              <v:line id="_x0000_s4234" style="position:absolute" from="4201,8414" to="4202,8682" strokeweight="0"/>
              <v:rect id="_x0000_s4235" style="position:absolute;left:4201;top:8414;width:12;height:268" fillcolor="black" stroked="f"/>
              <v:line id="_x0000_s4236" style="position:absolute" from="4428,8414" to="4429,8682" strokeweight="0"/>
              <v:rect id="_x0000_s4237" style="position:absolute;left:4428;top:8414;width:12;height:268" fillcolor="black" stroked="f"/>
              <v:line id="_x0000_s4238" style="position:absolute" from="4656,8414" to="4657,8682" strokeweight="0"/>
              <v:rect id="_x0000_s4239" style="position:absolute;left:4656;top:8414;width:11;height:268" fillcolor="black" stroked="f"/>
              <v:line id="_x0000_s4240" style="position:absolute" from="4883,8414" to="4884,8682" strokeweight="0"/>
              <v:rect id="_x0000_s4241" style="position:absolute;left:4883;top:8414;width:11;height:268" fillcolor="black" stroked="f"/>
              <v:line id="_x0000_s4242" style="position:absolute" from="5110,8414" to="5111,8682" strokeweight="0"/>
              <v:rect id="_x0000_s4243" style="position:absolute;left:5110;top:8414;width:12;height:268" fillcolor="black" stroked="f"/>
              <v:line id="_x0000_s4244" style="position:absolute" from="5337,8414" to="5338,8682" strokeweight="0"/>
              <v:rect id="_x0000_s4245" style="position:absolute;left:5337;top:8414;width:12;height:268" fillcolor="black" stroked="f"/>
              <v:line id="_x0000_s4246" style="position:absolute" from="5564,8414" to="5565,8682" strokeweight="0"/>
              <v:rect id="_x0000_s4247" style="position:absolute;left:5564;top:8414;width:12;height:268" fillcolor="black" stroked="f"/>
              <v:line id="_x0000_s4248" style="position:absolute" from="5792,7998" to="5793,8266" strokeweight="0"/>
              <v:rect id="_x0000_s4249" style="position:absolute;left:5792;top:7998;width:11;height:268" fillcolor="black" stroked="f"/>
              <v:line id="_x0000_s4250" style="position:absolute" from="6019,7998" to="6020,8266" strokeweight="0"/>
              <v:rect id="_x0000_s4251" style="position:absolute;left:6019;top:7998;width:11;height:268" fillcolor="black" stroked="f"/>
              <v:line id="_x0000_s4252" style="position:absolute" from="6246,8403" to="6247,8682" strokeweight="0"/>
              <v:rect id="_x0000_s4253" style="position:absolute;left:6246;top:8403;width:12;height:279" fillcolor="black" stroked="f"/>
              <v:line id="_x0000_s4254" style="position:absolute" from="6473,8414" to="6474,8682" strokeweight="0"/>
              <v:rect id="_x0000_s4255" style="position:absolute;left:6473;top:8414;width:12;height:268" fillcolor="black" stroked="f"/>
              <v:line id="_x0000_s4256" style="position:absolute" from="6701,8414" to="6702,8682" strokeweight="0"/>
              <v:rect id="_x0000_s4257" style="position:absolute;left:6701;top:8414;width:11;height:268" fillcolor="black" stroked="f"/>
              <v:line id="_x0000_s4258" style="position:absolute" from="6928,8414" to="6929,8682" strokeweight="0"/>
              <v:rect id="_x0000_s4259" style="position:absolute;left:6928;top:8414;width:11;height:268" fillcolor="black" stroked="f"/>
              <v:line id="_x0000_s4260" style="position:absolute" from="7155,8414" to="7156,8682" strokeweight="0"/>
              <v:rect id="_x0000_s4261" style="position:absolute;left:7155;top:8414;width:12;height:268" fillcolor="black" stroked="f"/>
              <v:line id="_x0000_s4262" style="position:absolute" from="7382,8414" to="7383,8682" strokeweight="0"/>
              <v:rect id="_x0000_s4263" style="position:absolute;left:7382;top:8414;width:12;height:268" fillcolor="black" stroked="f"/>
              <v:line id="_x0000_s4264" style="position:absolute" from="7610,8414" to="7611,8682" strokeweight="0"/>
              <v:rect id="_x0000_s4265" style="position:absolute;left:7610;top:8414;width:11;height:268" fillcolor="black" stroked="f"/>
              <v:line id="_x0000_s4266" style="position:absolute" from="7837,8414" to="7838,8682" strokeweight="0"/>
              <v:rect id="_x0000_s4267" style="position:absolute;left:7837;top:8414;width:11;height:268" fillcolor="black" stroked="f"/>
              <v:line id="_x0000_s4268" style="position:absolute" from="8064,8414" to="8065,8682" strokeweight="0"/>
              <v:rect id="_x0000_s4269" style="position:absolute;left:8064;top:8414;width:12;height:268" fillcolor="black" stroked="f"/>
              <v:line id="_x0000_s4270" style="position:absolute" from="8291,8414" to="8292,8682" strokeweight="0"/>
              <v:rect id="_x0000_s4271" style="position:absolute;left:8291;top:8414;width:12;height:268" fillcolor="black" stroked="f"/>
              <v:line id="_x0000_s4272" style="position:absolute" from="8519,8414" to="8520,8682" strokeweight="0"/>
              <v:rect id="_x0000_s4273" style="position:absolute;left:8519;top:8414;width:11;height:268" fillcolor="black" stroked="f"/>
              <v:line id="_x0000_s4274" style="position:absolute" from="8746,8414" to="8747,8682" strokeweight="0"/>
              <v:rect id="_x0000_s4275" style="position:absolute;left:8746;top:8414;width:11;height:268" fillcolor="black" stroked="f"/>
              <v:line id="_x0000_s4276" style="position:absolute" from="8973,8414" to="8974,8682" strokeweight="0"/>
              <v:rect id="_x0000_s4277" style="position:absolute;left:8973;top:8414;width:12;height:268" fillcolor="black" stroked="f"/>
              <v:line id="_x0000_s4278" style="position:absolute" from="9200,8414" to="9201,8682" strokeweight="0"/>
              <v:rect id="_x0000_s4279" style="position:absolute;left:9200;top:8414;width:12;height:268" fillcolor="black" stroked="f"/>
              <v:line id="_x0000_s4280" style="position:absolute" from="9428,8414" to="9429,8682" strokeweight="0"/>
              <v:rect id="_x0000_s4281" style="position:absolute;left:9428;top:8414;width:11;height:268" fillcolor="black" stroked="f"/>
              <v:line id="_x0000_s4282" style="position:absolute" from="2838,8830" to="2839,9099" strokeweight="0"/>
              <v:rect id="_x0000_s4283" style="position:absolute;left:2838;top:8830;width:11;height:269" fillcolor="black" stroked="f"/>
              <v:line id="_x0000_s4284" style="position:absolute" from="3065,8830" to="3066,9099" strokeweight="0"/>
              <v:rect id="_x0000_s4285" style="position:absolute;left:3065;top:8830;width:11;height:269" fillcolor="black" stroked="f"/>
              <v:line id="_x0000_s4286" style="position:absolute" from="3292,8830" to="3293,9099" strokeweight="0"/>
              <v:rect id="_x0000_s4287" style="position:absolute;left:3292;top:8830;width:12;height:269" fillcolor="black" stroked="f"/>
              <v:line id="_x0000_s4288" style="position:absolute" from="3519,8830" to="3520,9099" strokeweight="0"/>
              <v:rect id="_x0000_s4289" style="position:absolute;left:3519;top:8830;width:12;height:269" fillcolor="black" stroked="f"/>
              <v:line id="_x0000_s4290" style="position:absolute" from="3747,8830" to="3748,9099" strokeweight="0"/>
              <v:rect id="_x0000_s4291" style="position:absolute;left:3747;top:8830;width:11;height:269" fillcolor="black" stroked="f"/>
              <v:line id="_x0000_s4292" style="position:absolute" from="3974,8830" to="3975,9099" strokeweight="0"/>
              <v:rect id="_x0000_s4293" style="position:absolute;left:3974;top:8830;width:11;height:269" fillcolor="black" stroked="f"/>
              <v:line id="_x0000_s4294" style="position:absolute" from="4201,8830" to="4202,9099" strokeweight="0"/>
              <v:rect id="_x0000_s4295" style="position:absolute;left:4201;top:8830;width:12;height:269" fillcolor="black" stroked="f"/>
              <v:line id="_x0000_s4296" style="position:absolute" from="4428,8830" to="4429,9099" strokeweight="0"/>
              <v:rect id="_x0000_s4297" style="position:absolute;left:4428;top:8830;width:12;height:269" fillcolor="black" stroked="f"/>
              <v:line id="_x0000_s4298" style="position:absolute" from="4656,8830" to="4657,9099" strokeweight="0"/>
              <v:rect id="_x0000_s4299" style="position:absolute;left:4656;top:8830;width:11;height:269" fillcolor="black" stroked="f"/>
              <v:line id="_x0000_s4300" style="position:absolute" from="4883,8830" to="4884,9099" strokeweight="0"/>
              <v:rect id="_x0000_s4301" style="position:absolute;left:4883;top:8830;width:11;height:269" fillcolor="black" stroked="f"/>
              <v:line id="_x0000_s4302" style="position:absolute" from="5110,8830" to="5111,9099" strokeweight="0"/>
              <v:rect id="_x0000_s4303" style="position:absolute;left:5110;top:8830;width:12;height:269" fillcolor="black" stroked="f"/>
              <v:line id="_x0000_s4304" style="position:absolute" from="5337,8830" to="5338,9099" strokeweight="0"/>
              <v:rect id="_x0000_s4305" style="position:absolute;left:5337;top:8830;width:12;height:269" fillcolor="black" stroked="f"/>
              <v:line id="_x0000_s4306" style="position:absolute" from="5564,8830" to="5565,9099" strokeweight="0"/>
              <v:rect id="_x0000_s4307" style="position:absolute;left:5564;top:8830;width:12;height:269" fillcolor="black" stroked="f"/>
              <v:line id="_x0000_s4308" style="position:absolute" from="5792,8830" to="5793,9099" strokeweight="0"/>
              <v:rect id="_x0000_s4309" style="position:absolute;left:5792;top:8830;width:11;height:269" fillcolor="black" stroked="f"/>
              <v:line id="_x0000_s4310" style="position:absolute" from="6019,8830" to="6020,9099" strokeweight="0"/>
              <v:rect id="_x0000_s4311" style="position:absolute;left:6019;top:8830;width:11;height:269" fillcolor="black" stroked="f"/>
              <v:line id="_x0000_s4312" style="position:absolute" from="6246,8830" to="6247,9099" strokeweight="0"/>
              <v:rect id="_x0000_s4313" style="position:absolute;left:6246;top:8830;width:12;height:269" fillcolor="black" stroked="f"/>
              <v:line id="_x0000_s4314" style="position:absolute" from="6473,8830" to="6474,9099" strokeweight="0"/>
              <v:rect id="_x0000_s4315" style="position:absolute;left:6473;top:8830;width:12;height:269" fillcolor="black" stroked="f"/>
              <v:line id="_x0000_s4316" style="position:absolute" from="6701,8830" to="6702,9099" strokeweight="0"/>
              <v:rect id="_x0000_s4317" style="position:absolute;left:6701;top:8830;width:11;height:269" fillcolor="black" stroked="f"/>
              <v:line id="_x0000_s4318" style="position:absolute" from="6928,8830" to="6929,9099" strokeweight="0"/>
              <v:rect id="_x0000_s4319" style="position:absolute;left:6928;top:8830;width:11;height:269" fillcolor="black" stroked="f"/>
              <v:line id="_x0000_s4320" style="position:absolute" from="7155,8830" to="7156,9099" strokeweight="0"/>
              <v:rect id="_x0000_s4321" style="position:absolute;left:7155;top:8830;width:12;height:269" fillcolor="black" stroked="f"/>
              <v:line id="_x0000_s4322" style="position:absolute" from="7382,8830" to="7383,9099" strokeweight="0"/>
              <v:rect id="_x0000_s4323" style="position:absolute;left:7382;top:8830;width:12;height:269" fillcolor="black" stroked="f"/>
              <v:line id="_x0000_s4324" style="position:absolute" from="7610,8830" to="7611,9099" strokeweight="0"/>
              <v:rect id="_x0000_s4325" style="position:absolute;left:7610;top:8830;width:11;height:269" fillcolor="black" stroked="f"/>
              <v:line id="_x0000_s4326" style="position:absolute" from="7837,8830" to="7838,9099" strokeweight="0"/>
              <v:rect id="_x0000_s4327" style="position:absolute;left:7837;top:8830;width:11;height:269" fillcolor="black" stroked="f"/>
              <v:line id="_x0000_s4328" style="position:absolute" from="8064,8830" to="8065,9099" strokeweight="0"/>
              <v:rect id="_x0000_s4329" style="position:absolute;left:8064;top:8830;width:12;height:269" fillcolor="black" stroked="f"/>
              <v:line id="_x0000_s4330" style="position:absolute" from="8291,8830" to="8292,9099" strokeweight="0"/>
              <v:rect id="_x0000_s4331" style="position:absolute;left:8291;top:8830;width:12;height:269" fillcolor="black" stroked="f"/>
              <v:line id="_x0000_s4332" style="position:absolute" from="8519,8830" to="8520,9099" strokeweight="0"/>
              <v:rect id="_x0000_s4333" style="position:absolute;left:8519;top:8830;width:11;height:269" fillcolor="black" stroked="f"/>
              <v:line id="_x0000_s4334" style="position:absolute" from="8746,8830" to="8747,9099" strokeweight="0"/>
              <v:rect id="_x0000_s4335" style="position:absolute;left:8746;top:8830;width:11;height:269" fillcolor="black" stroked="f"/>
              <v:line id="_x0000_s4336" style="position:absolute" from="8973,8830" to="8974,9099" strokeweight="0"/>
              <v:rect id="_x0000_s4337" style="position:absolute;left:8973;top:8830;width:12;height:269" fillcolor="black" stroked="f"/>
              <v:line id="_x0000_s4338" style="position:absolute" from="9200,8830" to="9201,9099" strokeweight="0"/>
              <v:rect id="_x0000_s4339" style="position:absolute;left:9200;top:8830;width:12;height:269" fillcolor="black" stroked="f"/>
              <v:line id="_x0000_s4340" style="position:absolute" from="9428,8830" to="9429,9099" strokeweight="0"/>
              <v:rect id="_x0000_s4341" style="position:absolute;left:9428;top:8830;width:11;height:269" fillcolor="black" stroked="f"/>
              <v:line id="_x0000_s4342" style="position:absolute" from="0,859" to="1,9625" strokeweight="0"/>
              <v:rect id="_x0000_s4343" style="position:absolute;top:859;width:12;height:8766" fillcolor="black" stroked="f"/>
              <v:line id="_x0000_s4344" style="position:absolute" from="9484,871" to="9485,9625" strokeweight="0"/>
              <v:rect id="_x0000_s4345" style="position:absolute;left:9484;top:871;width:11;height:8754" fillcolor="black" stroked="f"/>
              <v:line id="_x0000_s4346" style="position:absolute" from="0,9682" to="1,11988" strokeweight="0"/>
              <v:rect id="_x0000_s4347" style="position:absolute;top:9682;width:12;height:2306" fillcolor="black" stroked="f"/>
              <v:line id="_x0000_s4348" style="position:absolute" from="9484,9694" to="9485,11988" strokeweight="0"/>
              <v:rect id="_x0000_s4349" style="position:absolute;left:9484;top:9694;width:11;height:2294" fillcolor="black" stroked="f"/>
              <v:line id="_x0000_s4350" style="position:absolute" from="1474,8819" to="1475,9099" strokeweight="0"/>
              <v:rect id="_x0000_s4351" style="position:absolute;left:1474;top:8819;width:12;height:280" fillcolor="black" stroked="f"/>
              <v:line id="_x0000_s4352" style="position:absolute" from="1701,8830" to="1702,9099" strokeweight="0"/>
              <v:rect id="_x0000_s4353" style="position:absolute;left:1701;top:8830;width:12;height:269" fillcolor="black" stroked="f"/>
              <v:line id="_x0000_s4354" style="position:absolute" from="1929,8830" to="1930,9099" strokeweight="0"/>
              <v:rect id="_x0000_s4355" style="position:absolute;left:1929;top:8830;width:11;height:269" fillcolor="black" stroked="f"/>
              <v:line id="_x0000_s4356" style="position:absolute" from="2156,8830" to="2157,9099" strokeweight="0"/>
              <v:rect id="_x0000_s4357" style="position:absolute;left:2156;top:8830;width:11;height:269" fillcolor="black" stroked="f"/>
              <v:line id="_x0000_s4358" style="position:absolute" from="2383,8830" to="2384,9099" strokeweight="0"/>
              <v:rect id="_x0000_s4359" style="position:absolute;left:2383;top:8830;width:12;height:269" fillcolor="black" stroked="f"/>
              <v:line id="_x0000_s4360" style="position:absolute" from="2610,8830" to="2611,9099" strokeweight="0"/>
              <v:rect id="_x0000_s4361" style="position:absolute;left:2610;top:8830;width:12;height:269" fillcolor="black" stroked="f"/>
              <v:line id="_x0000_s4362" style="position:absolute" from="2838,9251" to="2839,9530" strokeweight="0"/>
              <v:rect id="_x0000_s4363" style="position:absolute;left:2838;top:9251;width:11;height:279" fillcolor="black" stroked="f"/>
              <v:line id="_x0000_s4364" style="position:absolute" from="3065,9262" to="3066,9530" strokeweight="0"/>
              <v:rect id="_x0000_s4365" style="position:absolute;left:3065;top:9262;width:11;height:268" fillcolor="black" stroked="f"/>
              <v:line id="_x0000_s4366" style="position:absolute" from="3292,9262" to="3293,9530" strokeweight="0"/>
              <v:rect id="_x0000_s4367" style="position:absolute;left:3292;top:9262;width:12;height:268" fillcolor="black" stroked="f"/>
              <v:line id="_x0000_s4368" style="position:absolute" from="3519,9262" to="3520,9530" strokeweight="0"/>
              <v:rect id="_x0000_s4369" style="position:absolute;left:3519;top:9262;width:12;height:268" fillcolor="black" stroked="f"/>
              <v:line id="_x0000_s4370" style="position:absolute" from="3747,9262" to="3748,9530" strokeweight="0"/>
              <v:rect id="_x0000_s4371" style="position:absolute;left:3747;top:9262;width:11;height:268" fillcolor="black" stroked="f"/>
              <v:line id="_x0000_s4372" style="position:absolute" from="3974,9262" to="3975,9530" strokeweight="0"/>
              <v:rect id="_x0000_s4373" style="position:absolute;left:3974;top:9262;width:11;height:268" fillcolor="black" stroked="f"/>
              <v:line id="_x0000_s4374" style="position:absolute" from="4201,9262" to="4202,9530" strokeweight="0"/>
              <v:rect id="_x0000_s4375" style="position:absolute;left:4201;top:9262;width:12;height:268" fillcolor="black" stroked="f"/>
              <v:line id="_x0000_s4376" style="position:absolute" from="4428,9262" to="4429,9530" strokeweight="0"/>
              <v:rect id="_x0000_s4377" style="position:absolute;left:4428;top:9262;width:12;height:268" fillcolor="black" stroked="f"/>
              <v:line id="_x0000_s4378" style="position:absolute" from="4656,9262" to="4657,9530" strokeweight="0"/>
              <v:rect id="_x0000_s4379" style="position:absolute;left:4656;top:9262;width:11;height:268" fillcolor="black" stroked="f"/>
              <v:line id="_x0000_s4380" style="position:absolute" from="4883,9262" to="4884,9530" strokeweight="0"/>
              <v:rect id="_x0000_s4381" style="position:absolute;left:4883;top:9262;width:11;height:268" fillcolor="black" stroked="f"/>
              <v:line id="_x0000_s4382" style="position:absolute" from="5110,9262" to="5111,9530" strokeweight="0"/>
              <v:rect id="_x0000_s4383" style="position:absolute;left:5110;top:9262;width:12;height:268" fillcolor="black" stroked="f"/>
              <v:line id="_x0000_s4384" style="position:absolute" from="5337,9262" to="5338,9530" strokeweight="0"/>
              <v:rect id="_x0000_s4385" style="position:absolute;left:5337;top:9262;width:12;height:268" fillcolor="black" stroked="f"/>
              <v:line id="_x0000_s4386" style="position:absolute" from="5564,9262" to="5565,9530" strokeweight="0"/>
              <v:rect id="_x0000_s4387" style="position:absolute;left:5564;top:9262;width:12;height:268" fillcolor="black" stroked="f"/>
              <v:line id="_x0000_s4388" style="position:absolute" from="5792,9262" to="5793,9530" strokeweight="0"/>
              <v:rect id="_x0000_s4389" style="position:absolute;left:5792;top:9262;width:11;height:268" fillcolor="black" stroked="f"/>
              <v:line id="_x0000_s4390" style="position:absolute" from="6019,9262" to="6020,9530" strokeweight="0"/>
              <v:rect id="_x0000_s4391" style="position:absolute;left:6019;top:9262;width:11;height:268" fillcolor="black" stroked="f"/>
              <v:line id="_x0000_s4392" style="position:absolute" from="6246,9262" to="6247,9530" strokeweight="0"/>
              <v:rect id="_x0000_s4393" style="position:absolute;left:6246;top:9262;width:12;height:268" fillcolor="black" stroked="f"/>
              <v:line id="_x0000_s4394" style="position:absolute" from="6473,9262" to="6474,9530" strokeweight="0"/>
              <v:rect id="_x0000_s4395" style="position:absolute;left:6473;top:9262;width:12;height:268" fillcolor="black" stroked="f"/>
              <v:line id="_x0000_s4396" style="position:absolute" from="6701,9262" to="6702,9530" strokeweight="0"/>
              <v:rect id="_x0000_s4397" style="position:absolute;left:6701;top:9262;width:11;height:268" fillcolor="black" stroked="f"/>
              <v:line id="_x0000_s4398" style="position:absolute" from="6928,9262" to="6929,9530" strokeweight="0"/>
            </v:group>
            <v:rect id="_x0000_s4400" style="position:absolute;left:6928;top:9262;width:11;height:268" fillcolor="black" stroked="f"/>
            <v:line id="_x0000_s4401" style="position:absolute" from="7155,9262" to="7156,9530" strokeweight="0"/>
            <v:rect id="_x0000_s4402" style="position:absolute;left:7155;top:9262;width:12;height:268" fillcolor="black" stroked="f"/>
            <v:line id="_x0000_s4403" style="position:absolute" from="7382,9262" to="7383,9530" strokeweight="0"/>
            <v:rect id="_x0000_s4404" style="position:absolute;left:7382;top:9262;width:12;height:268" fillcolor="black" stroked="f"/>
            <v:line id="_x0000_s4405" style="position:absolute" from="7610,9262" to="7611,9530" strokeweight="0"/>
            <v:rect id="_x0000_s4406" style="position:absolute;left:7610;top:9262;width:11;height:268" fillcolor="black" stroked="f"/>
            <v:line id="_x0000_s4407" style="position:absolute" from="7837,9262" to="7838,9530" strokeweight="0"/>
            <v:rect id="_x0000_s4408" style="position:absolute;left:7837;top:9262;width:11;height:268" fillcolor="black" stroked="f"/>
            <v:line id="_x0000_s4409" style="position:absolute" from="8064,9262" to="8065,9530" strokeweight="0"/>
            <v:rect id="_x0000_s4410" style="position:absolute;left:8064;top:9262;width:12;height:268" fillcolor="black" stroked="f"/>
            <v:line id="_x0000_s4411" style="position:absolute" from="8291,9262" to="8292,9530" strokeweight="0"/>
            <v:rect id="_x0000_s4412" style="position:absolute;left:8291;top:9262;width:12;height:268" fillcolor="black" stroked="f"/>
            <v:line id="_x0000_s4413" style="position:absolute" from="8519,9262" to="8520,9530" strokeweight="0"/>
            <v:rect id="_x0000_s4414" style="position:absolute;left:8519;top:9262;width:11;height:268" fillcolor="black" stroked="f"/>
            <v:line id="_x0000_s4415" style="position:absolute" from="8746,9262" to="8747,9530" strokeweight="0"/>
            <v:rect id="_x0000_s4416" style="position:absolute;left:8746;top:9262;width:11;height:268" fillcolor="black" stroked="f"/>
            <v:line id="_x0000_s4417" style="position:absolute" from="8973,9262" to="8974,9530" strokeweight="0"/>
            <v:rect id="_x0000_s4418" style="position:absolute;left:8973;top:9262;width:12;height:268" fillcolor="black" stroked="f"/>
            <v:line id="_x0000_s4419" style="position:absolute" from="9200,9262" to="9201,9530" strokeweight="0"/>
            <v:rect id="_x0000_s4420" style="position:absolute;left:9200;top:9262;width:12;height:268" fillcolor="black" stroked="f"/>
            <v:line id="_x0000_s4421" style="position:absolute" from="9428,9262" to="9429,9530" strokeweight="0"/>
            <v:rect id="_x0000_s4422" style="position:absolute;left:9428;top:9262;width:11;height:268" fillcolor="black" stroked="f"/>
            <v:line id="_x0000_s4423" style="position:absolute" from="1286,3933" to="1287,5026" strokeweight="0"/>
            <v:rect id="_x0000_s4424" style="position:absolute;left:1286;top:3933;width:11;height:1093" fillcolor="black" stroked="f"/>
            <v:rect id="_x0000_s4425" style="position:absolute;left:17;top:-6;width:9484;height:23" fillcolor="black" stroked="f"/>
            <v:rect id="_x0000_s4426" style="position:absolute;left:17;top:350;width:9484;height:23" fillcolor="black" stroked="f"/>
            <v:line id="_x0000_s4427" style="position:absolute" from="12,859" to="9495,860" strokeweight="0"/>
            <v:rect id="_x0000_s4428" style="position:absolute;left:12;top:859;width:9483;height:12" fillcolor="black" stroked="f"/>
            <v:line id="_x0000_s4429" style="position:absolute" from="1486,1007" to="9439,1008" strokeweight="0"/>
            <v:rect id="_x0000_s4430" style="position:absolute;left:1486;top:1007;width:7953;height:12" fillcolor="black" stroked="f"/>
            <v:line id="_x0000_s4431" style="position:absolute" from="1486,1276" to="9439,1277" strokeweight="0"/>
            <v:rect id="_x0000_s4432" style="position:absolute;left:1486;top:1276;width:7953;height:11" fillcolor="black" stroked="f"/>
            <v:line id="_x0000_s4433" style="position:absolute" from="3758,1535" to="3985,1536" strokeweight="0"/>
            <v:rect id="_x0000_s4434" style="position:absolute;left:3758;top:1535;width:227;height:12" fillcolor="black" stroked="f"/>
            <v:line id="_x0000_s4435" style="position:absolute" from="3758,1743" to="3985,1744" strokeweight="0"/>
            <v:rect id="_x0000_s4436" style="position:absolute;left:3758;top:1743;width:227;height:12" fillcolor="black" stroked="f"/>
            <v:line id="_x0000_s4437" style="position:absolute" from="1486,1847" to="9439,1848" strokeweight="0"/>
            <v:rect id="_x0000_s4438" style="position:absolute;left:1486;top:1847;width:7953;height:11" fillcolor="black" stroked="f"/>
            <v:line id="_x0000_s4439" style="position:absolute" from="1486,2115" to="9439,2116" strokeweight="0"/>
            <v:rect id="_x0000_s4440" style="position:absolute;left:1486;top:2115;width:7953;height:11" fillcolor="black" stroked="f"/>
            <v:line id="_x0000_s4441" style="position:absolute" from="1486,2263" to="9439,2264" strokeweight="0"/>
            <v:rect id="_x0000_s4442" style="position:absolute;left:1486;top:2263;width:7953;height:11" fillcolor="black" stroked="f"/>
            <v:line id="_x0000_s4443" style="position:absolute" from="1486,2531" to="9439,2532" strokeweight="0"/>
            <v:rect id="_x0000_s4444" style="position:absolute;left:1486;top:2531;width:7953;height:12" fillcolor="black" stroked="f"/>
            <v:line id="_x0000_s4445" style="position:absolute" from="1486,2679" to="9439,2680" strokeweight="0"/>
            <v:rect id="_x0000_s4446" style="position:absolute;left:1486;top:2679;width:7953;height:11" fillcolor="black" stroked="f"/>
            <v:line id="_x0000_s4447" style="position:absolute" from="1486,2947" to="9439,2948" strokeweight="0"/>
            <v:rect id="_x0000_s4448" style="position:absolute;left:1486;top:2947;width:7953;height:12" fillcolor="black" stroked="f"/>
            <v:line id="_x0000_s4449" style="position:absolute" from="1486,3095" to="9439,3096" strokeweight="0"/>
            <v:rect id="_x0000_s4450" style="position:absolute;left:1486;top:3095;width:7953;height:11" fillcolor="black" stroked="f"/>
            <v:line id="_x0000_s4451" style="position:absolute" from="1486,3363" to="9439,3364" strokeweight="0"/>
            <v:rect id="_x0000_s4452" style="position:absolute;left:1486;top:3363;width:7953;height:12" fillcolor="black" stroked="f"/>
            <v:line id="_x0000_s4453" style="position:absolute" from="1486,3511" to="3758,3512" strokeweight="0"/>
            <v:rect id="_x0000_s4454" style="position:absolute;left:1486;top:3511;width:2272;height:12" fillcolor="black" stroked="f"/>
            <v:line id="_x0000_s4455" style="position:absolute" from="1486,3779" to="3758,3780" strokeweight="0"/>
            <v:rect id="_x0000_s4456" style="position:absolute;left:1486;top:3779;width:2272;height:12" fillcolor="black" stroked="f"/>
            <v:line id="_x0000_s4457" style="position:absolute" from="1486,3927" to="9439,3928" strokeweight="0"/>
            <v:rect id="_x0000_s4458" style="position:absolute;left:1486;top:3927;width:7953;height:12" fillcolor="black" stroked="f"/>
            <v:line id="_x0000_s4459" style="position:absolute" from="1486,4196" to="9439,4197" strokeweight="0"/>
            <v:rect id="_x0000_s4460" style="position:absolute;left:1486;top:4196;width:7953;height:11" fillcolor="black" stroked="f"/>
            <v:line id="_x0000_s4461" style="position:absolute" from="1486,4343" to="9439,4344" strokeweight="0"/>
            <v:rect id="_x0000_s4462" style="position:absolute;left:1486;top:4343;width:7953;height:12" fillcolor="black" stroked="f"/>
            <v:line id="_x0000_s4463" style="position:absolute" from="1486,4612" to="9439,4613" strokeweight="0"/>
            <v:rect id="_x0000_s4464" style="position:absolute;left:1486;top:4612;width:7953;height:11" fillcolor="black" stroked="f"/>
            <v:line id="_x0000_s4465" style="position:absolute" from="1486,4751" to="9439,4752" strokeweight="0"/>
            <v:rect id="_x0000_s4466" style="position:absolute;left:1486;top:4751;width:7953;height:11" fillcolor="black" stroked="f"/>
            <v:line id="_x0000_s4467" style="position:absolute" from="1486,5019" to="9439,5020" strokeweight="0"/>
            <v:rect id="_x0000_s4468" style="position:absolute;left:1486;top:5019;width:7953;height:12" fillcolor="black" stroked="f"/>
            <v:line id="_x0000_s4469" style="position:absolute" from="5349,5167" to="6712,5168" strokeweight="0"/>
            <v:rect id="_x0000_s4470" style="position:absolute;left:5349;top:5167;width:1363;height:11" fillcolor="black" stroked="f"/>
            <v:line id="_x0000_s4471" style="position:absolute" from="5349,5435" to="6712,5436" strokeweight="0"/>
            <v:rect id="_x0000_s4472" style="position:absolute;left:5349;top:5435;width:1363;height:12" fillcolor="black" stroked="f"/>
            <v:line id="_x0000_s4473" style="position:absolute" from="1486,5635" to="9439,5636" strokeweight="0"/>
            <v:rect id="_x0000_s4474" style="position:absolute;left:1486;top:5635;width:7953;height:11" fillcolor="black" stroked="f"/>
            <v:line id="_x0000_s4475" style="position:absolute" from="1486,5903" to="9439,5904" strokeweight="0"/>
            <v:rect id="_x0000_s4476" style="position:absolute;left:1486;top:5903;width:7953;height:12" fillcolor="black" stroked="f"/>
            <v:line id="_x0000_s4477" style="position:absolute" from="1486,6051" to="9439,6052" strokeweight="0"/>
            <v:rect id="_x0000_s4478" style="position:absolute;left:1486;top:6051;width:7953;height:11" fillcolor="black" stroked="f"/>
            <v:line id="_x0000_s4479" style="position:absolute" from="1486,6319" to="9439,6320" strokeweight="0"/>
            <v:rect id="_x0000_s4480" style="position:absolute;left:1486;top:6319;width:7953;height:12" fillcolor="black" stroked="f"/>
            <v:line id="_x0000_s4481" style="position:absolute" from="1486,6467" to="6030,6468" strokeweight="0"/>
            <v:rect id="_x0000_s4482" style="position:absolute;left:1486;top:6467;width:4544;height:11" fillcolor="black" stroked="f"/>
            <v:line id="_x0000_s4483" style="position:absolute" from="1486,6735" to="6030,6736" strokeweight="0"/>
            <v:rect id="_x0000_s4484" style="position:absolute;left:1486;top:6735;width:4544;height:12" fillcolor="black" stroked="f"/>
            <v:line id="_x0000_s4485" style="position:absolute" from="3758,6952" to="8303,6953" strokeweight="0"/>
            <v:rect id="_x0000_s4486" style="position:absolute;left:3758;top:6952;width:4545;height:11" fillcolor="black" stroked="f"/>
            <v:line id="_x0000_s4487" style="position:absolute" from="3758,7239" to="8303,7240" strokeweight="0"/>
            <v:rect id="_x0000_s4488" style="position:absolute;left:3758;top:7239;width:4545;height:11" fillcolor="black" stroked="f"/>
            <v:line id="_x0000_s4489" style="position:absolute" from="5122,7387" to="6030,7388" strokeweight="0"/>
            <v:rect id="_x0000_s4490" style="position:absolute;left:5122;top:7387;width:908;height:11" fillcolor="black" stroked="f"/>
            <v:line id="_x0000_s4491" style="position:absolute" from="5122,7674" to="6030,7675" strokeweight="0"/>
            <v:rect id="_x0000_s4492" style="position:absolute;left:5122;top:7674;width:908;height:11" fillcolor="black" stroked="f"/>
            <v:line id="_x0000_s4493" style="position:absolute" from="2395,7986" to="8757,7987" strokeweight="0"/>
            <v:rect id="_x0000_s4494" style="position:absolute;left:2395;top:7986;width:6362;height:12" fillcolor="black" stroked="f"/>
            <v:line id="_x0000_s4495" style="position:absolute" from="2395,8255" to="8757,8256" strokeweight="0"/>
            <v:rect id="_x0000_s4496" style="position:absolute;left:2395;top:8255;width:6362;height:11" fillcolor="black" stroked="f"/>
            <v:line id="_x0000_s4497" style="position:absolute" from="6258,8403" to="9439,8404" strokeweight="0"/>
            <v:rect id="_x0000_s4498" style="position:absolute;left:6258;top:8403;width:3181;height:11" fillcolor="black" stroked="f"/>
            <v:line id="_x0000_s4499" style="position:absolute" from="6258,8671" to="9439,8672" strokeweight="0"/>
            <v:rect id="_x0000_s4500" style="position:absolute;left:6258;top:8671;width:3181;height:11" fillcolor="black" stroked="f"/>
            <v:line id="_x0000_s4501" style="position:absolute" from="1486,8819" to="9439,8820" strokeweight="0"/>
            <v:rect id="_x0000_s4502" style="position:absolute;left:1486;top:8819;width:7953;height:11" fillcolor="black" stroked="f"/>
            <v:line id="_x0000_s4503" style="position:absolute" from="1486,9087" to="9439,9088" strokeweight="0"/>
            <v:rect id="_x0000_s4504" style="position:absolute;left:1486;top:9087;width:7953;height:12" fillcolor="black" stroked="f"/>
            <v:line id="_x0000_s4505" style="position:absolute" from="2849,9251" to="9439,9252" strokeweight="0"/>
            <v:rect id="_x0000_s4506" style="position:absolute;left:2849;top:9251;width:6590;height:11" fillcolor="black" stroked="f"/>
            <v:line id="_x0000_s4507" style="position:absolute" from="2849,9519" to="9439,9520" strokeweight="0"/>
            <v:rect id="_x0000_s4508" style="position:absolute;left:2849;top:9519;width:6590;height:11" fillcolor="black" stroked="f"/>
            <v:line id="_x0000_s4509" style="position:absolute" from="12,9614" to="9495,9615" strokeweight="0"/>
            <v:rect id="_x0000_s4510" style="position:absolute;left:12;top:9614;width:9483;height:11" fillcolor="black" stroked="f"/>
            <v:line id="_x0000_s4511" style="position:absolute" from="12,9682" to="9495,9683" strokeweight="0"/>
            <v:rect id="_x0000_s4512" style="position:absolute;left:12;top:9682;width:9483;height:12" fillcolor="black" stroked="f"/>
            <v:line id="_x0000_s4513" style="position:absolute" from="12,11977" to="9495,11978" strokeweight="0"/>
            <v:rect id="_x0000_s4514" style="position:absolute;left:12;top:11977;width:9483;height:11" fillcolor="black" stroked="f"/>
            <w10:wrap type="none"/>
            <w10:anchorlock/>
          </v:group>
        </w:pict>
      </w:r>
    </w:p>
    <w:p w:rsidR="00A00F50" w:rsidRDefault="00A00F50" w:rsidP="00493A65">
      <w:pPr>
        <w:rPr>
          <w:rFonts w:cs="Arial"/>
          <w:b/>
          <w:bCs/>
          <w:color w:val="000000"/>
          <w:sz w:val="26"/>
          <w:szCs w:val="26"/>
          <w:lang w:val="en-US"/>
        </w:rPr>
      </w:pPr>
    </w:p>
    <w:p w:rsidR="0088275B" w:rsidRPr="00A417D6" w:rsidRDefault="0088275B" w:rsidP="00493A65">
      <w:pPr>
        <w:rPr>
          <w:rFonts w:cs="Arial"/>
          <w:b/>
          <w:bCs/>
          <w:color w:val="000000"/>
          <w:sz w:val="26"/>
          <w:szCs w:val="26"/>
          <w:lang w:val="en-GB"/>
        </w:rPr>
      </w:pPr>
    </w:p>
    <w:p w:rsidR="00493A65" w:rsidRPr="0086251F" w:rsidRDefault="000B55F4" w:rsidP="00493A65">
      <w:pPr>
        <w:rPr>
          <w:rFonts w:ascii="Verdana" w:hAnsi="Verdana"/>
          <w:sz w:val="24"/>
          <w:lang w:val="en-GB"/>
        </w:rPr>
      </w:pPr>
      <w:r w:rsidRPr="000B55F4">
        <w:rPr>
          <w:rFonts w:ascii="Verdana" w:hAnsi="Verdana"/>
          <w:sz w:val="24"/>
          <w:lang w:val="en-GB"/>
        </w:rPr>
      </w:r>
      <w:r>
        <w:rPr>
          <w:rFonts w:ascii="Verdana" w:hAnsi="Verdana"/>
          <w:sz w:val="24"/>
          <w:lang w:val="en-GB"/>
        </w:rPr>
        <w:pict>
          <v:group id="_x0000_s4517" editas="canvas" style="width:484.35pt;height:723.45pt;mso-position-horizontal-relative:char;mso-position-vertical-relative:line" coordorigin="-186,-6" coordsize="9687,14469">
            <o:lock v:ext="edit" aspectratio="t"/>
            <v:shape id="_x0000_s4516" type="#_x0000_t75" style="position:absolute;left:-186;top:-6;width:9687;height:14469" o:preferrelative="f">
              <v:fill o:detectmouseclick="t"/>
              <v:path o:extrusionok="t" o:connecttype="none"/>
              <o:lock v:ext="edit" text="t"/>
            </v:shape>
            <v:group id="_x0000_s4718" style="position:absolute;left:-6;top:-6;width:9507;height:13230" coordorigin="-6,-6" coordsize="9507,13230">
              <v:rect id="_x0000_s4518" style="position:absolute;left:3341;top:410;width:2211;height:299;mso-wrap-style:none" filled="f" stroked="f">
                <v:textbox style="mso-fit-shape-to-text:t" inset="0,0,0,0">
                  <w:txbxContent>
                    <w:p w:rsidR="00812A65" w:rsidRDefault="00812A65">
                      <w:r>
                        <w:rPr>
                          <w:rFonts w:cs="Arial"/>
                          <w:b/>
                          <w:bCs/>
                          <w:color w:val="000000"/>
                          <w:sz w:val="26"/>
                          <w:szCs w:val="26"/>
                          <w:lang w:val="en-US"/>
                        </w:rPr>
                        <w:t>PUBLIC ENTITIES</w:t>
                      </w:r>
                    </w:p>
                  </w:txbxContent>
                </v:textbox>
              </v:rect>
              <v:rect id="_x0000_s4519" style="position:absolute;left:3341;top:681;width:2238;height:28" fillcolor="black" stroked="f"/>
              <v:rect id="_x0000_s4520" style="position:absolute;left:462;top:1552;width:365;height:184;mso-wrap-style:none" filled="f" stroked="f">
                <v:textbox style="mso-fit-shape-to-text:t" inset="0,0,0,0">
                  <w:txbxContent>
                    <w:p w:rsidR="00812A65" w:rsidRDefault="00812A65">
                      <w:r>
                        <w:rPr>
                          <w:rFonts w:cs="Arial"/>
                          <w:b/>
                          <w:bCs/>
                          <w:color w:val="000000"/>
                          <w:sz w:val="16"/>
                          <w:szCs w:val="16"/>
                          <w:lang w:val="en-US"/>
                        </w:rPr>
                        <w:t>NGO</w:t>
                      </w:r>
                    </w:p>
                  </w:txbxContent>
                </v:textbox>
              </v:rect>
              <v:rect id="_x0000_s4521" style="position:absolute;left:296;top:1922;width:685;height:184;mso-wrap-style:none" filled="f" stroked="f">
                <v:textbox style="mso-fit-shape-to-text:t" inset="0,0,0,0">
                  <w:txbxContent>
                    <w:p w:rsidR="00812A65" w:rsidRDefault="00812A65">
                      <w:r>
                        <w:rPr>
                          <w:rFonts w:cs="Arial"/>
                          <w:b/>
                          <w:bCs/>
                          <w:color w:val="000000"/>
                          <w:sz w:val="16"/>
                          <w:szCs w:val="16"/>
                          <w:lang w:val="en-US"/>
                        </w:rPr>
                        <w:t>NAME(S)</w:t>
                      </w:r>
                    </w:p>
                  </w:txbxContent>
                </v:textbox>
              </v:rect>
              <v:rect id="_x0000_s4522" style="position:absolute;left:36;top:3586;width:1263;height:184;mso-wrap-style:none" filled="f" stroked="f">
                <v:textbox style="mso-fit-shape-to-text:t" inset="0,0,0,0">
                  <w:txbxContent>
                    <w:p w:rsidR="00812A65" w:rsidRDefault="00812A65">
                      <w:r>
                        <w:rPr>
                          <w:rFonts w:cs="Arial"/>
                          <w:b/>
                          <w:bCs/>
                          <w:color w:val="000000"/>
                          <w:sz w:val="16"/>
                          <w:szCs w:val="16"/>
                          <w:lang w:val="en-US"/>
                        </w:rPr>
                        <w:t xml:space="preserve"> ABBREVIATION</w:t>
                      </w:r>
                    </w:p>
                  </w:txbxContent>
                </v:textbox>
              </v:rect>
              <v:rect id="_x0000_s4523" style="position:absolute;left:324;top:3985;width:646;height:161;mso-wrap-style:none" filled="f" stroked="f">
                <v:textbox style="mso-fit-shape-to-text:t" inset="0,0,0,0">
                  <w:txbxContent>
                    <w:p w:rsidR="00812A65" w:rsidRDefault="00812A65">
                      <w:r>
                        <w:rPr>
                          <w:rFonts w:cs="Arial"/>
                          <w:b/>
                          <w:bCs/>
                          <w:color w:val="000000"/>
                          <w:sz w:val="14"/>
                          <w:szCs w:val="14"/>
                          <w:lang w:val="en-US"/>
                        </w:rPr>
                        <w:t xml:space="preserve">OFFICIAL </w:t>
                      </w:r>
                    </w:p>
                  </w:txbxContent>
                </v:textbox>
              </v:rect>
              <v:rect id="_x0000_s4524" style="position:absolute;left:303;top:4195;width:685;height:161;mso-wrap-style:none" filled="f" stroked="f">
                <v:textbox style="mso-fit-shape-to-text:t" inset="0,0,0,0">
                  <w:txbxContent>
                    <w:p w:rsidR="00812A65" w:rsidRDefault="00812A65">
                      <w:r>
                        <w:rPr>
                          <w:rFonts w:cs="Arial"/>
                          <w:b/>
                          <w:bCs/>
                          <w:color w:val="000000"/>
                          <w:sz w:val="14"/>
                          <w:szCs w:val="14"/>
                          <w:lang w:val="en-US"/>
                        </w:rPr>
                        <w:t>ADDRESS</w:t>
                      </w:r>
                    </w:p>
                  </w:txbxContent>
                </v:textbox>
              </v:rect>
              <v:rect id="_x0000_s4525" style="position:absolute;left:462;top:5680;width:365;height:184;mso-wrap-style:none" filled="f" stroked="f">
                <v:textbox style="mso-fit-shape-to-text:t" inset="0,0,0,0">
                  <w:txbxContent>
                    <w:p w:rsidR="00812A65" w:rsidRDefault="00812A65">
                      <w:r>
                        <w:rPr>
                          <w:rFonts w:cs="Arial"/>
                          <w:b/>
                          <w:bCs/>
                          <w:color w:val="000000"/>
                          <w:sz w:val="16"/>
                          <w:szCs w:val="16"/>
                          <w:lang w:val="en-US"/>
                        </w:rPr>
                        <w:t>CITY</w:t>
                      </w:r>
                    </w:p>
                  </w:txbxContent>
                </v:textbox>
              </v:rect>
              <v:rect id="_x0000_s4526" style="position:absolute;left:240;top:6126;width:792;height:184;mso-wrap-style:none" filled="f" stroked="f">
                <v:textbox style="mso-fit-shape-to-text:t" inset="0,0,0,0">
                  <w:txbxContent>
                    <w:p w:rsidR="00812A65" w:rsidRDefault="00812A65">
                      <w:r>
                        <w:rPr>
                          <w:rFonts w:cs="Arial"/>
                          <w:b/>
                          <w:bCs/>
                          <w:color w:val="000000"/>
                          <w:sz w:val="16"/>
                          <w:szCs w:val="16"/>
                          <w:lang w:val="en-US"/>
                        </w:rPr>
                        <w:t>COUNTRY</w:t>
                      </w:r>
                    </w:p>
                  </w:txbxContent>
                </v:textbox>
              </v:rect>
              <v:rect id="_x0000_s4527" style="position:absolute;left:489;top:6542;width:961;height:414;mso-wrap-style:none" filled="f" stroked="f">
                <v:textbox style="mso-fit-shape-to-text:t" inset="0,0,0,0">
                  <w:txbxContent>
                    <w:p w:rsidR="00812A65" w:rsidRDefault="00812A65">
                      <w:pPr>
                        <w:rPr>
                          <w:rFonts w:cs="Arial"/>
                          <w:b/>
                          <w:bCs/>
                          <w:color w:val="000000"/>
                          <w:sz w:val="16"/>
                          <w:szCs w:val="16"/>
                          <w:lang w:val="en-US"/>
                        </w:rPr>
                      </w:pPr>
                      <w:r w:rsidRPr="00AB398D">
                        <w:rPr>
                          <w:rFonts w:cs="Arial"/>
                          <w:b/>
                          <w:bCs/>
                          <w:color w:val="000000"/>
                          <w:sz w:val="16"/>
                          <w:szCs w:val="16"/>
                          <w:lang w:val="en-US"/>
                        </w:rPr>
                        <w:t>VAT/TAX NR</w:t>
                      </w:r>
                    </w:p>
                    <w:p w:rsidR="00812A65" w:rsidRDefault="00812A65"/>
                  </w:txbxContent>
                </v:textbox>
              </v:rect>
              <v:rect id="_x0000_s4528" style="position:absolute;left:3833;top:7678;width:73;height:115;mso-wrap-style:none" filled="f" stroked="f">
                <v:textbox style="mso-fit-shape-to-text:t" inset="0,0,0,0">
                  <w:txbxContent>
                    <w:p w:rsidR="00812A65" w:rsidRDefault="00812A65">
                      <w:r>
                        <w:rPr>
                          <w:rFonts w:cs="Arial"/>
                          <w:color w:val="000000"/>
                          <w:sz w:val="10"/>
                          <w:szCs w:val="10"/>
                          <w:lang w:val="en-US"/>
                        </w:rPr>
                        <w:t>D</w:t>
                      </w:r>
                    </w:p>
                  </w:txbxContent>
                </v:textbox>
              </v:rect>
              <v:rect id="_x0000_s4529" style="position:absolute;left:4060;top:7678;width:73;height:115;mso-wrap-style:none" filled="f" stroked="f">
                <v:textbox style="mso-fit-shape-to-text:t" inset="0,0,0,0">
                  <w:txbxContent>
                    <w:p w:rsidR="00812A65" w:rsidRDefault="00812A65">
                      <w:r>
                        <w:rPr>
                          <w:rFonts w:cs="Arial"/>
                          <w:color w:val="000000"/>
                          <w:sz w:val="10"/>
                          <w:szCs w:val="10"/>
                          <w:lang w:val="en-US"/>
                        </w:rPr>
                        <w:t>D</w:t>
                      </w:r>
                    </w:p>
                  </w:txbxContent>
                </v:textbox>
              </v:rect>
              <v:rect id="_x0000_s4530" style="position:absolute;left:4509;top:7678;width:84;height:115;mso-wrap-style:none" filled="f" stroked="f">
                <v:textbox style="mso-fit-shape-to-text:t" inset="0,0,0,0">
                  <w:txbxContent>
                    <w:p w:rsidR="00812A65" w:rsidRDefault="00812A65">
                      <w:r>
                        <w:rPr>
                          <w:rFonts w:cs="Arial"/>
                          <w:color w:val="000000"/>
                          <w:sz w:val="10"/>
                          <w:szCs w:val="10"/>
                          <w:lang w:val="en-US"/>
                        </w:rPr>
                        <w:t>M</w:t>
                      </w:r>
                    </w:p>
                  </w:txbxContent>
                </v:textbox>
              </v:rect>
              <v:rect id="_x0000_s4531" style="position:absolute;left:4736;top:7678;width:84;height:115;mso-wrap-style:none" filled="f" stroked="f">
                <v:textbox style="mso-fit-shape-to-text:t" inset="0,0,0,0">
                  <w:txbxContent>
                    <w:p w:rsidR="00812A65" w:rsidRDefault="00812A65">
                      <w:r>
                        <w:rPr>
                          <w:rFonts w:cs="Arial"/>
                          <w:color w:val="000000"/>
                          <w:sz w:val="10"/>
                          <w:szCs w:val="10"/>
                          <w:lang w:val="en-US"/>
                        </w:rPr>
                        <w:t>M</w:t>
                      </w:r>
                    </w:p>
                  </w:txbxContent>
                </v:textbox>
              </v:rect>
              <v:rect id="_x0000_s4532" style="position:absolute;left:5199;top:7678;width:67;height:115;mso-wrap-style:none" filled="f" stroked="f">
                <v:textbox style="mso-fit-shape-to-text:t" inset="0,0,0,0">
                  <w:txbxContent>
                    <w:p w:rsidR="00812A65" w:rsidRDefault="00812A65">
                      <w:r>
                        <w:rPr>
                          <w:rFonts w:cs="Arial"/>
                          <w:color w:val="000000"/>
                          <w:sz w:val="10"/>
                          <w:szCs w:val="10"/>
                          <w:lang w:val="en-US"/>
                        </w:rPr>
                        <w:t>Y</w:t>
                      </w:r>
                    </w:p>
                  </w:txbxContent>
                </v:textbox>
              </v:rect>
              <v:rect id="_x0000_s4533" style="position:absolute;left:5426;top:7678;width:67;height:115;mso-wrap-style:none" filled="f" stroked="f">
                <v:textbox style="mso-fit-shape-to-text:t" inset="0,0,0,0">
                  <w:txbxContent>
                    <w:p w:rsidR="00812A65" w:rsidRDefault="00812A65">
                      <w:r>
                        <w:rPr>
                          <w:rFonts w:cs="Arial"/>
                          <w:color w:val="000000"/>
                          <w:sz w:val="10"/>
                          <w:szCs w:val="10"/>
                          <w:lang w:val="en-US"/>
                        </w:rPr>
                        <w:t>Y</w:t>
                      </w:r>
                    </w:p>
                  </w:txbxContent>
                </v:textbox>
              </v:rect>
              <v:rect id="_x0000_s4534" style="position:absolute;left:5654;top:7678;width:67;height:115;mso-wrap-style:none" filled="f" stroked="f">
                <v:textbox style="mso-fit-shape-to-text:t" inset="0,0,0,0">
                  <w:txbxContent>
                    <w:p w:rsidR="00812A65" w:rsidRDefault="00812A65">
                      <w:r>
                        <w:rPr>
                          <w:rFonts w:cs="Arial"/>
                          <w:color w:val="000000"/>
                          <w:sz w:val="10"/>
                          <w:szCs w:val="10"/>
                          <w:lang w:val="en-US"/>
                        </w:rPr>
                        <w:t>Y</w:t>
                      </w:r>
                    </w:p>
                  </w:txbxContent>
                </v:textbox>
              </v:rect>
              <v:rect id="_x0000_s4535" style="position:absolute;left:5881;top:7678;width:67;height:115;mso-wrap-style:none" filled="f" stroked="f">
                <v:textbox style="mso-fit-shape-to-text:t" inset="0,0,0,0">
                  <w:txbxContent>
                    <w:p w:rsidR="00812A65" w:rsidRDefault="00812A65">
                      <w:r>
                        <w:rPr>
                          <w:rFonts w:cs="Arial"/>
                          <w:color w:val="000000"/>
                          <w:sz w:val="10"/>
                          <w:szCs w:val="10"/>
                          <w:lang w:val="en-US"/>
                        </w:rPr>
                        <w:t>Y</w:t>
                      </w:r>
                    </w:p>
                  </w:txbxContent>
                </v:textbox>
              </v:rect>
              <v:rect id="_x0000_s4536" style="position:absolute;left:36;top:8061;width:1485;height:184;mso-wrap-style:none" filled="f" stroked="f">
                <v:textbox style="mso-fit-shape-to-text:t" inset="0,0,0,0">
                  <w:txbxContent>
                    <w:p w:rsidR="00812A65" w:rsidRDefault="00812A65">
                      <w:r>
                        <w:rPr>
                          <w:rFonts w:cs="Arial"/>
                          <w:b/>
                          <w:bCs/>
                          <w:color w:val="000000"/>
                          <w:sz w:val="16"/>
                          <w:szCs w:val="16"/>
                          <w:lang w:val="en-US"/>
                        </w:rPr>
                        <w:t>REGISTRATION NR</w:t>
                      </w:r>
                    </w:p>
                  </w:txbxContent>
                </v:textbox>
              </v:rect>
              <v:rect id="_x0000_s4537" style="position:absolute;left:36;top:8477;width:703;height:184;mso-wrap-style:none" filled="f" stroked="f">
                <v:textbox style="mso-fit-shape-to-text:t" inset="0,0,0,0">
                  <w:txbxContent>
                    <w:p w:rsidR="00812A65" w:rsidRDefault="00812A65">
                      <w:r>
                        <w:rPr>
                          <w:rFonts w:cs="Arial"/>
                          <w:b/>
                          <w:bCs/>
                          <w:color w:val="000000"/>
                          <w:sz w:val="16"/>
                          <w:szCs w:val="16"/>
                          <w:lang w:val="en-US"/>
                        </w:rPr>
                        <w:t xml:space="preserve">   PHONE</w:t>
                      </w:r>
                    </w:p>
                  </w:txbxContent>
                </v:textbox>
              </v:rect>
              <v:rect id="_x0000_s4538" style="position:absolute;left:5751;top:8477;width:321;height:184;mso-wrap-style:none" filled="f" stroked="f">
                <v:textbox style="mso-fit-shape-to-text:t" inset="0,0,0,0">
                  <w:txbxContent>
                    <w:p w:rsidR="00812A65" w:rsidRDefault="00812A65">
                      <w:r>
                        <w:rPr>
                          <w:rFonts w:cs="Arial"/>
                          <w:b/>
                          <w:bCs/>
                          <w:color w:val="000000"/>
                          <w:sz w:val="16"/>
                          <w:szCs w:val="16"/>
                          <w:lang w:val="en-US"/>
                        </w:rPr>
                        <w:t>FAX</w:t>
                      </w:r>
                    </w:p>
                  </w:txbxContent>
                </v:textbox>
              </v:rect>
              <v:rect id="_x0000_s4539" style="position:absolute;left:365;top:8893;width:552;height:184;mso-wrap-style:none" filled="f" stroked="f">
                <v:textbox style="mso-fit-shape-to-text:t" inset="0,0,0,0">
                  <w:txbxContent>
                    <w:p w:rsidR="00812A65" w:rsidRDefault="00812A65">
                      <w:r>
                        <w:rPr>
                          <w:rFonts w:cs="Arial"/>
                          <w:b/>
                          <w:bCs/>
                          <w:color w:val="000000"/>
                          <w:sz w:val="16"/>
                          <w:szCs w:val="16"/>
                          <w:lang w:val="en-US"/>
                        </w:rPr>
                        <w:t>E-MAIL</w:t>
                      </w:r>
                    </w:p>
                  </w:txbxContent>
                </v:textbox>
              </v:rect>
              <v:rect id="_x0000_s4540" style="position:absolute;left:36;top:9325;width:1547;height:184;mso-wrap-style:none" filled="f" stroked="f">
                <v:textbox style="mso-fit-shape-to-text:t" inset="0,0,0,0">
                  <w:txbxContent>
                    <w:p w:rsidR="00812A65" w:rsidRDefault="00812A65">
                      <w:r>
                        <w:rPr>
                          <w:rFonts w:cs="Arial"/>
                          <w:b/>
                          <w:bCs/>
                          <w:color w:val="000000"/>
                          <w:sz w:val="16"/>
                          <w:szCs w:val="16"/>
                          <w:lang w:val="en-US"/>
                        </w:rPr>
                        <w:t xml:space="preserve"> CONTACT PERSON</w:t>
                      </w:r>
                    </w:p>
                  </w:txbxContent>
                </v:textbox>
              </v:rect>
              <v:rect id="_x0000_s4541" style="position:absolute;left:42;top:9851;width:6679;height:230;mso-wrap-style:none" filled="f" stroked="f">
                <v:textbox style="mso-fit-shape-to-text:t" inset="0,0,0,0">
                  <w:txbxContent>
                    <w:p w:rsidR="00812A65" w:rsidRPr="00493A65" w:rsidRDefault="00812A65">
                      <w:pPr>
                        <w:rPr>
                          <w:lang w:val="en-US"/>
                        </w:rPr>
                      </w:pPr>
                      <w:r>
                        <w:rPr>
                          <w:rFonts w:cs="Arial"/>
                          <w:b/>
                          <w:bCs/>
                          <w:i/>
                          <w:iCs/>
                          <w:color w:val="000000"/>
                          <w:lang w:val="en-US"/>
                        </w:rPr>
                        <w:t>This "Legal entity" form should be filled in and returned together with:</w:t>
                      </w:r>
                    </w:p>
                  </w:txbxContent>
                </v:textbox>
              </v:rect>
              <v:rect id="_x0000_s4542" style="position:absolute;left:42;top:10164;width:8057;height:230;mso-wrap-style:none" filled="f" stroked="f">
                <v:textbox style="mso-fit-shape-to-text:t" inset="0,0,0,0">
                  <w:txbxContent>
                    <w:p w:rsidR="00812A65" w:rsidRPr="00493A65" w:rsidRDefault="00812A65">
                      <w:pPr>
                        <w:rPr>
                          <w:lang w:val="en-US"/>
                        </w:rPr>
                      </w:pPr>
                      <w:r>
                        <w:rPr>
                          <w:rFonts w:cs="Arial"/>
                          <w:b/>
                          <w:bCs/>
                          <w:i/>
                          <w:iCs/>
                          <w:color w:val="000000"/>
                          <w:lang w:val="en-US"/>
                        </w:rPr>
                        <w:t xml:space="preserve">* </w:t>
                      </w:r>
                      <w:proofErr w:type="gramStart"/>
                      <w:r>
                        <w:rPr>
                          <w:rFonts w:cs="Arial"/>
                          <w:b/>
                          <w:bCs/>
                          <w:i/>
                          <w:iCs/>
                          <w:color w:val="000000"/>
                          <w:lang w:val="en-US"/>
                        </w:rPr>
                        <w:t>a</w:t>
                      </w:r>
                      <w:proofErr w:type="gramEnd"/>
                      <w:r>
                        <w:rPr>
                          <w:rFonts w:cs="Arial"/>
                          <w:b/>
                          <w:bCs/>
                          <w:i/>
                          <w:iCs/>
                          <w:color w:val="000000"/>
                          <w:lang w:val="en-US"/>
                        </w:rPr>
                        <w:t xml:space="preserve"> copy of the resolution, law, decree or decision establishing the entity in question;</w:t>
                      </w:r>
                    </w:p>
                  </w:txbxContent>
                </v:textbox>
              </v:rect>
              <v:rect id="_x0000_s4543" style="position:absolute;left:30;top:11010;width:452;height:161;mso-wrap-style:none" filled="f" stroked="f">
                <v:textbox style="mso-fit-shape-to-text:t" inset="0,0,0,0">
                  <w:txbxContent>
                    <w:p w:rsidR="00812A65" w:rsidRDefault="00812A65">
                      <w:proofErr w:type="gramStart"/>
                      <w:r>
                        <w:rPr>
                          <w:rFonts w:cs="Arial"/>
                          <w:color w:val="000000"/>
                          <w:sz w:val="14"/>
                          <w:szCs w:val="14"/>
                          <w:lang w:val="en-US"/>
                        </w:rPr>
                        <w:t>DATE :</w:t>
                      </w:r>
                      <w:proofErr w:type="gramEnd"/>
                    </w:p>
                  </w:txbxContent>
                </v:textbox>
              </v:rect>
              <v:rect id="_x0000_s4544" style="position:absolute;left:5366;top:11023;width:414;height:138;mso-wrap-style:none" filled="f" stroked="f">
                <v:textbox style="mso-fit-shape-to-text:t" inset="0,0,0,0">
                  <w:txbxContent>
                    <w:p w:rsidR="00812A65" w:rsidRDefault="00812A65">
                      <w:r>
                        <w:rPr>
                          <w:rFonts w:cs="Arial"/>
                          <w:color w:val="000000"/>
                          <w:sz w:val="12"/>
                          <w:szCs w:val="12"/>
                          <w:lang w:val="en-US"/>
                        </w:rPr>
                        <w:t>STAMP</w:t>
                      </w:r>
                    </w:p>
                  </w:txbxContent>
                </v:textbox>
              </v:rect>
              <v:rect id="_x0000_s4545" style="position:absolute;left:29;top:12010;width:3694;height:138;mso-wrap-style:none" filled="f" stroked="f">
                <v:textbox style="mso-fit-shape-to-text:t" inset="0,0,0,0">
                  <w:txbxContent>
                    <w:p w:rsidR="00812A65" w:rsidRPr="00493A65" w:rsidRDefault="00812A65">
                      <w:pPr>
                        <w:rPr>
                          <w:lang w:val="en-GB"/>
                        </w:rPr>
                      </w:pPr>
                      <w:r w:rsidRPr="00493A65">
                        <w:rPr>
                          <w:rFonts w:cs="Arial"/>
                          <w:color w:val="000000"/>
                          <w:sz w:val="12"/>
                          <w:szCs w:val="12"/>
                          <w:lang w:val="en-GB"/>
                        </w:rPr>
                        <w:t>NAME AND FUNCTION OF THE AUTHORISED REPRESENTATIVE</w:t>
                      </w:r>
                    </w:p>
                  </w:txbxContent>
                </v:textbox>
              </v:rect>
              <v:rect id="_x0000_s4546" style="position:absolute;left:29;top:13086;width:701;height:138;mso-wrap-style:none" filled="f" stroked="f">
                <v:textbox style="mso-fit-shape-to-text:t" inset="0,0,0,0">
                  <w:txbxContent>
                    <w:p w:rsidR="00812A65" w:rsidRDefault="00812A65">
                      <w:r>
                        <w:rPr>
                          <w:rFonts w:cs="Arial"/>
                          <w:color w:val="000000"/>
                          <w:sz w:val="12"/>
                          <w:szCs w:val="12"/>
                          <w:lang w:val="en-US"/>
                        </w:rPr>
                        <w:t>SIGNATURE</w:t>
                      </w:r>
                    </w:p>
                  </w:txbxContent>
                </v:textbox>
              </v:rect>
              <v:rect id="_x0000_s4547" style="position:absolute;left:42;top:10451;width:8312;height:230;mso-wrap-style:none" filled="f" stroked="f">
                <v:textbox style="mso-fit-shape-to-text:t" inset="0,0,0,0">
                  <w:txbxContent>
                    <w:p w:rsidR="00812A65" w:rsidRPr="00493A65" w:rsidRDefault="00812A65">
                      <w:pPr>
                        <w:rPr>
                          <w:lang w:val="en-US"/>
                        </w:rPr>
                      </w:pPr>
                      <w:r>
                        <w:rPr>
                          <w:rFonts w:cs="Arial"/>
                          <w:b/>
                          <w:bCs/>
                          <w:i/>
                          <w:iCs/>
                          <w:color w:val="000000"/>
                          <w:lang w:val="en-US"/>
                        </w:rPr>
                        <w:t xml:space="preserve">* </w:t>
                      </w:r>
                      <w:proofErr w:type="gramStart"/>
                      <w:r>
                        <w:rPr>
                          <w:rFonts w:cs="Arial"/>
                          <w:b/>
                          <w:bCs/>
                          <w:i/>
                          <w:iCs/>
                          <w:color w:val="000000"/>
                          <w:lang w:val="en-US"/>
                        </w:rPr>
                        <w:t>or</w:t>
                      </w:r>
                      <w:proofErr w:type="gramEnd"/>
                      <w:r>
                        <w:rPr>
                          <w:rFonts w:cs="Arial"/>
                          <w:b/>
                          <w:bCs/>
                          <w:i/>
                          <w:iCs/>
                          <w:color w:val="000000"/>
                          <w:lang w:val="en-US"/>
                        </w:rPr>
                        <w:t>, failing that, any other official document attesting to the establishment of the entity.</w:t>
                      </w:r>
                    </w:p>
                  </w:txbxContent>
                </v:textbox>
              </v:rect>
              <v:rect id="_x0000_s4548" style="position:absolute;left:3499;top:13;width:2287;height:322;mso-wrap-style:none" filled="f" stroked="f">
                <v:textbox style="mso-fit-shape-to-text:t" inset="0,0,0,0">
                  <w:txbxContent>
                    <w:p w:rsidR="00812A65" w:rsidRDefault="00812A65">
                      <w:r>
                        <w:rPr>
                          <w:rFonts w:cs="Arial"/>
                          <w:b/>
                          <w:bCs/>
                          <w:color w:val="000000"/>
                          <w:sz w:val="28"/>
                          <w:szCs w:val="28"/>
                          <w:lang w:val="en-US"/>
                        </w:rPr>
                        <w:t xml:space="preserve">LEGAL ENTITIES  </w:t>
                      </w:r>
                    </w:p>
                  </w:txbxContent>
                </v:textbox>
              </v:rect>
              <v:rect id="_x0000_s4549" style="position:absolute;left:295;top:1034;width:685;height:184;mso-wrap-style:none" filled="f" stroked="f">
                <v:textbox style="mso-fit-shape-to-text:t" inset="0,0,0,0">
                  <w:txbxContent>
                    <w:p w:rsidR="00812A65" w:rsidRDefault="00812A65">
                      <w:r>
                        <w:rPr>
                          <w:rFonts w:cs="Arial"/>
                          <w:b/>
                          <w:bCs/>
                          <w:color w:val="000000"/>
                          <w:sz w:val="16"/>
                          <w:szCs w:val="16"/>
                          <w:lang w:val="en-US"/>
                        </w:rPr>
                        <w:t xml:space="preserve">TYPE OF </w:t>
                      </w:r>
                    </w:p>
                  </w:txbxContent>
                </v:textbox>
              </v:rect>
              <v:rect id="_x0000_s4550" style="position:absolute;left:226;top:1244;width:818;height:184;mso-wrap-style:none" filled="f" stroked="f">
                <v:textbox style="mso-fit-shape-to-text:t" inset="0,0,0,0">
                  <w:txbxContent>
                    <w:p w:rsidR="00812A65" w:rsidRDefault="00812A65">
                      <w:r>
                        <w:rPr>
                          <w:rFonts w:cs="Arial"/>
                          <w:b/>
                          <w:bCs/>
                          <w:color w:val="000000"/>
                          <w:sz w:val="16"/>
                          <w:szCs w:val="16"/>
                          <w:lang w:val="en-US"/>
                        </w:rPr>
                        <w:t>COMPANY</w:t>
                      </w:r>
                    </w:p>
                  </w:txbxContent>
                </v:textbox>
              </v:rect>
              <v:rect id="_x0000_s4551" style="position:absolute;left:1595;top:1608;width:241;height:138;mso-wrap-style:none" filled="f" stroked="f">
                <v:textbox style="mso-fit-shape-to-text:t" inset="0,0,0,0">
                  <w:txbxContent>
                    <w:p w:rsidR="00812A65" w:rsidRDefault="00812A65">
                      <w:r>
                        <w:rPr>
                          <w:rFonts w:cs="Arial"/>
                          <w:color w:val="000000"/>
                          <w:sz w:val="12"/>
                          <w:szCs w:val="12"/>
                          <w:lang w:val="en-US"/>
                        </w:rPr>
                        <w:t>YES</w:t>
                      </w:r>
                    </w:p>
                  </w:txbxContent>
                </v:textbox>
              </v:rect>
              <v:rect id="_x0000_s4552" style="position:absolute;left:3322;top:1608;width:181;height:138;mso-wrap-style:none" filled="f" stroked="f">
                <v:textbox style="mso-fit-shape-to-text:t" inset="0,0,0,0">
                  <w:txbxContent>
                    <w:p w:rsidR="00812A65" w:rsidRDefault="00812A65">
                      <w:r>
                        <w:rPr>
                          <w:rFonts w:cs="Arial"/>
                          <w:color w:val="000000"/>
                          <w:sz w:val="12"/>
                          <w:szCs w:val="12"/>
                          <w:lang w:val="en-US"/>
                        </w:rPr>
                        <w:t>NO</w:t>
                      </w:r>
                    </w:p>
                  </w:txbxContent>
                </v:textbox>
              </v:rect>
              <v:rect id="_x0000_s4553" style="position:absolute;left:4955;top:1608;width:1781;height:138;mso-wrap-style:none" filled="f" stroked="f">
                <v:textbox style="mso-fit-shape-to-text:t" inset="0,0,0,0">
                  <w:txbxContent>
                    <w:p w:rsidR="00812A65" w:rsidRDefault="00812A65">
                      <w:r>
                        <w:rPr>
                          <w:rFonts w:cs="Arial"/>
                          <w:color w:val="000000"/>
                          <w:sz w:val="12"/>
                          <w:szCs w:val="12"/>
                          <w:lang w:val="en-US"/>
                        </w:rPr>
                        <w:t xml:space="preserve">(Non-governmental </w:t>
                      </w:r>
                      <w:r w:rsidRPr="00CE6C6F">
                        <w:rPr>
                          <w:rFonts w:cs="Arial"/>
                          <w:color w:val="000000"/>
                          <w:sz w:val="12"/>
                          <w:szCs w:val="12"/>
                          <w:lang w:val="en-GB"/>
                        </w:rPr>
                        <w:t>Organisation)</w:t>
                      </w:r>
                    </w:p>
                  </w:txbxContent>
                </v:textbox>
              </v:rect>
              <v:rect id="_x0000_s4554" style="position:absolute;left:49;top:5285;width:1156;height:184;mso-wrap-style:none" filled="f" stroked="f">
                <v:textbox style="mso-fit-shape-to-text:t" inset="0,0,0,0">
                  <w:txbxContent>
                    <w:p w:rsidR="00812A65" w:rsidRDefault="00812A65">
                      <w:r>
                        <w:rPr>
                          <w:rFonts w:cs="Arial"/>
                          <w:b/>
                          <w:bCs/>
                          <w:color w:val="000000"/>
                          <w:sz w:val="16"/>
                          <w:szCs w:val="16"/>
                          <w:lang w:val="en-US"/>
                        </w:rPr>
                        <w:t>POSTAL CODE</w:t>
                      </w:r>
                    </w:p>
                  </w:txbxContent>
                </v:textbox>
              </v:rect>
              <v:rect id="_x0000_s4555" style="position:absolute;left:4405;top:5285;width:712;height:184;mso-wrap-style:none" filled="f" stroked="f">
                <v:textbox style="mso-fit-shape-to-text:t" inset="0,0,0,0">
                  <w:txbxContent>
                    <w:p w:rsidR="00812A65" w:rsidRDefault="00812A65">
                      <w:r>
                        <w:rPr>
                          <w:rFonts w:cs="Arial"/>
                          <w:b/>
                          <w:bCs/>
                          <w:color w:val="000000"/>
                          <w:sz w:val="16"/>
                          <w:szCs w:val="16"/>
                          <w:lang w:val="en-US"/>
                        </w:rPr>
                        <w:t>P.O. BOX</w:t>
                      </w:r>
                    </w:p>
                  </w:txbxContent>
                </v:textbox>
              </v:rect>
              <v:rect id="_x0000_s4556" style="position:absolute;left:351;top:7001;width:2063;height:184;mso-wrap-style:none" filled="f" stroked="f">
                <v:textbox style="mso-fit-shape-to-text:t" inset="0,0,0,0">
                  <w:txbxContent>
                    <w:p w:rsidR="00812A65" w:rsidRDefault="00812A65">
                      <w:r>
                        <w:rPr>
                          <w:rFonts w:cs="Arial"/>
                          <w:b/>
                          <w:bCs/>
                          <w:color w:val="000000"/>
                          <w:sz w:val="16"/>
                          <w:szCs w:val="16"/>
                          <w:lang w:val="en-US"/>
                        </w:rPr>
                        <w:t>PLACE OF REGISTRATION</w:t>
                      </w:r>
                    </w:p>
                  </w:txbxContent>
                </v:textbox>
              </v:rect>
              <v:rect id="_x0000_s4557" style="position:absolute;left:521;top:7435;width:1956;height:184;mso-wrap-style:none" filled="f" stroked="f">
                <v:textbox style="mso-fit-shape-to-text:t" inset="0,0,0,0">
                  <w:txbxContent>
                    <w:p w:rsidR="00812A65" w:rsidRDefault="00812A65">
                      <w:r>
                        <w:rPr>
                          <w:rFonts w:cs="Arial"/>
                          <w:b/>
                          <w:bCs/>
                          <w:color w:val="000000"/>
                          <w:sz w:val="16"/>
                          <w:szCs w:val="16"/>
                          <w:lang w:val="en-US"/>
                        </w:rPr>
                        <w:t xml:space="preserve">DATE OF REGISTRATION </w:t>
                      </w:r>
                    </w:p>
                  </w:txbxContent>
                </v:textbox>
              </v:rect>
              <v:rect id="_x0000_s4558" style="position:absolute;left:-6;top:-6;width:23;height:379" fillcolor="black" stroked="f"/>
              <v:rect id="_x0000_s4559" style="position:absolute;left:9478;top:17;width:23;height:356" fillcolor="black" stroked="f"/>
              <v:line id="_x0000_s4560" style="position:absolute" from="1929,1019" to="1930,1287" strokeweight="0"/>
              <v:rect id="_x0000_s4561" style="position:absolute;left:1929;top:1019;width:11;height:268" fillcolor="black" stroked="f"/>
              <v:line id="_x0000_s4562" style="position:absolute" from="2156,1019" to="2157,1287" strokeweight="0"/>
              <v:rect id="_x0000_s4563" style="position:absolute;left:2156;top:1019;width:11;height:268" fillcolor="black" stroked="f"/>
              <v:line id="_x0000_s4564" style="position:absolute" from="1940,1535" to="2167,1536" strokeweight="0"/>
              <v:rect id="_x0000_s4565" style="position:absolute;left:1940;top:1535;width:227;height:11" fillcolor="black" stroked="f"/>
              <v:line id="_x0000_s4566" style="position:absolute" from="3747,1019" to="3748,1287" strokeweight="0"/>
              <v:rect id="_x0000_s4567" style="position:absolute;left:3747;top:1019;width:11;height:268" fillcolor="black" stroked="f"/>
              <v:line id="_x0000_s4568" style="position:absolute" from="3974,1019" to="3975,1287" strokeweight="0"/>
              <v:rect id="_x0000_s4569" style="position:absolute;left:3974;top:1019;width:11;height:268" fillcolor="black" stroked="f"/>
              <v:line id="_x0000_s4570" style="position:absolute" from="1940,1743" to="2167,1744" strokeweight="0"/>
              <v:rect id="_x0000_s4571" style="position:absolute;left:1940;top:1743;width:227;height:12" fillcolor="black" stroked="f"/>
              <v:line id="_x0000_s4572" style="position:absolute" from="1474,1007" to="1475,1287" strokeweight="0"/>
              <v:rect id="_x0000_s4573" style="position:absolute;left:1474;top:1007;width:12;height:280" fillcolor="black" stroked="f"/>
              <v:line id="_x0000_s4574" style="position:absolute" from="1701,1019" to="1702,1287" strokeweight="0"/>
              <v:rect id="_x0000_s4575" style="position:absolute;left:1701;top:1019;width:12;height:268" fillcolor="black" stroked="f"/>
              <v:line id="_x0000_s4576" style="position:absolute" from="1929,1535" to="1930,1755" strokeweight="0"/>
              <v:rect id="_x0000_s4577" style="position:absolute;left:1929;top:1535;width:11;height:220" fillcolor="black" stroked="f"/>
              <v:line id="_x0000_s4578" style="position:absolute" from="2156,1546" to="2157,1755" strokeweight="0"/>
              <v:rect id="_x0000_s4579" style="position:absolute;left:2156;top:1546;width:11;height:209" fillcolor="black" stroked="f"/>
              <v:line id="_x0000_s4580" style="position:absolute" from="2383,1019" to="2384,1287" strokeweight="0"/>
              <v:rect id="_x0000_s4581" style="position:absolute;left:2383;top:1019;width:12;height:268" fillcolor="black" stroked="f"/>
              <v:line id="_x0000_s4582" style="position:absolute" from="2610,1019" to="2611,1287" strokeweight="0"/>
              <v:rect id="_x0000_s4583" style="position:absolute;left:2610;top:1019;width:12;height:268" fillcolor="black" stroked="f"/>
              <v:line id="_x0000_s4584" style="position:absolute" from="2838,1019" to="2839,1287" strokeweight="0"/>
              <v:rect id="_x0000_s4585" style="position:absolute;left:2838;top:1019;width:11;height:268" fillcolor="black" stroked="f"/>
              <v:line id="_x0000_s4586" style="position:absolute" from="3065,1019" to="3066,1287" strokeweight="0"/>
              <v:rect id="_x0000_s4587" style="position:absolute;left:3065;top:1019;width:11;height:268" fillcolor="black" stroked="f"/>
              <v:line id="_x0000_s4588" style="position:absolute" from="3292,1019" to="3293,1287" strokeweight="0"/>
              <v:rect id="_x0000_s4589" style="position:absolute;left:3292;top:1019;width:12;height:268" fillcolor="black" stroked="f"/>
              <v:line id="_x0000_s4590" style="position:absolute" from="3519,1019" to="3520,1287" strokeweight="0"/>
              <v:rect id="_x0000_s4591" style="position:absolute;left:3519;top:1019;width:12;height:268" fillcolor="black" stroked="f"/>
              <v:line id="_x0000_s4592" style="position:absolute" from="3747,1535" to="3748,1755" strokeweight="0"/>
              <v:rect id="_x0000_s4593" style="position:absolute;left:3747;top:1535;width:11;height:220" fillcolor="black" stroked="f"/>
              <v:line id="_x0000_s4594" style="position:absolute" from="3974,1546" to="3975,1755" strokeweight="0"/>
              <v:rect id="_x0000_s4595" style="position:absolute;left:3974;top:1546;width:11;height:209" fillcolor="black" stroked="f"/>
              <v:line id="_x0000_s4596" style="position:absolute" from="4201,1019" to="4202,1287" strokeweight="0"/>
              <v:rect id="_x0000_s4597" style="position:absolute;left:4201;top:1019;width:12;height:268" fillcolor="black" stroked="f"/>
              <v:line id="_x0000_s4598" style="position:absolute" from="4428,1019" to="4429,1287" strokeweight="0"/>
              <v:rect id="_x0000_s4599" style="position:absolute;left:4428;top:1019;width:12;height:268" fillcolor="black" stroked="f"/>
              <v:line id="_x0000_s4600" style="position:absolute" from="4656,1019" to="4657,1287" strokeweight="0"/>
              <v:rect id="_x0000_s4601" style="position:absolute;left:4656;top:1019;width:11;height:268" fillcolor="black" stroked="f"/>
              <v:line id="_x0000_s4602" style="position:absolute" from="4883,1019" to="4884,1287" strokeweight="0"/>
              <v:rect id="_x0000_s4603" style="position:absolute;left:4883;top:1019;width:11;height:268" fillcolor="black" stroked="f"/>
              <v:line id="_x0000_s4604" style="position:absolute" from="5110,1019" to="5111,1287" strokeweight="0"/>
              <v:rect id="_x0000_s4605" style="position:absolute;left:5110;top:1019;width:12;height:268" fillcolor="black" stroked="f"/>
              <v:line id="_x0000_s4606" style="position:absolute" from="5337,1019" to="5338,1287" strokeweight="0"/>
              <v:rect id="_x0000_s4607" style="position:absolute;left:5337;top:1019;width:12;height:268" fillcolor="black" stroked="f"/>
              <v:line id="_x0000_s4608" style="position:absolute" from="5564,1019" to="5565,1287" strokeweight="0"/>
              <v:rect id="_x0000_s4609" style="position:absolute;left:5564;top:1019;width:12;height:268" fillcolor="black" stroked="f"/>
              <v:line id="_x0000_s4610" style="position:absolute" from="5792,1019" to="5793,1287" strokeweight="0"/>
              <v:rect id="_x0000_s4611" style="position:absolute;left:5792;top:1019;width:11;height:268" fillcolor="black" stroked="f"/>
              <v:line id="_x0000_s4612" style="position:absolute" from="6019,1019" to="6020,1287" strokeweight="0"/>
              <v:rect id="_x0000_s4613" style="position:absolute;left:6019;top:1019;width:11;height:268" fillcolor="black" stroked="f"/>
              <v:line id="_x0000_s4614" style="position:absolute" from="6246,1019" to="6247,1287" strokeweight="0"/>
              <v:rect id="_x0000_s4615" style="position:absolute;left:6246;top:1019;width:12;height:268" fillcolor="black" stroked="f"/>
              <v:line id="_x0000_s4616" style="position:absolute" from="6473,1019" to="6474,1287" strokeweight="0"/>
              <v:rect id="_x0000_s4617" style="position:absolute;left:6473;top:1019;width:12;height:268" fillcolor="black" stroked="f"/>
              <v:line id="_x0000_s4618" style="position:absolute" from="6701,1019" to="6702,1287" strokeweight="0"/>
              <v:rect id="_x0000_s4619" style="position:absolute;left:6701;top:1019;width:11;height:268" fillcolor="black" stroked="f"/>
              <v:line id="_x0000_s4620" style="position:absolute" from="6928,1019" to="6929,1287" strokeweight="0"/>
              <v:rect id="_x0000_s4621" style="position:absolute;left:6928;top:1019;width:11;height:268" fillcolor="black" stroked="f"/>
              <v:line id="_x0000_s4622" style="position:absolute" from="7155,1019" to="7156,1287" strokeweight="0"/>
              <v:rect id="_x0000_s4623" style="position:absolute;left:7155;top:1019;width:12;height:268" fillcolor="black" stroked="f"/>
              <v:line id="_x0000_s4624" style="position:absolute" from="7382,1019" to="7383,1287" strokeweight="0"/>
              <v:rect id="_x0000_s4625" style="position:absolute;left:7382;top:1019;width:12;height:268" fillcolor="black" stroked="f"/>
              <v:line id="_x0000_s4626" style="position:absolute" from="7610,1019" to="7611,1287" strokeweight="0"/>
              <v:rect id="_x0000_s4627" style="position:absolute;left:7610;top:1019;width:11;height:268" fillcolor="black" stroked="f"/>
              <v:line id="_x0000_s4628" style="position:absolute" from="7837,1019" to="7838,1287" strokeweight="0"/>
              <v:rect id="_x0000_s4629" style="position:absolute;left:7837;top:1019;width:11;height:268" fillcolor="black" stroked="f"/>
              <v:line id="_x0000_s4630" style="position:absolute" from="8064,1019" to="8065,1287" strokeweight="0"/>
              <v:rect id="_x0000_s4631" style="position:absolute;left:8064;top:1019;width:12;height:268" fillcolor="black" stroked="f"/>
              <v:line id="_x0000_s4632" style="position:absolute" from="8291,1019" to="8292,1287" strokeweight="0"/>
              <v:rect id="_x0000_s4633" style="position:absolute;left:8291;top:1019;width:12;height:268" fillcolor="black" stroked="f"/>
              <v:line id="_x0000_s4634" style="position:absolute" from="8519,1019" to="8520,1287" strokeweight="0"/>
              <v:rect id="_x0000_s4635" style="position:absolute;left:8519;top:1019;width:11;height:268" fillcolor="black" stroked="f"/>
              <v:line id="_x0000_s4636" style="position:absolute" from="8746,1019" to="8747,1287" strokeweight="0"/>
              <v:rect id="_x0000_s4637" style="position:absolute;left:8746;top:1019;width:11;height:268" fillcolor="black" stroked="f"/>
              <v:line id="_x0000_s4638" style="position:absolute" from="8973,1019" to="8974,1287" strokeweight="0"/>
              <v:rect id="_x0000_s4639" style="position:absolute;left:8973;top:1019;width:12;height:268" fillcolor="black" stroked="f"/>
              <v:line id="_x0000_s4640" style="position:absolute" from="9200,1019" to="9201,1287" strokeweight="0"/>
              <v:rect id="_x0000_s4641" style="position:absolute;left:9200;top:1019;width:12;height:268" fillcolor="black" stroked="f"/>
              <v:line id="_x0000_s4642" style="position:absolute" from="9428,1019" to="9429,1287" strokeweight="0"/>
              <v:rect id="_x0000_s4643" style="position:absolute;left:9428;top:1019;width:11;height:268" fillcolor="black" stroked="f"/>
              <v:line id="_x0000_s4644" style="position:absolute" from="1474,1846" to="1475,2126" strokeweight="0"/>
              <v:rect id="_x0000_s4645" style="position:absolute;left:1474;top:1846;width:12;height:280" fillcolor="black" stroked="f"/>
              <v:line id="_x0000_s4646" style="position:absolute" from="1701,1858" to="1702,2126" strokeweight="0"/>
              <v:rect id="_x0000_s4647" style="position:absolute;left:1701;top:1858;width:12;height:268" fillcolor="black" stroked="f"/>
              <v:line id="_x0000_s4648" style="position:absolute" from="1929,1858" to="1930,2126" strokeweight="0"/>
              <v:rect id="_x0000_s4649" style="position:absolute;left:1929;top:1858;width:11;height:268" fillcolor="black" stroked="f"/>
              <v:line id="_x0000_s4650" style="position:absolute" from="2156,1858" to="2157,2126" strokeweight="0"/>
              <v:rect id="_x0000_s4651" style="position:absolute;left:2156;top:1858;width:11;height:268" fillcolor="black" stroked="f"/>
              <v:line id="_x0000_s4652" style="position:absolute" from="2383,1858" to="2384,2126" strokeweight="0"/>
              <v:rect id="_x0000_s4653" style="position:absolute;left:2383;top:1858;width:12;height:268" fillcolor="black" stroked="f"/>
              <v:line id="_x0000_s4654" style="position:absolute" from="2610,1858" to="2611,2126" strokeweight="0"/>
              <v:rect id="_x0000_s4655" style="position:absolute;left:2610;top:1858;width:12;height:268" fillcolor="black" stroked="f"/>
              <v:line id="_x0000_s4656" style="position:absolute" from="2838,1858" to="2839,2126" strokeweight="0"/>
              <v:rect id="_x0000_s4657" style="position:absolute;left:2838;top:1858;width:11;height:268" fillcolor="black" stroked="f"/>
              <v:line id="_x0000_s4658" style="position:absolute" from="3065,1858" to="3066,2126" strokeweight="0"/>
              <v:rect id="_x0000_s4659" style="position:absolute;left:3065;top:1858;width:11;height:268" fillcolor="black" stroked="f"/>
              <v:line id="_x0000_s4660" style="position:absolute" from="3292,1858" to="3293,2126" strokeweight="0"/>
              <v:rect id="_x0000_s4661" style="position:absolute;left:3292;top:1858;width:12;height:268" fillcolor="black" stroked="f"/>
              <v:line id="_x0000_s4662" style="position:absolute" from="3519,1858" to="3520,2126" strokeweight="0"/>
              <v:rect id="_x0000_s4663" style="position:absolute;left:3519;top:1858;width:12;height:268" fillcolor="black" stroked="f"/>
              <v:line id="_x0000_s4664" style="position:absolute" from="3747,1858" to="3748,2126" strokeweight="0"/>
              <v:rect id="_x0000_s4665" style="position:absolute;left:3747;top:1858;width:11;height:268" fillcolor="black" stroked="f"/>
              <v:line id="_x0000_s4666" style="position:absolute" from="3974,1858" to="3975,2126" strokeweight="0"/>
              <v:rect id="_x0000_s4667" style="position:absolute;left:3974;top:1858;width:11;height:268" fillcolor="black" stroked="f"/>
              <v:line id="_x0000_s4668" style="position:absolute" from="4201,1858" to="4202,2126" strokeweight="0"/>
              <v:rect id="_x0000_s4669" style="position:absolute;left:4201;top:1858;width:12;height:268" fillcolor="black" stroked="f"/>
              <v:line id="_x0000_s4670" style="position:absolute" from="4428,1858" to="4429,2126" strokeweight="0"/>
              <v:rect id="_x0000_s4671" style="position:absolute;left:4428;top:1858;width:12;height:268" fillcolor="black" stroked="f"/>
              <v:line id="_x0000_s4672" style="position:absolute" from="4656,1858" to="4657,2126" strokeweight="0"/>
              <v:rect id="_x0000_s4673" style="position:absolute;left:4656;top:1858;width:11;height:268" fillcolor="black" stroked="f"/>
              <v:line id="_x0000_s4674" style="position:absolute" from="4883,1858" to="4884,2126" strokeweight="0"/>
              <v:rect id="_x0000_s4675" style="position:absolute;left:4883;top:1858;width:11;height:268" fillcolor="black" stroked="f"/>
              <v:line id="_x0000_s4676" style="position:absolute" from="5110,1858" to="5111,2126" strokeweight="0"/>
              <v:rect id="_x0000_s4677" style="position:absolute;left:5110;top:1858;width:12;height:268" fillcolor="black" stroked="f"/>
              <v:line id="_x0000_s4678" style="position:absolute" from="5337,1858" to="5338,2126" strokeweight="0"/>
              <v:rect id="_x0000_s4679" style="position:absolute;left:5337;top:1858;width:12;height:268" fillcolor="black" stroked="f"/>
              <v:line id="_x0000_s4680" style="position:absolute" from="5564,1858" to="5565,2126" strokeweight="0"/>
              <v:rect id="_x0000_s4681" style="position:absolute;left:5564;top:1858;width:12;height:268" fillcolor="black" stroked="f"/>
              <v:line id="_x0000_s4682" style="position:absolute" from="5792,1858" to="5793,2126" strokeweight="0"/>
              <v:rect id="_x0000_s4683" style="position:absolute;left:5792;top:1858;width:11;height:268" fillcolor="black" stroked="f"/>
              <v:line id="_x0000_s4684" style="position:absolute" from="6019,1858" to="6020,2126" strokeweight="0"/>
              <v:rect id="_x0000_s4685" style="position:absolute;left:6019;top:1858;width:11;height:268" fillcolor="black" stroked="f"/>
              <v:line id="_x0000_s4686" style="position:absolute" from="6246,1858" to="6247,2126" strokeweight="0"/>
              <v:rect id="_x0000_s4687" style="position:absolute;left:6246;top:1858;width:12;height:268" fillcolor="black" stroked="f"/>
              <v:line id="_x0000_s4688" style="position:absolute" from="6473,1858" to="6474,2126" strokeweight="0"/>
              <v:rect id="_x0000_s4689" style="position:absolute;left:6473;top:1858;width:12;height:268" fillcolor="black" stroked="f"/>
              <v:line id="_x0000_s4690" style="position:absolute" from="6701,1858" to="6702,2126" strokeweight="0"/>
              <v:rect id="_x0000_s4691" style="position:absolute;left:6701;top:1858;width:11;height:268" fillcolor="black" stroked="f"/>
              <v:line id="_x0000_s4692" style="position:absolute" from="6928,1858" to="6929,2126" strokeweight="0"/>
              <v:rect id="_x0000_s4693" style="position:absolute;left:6928;top:1858;width:11;height:268" fillcolor="black" stroked="f"/>
              <v:line id="_x0000_s4694" style="position:absolute" from="7155,1858" to="7156,2126" strokeweight="0"/>
              <v:rect id="_x0000_s4695" style="position:absolute;left:7155;top:1858;width:12;height:268" fillcolor="black" stroked="f"/>
              <v:line id="_x0000_s4696" style="position:absolute" from="7382,1858" to="7383,2126" strokeweight="0"/>
              <v:rect id="_x0000_s4697" style="position:absolute;left:7382;top:1858;width:12;height:268" fillcolor="black" stroked="f"/>
              <v:line id="_x0000_s4698" style="position:absolute" from="7610,1858" to="7611,2126" strokeweight="0"/>
              <v:rect id="_x0000_s4699" style="position:absolute;left:7610;top:1858;width:11;height:268" fillcolor="black" stroked="f"/>
              <v:line id="_x0000_s4700" style="position:absolute" from="7837,1858" to="7838,2126" strokeweight="0"/>
              <v:rect id="_x0000_s4701" style="position:absolute;left:7837;top:1858;width:11;height:268" fillcolor="black" stroked="f"/>
              <v:line id="_x0000_s4702" style="position:absolute" from="8064,1858" to="8065,2126" strokeweight="0"/>
              <v:rect id="_x0000_s4703" style="position:absolute;left:8064;top:1858;width:12;height:268" fillcolor="black" stroked="f"/>
              <v:line id="_x0000_s4704" style="position:absolute" from="8291,1858" to="8292,2126" strokeweight="0"/>
              <v:rect id="_x0000_s4705" style="position:absolute;left:8291;top:1858;width:12;height:268" fillcolor="black" stroked="f"/>
              <v:line id="_x0000_s4706" style="position:absolute" from="8519,1858" to="8520,2126" strokeweight="0"/>
              <v:rect id="_x0000_s4707" style="position:absolute;left:8519;top:1858;width:11;height:268" fillcolor="black" stroked="f"/>
              <v:line id="_x0000_s4708" style="position:absolute" from="8746,1858" to="8747,2126" strokeweight="0"/>
              <v:rect id="_x0000_s4709" style="position:absolute;left:8746;top:1858;width:11;height:268" fillcolor="black" stroked="f"/>
              <v:line id="_x0000_s4710" style="position:absolute" from="8973,1858" to="8974,2126" strokeweight="0"/>
              <v:rect id="_x0000_s4711" style="position:absolute;left:8973;top:1858;width:12;height:268" fillcolor="black" stroked="f"/>
              <v:line id="_x0000_s4712" style="position:absolute" from="9200,1858" to="9201,2126" strokeweight="0"/>
              <v:rect id="_x0000_s4713" style="position:absolute;left:9200;top:1858;width:12;height:268" fillcolor="black" stroked="f"/>
              <v:line id="_x0000_s4714" style="position:absolute" from="9428,1858" to="9429,2126" strokeweight="0"/>
              <v:rect id="_x0000_s4715" style="position:absolute;left:9428;top:1858;width:11;height:268" fillcolor="black" stroked="f"/>
              <v:line id="_x0000_s4716" style="position:absolute" from="1474,2262" to="1475,2542" strokeweight="0"/>
              <v:rect id="_x0000_s4717" style="position:absolute;left:1474;top:2262;width:12;height:280" fillcolor="black" stroked="f"/>
            </v:group>
            <v:group id="_x0000_s4919" style="position:absolute;left:1286;top:1852;width:8153;height:1938" coordorigin="1286,1852" coordsize="8153,1938">
              <v:line id="_x0000_s4719" style="position:absolute" from="1701,2274" to="1702,2542" strokeweight="0"/>
              <v:rect id="_x0000_s4720" style="position:absolute;left:1701;top:2274;width:12;height:268" fillcolor="black" stroked="f"/>
              <v:line id="_x0000_s4721" style="position:absolute" from="1929,2274" to="1930,2542" strokeweight="0"/>
              <v:rect id="_x0000_s4722" style="position:absolute;left:1929;top:2274;width:11;height:268" fillcolor="black" stroked="f"/>
              <v:line id="_x0000_s4723" style="position:absolute" from="2156,2274" to="2157,2542" strokeweight="0"/>
              <v:rect id="_x0000_s4724" style="position:absolute;left:2156;top:2274;width:11;height:268" fillcolor="black" stroked="f"/>
              <v:line id="_x0000_s4725" style="position:absolute" from="2383,2274" to="2384,2542" strokeweight="0"/>
              <v:rect id="_x0000_s4726" style="position:absolute;left:2383;top:2274;width:12;height:268" fillcolor="black" stroked="f"/>
              <v:line id="_x0000_s4727" style="position:absolute" from="2610,2274" to="2611,2542" strokeweight="0"/>
              <v:rect id="_x0000_s4728" style="position:absolute;left:2610;top:2274;width:12;height:268" fillcolor="black" stroked="f"/>
              <v:line id="_x0000_s4729" style="position:absolute" from="2838,2274" to="2839,2542" strokeweight="0"/>
              <v:rect id="_x0000_s4730" style="position:absolute;left:2838;top:2274;width:11;height:268" fillcolor="black" stroked="f"/>
              <v:line id="_x0000_s4731" style="position:absolute" from="3065,2274" to="3066,2542" strokeweight="0"/>
              <v:rect id="_x0000_s4732" style="position:absolute;left:3065;top:2274;width:11;height:268" fillcolor="black" stroked="f"/>
              <v:line id="_x0000_s4733" style="position:absolute" from="3292,2274" to="3293,2542" strokeweight="0"/>
              <v:rect id="_x0000_s4734" style="position:absolute;left:3292;top:2274;width:12;height:268" fillcolor="black" stroked="f"/>
              <v:line id="_x0000_s4735" style="position:absolute" from="3519,2274" to="3520,2542" strokeweight="0"/>
              <v:rect id="_x0000_s4736" style="position:absolute;left:3519;top:2274;width:12;height:268" fillcolor="black" stroked="f"/>
              <v:line id="_x0000_s4737" style="position:absolute" from="3747,2274" to="3748,2542" strokeweight="0"/>
              <v:rect id="_x0000_s4738" style="position:absolute;left:3747;top:2274;width:11;height:268" fillcolor="black" stroked="f"/>
              <v:line id="_x0000_s4739" style="position:absolute" from="3974,2274" to="3975,2542" strokeweight="0"/>
              <v:rect id="_x0000_s4740" style="position:absolute;left:3974;top:2274;width:11;height:268" fillcolor="black" stroked="f"/>
              <v:line id="_x0000_s4741" style="position:absolute" from="4201,2274" to="4202,2542" strokeweight="0"/>
              <v:rect id="_x0000_s4742" style="position:absolute;left:4201;top:2274;width:12;height:268" fillcolor="black" stroked="f"/>
              <v:line id="_x0000_s4743" style="position:absolute" from="4428,2274" to="4429,2542" strokeweight="0"/>
              <v:rect id="_x0000_s4744" style="position:absolute;left:4428;top:2274;width:12;height:268" fillcolor="black" stroked="f"/>
              <v:line id="_x0000_s4745" style="position:absolute" from="4656,2274" to="4657,2542" strokeweight="0"/>
              <v:rect id="_x0000_s4746" style="position:absolute;left:4656;top:2274;width:11;height:268" fillcolor="black" stroked="f"/>
              <v:line id="_x0000_s4747" style="position:absolute" from="4883,2274" to="4884,2542" strokeweight="0"/>
              <v:rect id="_x0000_s4748" style="position:absolute;left:4883;top:2274;width:11;height:268" fillcolor="black" stroked="f"/>
              <v:line id="_x0000_s4749" style="position:absolute" from="5110,2274" to="5111,2542" strokeweight="0"/>
              <v:rect id="_x0000_s4750" style="position:absolute;left:5110;top:2274;width:12;height:268" fillcolor="black" stroked="f"/>
              <v:line id="_x0000_s4751" style="position:absolute" from="5337,2274" to="5338,2542" strokeweight="0"/>
              <v:rect id="_x0000_s4752" style="position:absolute;left:5337;top:2274;width:12;height:268" fillcolor="black" stroked="f"/>
              <v:line id="_x0000_s4753" style="position:absolute" from="5564,2274" to="5565,2542" strokeweight="0"/>
              <v:rect id="_x0000_s4754" style="position:absolute;left:5564;top:2274;width:12;height:268" fillcolor="black" stroked="f"/>
              <v:line id="_x0000_s4755" style="position:absolute" from="5792,2274" to="5793,2542" strokeweight="0"/>
              <v:rect id="_x0000_s4756" style="position:absolute;left:5792;top:2274;width:11;height:268" fillcolor="black" stroked="f"/>
              <v:line id="_x0000_s4757" style="position:absolute" from="6019,2274" to="6020,2542" strokeweight="0"/>
              <v:rect id="_x0000_s4758" style="position:absolute;left:6019;top:2274;width:11;height:268" fillcolor="black" stroked="f"/>
              <v:line id="_x0000_s4759" style="position:absolute" from="6246,2274" to="6247,2542" strokeweight="0"/>
              <v:rect id="_x0000_s4760" style="position:absolute;left:6246;top:2274;width:12;height:268" fillcolor="black" stroked="f"/>
              <v:line id="_x0000_s4761" style="position:absolute" from="6473,2274" to="6474,2542" strokeweight="0"/>
              <v:rect id="_x0000_s4762" style="position:absolute;left:6473;top:2274;width:12;height:268" fillcolor="black" stroked="f"/>
              <v:line id="_x0000_s4763" style="position:absolute" from="6701,2274" to="6702,2542" strokeweight="0"/>
              <v:rect id="_x0000_s4764" style="position:absolute;left:6701;top:2274;width:11;height:268" fillcolor="black" stroked="f"/>
              <v:line id="_x0000_s4765" style="position:absolute" from="6928,2274" to="6929,2542" strokeweight="0"/>
              <v:rect id="_x0000_s4766" style="position:absolute;left:6928;top:2274;width:11;height:268" fillcolor="black" stroked="f"/>
              <v:line id="_x0000_s4767" style="position:absolute" from="7155,2274" to="7156,2542" strokeweight="0"/>
              <v:rect id="_x0000_s4768" style="position:absolute;left:7155;top:2274;width:12;height:268" fillcolor="black" stroked="f"/>
              <v:line id="_x0000_s4769" style="position:absolute" from="7382,2274" to="7383,2542" strokeweight="0"/>
              <v:rect id="_x0000_s4770" style="position:absolute;left:7382;top:2274;width:12;height:268" fillcolor="black" stroked="f"/>
              <v:line id="_x0000_s4771" style="position:absolute" from="7610,2274" to="7611,2542" strokeweight="0"/>
              <v:rect id="_x0000_s4772" style="position:absolute;left:7610;top:2274;width:11;height:268" fillcolor="black" stroked="f"/>
              <v:line id="_x0000_s4773" style="position:absolute" from="7837,2274" to="7838,2542" strokeweight="0"/>
              <v:rect id="_x0000_s4774" style="position:absolute;left:7837;top:2274;width:11;height:268" fillcolor="black" stroked="f"/>
              <v:line id="_x0000_s4775" style="position:absolute" from="8064,2274" to="8065,2542" strokeweight="0"/>
              <v:rect id="_x0000_s4776" style="position:absolute;left:8064;top:2274;width:12;height:268" fillcolor="black" stroked="f"/>
              <v:line id="_x0000_s4777" style="position:absolute" from="8291,2274" to="8292,2542" strokeweight="0"/>
              <v:rect id="_x0000_s4778" style="position:absolute;left:8291;top:2274;width:12;height:268" fillcolor="black" stroked="f"/>
              <v:line id="_x0000_s4779" style="position:absolute" from="8519,2274" to="8520,2542" strokeweight="0"/>
              <v:rect id="_x0000_s4780" style="position:absolute;left:8519;top:2274;width:11;height:268" fillcolor="black" stroked="f"/>
              <v:line id="_x0000_s4781" style="position:absolute" from="8746,2274" to="8747,2542" strokeweight="0"/>
              <v:rect id="_x0000_s4782" style="position:absolute;left:8746;top:2274;width:11;height:268" fillcolor="black" stroked="f"/>
              <v:line id="_x0000_s4783" style="position:absolute" from="8973,2274" to="8974,2542" strokeweight="0"/>
              <v:rect id="_x0000_s4784" style="position:absolute;left:8973;top:2274;width:12;height:268" fillcolor="black" stroked="f"/>
              <v:line id="_x0000_s4785" style="position:absolute" from="9200,2274" to="9201,2542" strokeweight="0"/>
              <v:rect id="_x0000_s4786" style="position:absolute;left:9200;top:2274;width:12;height:268" fillcolor="black" stroked="f"/>
              <v:line id="_x0000_s4787" style="position:absolute" from="9428,2274" to="9429,2542" strokeweight="0"/>
              <v:rect id="_x0000_s4788" style="position:absolute;left:9428;top:2274;width:11;height:268" fillcolor="black" stroked="f"/>
              <v:line id="_x0000_s4789" style="position:absolute" from="1474,2678" to="1475,2958" strokeweight="0"/>
              <v:rect id="_x0000_s4790" style="position:absolute;left:1474;top:2678;width:12;height:280" fillcolor="black" stroked="f"/>
              <v:line id="_x0000_s4791" style="position:absolute" from="1701,2690" to="1702,2958" strokeweight="0"/>
              <v:rect id="_x0000_s4792" style="position:absolute;left:1701;top:2690;width:12;height:268" fillcolor="black" stroked="f"/>
              <v:line id="_x0000_s4793" style="position:absolute" from="1929,2690" to="1930,2958" strokeweight="0"/>
              <v:rect id="_x0000_s4794" style="position:absolute;left:1929;top:2690;width:11;height:268" fillcolor="black" stroked="f"/>
              <v:line id="_x0000_s4795" style="position:absolute" from="2156,2690" to="2157,2958" strokeweight="0"/>
              <v:rect id="_x0000_s4796" style="position:absolute;left:2156;top:2690;width:11;height:268" fillcolor="black" stroked="f"/>
              <v:line id="_x0000_s4797" style="position:absolute" from="2383,2690" to="2384,2958" strokeweight="0"/>
              <v:rect id="_x0000_s4798" style="position:absolute;left:2383;top:2690;width:12;height:268" fillcolor="black" stroked="f"/>
              <v:line id="_x0000_s4799" style="position:absolute" from="2610,2690" to="2611,2958" strokeweight="0"/>
              <v:rect id="_x0000_s4800" style="position:absolute;left:2610;top:2690;width:12;height:268" fillcolor="black" stroked="f"/>
              <v:line id="_x0000_s4801" style="position:absolute" from="2838,2690" to="2839,2958" strokeweight="0"/>
              <v:rect id="_x0000_s4802" style="position:absolute;left:2838;top:2690;width:11;height:268" fillcolor="black" stroked="f"/>
              <v:line id="_x0000_s4803" style="position:absolute" from="3065,2690" to="3066,2958" strokeweight="0"/>
              <v:rect id="_x0000_s4804" style="position:absolute;left:3065;top:2690;width:11;height:268" fillcolor="black" stroked="f"/>
              <v:line id="_x0000_s4805" style="position:absolute" from="3292,2690" to="3293,2958" strokeweight="0"/>
              <v:rect id="_x0000_s4806" style="position:absolute;left:3292;top:2690;width:12;height:268" fillcolor="black" stroked="f"/>
              <v:line id="_x0000_s4807" style="position:absolute" from="3519,2690" to="3520,2958" strokeweight="0"/>
              <v:rect id="_x0000_s4808" style="position:absolute;left:3519;top:2690;width:12;height:268" fillcolor="black" stroked="f"/>
              <v:line id="_x0000_s4809" style="position:absolute" from="3747,2690" to="3748,2958" strokeweight="0"/>
              <v:rect id="_x0000_s4810" style="position:absolute;left:3747;top:2690;width:11;height:268" fillcolor="black" stroked="f"/>
              <v:line id="_x0000_s4811" style="position:absolute" from="3974,2690" to="3975,2958" strokeweight="0"/>
              <v:rect id="_x0000_s4812" style="position:absolute;left:3974;top:2690;width:11;height:268" fillcolor="black" stroked="f"/>
              <v:line id="_x0000_s4813" style="position:absolute" from="4201,2690" to="4202,2958" strokeweight="0"/>
              <v:rect id="_x0000_s4814" style="position:absolute;left:4201;top:2690;width:12;height:268" fillcolor="black" stroked="f"/>
              <v:line id="_x0000_s4815" style="position:absolute" from="4428,2690" to="4429,2958" strokeweight="0"/>
              <v:rect id="_x0000_s4816" style="position:absolute;left:4428;top:2690;width:12;height:268" fillcolor="black" stroked="f"/>
              <v:line id="_x0000_s4817" style="position:absolute" from="4656,2690" to="4657,2958" strokeweight="0"/>
              <v:rect id="_x0000_s4818" style="position:absolute;left:4656;top:2690;width:11;height:268" fillcolor="black" stroked="f"/>
              <v:line id="_x0000_s4819" style="position:absolute" from="4883,2690" to="4884,2958" strokeweight="0"/>
              <v:rect id="_x0000_s4820" style="position:absolute;left:4883;top:2690;width:11;height:268" fillcolor="black" stroked="f"/>
              <v:line id="_x0000_s4821" style="position:absolute" from="5110,2690" to="5111,2958" strokeweight="0"/>
              <v:rect id="_x0000_s4822" style="position:absolute;left:5110;top:2690;width:12;height:268" fillcolor="black" stroked="f"/>
              <v:line id="_x0000_s4823" style="position:absolute" from="5337,2690" to="5338,2958" strokeweight="0"/>
              <v:rect id="_x0000_s4824" style="position:absolute;left:5337;top:2690;width:12;height:268" fillcolor="black" stroked="f"/>
              <v:line id="_x0000_s4825" style="position:absolute" from="5564,2690" to="5565,2958" strokeweight="0"/>
              <v:rect id="_x0000_s4826" style="position:absolute;left:5564;top:2690;width:12;height:268" fillcolor="black" stroked="f"/>
              <v:line id="_x0000_s4827" style="position:absolute" from="5792,2690" to="5793,2958" strokeweight="0"/>
              <v:rect id="_x0000_s4828" style="position:absolute;left:5792;top:2690;width:11;height:268" fillcolor="black" stroked="f"/>
              <v:line id="_x0000_s4829" style="position:absolute" from="6019,2690" to="6020,2958" strokeweight="0"/>
              <v:rect id="_x0000_s4830" style="position:absolute;left:6019;top:2690;width:11;height:268" fillcolor="black" stroked="f"/>
              <v:line id="_x0000_s4831" style="position:absolute" from="6246,2690" to="6247,2958" strokeweight="0"/>
              <v:rect id="_x0000_s4832" style="position:absolute;left:6246;top:2690;width:12;height:268" fillcolor="black" stroked="f"/>
              <v:line id="_x0000_s4833" style="position:absolute" from="6473,2690" to="6474,2958" strokeweight="0"/>
              <v:rect id="_x0000_s4834" style="position:absolute;left:6473;top:2690;width:12;height:268" fillcolor="black" stroked="f"/>
              <v:line id="_x0000_s4835" style="position:absolute" from="6701,2690" to="6702,2958" strokeweight="0"/>
              <v:rect id="_x0000_s4836" style="position:absolute;left:6701;top:2690;width:11;height:268" fillcolor="black" stroked="f"/>
              <v:line id="_x0000_s4837" style="position:absolute" from="6928,2690" to="6929,2958" strokeweight="0"/>
              <v:rect id="_x0000_s4838" style="position:absolute;left:6928;top:2690;width:11;height:268" fillcolor="black" stroked="f"/>
              <v:line id="_x0000_s4839" style="position:absolute" from="7155,2690" to="7156,2958" strokeweight="0"/>
              <v:rect id="_x0000_s4840" style="position:absolute;left:7155;top:2690;width:12;height:268" fillcolor="black" stroked="f"/>
              <v:line id="_x0000_s4841" style="position:absolute" from="7382,2690" to="7383,2958" strokeweight="0"/>
              <v:rect id="_x0000_s4842" style="position:absolute;left:7382;top:2690;width:12;height:268" fillcolor="black" stroked="f"/>
              <v:line id="_x0000_s4843" style="position:absolute" from="7610,2690" to="7611,2958" strokeweight="0"/>
              <v:rect id="_x0000_s4844" style="position:absolute;left:7610;top:2690;width:11;height:268" fillcolor="black" stroked="f"/>
              <v:line id="_x0000_s4845" style="position:absolute" from="7837,2690" to="7838,2958" strokeweight="0"/>
              <v:rect id="_x0000_s4846" style="position:absolute;left:7837;top:2690;width:11;height:268" fillcolor="black" stroked="f"/>
              <v:line id="_x0000_s4847" style="position:absolute" from="8064,2690" to="8065,2958" strokeweight="0"/>
              <v:rect id="_x0000_s4848" style="position:absolute;left:8064;top:2690;width:12;height:268" fillcolor="black" stroked="f"/>
              <v:line id="_x0000_s4849" style="position:absolute" from="8291,2690" to="8292,2958" strokeweight="0"/>
              <v:rect id="_x0000_s4850" style="position:absolute;left:8291;top:2690;width:12;height:268" fillcolor="black" stroked="f"/>
              <v:line id="_x0000_s4851" style="position:absolute" from="8519,2690" to="8520,2958" strokeweight="0"/>
              <v:rect id="_x0000_s4852" style="position:absolute;left:8519;top:2690;width:11;height:268" fillcolor="black" stroked="f"/>
              <v:line id="_x0000_s4853" style="position:absolute" from="8746,2690" to="8747,2958" strokeweight="0"/>
              <v:rect id="_x0000_s4854" style="position:absolute;left:8746;top:2690;width:11;height:268" fillcolor="black" stroked="f"/>
              <v:line id="_x0000_s4855" style="position:absolute" from="8973,2690" to="8974,2958" strokeweight="0"/>
              <v:rect id="_x0000_s4856" style="position:absolute;left:8973;top:2690;width:12;height:268" fillcolor="black" stroked="f"/>
              <v:line id="_x0000_s4857" style="position:absolute" from="9200,2690" to="9201,2958" strokeweight="0"/>
              <v:rect id="_x0000_s4858" style="position:absolute;left:9200;top:2690;width:12;height:268" fillcolor="black" stroked="f"/>
              <v:line id="_x0000_s4859" style="position:absolute" from="9428,2690" to="9429,2958" strokeweight="0"/>
              <v:rect id="_x0000_s4860" style="position:absolute;left:9428;top:2690;width:11;height:268" fillcolor="black" stroked="f"/>
              <v:line id="_x0000_s4861" style="position:absolute" from="1929,3106" to="1930,3374" strokeweight="0"/>
              <v:rect id="_x0000_s4862" style="position:absolute;left:1929;top:3106;width:11;height:268" fillcolor="black" stroked="f"/>
              <v:line id="_x0000_s4863" style="position:absolute" from="2156,3106" to="2157,3374" strokeweight="0"/>
              <v:rect id="_x0000_s4864" style="position:absolute;left:2156;top:3106;width:11;height:268" fillcolor="black" stroked="f"/>
              <v:line id="_x0000_s4865" style="position:absolute" from="2383,3106" to="2384,3374" strokeweight="0"/>
              <v:rect id="_x0000_s4866" style="position:absolute;left:2383;top:3106;width:12;height:268" fillcolor="black" stroked="f"/>
              <v:line id="_x0000_s4867" style="position:absolute" from="2610,3106" to="2611,3374" strokeweight="0"/>
              <v:rect id="_x0000_s4868" style="position:absolute;left:2610;top:3106;width:12;height:268" fillcolor="black" stroked="f"/>
              <v:line id="_x0000_s4869" style="position:absolute" from="2838,3106" to="2839,3374" strokeweight="0"/>
              <v:rect id="_x0000_s4870" style="position:absolute;left:2838;top:3106;width:11;height:268" fillcolor="black" stroked="f"/>
              <v:line id="_x0000_s4871" style="position:absolute" from="3065,3106" to="3066,3374" strokeweight="0"/>
              <v:rect id="_x0000_s4872" style="position:absolute;left:3065;top:3106;width:11;height:268" fillcolor="black" stroked="f"/>
              <v:line id="_x0000_s4873" style="position:absolute" from="3292,3106" to="3293,3374" strokeweight="0"/>
              <v:rect id="_x0000_s4874" style="position:absolute;left:3292;top:3106;width:12;height:268" fillcolor="black" stroked="f"/>
              <v:line id="_x0000_s4875" style="position:absolute" from="3519,3106" to="3520,3374" strokeweight="0"/>
              <v:rect id="_x0000_s4876" style="position:absolute;left:3519;top:3106;width:12;height:268" fillcolor="black" stroked="f"/>
              <v:line id="_x0000_s4877" style="position:absolute" from="3747,3106" to="3748,3374" strokeweight="0"/>
              <v:rect id="_x0000_s4878" style="position:absolute;left:3747;top:3106;width:11;height:268" fillcolor="black" stroked="f"/>
              <v:line id="_x0000_s4879" style="position:absolute" from="3974,3106" to="3975,3374" strokeweight="0"/>
              <v:rect id="_x0000_s4880" style="position:absolute;left:3974;top:3106;width:11;height:268" fillcolor="black" stroked="f"/>
              <v:line id="_x0000_s4881" style="position:absolute" from="4201,3106" to="4202,3374" strokeweight="0"/>
              <v:rect id="_x0000_s4882" style="position:absolute;left:4201;top:3106;width:12;height:268" fillcolor="black" stroked="f"/>
              <v:line id="_x0000_s4883" style="position:absolute" from="1286,1852" to="1287,3370" strokeweight="0"/>
              <v:rect id="_x0000_s4884" style="position:absolute;left:1286;top:1852;width:11;height:1518" fillcolor="black" stroked="f"/>
              <v:line id="_x0000_s4885" style="position:absolute" from="1474,3094" to="1475,3374" strokeweight="0"/>
              <v:rect id="_x0000_s4886" style="position:absolute;left:1474;top:3094;width:12;height:280" fillcolor="black" stroked="f"/>
              <v:line id="_x0000_s4887" style="position:absolute" from="1701,3106" to="1702,3374" strokeweight="0"/>
              <v:rect id="_x0000_s4888" style="position:absolute;left:1701;top:3106;width:12;height:268" fillcolor="black" stroked="f"/>
              <v:line id="_x0000_s4889" style="position:absolute" from="1929,3510" to="1930,3790" strokeweight="0"/>
              <v:rect id="_x0000_s4890" style="position:absolute;left:1929;top:3510;width:11;height:280" fillcolor="black" stroked="f"/>
              <v:line id="_x0000_s4891" style="position:absolute" from="2156,3522" to="2157,3790" strokeweight="0"/>
              <v:rect id="_x0000_s4892" style="position:absolute;left:2156;top:3522;width:11;height:268" fillcolor="black" stroked="f"/>
              <v:line id="_x0000_s4893" style="position:absolute" from="2383,3522" to="2384,3790" strokeweight="0"/>
              <v:rect id="_x0000_s4894" style="position:absolute;left:2383;top:3522;width:12;height:268" fillcolor="black" stroked="f"/>
              <v:line id="_x0000_s4895" style="position:absolute" from="2610,3522" to="2611,3790" strokeweight="0"/>
              <v:rect id="_x0000_s4896" style="position:absolute;left:2610;top:3522;width:12;height:268" fillcolor="black" stroked="f"/>
              <v:line id="_x0000_s4897" style="position:absolute" from="2838,3522" to="2839,3790" strokeweight="0"/>
              <v:rect id="_x0000_s4898" style="position:absolute;left:2838;top:3522;width:11;height:268" fillcolor="black" stroked="f"/>
              <v:line id="_x0000_s4899" style="position:absolute" from="3065,3522" to="3066,3790" strokeweight="0"/>
              <v:rect id="_x0000_s4900" style="position:absolute;left:3065;top:3522;width:11;height:268" fillcolor="black" stroked="f"/>
              <v:line id="_x0000_s4901" style="position:absolute" from="3292,3522" to="3293,3790" strokeweight="0"/>
              <v:rect id="_x0000_s4902" style="position:absolute;left:3292;top:3522;width:12;height:268" fillcolor="black" stroked="f"/>
              <v:line id="_x0000_s4903" style="position:absolute" from="3519,3522" to="3520,3790" strokeweight="0"/>
              <v:rect id="_x0000_s4904" style="position:absolute;left:3519;top:3522;width:12;height:268" fillcolor="black" stroked="f"/>
              <v:line id="_x0000_s4905" style="position:absolute" from="3747,3522" to="3748,3790" strokeweight="0"/>
              <v:rect id="_x0000_s4906" style="position:absolute;left:3747;top:3522;width:11;height:268" fillcolor="black" stroked="f"/>
              <v:line id="_x0000_s4907" style="position:absolute" from="3974,3522" to="3975,3790" strokeweight="0"/>
              <v:rect id="_x0000_s4908" style="position:absolute;left:3974;top:3522;width:11;height:268" fillcolor="black" stroked="f"/>
              <v:line id="_x0000_s4909" style="position:absolute" from="4201,3522" to="4202,3790" strokeweight="0"/>
              <v:rect id="_x0000_s4910" style="position:absolute;left:4201;top:3522;width:12;height:268" fillcolor="black" stroked="f"/>
              <v:line id="_x0000_s4911" style="position:absolute" from="4428,3106" to="4429,3374" strokeweight="0"/>
              <v:rect id="_x0000_s4912" style="position:absolute;left:4428;top:3106;width:12;height:268" fillcolor="black" stroked="f"/>
              <v:line id="_x0000_s4913" style="position:absolute" from="4656,3106" to="4657,3374" strokeweight="0"/>
              <v:rect id="_x0000_s4914" style="position:absolute;left:4656;top:3106;width:11;height:268" fillcolor="black" stroked="f"/>
              <v:line id="_x0000_s4915" style="position:absolute" from="4883,3106" to="4884,3374" strokeweight="0"/>
              <v:rect id="_x0000_s4916" style="position:absolute;left:4883;top:3106;width:11;height:268" fillcolor="black" stroked="f"/>
              <v:line id="_x0000_s4917" style="position:absolute" from="5110,3106" to="5111,3374" strokeweight="0"/>
              <v:rect id="_x0000_s4918" style="position:absolute;left:5110;top:3106;width:12;height:268" fillcolor="black" stroked="f"/>
            </v:group>
            <v:group id="_x0000_s5120" style="position:absolute;left:1474;top:3106;width:7965;height:1924" coordorigin="1474,3106" coordsize="7965,1924">
              <v:line id="_x0000_s4920" style="position:absolute" from="5337,3106" to="5338,3374" strokeweight="0"/>
              <v:rect id="_x0000_s4921" style="position:absolute;left:5337;top:3106;width:12;height:268" fillcolor="black" stroked="f"/>
              <v:line id="_x0000_s4922" style="position:absolute" from="5564,3106" to="5565,3374" strokeweight="0"/>
              <v:rect id="_x0000_s4923" style="position:absolute;left:5564;top:3106;width:12;height:268" fillcolor="black" stroked="f"/>
              <v:line id="_x0000_s4924" style="position:absolute" from="5792,3106" to="5793,3374" strokeweight="0"/>
              <v:rect id="_x0000_s4925" style="position:absolute;left:5792;top:3106;width:11;height:268" fillcolor="black" stroked="f"/>
              <v:line id="_x0000_s4926" style="position:absolute" from="6019,3106" to="6020,3374" strokeweight="0"/>
              <v:rect id="_x0000_s4927" style="position:absolute;left:6019;top:3106;width:11;height:268" fillcolor="black" stroked="f"/>
              <v:line id="_x0000_s4928" style="position:absolute" from="6246,3106" to="6247,3374" strokeweight="0"/>
              <v:rect id="_x0000_s4929" style="position:absolute;left:6246;top:3106;width:12;height:268" fillcolor="black" stroked="f"/>
              <v:line id="_x0000_s4930" style="position:absolute" from="6473,3106" to="6474,3374" strokeweight="0"/>
              <v:rect id="_x0000_s4931" style="position:absolute;left:6473;top:3106;width:12;height:268" fillcolor="black" stroked="f"/>
              <v:line id="_x0000_s4932" style="position:absolute" from="6701,3106" to="6702,3374" strokeweight="0"/>
              <v:rect id="_x0000_s4933" style="position:absolute;left:6701;top:3106;width:11;height:268" fillcolor="black" stroked="f"/>
              <v:line id="_x0000_s4934" style="position:absolute" from="6928,3106" to="6929,3374" strokeweight="0"/>
              <v:rect id="_x0000_s4935" style="position:absolute;left:6928;top:3106;width:11;height:268" fillcolor="black" stroked="f"/>
              <v:line id="_x0000_s4936" style="position:absolute" from="7155,3106" to="7156,3374" strokeweight="0"/>
              <v:rect id="_x0000_s4937" style="position:absolute;left:7155;top:3106;width:12;height:268" fillcolor="black" stroked="f"/>
              <v:line id="_x0000_s4938" style="position:absolute" from="7382,3106" to="7383,3374" strokeweight="0"/>
              <v:rect id="_x0000_s4939" style="position:absolute;left:7382;top:3106;width:12;height:268" fillcolor="black" stroked="f"/>
              <v:line id="_x0000_s4940" style="position:absolute" from="7610,3106" to="7611,3374" strokeweight="0"/>
              <v:rect id="_x0000_s4941" style="position:absolute;left:7610;top:3106;width:11;height:268" fillcolor="black" stroked="f"/>
              <v:line id="_x0000_s4942" style="position:absolute" from="7837,3106" to="7838,3374" strokeweight="0"/>
              <v:rect id="_x0000_s4943" style="position:absolute;left:7837;top:3106;width:11;height:268" fillcolor="black" stroked="f"/>
              <v:line id="_x0000_s4944" style="position:absolute" from="8064,3106" to="8065,3374" strokeweight="0"/>
              <v:rect id="_x0000_s4945" style="position:absolute;left:8064;top:3106;width:12;height:268" fillcolor="black" stroked="f"/>
              <v:line id="_x0000_s4946" style="position:absolute" from="8291,3106" to="8292,3374" strokeweight="0"/>
              <v:rect id="_x0000_s4947" style="position:absolute;left:8291;top:3106;width:12;height:268" fillcolor="black" stroked="f"/>
              <v:line id="_x0000_s4948" style="position:absolute" from="8519,3106" to="8520,3374" strokeweight="0"/>
              <v:rect id="_x0000_s4949" style="position:absolute;left:8519;top:3106;width:11;height:268" fillcolor="black" stroked="f"/>
              <v:line id="_x0000_s4950" style="position:absolute" from="8746,3106" to="8747,3374" strokeweight="0"/>
              <v:rect id="_x0000_s4951" style="position:absolute;left:8746;top:3106;width:11;height:268" fillcolor="black" stroked="f"/>
              <v:line id="_x0000_s4952" style="position:absolute" from="8973,3106" to="8974,3374" strokeweight="0"/>
              <v:rect id="_x0000_s4953" style="position:absolute;left:8973;top:3106;width:12;height:268" fillcolor="black" stroked="f"/>
              <v:line id="_x0000_s4954" style="position:absolute" from="9200,3106" to="9201,3374" strokeweight="0"/>
              <v:rect id="_x0000_s4955" style="position:absolute;left:9200;top:3106;width:12;height:268" fillcolor="black" stroked="f"/>
              <v:line id="_x0000_s4956" style="position:absolute" from="9428,3106" to="9429,3374" strokeweight="0"/>
              <v:rect id="_x0000_s4957" style="position:absolute;left:9428;top:3106;width:11;height:268" fillcolor="black" stroked="f"/>
              <v:line id="_x0000_s4958" style="position:absolute" from="1474,3926" to="1475,4206" strokeweight="0"/>
              <v:rect id="_x0000_s4959" style="position:absolute;left:1474;top:3926;width:12;height:280" fillcolor="black" stroked="f"/>
              <v:line id="_x0000_s4960" style="position:absolute" from="1701,3938" to="1702,4206" strokeweight="0"/>
              <v:rect id="_x0000_s4961" style="position:absolute;left:1701;top:3938;width:12;height:268" fillcolor="black" stroked="f"/>
              <v:line id="_x0000_s4962" style="position:absolute" from="1929,3938" to="1930,4206" strokeweight="0"/>
              <v:rect id="_x0000_s4963" style="position:absolute;left:1929;top:3938;width:11;height:268" fillcolor="black" stroked="f"/>
              <v:line id="_x0000_s4964" style="position:absolute" from="2156,3938" to="2157,4206" strokeweight="0"/>
              <v:rect id="_x0000_s4965" style="position:absolute;left:2156;top:3938;width:11;height:268" fillcolor="black" stroked="f"/>
              <v:line id="_x0000_s4966" style="position:absolute" from="2383,3938" to="2384,4206" strokeweight="0"/>
              <v:rect id="_x0000_s4967" style="position:absolute;left:2383;top:3938;width:12;height:268" fillcolor="black" stroked="f"/>
              <v:line id="_x0000_s4968" style="position:absolute" from="2610,3938" to="2611,4206" strokeweight="0"/>
              <v:rect id="_x0000_s4969" style="position:absolute;left:2610;top:3938;width:12;height:268" fillcolor="black" stroked="f"/>
              <v:line id="_x0000_s4970" style="position:absolute" from="2838,3938" to="2839,4206" strokeweight="0"/>
              <v:rect id="_x0000_s4971" style="position:absolute;left:2838;top:3938;width:11;height:268" fillcolor="black" stroked="f"/>
              <v:line id="_x0000_s4972" style="position:absolute" from="3065,3938" to="3066,4206" strokeweight="0"/>
              <v:rect id="_x0000_s4973" style="position:absolute;left:3065;top:3938;width:11;height:268" fillcolor="black" stroked="f"/>
              <v:line id="_x0000_s4974" style="position:absolute" from="3292,3938" to="3293,4206" strokeweight="0"/>
              <v:rect id="_x0000_s4975" style="position:absolute;left:3292;top:3938;width:12;height:268" fillcolor="black" stroked="f"/>
              <v:line id="_x0000_s4976" style="position:absolute" from="3519,3938" to="3520,4206" strokeweight="0"/>
              <v:rect id="_x0000_s4977" style="position:absolute;left:3519;top:3938;width:12;height:268" fillcolor="black" stroked="f"/>
              <v:line id="_x0000_s4978" style="position:absolute" from="3747,3938" to="3748,4206" strokeweight="0"/>
              <v:rect id="_x0000_s4979" style="position:absolute;left:3747;top:3938;width:11;height:268" fillcolor="black" stroked="f"/>
              <v:line id="_x0000_s4980" style="position:absolute" from="3974,3938" to="3975,4206" strokeweight="0"/>
              <v:rect id="_x0000_s4981" style="position:absolute;left:3974;top:3938;width:11;height:268" fillcolor="black" stroked="f"/>
              <v:line id="_x0000_s4982" style="position:absolute" from="4201,3938" to="4202,4206" strokeweight="0"/>
              <v:rect id="_x0000_s4983" style="position:absolute;left:4201;top:3938;width:12;height:268" fillcolor="black" stroked="f"/>
              <v:line id="_x0000_s4984" style="position:absolute" from="4428,3938" to="4429,4206" strokeweight="0"/>
              <v:rect id="_x0000_s4985" style="position:absolute;left:4428;top:3938;width:12;height:268" fillcolor="black" stroked="f"/>
              <v:line id="_x0000_s4986" style="position:absolute" from="4656,3938" to="4657,4206" strokeweight="0"/>
              <v:rect id="_x0000_s4987" style="position:absolute;left:4656;top:3938;width:11;height:268" fillcolor="black" stroked="f"/>
              <v:line id="_x0000_s4988" style="position:absolute" from="4883,3938" to="4884,4206" strokeweight="0"/>
              <v:rect id="_x0000_s4989" style="position:absolute;left:4883;top:3938;width:11;height:268" fillcolor="black" stroked="f"/>
              <v:line id="_x0000_s4990" style="position:absolute" from="5110,3938" to="5111,4206" strokeweight="0"/>
              <v:rect id="_x0000_s4991" style="position:absolute;left:5110;top:3938;width:12;height:268" fillcolor="black" stroked="f"/>
              <v:line id="_x0000_s4992" style="position:absolute" from="5337,3938" to="5338,4206" strokeweight="0"/>
              <v:rect id="_x0000_s4993" style="position:absolute;left:5337;top:3938;width:12;height:268" fillcolor="black" stroked="f"/>
              <v:line id="_x0000_s4994" style="position:absolute" from="5564,3938" to="5565,4206" strokeweight="0"/>
              <v:rect id="_x0000_s4995" style="position:absolute;left:5564;top:3938;width:12;height:268" fillcolor="black" stroked="f"/>
              <v:line id="_x0000_s4996" style="position:absolute" from="5792,3938" to="5793,4206" strokeweight="0"/>
              <v:rect id="_x0000_s4997" style="position:absolute;left:5792;top:3938;width:11;height:268" fillcolor="black" stroked="f"/>
              <v:line id="_x0000_s4998" style="position:absolute" from="6019,3938" to="6020,4206" strokeweight="0"/>
              <v:rect id="_x0000_s4999" style="position:absolute;left:6019;top:3938;width:11;height:268" fillcolor="black" stroked="f"/>
              <v:line id="_x0000_s5000" style="position:absolute" from="6246,3938" to="6247,4206" strokeweight="0"/>
              <v:rect id="_x0000_s5001" style="position:absolute;left:6246;top:3938;width:12;height:268" fillcolor="black" stroked="f"/>
              <v:line id="_x0000_s5002" style="position:absolute" from="6473,3938" to="6474,4206" strokeweight="0"/>
              <v:rect id="_x0000_s5003" style="position:absolute;left:6473;top:3938;width:12;height:268" fillcolor="black" stroked="f"/>
              <v:line id="_x0000_s5004" style="position:absolute" from="6701,3938" to="6702,4206" strokeweight="0"/>
              <v:rect id="_x0000_s5005" style="position:absolute;left:6701;top:3938;width:11;height:268" fillcolor="black" stroked="f"/>
              <v:line id="_x0000_s5006" style="position:absolute" from="6928,3938" to="6929,4206" strokeweight="0"/>
              <v:rect id="_x0000_s5007" style="position:absolute;left:6928;top:3938;width:11;height:268" fillcolor="black" stroked="f"/>
              <v:line id="_x0000_s5008" style="position:absolute" from="7155,3938" to="7156,4206" strokeweight="0"/>
              <v:rect id="_x0000_s5009" style="position:absolute;left:7155;top:3938;width:12;height:268" fillcolor="black" stroked="f"/>
              <v:line id="_x0000_s5010" style="position:absolute" from="7382,3938" to="7383,4206" strokeweight="0"/>
              <v:rect id="_x0000_s5011" style="position:absolute;left:7382;top:3938;width:12;height:268" fillcolor="black" stroked="f"/>
              <v:line id="_x0000_s5012" style="position:absolute" from="7610,3938" to="7611,4206" strokeweight="0"/>
              <v:rect id="_x0000_s5013" style="position:absolute;left:7610;top:3938;width:11;height:268" fillcolor="black" stroked="f"/>
              <v:line id="_x0000_s5014" style="position:absolute" from="7837,3938" to="7838,4206" strokeweight="0"/>
              <v:rect id="_x0000_s5015" style="position:absolute;left:7837;top:3938;width:11;height:268" fillcolor="black" stroked="f"/>
              <v:line id="_x0000_s5016" style="position:absolute" from="8064,3938" to="8065,4206" strokeweight="0"/>
              <v:rect id="_x0000_s5017" style="position:absolute;left:8064;top:3938;width:12;height:268" fillcolor="black" stroked="f"/>
              <v:line id="_x0000_s5018" style="position:absolute" from="8291,3938" to="8292,4206" strokeweight="0"/>
              <v:rect id="_x0000_s5019" style="position:absolute;left:8291;top:3938;width:12;height:268" fillcolor="black" stroked="f"/>
              <v:line id="_x0000_s5020" style="position:absolute" from="8519,3938" to="8520,4206" strokeweight="0"/>
              <v:rect id="_x0000_s5021" style="position:absolute;left:8519;top:3938;width:11;height:268" fillcolor="black" stroked="f"/>
              <v:line id="_x0000_s5022" style="position:absolute" from="8746,3938" to="8747,4206" strokeweight="0"/>
              <v:rect id="_x0000_s5023" style="position:absolute;left:8746;top:3938;width:11;height:268" fillcolor="black" stroked="f"/>
              <v:line id="_x0000_s5024" style="position:absolute" from="8973,3938" to="8974,4206" strokeweight="0"/>
              <v:rect id="_x0000_s5025" style="position:absolute;left:8973;top:3938;width:12;height:268" fillcolor="black" stroked="f"/>
              <v:line id="_x0000_s5026" style="position:absolute" from="9200,3938" to="9201,4206" strokeweight="0"/>
              <v:rect id="_x0000_s5027" style="position:absolute;left:9200;top:3938;width:12;height:268" fillcolor="black" stroked="f"/>
              <v:line id="_x0000_s5028" style="position:absolute" from="9428,3938" to="9429,4206" strokeweight="0"/>
              <v:rect id="_x0000_s5029" style="position:absolute;left:9428;top:3938;width:11;height:268" fillcolor="black" stroked="f"/>
              <v:line id="_x0000_s5030" style="position:absolute" from="1474,4343" to="1475,4622" strokeweight="0"/>
              <v:rect id="_x0000_s5031" style="position:absolute;left:1474;top:4343;width:12;height:279" fillcolor="black" stroked="f"/>
              <v:line id="_x0000_s5032" style="position:absolute" from="1701,4354" to="1702,4622" strokeweight="0"/>
              <v:rect id="_x0000_s5033" style="position:absolute;left:1701;top:4354;width:12;height:268" fillcolor="black" stroked="f"/>
              <v:line id="_x0000_s5034" style="position:absolute" from="1929,4354" to="1930,4622" strokeweight="0"/>
              <v:rect id="_x0000_s5035" style="position:absolute;left:1929;top:4354;width:11;height:268" fillcolor="black" stroked="f"/>
              <v:line id="_x0000_s5036" style="position:absolute" from="2156,4354" to="2157,4622" strokeweight="0"/>
              <v:rect id="_x0000_s5037" style="position:absolute;left:2156;top:4354;width:11;height:268" fillcolor="black" stroked="f"/>
              <v:line id="_x0000_s5038" style="position:absolute" from="2383,4354" to="2384,4622" strokeweight="0"/>
              <v:rect id="_x0000_s5039" style="position:absolute;left:2383;top:4354;width:12;height:268" fillcolor="black" stroked="f"/>
              <v:line id="_x0000_s5040" style="position:absolute" from="2610,4354" to="2611,4622" strokeweight="0"/>
              <v:rect id="_x0000_s5041" style="position:absolute;left:2610;top:4354;width:12;height:268" fillcolor="black" stroked="f"/>
              <v:line id="_x0000_s5042" style="position:absolute" from="2838,4354" to="2839,4622" strokeweight="0"/>
              <v:rect id="_x0000_s5043" style="position:absolute;left:2838;top:4354;width:11;height:268" fillcolor="black" stroked="f"/>
              <v:line id="_x0000_s5044" style="position:absolute" from="3065,4354" to="3066,4622" strokeweight="0"/>
              <v:rect id="_x0000_s5045" style="position:absolute;left:3065;top:4354;width:11;height:268" fillcolor="black" stroked="f"/>
              <v:line id="_x0000_s5046" style="position:absolute" from="3292,4354" to="3293,4622" strokeweight="0"/>
              <v:rect id="_x0000_s5047" style="position:absolute;left:3292;top:4354;width:12;height:268" fillcolor="black" stroked="f"/>
              <v:line id="_x0000_s5048" style="position:absolute" from="3519,4354" to="3520,4622" strokeweight="0"/>
              <v:rect id="_x0000_s5049" style="position:absolute;left:3519;top:4354;width:12;height:268" fillcolor="black" stroked="f"/>
              <v:line id="_x0000_s5050" style="position:absolute" from="3747,4354" to="3748,4622" strokeweight="0"/>
              <v:rect id="_x0000_s5051" style="position:absolute;left:3747;top:4354;width:11;height:268" fillcolor="black" stroked="f"/>
              <v:line id="_x0000_s5052" style="position:absolute" from="3974,4354" to="3975,4622" strokeweight="0"/>
              <v:rect id="_x0000_s5053" style="position:absolute;left:3974;top:4354;width:11;height:268" fillcolor="black" stroked="f"/>
              <v:line id="_x0000_s5054" style="position:absolute" from="4201,4354" to="4202,4622" strokeweight="0"/>
              <v:rect id="_x0000_s5055" style="position:absolute;left:4201;top:4354;width:12;height:268" fillcolor="black" stroked="f"/>
              <v:line id="_x0000_s5056" style="position:absolute" from="4428,4354" to="4429,4622" strokeweight="0"/>
              <v:rect id="_x0000_s5057" style="position:absolute;left:4428;top:4354;width:12;height:268" fillcolor="black" stroked="f"/>
              <v:line id="_x0000_s5058" style="position:absolute" from="4656,4354" to="4657,4622" strokeweight="0"/>
              <v:rect id="_x0000_s5059" style="position:absolute;left:4656;top:4354;width:11;height:268" fillcolor="black" stroked="f"/>
              <v:line id="_x0000_s5060" style="position:absolute" from="4883,4354" to="4884,4622" strokeweight="0"/>
              <v:rect id="_x0000_s5061" style="position:absolute;left:4883;top:4354;width:11;height:268" fillcolor="black" stroked="f"/>
              <v:line id="_x0000_s5062" style="position:absolute" from="5110,4354" to="5111,4622" strokeweight="0"/>
              <v:rect id="_x0000_s5063" style="position:absolute;left:5110;top:4354;width:12;height:268" fillcolor="black" stroked="f"/>
              <v:line id="_x0000_s5064" style="position:absolute" from="5337,4354" to="5338,4622" strokeweight="0"/>
              <v:rect id="_x0000_s5065" style="position:absolute;left:5337;top:4354;width:12;height:268" fillcolor="black" stroked="f"/>
              <v:line id="_x0000_s5066" style="position:absolute" from="5564,4354" to="5565,4622" strokeweight="0"/>
              <v:rect id="_x0000_s5067" style="position:absolute;left:5564;top:4354;width:12;height:268" fillcolor="black" stroked="f"/>
              <v:line id="_x0000_s5068" style="position:absolute" from="5792,4354" to="5793,4622" strokeweight="0"/>
              <v:rect id="_x0000_s5069" style="position:absolute;left:5792;top:4354;width:11;height:268" fillcolor="black" stroked="f"/>
              <v:line id="_x0000_s5070" style="position:absolute" from="6019,4354" to="6020,4622" strokeweight="0"/>
              <v:rect id="_x0000_s5071" style="position:absolute;left:6019;top:4354;width:11;height:268" fillcolor="black" stroked="f"/>
              <v:line id="_x0000_s5072" style="position:absolute" from="6246,4354" to="6247,4622" strokeweight="0"/>
              <v:rect id="_x0000_s5073" style="position:absolute;left:6246;top:4354;width:12;height:268" fillcolor="black" stroked="f"/>
              <v:line id="_x0000_s5074" style="position:absolute" from="6473,4354" to="6474,4622" strokeweight="0"/>
              <v:rect id="_x0000_s5075" style="position:absolute;left:6473;top:4354;width:12;height:268" fillcolor="black" stroked="f"/>
              <v:line id="_x0000_s5076" style="position:absolute" from="6701,4354" to="6702,4622" strokeweight="0"/>
              <v:rect id="_x0000_s5077" style="position:absolute;left:6701;top:4354;width:11;height:268" fillcolor="black" stroked="f"/>
              <v:line id="_x0000_s5078" style="position:absolute" from="6928,4354" to="6929,4622" strokeweight="0"/>
              <v:rect id="_x0000_s5079" style="position:absolute;left:6928;top:4354;width:11;height:268" fillcolor="black" stroked="f"/>
              <v:line id="_x0000_s5080" style="position:absolute" from="7155,4354" to="7156,4622" strokeweight="0"/>
              <v:rect id="_x0000_s5081" style="position:absolute;left:7155;top:4354;width:12;height:268" fillcolor="black" stroked="f"/>
              <v:line id="_x0000_s5082" style="position:absolute" from="7382,4354" to="7383,4622" strokeweight="0"/>
              <v:rect id="_x0000_s5083" style="position:absolute;left:7382;top:4354;width:12;height:268" fillcolor="black" stroked="f"/>
              <v:line id="_x0000_s5084" style="position:absolute" from="7610,4354" to="7611,4622" strokeweight="0"/>
              <v:rect id="_x0000_s5085" style="position:absolute;left:7610;top:4354;width:11;height:268" fillcolor="black" stroked="f"/>
              <v:line id="_x0000_s5086" style="position:absolute" from="7837,4354" to="7838,4622" strokeweight="0"/>
              <v:rect id="_x0000_s5087" style="position:absolute;left:7837;top:4354;width:11;height:268" fillcolor="black" stroked="f"/>
              <v:line id="_x0000_s5088" style="position:absolute" from="8064,4354" to="8065,4622" strokeweight="0"/>
              <v:rect id="_x0000_s5089" style="position:absolute;left:8064;top:4354;width:12;height:268" fillcolor="black" stroked="f"/>
              <v:line id="_x0000_s5090" style="position:absolute" from="8291,4354" to="8292,4622" strokeweight="0"/>
              <v:rect id="_x0000_s5091" style="position:absolute;left:8291;top:4354;width:12;height:268" fillcolor="black" stroked="f"/>
              <v:line id="_x0000_s5092" style="position:absolute" from="8519,4354" to="8520,4622" strokeweight="0"/>
              <v:rect id="_x0000_s5093" style="position:absolute;left:8519;top:4354;width:11;height:268" fillcolor="black" stroked="f"/>
              <v:line id="_x0000_s5094" style="position:absolute" from="8746,4354" to="8747,4622" strokeweight="0"/>
              <v:rect id="_x0000_s5095" style="position:absolute;left:8746;top:4354;width:11;height:268" fillcolor="black" stroked="f"/>
              <v:line id="_x0000_s5096" style="position:absolute" from="8973,4354" to="8974,4622" strokeweight="0"/>
              <v:rect id="_x0000_s5097" style="position:absolute;left:8973;top:4354;width:12;height:268" fillcolor="black" stroked="f"/>
              <v:line id="_x0000_s5098" style="position:absolute" from="9200,4354" to="9201,4622" strokeweight="0"/>
              <v:rect id="_x0000_s5099" style="position:absolute;left:9200;top:4354;width:12;height:268" fillcolor="black" stroked="f"/>
              <v:line id="_x0000_s5100" style="position:absolute" from="9428,4354" to="9429,4622" strokeweight="0"/>
              <v:rect id="_x0000_s5101" style="position:absolute;left:9428;top:4354;width:11;height:268" fillcolor="black" stroked="f"/>
              <v:line id="_x0000_s5102" style="position:absolute" from="1474,4750" to="1475,5030" strokeweight="0"/>
              <v:rect id="_x0000_s5103" style="position:absolute;left:1474;top:4750;width:12;height:280" fillcolor="black" stroked="f"/>
              <v:line id="_x0000_s5104" style="position:absolute" from="1701,4761" to="1702,5030" strokeweight="0"/>
              <v:rect id="_x0000_s5105" style="position:absolute;left:1701;top:4761;width:12;height:269" fillcolor="black" stroked="f"/>
              <v:line id="_x0000_s5106" style="position:absolute" from="1929,4761" to="1930,5030" strokeweight="0"/>
              <v:rect id="_x0000_s5107" style="position:absolute;left:1929;top:4761;width:11;height:269" fillcolor="black" stroked="f"/>
              <v:line id="_x0000_s5108" style="position:absolute" from="2156,4761" to="2157,5030" strokeweight="0"/>
              <v:rect id="_x0000_s5109" style="position:absolute;left:2156;top:4761;width:11;height:269" fillcolor="black" stroked="f"/>
              <v:line id="_x0000_s5110" style="position:absolute" from="2383,4761" to="2384,5030" strokeweight="0"/>
              <v:rect id="_x0000_s5111" style="position:absolute;left:2383;top:4761;width:12;height:269" fillcolor="black" stroked="f"/>
              <v:line id="_x0000_s5112" style="position:absolute" from="2610,4761" to="2611,5030" strokeweight="0"/>
              <v:rect id="_x0000_s5113" style="position:absolute;left:2610;top:4761;width:12;height:269" fillcolor="black" stroked="f"/>
              <v:line id="_x0000_s5114" style="position:absolute" from="2838,4761" to="2839,5030" strokeweight="0"/>
              <v:rect id="_x0000_s5115" style="position:absolute;left:2838;top:4761;width:11;height:269" fillcolor="black" stroked="f"/>
              <v:line id="_x0000_s5116" style="position:absolute" from="3065,4761" to="3066,5030" strokeweight="0"/>
              <v:rect id="_x0000_s5117" style="position:absolute;left:3065;top:4761;width:11;height:269" fillcolor="black" stroked="f"/>
              <v:line id="_x0000_s5118" style="position:absolute" from="3292,4761" to="3293,5030" strokeweight="0"/>
              <v:rect id="_x0000_s5119" style="position:absolute;left:3292;top:4761;width:12;height:269" fillcolor="black" stroked="f"/>
            </v:group>
            <v:group id="_x0000_s5321" style="position:absolute;left:1474;top:4761;width:7965;height:1568" coordorigin="1474,4761" coordsize="7965,1568">
              <v:line id="_x0000_s5121" style="position:absolute" from="3519,4761" to="3520,5030" strokeweight="0"/>
              <v:rect id="_x0000_s5122" style="position:absolute;left:3519;top:4761;width:12;height:269" fillcolor="black" stroked="f"/>
              <v:line id="_x0000_s5123" style="position:absolute" from="3747,4761" to="3748,5030" strokeweight="0"/>
              <v:rect id="_x0000_s5124" style="position:absolute;left:3747;top:4761;width:11;height:269" fillcolor="black" stroked="f"/>
              <v:line id="_x0000_s5125" style="position:absolute" from="1486,5166" to="3758,5167" strokeweight="0"/>
              <v:rect id="_x0000_s5126" style="position:absolute;left:1486;top:5166;width:2272;height:11" fillcolor="black" stroked="f"/>
              <v:line id="_x0000_s5127" style="position:absolute" from="5337,4761" to="5338,5030" strokeweight="0"/>
              <v:rect id="_x0000_s5128" style="position:absolute;left:5337;top:4761;width:12;height:269" fillcolor="black" stroked="f"/>
              <v:line id="_x0000_s5129" style="position:absolute" from="5564,4761" to="5565,5030" strokeweight="0"/>
              <v:rect id="_x0000_s5130" style="position:absolute;left:5564;top:4761;width:12;height:269" fillcolor="black" stroked="f"/>
              <v:line id="_x0000_s5131" style="position:absolute" from="5792,4761" to="5793,5030" strokeweight="0"/>
              <v:rect id="_x0000_s5132" style="position:absolute;left:5792;top:4761;width:11;height:269" fillcolor="black" stroked="f"/>
              <v:line id="_x0000_s5133" style="position:absolute" from="6019,4761" to="6020,5030" strokeweight="0"/>
              <v:rect id="_x0000_s5134" style="position:absolute;left:6019;top:4761;width:11;height:269" fillcolor="black" stroked="f"/>
              <v:line id="_x0000_s5135" style="position:absolute" from="6246,4761" to="6247,5030" strokeweight="0"/>
              <v:rect id="_x0000_s5136" style="position:absolute;left:6246;top:4761;width:12;height:269" fillcolor="black" stroked="f"/>
              <v:line id="_x0000_s5137" style="position:absolute" from="6473,4761" to="6474,5030" strokeweight="0"/>
              <v:rect id="_x0000_s5138" style="position:absolute;left:6473;top:4761;width:12;height:269" fillcolor="black" stroked="f"/>
              <v:line id="_x0000_s5139" style="position:absolute" from="6701,4761" to="6702,5030" strokeweight="0"/>
              <v:rect id="_x0000_s5140" style="position:absolute;left:6701;top:4761;width:11;height:269" fillcolor="black" stroked="f"/>
              <v:line id="_x0000_s5141" style="position:absolute" from="1486,5434" to="3758,5435" strokeweight="0"/>
              <v:rect id="_x0000_s5142" style="position:absolute;left:1486;top:5434;width:2272;height:12" fillcolor="black" stroked="f"/>
              <v:line id="_x0000_s5143" style="position:absolute" from="1474,5166" to="1475,5446" strokeweight="0"/>
              <v:rect id="_x0000_s5144" style="position:absolute;left:1474;top:5166;width:12;height:280" fillcolor="black" stroked="f"/>
              <v:line id="_x0000_s5145" style="position:absolute" from="1701,5177" to="1702,5446" strokeweight="0"/>
              <v:rect id="_x0000_s5146" style="position:absolute;left:1701;top:5177;width:12;height:269" fillcolor="black" stroked="f"/>
              <v:line id="_x0000_s5147" style="position:absolute" from="1929,5177" to="1930,5446" strokeweight="0"/>
              <v:rect id="_x0000_s5148" style="position:absolute;left:1929;top:5177;width:11;height:269" fillcolor="black" stroked="f"/>
              <v:line id="_x0000_s5149" style="position:absolute" from="2156,5177" to="2157,5446" strokeweight="0"/>
              <v:rect id="_x0000_s5150" style="position:absolute;left:2156;top:5177;width:11;height:269" fillcolor="black" stroked="f"/>
              <v:line id="_x0000_s5151" style="position:absolute" from="2383,5177" to="2384,5446" strokeweight="0"/>
              <v:rect id="_x0000_s5152" style="position:absolute;left:2383;top:5177;width:12;height:269" fillcolor="black" stroked="f"/>
              <v:line id="_x0000_s5153" style="position:absolute" from="2610,5177" to="2611,5446" strokeweight="0"/>
              <v:rect id="_x0000_s5154" style="position:absolute;left:2610;top:5177;width:12;height:269" fillcolor="black" stroked="f"/>
              <v:line id="_x0000_s5155" style="position:absolute" from="2838,5177" to="2839,5446" strokeweight="0"/>
              <v:rect id="_x0000_s5156" style="position:absolute;left:2838;top:5177;width:11;height:269" fillcolor="black" stroked="f"/>
              <v:line id="_x0000_s5157" style="position:absolute" from="3065,5177" to="3066,5446" strokeweight="0"/>
              <v:rect id="_x0000_s5158" style="position:absolute;left:3065;top:5177;width:11;height:269" fillcolor="black" stroked="f"/>
              <v:line id="_x0000_s5159" style="position:absolute" from="3292,5177" to="3293,5446" strokeweight="0"/>
              <v:rect id="_x0000_s5160" style="position:absolute;left:3292;top:5177;width:12;height:269" fillcolor="black" stroked="f"/>
              <v:line id="_x0000_s5161" style="position:absolute" from="3519,5177" to="3520,5446" strokeweight="0"/>
              <v:rect id="_x0000_s5162" style="position:absolute;left:3519;top:5177;width:12;height:269" fillcolor="black" stroked="f"/>
              <v:line id="_x0000_s5163" style="position:absolute" from="3747,5177" to="3748,5446" strokeweight="0"/>
              <v:rect id="_x0000_s5164" style="position:absolute;left:3747;top:5177;width:11;height:269" fillcolor="black" stroked="f"/>
              <v:line id="_x0000_s5165" style="position:absolute" from="3974,4761" to="3975,5030" strokeweight="0"/>
              <v:rect id="_x0000_s5166" style="position:absolute;left:3974;top:4761;width:11;height:269" fillcolor="black" stroked="f"/>
              <v:line id="_x0000_s5167" style="position:absolute" from="4201,4761" to="4202,5030" strokeweight="0"/>
              <v:rect id="_x0000_s5168" style="position:absolute;left:4201;top:4761;width:12;height:269" fillcolor="black" stroked="f"/>
              <v:line id="_x0000_s5169" style="position:absolute" from="4428,4761" to="4429,5030" strokeweight="0"/>
              <v:rect id="_x0000_s5170" style="position:absolute;left:4428;top:4761;width:12;height:269" fillcolor="black" stroked="f"/>
              <v:line id="_x0000_s5171" style="position:absolute" from="4656,4761" to="4657,5030" strokeweight="0"/>
              <v:rect id="_x0000_s5172" style="position:absolute;left:4656;top:4761;width:11;height:269" fillcolor="black" stroked="f"/>
              <v:line id="_x0000_s5173" style="position:absolute" from="4883,4761" to="4884,5030" strokeweight="0"/>
              <v:rect id="_x0000_s5174" style="position:absolute;left:4883;top:4761;width:11;height:269" fillcolor="black" stroked="f"/>
              <v:line id="_x0000_s5175" style="position:absolute" from="5110,4761" to="5111,5030" strokeweight="0"/>
              <v:rect id="_x0000_s5176" style="position:absolute;left:5110;top:4761;width:12;height:269" fillcolor="black" stroked="f"/>
              <v:line id="_x0000_s5177" style="position:absolute" from="5337,5166" to="5338,5446" strokeweight="0"/>
              <v:rect id="_x0000_s5178" style="position:absolute;left:5337;top:5166;width:12;height:280" fillcolor="black" stroked="f"/>
              <v:line id="_x0000_s5179" style="position:absolute" from="5564,5177" to="5565,5446" strokeweight="0"/>
              <v:rect id="_x0000_s5180" style="position:absolute;left:5564;top:5177;width:12;height:269" fillcolor="black" stroked="f"/>
              <v:line id="_x0000_s5181" style="position:absolute" from="5792,5177" to="5793,5446" strokeweight="0"/>
              <v:rect id="_x0000_s5182" style="position:absolute;left:5792;top:5177;width:11;height:269" fillcolor="black" stroked="f"/>
              <v:line id="_x0000_s5183" style="position:absolute" from="6019,5177" to="6020,5446" strokeweight="0"/>
              <v:rect id="_x0000_s5184" style="position:absolute;left:6019;top:5177;width:11;height:269" fillcolor="black" stroked="f"/>
              <v:line id="_x0000_s5185" style="position:absolute" from="6246,5177" to="6247,5446" strokeweight="0"/>
              <v:rect id="_x0000_s5186" style="position:absolute;left:6246;top:5177;width:12;height:269" fillcolor="black" stroked="f"/>
              <v:line id="_x0000_s5187" style="position:absolute" from="6473,5177" to="6474,5446" strokeweight="0"/>
              <v:rect id="_x0000_s5188" style="position:absolute;left:6473;top:5177;width:12;height:269" fillcolor="black" stroked="f"/>
              <v:line id="_x0000_s5189" style="position:absolute" from="6701,5177" to="6702,5446" strokeweight="0"/>
              <v:rect id="_x0000_s5190" style="position:absolute;left:6701;top:5177;width:11;height:269" fillcolor="black" stroked="f"/>
              <v:line id="_x0000_s5191" style="position:absolute" from="6928,4761" to="6929,5030" strokeweight="0"/>
              <v:rect id="_x0000_s5192" style="position:absolute;left:6928;top:4761;width:11;height:269" fillcolor="black" stroked="f"/>
              <v:line id="_x0000_s5193" style="position:absolute" from="7155,4761" to="7156,5030" strokeweight="0"/>
              <v:rect id="_x0000_s5194" style="position:absolute;left:7155;top:4761;width:12;height:269" fillcolor="black" stroked="f"/>
              <v:line id="_x0000_s5195" style="position:absolute" from="7382,4761" to="7383,5030" strokeweight="0"/>
              <v:rect id="_x0000_s5196" style="position:absolute;left:7382;top:4761;width:12;height:269" fillcolor="black" stroked="f"/>
              <v:line id="_x0000_s5197" style="position:absolute" from="7610,4761" to="7611,5030" strokeweight="0"/>
              <v:rect id="_x0000_s5198" style="position:absolute;left:7610;top:4761;width:11;height:269" fillcolor="black" stroked="f"/>
              <v:line id="_x0000_s5199" style="position:absolute" from="7837,4761" to="7838,5030" strokeweight="0"/>
              <v:rect id="_x0000_s5200" style="position:absolute;left:7837;top:4761;width:11;height:269" fillcolor="black" stroked="f"/>
              <v:line id="_x0000_s5201" style="position:absolute" from="8064,4761" to="8065,5030" strokeweight="0"/>
              <v:rect id="_x0000_s5202" style="position:absolute;left:8064;top:4761;width:12;height:269" fillcolor="black" stroked="f"/>
              <v:line id="_x0000_s5203" style="position:absolute" from="8291,4761" to="8292,5030" strokeweight="0"/>
              <v:rect id="_x0000_s5204" style="position:absolute;left:8291;top:4761;width:12;height:269" fillcolor="black" stroked="f"/>
              <v:line id="_x0000_s5205" style="position:absolute" from="8519,4761" to="8520,5030" strokeweight="0"/>
              <v:rect id="_x0000_s5206" style="position:absolute;left:8519;top:4761;width:11;height:269" fillcolor="black" stroked="f"/>
              <v:line id="_x0000_s5207" style="position:absolute" from="8746,4761" to="8747,5030" strokeweight="0"/>
              <v:rect id="_x0000_s5208" style="position:absolute;left:8746;top:4761;width:11;height:269" fillcolor="black" stroked="f"/>
              <v:line id="_x0000_s5209" style="position:absolute" from="8973,4761" to="8974,5030" strokeweight="0"/>
              <v:rect id="_x0000_s5210" style="position:absolute;left:8973;top:4761;width:12;height:269" fillcolor="black" stroked="f"/>
              <v:line id="_x0000_s5211" style="position:absolute" from="9200,4761" to="9201,5030" strokeweight="0"/>
              <v:rect id="_x0000_s5212" style="position:absolute;left:9200;top:4761;width:12;height:269" fillcolor="black" stroked="f"/>
              <v:line id="_x0000_s5213" style="position:absolute" from="9428,4761" to="9429,5030" strokeweight="0"/>
              <v:rect id="_x0000_s5214" style="position:absolute;left:9428;top:4761;width:11;height:269" fillcolor="black" stroked="f"/>
              <v:line id="_x0000_s5215" style="position:absolute" from="1474,5634" to="1475,5913" strokeweight="0"/>
              <v:rect id="_x0000_s5216" style="position:absolute;left:1474;top:5634;width:12;height:279" fillcolor="black" stroked="f"/>
              <v:line id="_x0000_s5217" style="position:absolute" from="1701,5645" to="1702,5913" strokeweight="0"/>
              <v:rect id="_x0000_s5218" style="position:absolute;left:1701;top:5645;width:12;height:268" fillcolor="black" stroked="f"/>
              <v:line id="_x0000_s5219" style="position:absolute" from="1929,5645" to="1930,5913" strokeweight="0"/>
              <v:rect id="_x0000_s5220" style="position:absolute;left:1929;top:5645;width:11;height:268" fillcolor="black" stroked="f"/>
              <v:line id="_x0000_s5221" style="position:absolute" from="2156,5645" to="2157,5913" strokeweight="0"/>
              <v:rect id="_x0000_s5222" style="position:absolute;left:2156;top:5645;width:11;height:268" fillcolor="black" stroked="f"/>
              <v:line id="_x0000_s5223" style="position:absolute" from="2383,5645" to="2384,5913" strokeweight="0"/>
              <v:rect id="_x0000_s5224" style="position:absolute;left:2383;top:5645;width:12;height:268" fillcolor="black" stroked="f"/>
              <v:line id="_x0000_s5225" style="position:absolute" from="2610,5645" to="2611,5913" strokeweight="0"/>
              <v:rect id="_x0000_s5226" style="position:absolute;left:2610;top:5645;width:12;height:268" fillcolor="black" stroked="f"/>
              <v:line id="_x0000_s5227" style="position:absolute" from="2838,5645" to="2839,5913" strokeweight="0"/>
              <v:rect id="_x0000_s5228" style="position:absolute;left:2838;top:5645;width:11;height:268" fillcolor="black" stroked="f"/>
              <v:line id="_x0000_s5229" style="position:absolute" from="3065,5645" to="3066,5913" strokeweight="0"/>
              <v:rect id="_x0000_s5230" style="position:absolute;left:3065;top:5645;width:11;height:268" fillcolor="black" stroked="f"/>
              <v:line id="_x0000_s5231" style="position:absolute" from="3292,5645" to="3293,5913" strokeweight="0"/>
              <v:rect id="_x0000_s5232" style="position:absolute;left:3292;top:5645;width:12;height:268" fillcolor="black" stroked="f"/>
              <v:line id="_x0000_s5233" style="position:absolute" from="3519,5645" to="3520,5913" strokeweight="0"/>
              <v:rect id="_x0000_s5234" style="position:absolute;left:3519;top:5645;width:12;height:268" fillcolor="black" stroked="f"/>
              <v:line id="_x0000_s5235" style="position:absolute" from="3747,5645" to="3748,5913" strokeweight="0"/>
              <v:rect id="_x0000_s5236" style="position:absolute;left:3747;top:5645;width:11;height:268" fillcolor="black" stroked="f"/>
              <v:line id="_x0000_s5237" style="position:absolute" from="3974,5645" to="3975,5913" strokeweight="0"/>
              <v:rect id="_x0000_s5238" style="position:absolute;left:3974;top:5645;width:11;height:268" fillcolor="black" stroked="f"/>
              <v:line id="_x0000_s5239" style="position:absolute" from="4201,5645" to="4202,5913" strokeweight="0"/>
              <v:rect id="_x0000_s5240" style="position:absolute;left:4201;top:5645;width:12;height:268" fillcolor="black" stroked="f"/>
              <v:line id="_x0000_s5241" style="position:absolute" from="4428,5645" to="4429,5913" strokeweight="0"/>
              <v:rect id="_x0000_s5242" style="position:absolute;left:4428;top:5645;width:12;height:268" fillcolor="black" stroked="f"/>
              <v:line id="_x0000_s5243" style="position:absolute" from="4656,5645" to="4657,5913" strokeweight="0"/>
              <v:rect id="_x0000_s5244" style="position:absolute;left:4656;top:5645;width:11;height:268" fillcolor="black" stroked="f"/>
              <v:line id="_x0000_s5245" style="position:absolute" from="4883,5645" to="4884,5913" strokeweight="0"/>
              <v:rect id="_x0000_s5246" style="position:absolute;left:4883;top:5645;width:11;height:268" fillcolor="black" stroked="f"/>
              <v:line id="_x0000_s5247" style="position:absolute" from="5110,5645" to="5111,5913" strokeweight="0"/>
              <v:rect id="_x0000_s5248" style="position:absolute;left:5110;top:5645;width:12;height:268" fillcolor="black" stroked="f"/>
              <v:line id="_x0000_s5249" style="position:absolute" from="5337,5645" to="5338,5913" strokeweight="0"/>
              <v:rect id="_x0000_s5250" style="position:absolute;left:5337;top:5645;width:12;height:268" fillcolor="black" stroked="f"/>
              <v:line id="_x0000_s5251" style="position:absolute" from="5564,5645" to="5565,5913" strokeweight="0"/>
              <v:rect id="_x0000_s5252" style="position:absolute;left:5564;top:5645;width:12;height:268" fillcolor="black" stroked="f"/>
              <v:line id="_x0000_s5253" style="position:absolute" from="5792,5645" to="5793,5913" strokeweight="0"/>
              <v:rect id="_x0000_s5254" style="position:absolute;left:5792;top:5645;width:11;height:268" fillcolor="black" stroked="f"/>
              <v:line id="_x0000_s5255" style="position:absolute" from="6019,5645" to="6020,5913" strokeweight="0"/>
              <v:rect id="_x0000_s5256" style="position:absolute;left:6019;top:5645;width:11;height:268" fillcolor="black" stroked="f"/>
              <v:line id="_x0000_s5257" style="position:absolute" from="6246,5645" to="6247,5913" strokeweight="0"/>
              <v:rect id="_x0000_s5258" style="position:absolute;left:6246;top:5645;width:12;height:268" fillcolor="black" stroked="f"/>
              <v:line id="_x0000_s5259" style="position:absolute" from="6473,5645" to="6474,5913" strokeweight="0"/>
              <v:rect id="_x0000_s5260" style="position:absolute;left:6473;top:5645;width:12;height:268" fillcolor="black" stroked="f"/>
              <v:line id="_x0000_s5261" style="position:absolute" from="6701,5645" to="6702,5913" strokeweight="0"/>
              <v:rect id="_x0000_s5262" style="position:absolute;left:6701;top:5645;width:11;height:268" fillcolor="black" stroked="f"/>
              <v:line id="_x0000_s5263" style="position:absolute" from="6928,5645" to="6929,5913" strokeweight="0"/>
              <v:rect id="_x0000_s5264" style="position:absolute;left:6928;top:5645;width:11;height:268" fillcolor="black" stroked="f"/>
              <v:line id="_x0000_s5265" style="position:absolute" from="7155,5645" to="7156,5913" strokeweight="0"/>
              <v:rect id="_x0000_s5266" style="position:absolute;left:7155;top:5645;width:12;height:268" fillcolor="black" stroked="f"/>
              <v:line id="_x0000_s5267" style="position:absolute" from="7382,5645" to="7383,5913" strokeweight="0"/>
              <v:rect id="_x0000_s5268" style="position:absolute;left:7382;top:5645;width:12;height:268" fillcolor="black" stroked="f"/>
              <v:line id="_x0000_s5269" style="position:absolute" from="7610,5645" to="7611,5913" strokeweight="0"/>
              <v:rect id="_x0000_s5270" style="position:absolute;left:7610;top:5645;width:11;height:268" fillcolor="black" stroked="f"/>
              <v:line id="_x0000_s5271" style="position:absolute" from="7837,5645" to="7838,5913" strokeweight="0"/>
              <v:rect id="_x0000_s5272" style="position:absolute;left:7837;top:5645;width:11;height:268" fillcolor="black" stroked="f"/>
              <v:line id="_x0000_s5273" style="position:absolute" from="8064,5645" to="8065,5913" strokeweight="0"/>
              <v:rect id="_x0000_s5274" style="position:absolute;left:8064;top:5645;width:12;height:268" fillcolor="black" stroked="f"/>
              <v:line id="_x0000_s5275" style="position:absolute" from="8291,5645" to="8292,5913" strokeweight="0"/>
              <v:rect id="_x0000_s5276" style="position:absolute;left:8291;top:5645;width:12;height:268" fillcolor="black" stroked="f"/>
              <v:line id="_x0000_s5277" style="position:absolute" from="8519,5645" to="8520,5913" strokeweight="0"/>
              <v:rect id="_x0000_s5278" style="position:absolute;left:8519;top:5645;width:11;height:268" fillcolor="black" stroked="f"/>
              <v:line id="_x0000_s5279" style="position:absolute" from="8746,5645" to="8747,5913" strokeweight="0"/>
              <v:rect id="_x0000_s5280" style="position:absolute;left:8746;top:5645;width:11;height:268" fillcolor="black" stroked="f"/>
              <v:line id="_x0000_s5281" style="position:absolute" from="8973,5645" to="8974,5913" strokeweight="0"/>
              <v:rect id="_x0000_s5282" style="position:absolute;left:8973;top:5645;width:12;height:268" fillcolor="black" stroked="f"/>
              <v:line id="_x0000_s5283" style="position:absolute" from="9200,5645" to="9201,5913" strokeweight="0"/>
              <v:rect id="_x0000_s5284" style="position:absolute;left:9200;top:5645;width:12;height:268" fillcolor="black" stroked="f"/>
              <v:line id="_x0000_s5285" style="position:absolute" from="9428,5645" to="9429,5913" strokeweight="0"/>
              <v:rect id="_x0000_s5286" style="position:absolute;left:9428;top:5645;width:11;height:268" fillcolor="black" stroked="f"/>
              <v:line id="_x0000_s5287" style="position:absolute" from="1474,6050" to="1475,6329" strokeweight="0"/>
              <v:rect id="_x0000_s5288" style="position:absolute;left:1474;top:6050;width:12;height:279" fillcolor="black" stroked="f"/>
              <v:line id="_x0000_s5289" style="position:absolute" from="1701,6061" to="1702,6329" strokeweight="0"/>
              <v:rect id="_x0000_s5290" style="position:absolute;left:1701;top:6061;width:12;height:268" fillcolor="black" stroked="f"/>
              <v:line id="_x0000_s5291" style="position:absolute" from="1929,6061" to="1930,6329" strokeweight="0"/>
              <v:rect id="_x0000_s5292" style="position:absolute;left:1929;top:6061;width:11;height:268" fillcolor="black" stroked="f"/>
              <v:line id="_x0000_s5293" style="position:absolute" from="2156,6061" to="2157,6329" strokeweight="0"/>
              <v:rect id="_x0000_s5294" style="position:absolute;left:2156;top:6061;width:11;height:268" fillcolor="black" stroked="f"/>
              <v:line id="_x0000_s5295" style="position:absolute" from="2383,6061" to="2384,6329" strokeweight="0"/>
              <v:rect id="_x0000_s5296" style="position:absolute;left:2383;top:6061;width:12;height:268" fillcolor="black" stroked="f"/>
              <v:line id="_x0000_s5297" style="position:absolute" from="2610,6061" to="2611,6329" strokeweight="0"/>
              <v:rect id="_x0000_s5298" style="position:absolute;left:2610;top:6061;width:12;height:268" fillcolor="black" stroked="f"/>
              <v:line id="_x0000_s5299" style="position:absolute" from="2838,6061" to="2839,6329" strokeweight="0"/>
              <v:rect id="_x0000_s5300" style="position:absolute;left:2838;top:6061;width:11;height:268" fillcolor="black" stroked="f"/>
              <v:line id="_x0000_s5301" style="position:absolute" from="3065,6061" to="3066,6329" strokeweight="0"/>
              <v:rect id="_x0000_s5302" style="position:absolute;left:3065;top:6061;width:11;height:268" fillcolor="black" stroked="f"/>
              <v:line id="_x0000_s5303" style="position:absolute" from="3292,6061" to="3293,6329" strokeweight="0"/>
              <v:rect id="_x0000_s5304" style="position:absolute;left:3292;top:6061;width:12;height:268" fillcolor="black" stroked="f"/>
              <v:line id="_x0000_s5305" style="position:absolute" from="3519,6061" to="3520,6329" strokeweight="0"/>
              <v:rect id="_x0000_s5306" style="position:absolute;left:3519;top:6061;width:12;height:268" fillcolor="black" stroked="f"/>
              <v:line id="_x0000_s5307" style="position:absolute" from="3747,6061" to="3748,6329" strokeweight="0"/>
              <v:rect id="_x0000_s5308" style="position:absolute;left:3747;top:6061;width:11;height:268" fillcolor="black" stroked="f"/>
              <v:line id="_x0000_s5309" style="position:absolute" from="3974,6061" to="3975,6329" strokeweight="0"/>
              <v:rect id="_x0000_s5310" style="position:absolute;left:3974;top:6061;width:11;height:268" fillcolor="black" stroked="f"/>
              <v:line id="_x0000_s5311" style="position:absolute" from="4201,6061" to="4202,6329" strokeweight="0"/>
              <v:rect id="_x0000_s5312" style="position:absolute;left:4201;top:6061;width:12;height:268" fillcolor="black" stroked="f"/>
              <v:line id="_x0000_s5313" style="position:absolute" from="4428,6061" to="4429,6329" strokeweight="0"/>
              <v:rect id="_x0000_s5314" style="position:absolute;left:4428;top:6061;width:12;height:268" fillcolor="black" stroked="f"/>
              <v:line id="_x0000_s5315" style="position:absolute" from="4656,6061" to="4657,6329" strokeweight="0"/>
              <v:rect id="_x0000_s5316" style="position:absolute;left:4656;top:6061;width:11;height:268" fillcolor="black" stroked="f"/>
              <v:line id="_x0000_s5317" style="position:absolute" from="4883,6061" to="4884,6329" strokeweight="0"/>
              <v:rect id="_x0000_s5318" style="position:absolute;left:4883;top:6061;width:11;height:268" fillcolor="black" stroked="f"/>
              <v:line id="_x0000_s5319" style="position:absolute" from="5110,6061" to="5111,6329" strokeweight="0"/>
              <v:rect id="_x0000_s5320" style="position:absolute;left:5110;top:6061;width:12;height:268" fillcolor="black" stroked="f"/>
            </v:group>
            <v:group id="_x0000_s5522" style="position:absolute;left:1474;top:6061;width:7283;height:2351" coordorigin="1474,6061" coordsize="7283,2351">
              <v:line id="_x0000_s5322" style="position:absolute" from="5337,6061" to="5338,6329" strokeweight="0"/>
              <v:rect id="_x0000_s5323" style="position:absolute;left:5337;top:6061;width:12;height:268" fillcolor="black" stroked="f"/>
              <v:line id="_x0000_s5324" style="position:absolute" from="5564,6061" to="5565,6329" strokeweight="0"/>
              <v:rect id="_x0000_s5325" style="position:absolute;left:5564;top:6061;width:12;height:268" fillcolor="black" stroked="f"/>
              <v:line id="_x0000_s5326" style="position:absolute" from="5792,6061" to="5793,6329" strokeweight="0"/>
              <v:rect id="_x0000_s5327" style="position:absolute;left:5792;top:6061;width:11;height:268" fillcolor="black" stroked="f"/>
              <v:line id="_x0000_s5328" style="position:absolute" from="6019,6061" to="6020,6329" strokeweight="0"/>
              <v:rect id="_x0000_s5329" style="position:absolute;left:6019;top:6061;width:11;height:268" fillcolor="black" stroked="f"/>
              <v:line id="_x0000_s5330" style="position:absolute" from="3747,6477" to="3748,6745" strokeweight="0"/>
              <v:rect id="_x0000_s5331" style="position:absolute;left:3747;top:6477;width:11;height:268" fillcolor="black" stroked="f"/>
              <v:line id="_x0000_s5332" style="position:absolute" from="3974,6477" to="3975,6745" strokeweight="0"/>
              <v:rect id="_x0000_s5333" style="position:absolute;left:3974;top:6477;width:11;height:268" fillcolor="black" stroked="f"/>
              <v:line id="_x0000_s5334" style="position:absolute" from="4201,6477" to="4202,6745" strokeweight="0"/>
              <v:rect id="_x0000_s5335" style="position:absolute;left:4201;top:6477;width:12;height:268" fillcolor="black" stroked="f"/>
              <v:line id="_x0000_s5336" style="position:absolute" from="4428,6477" to="4429,6745" strokeweight="0"/>
              <v:rect id="_x0000_s5337" style="position:absolute;left:4428;top:6477;width:12;height:268" fillcolor="black" stroked="f"/>
              <v:line id="_x0000_s5338" style="position:absolute" from="4656,6477" to="4657,6745" strokeweight="0"/>
              <v:rect id="_x0000_s5339" style="position:absolute;left:4656;top:6477;width:11;height:268" fillcolor="black" stroked="f"/>
              <v:line id="_x0000_s5340" style="position:absolute" from="4883,6477" to="4884,6745" strokeweight="0"/>
              <v:rect id="_x0000_s5341" style="position:absolute;left:4883;top:6477;width:11;height:268" fillcolor="black" stroked="f"/>
              <v:line id="_x0000_s5342" style="position:absolute" from="5110,6477" to="5111,6745" strokeweight="0"/>
              <v:rect id="_x0000_s5343" style="position:absolute;left:5110;top:6477;width:12;height:268" fillcolor="black" stroked="f"/>
              <v:line id="_x0000_s5344" style="position:absolute" from="5337,6477" to="5338,6745" strokeweight="0"/>
              <v:rect id="_x0000_s5345" style="position:absolute;left:5337;top:6477;width:12;height:268" fillcolor="black" stroked="f"/>
              <v:line id="_x0000_s5346" style="position:absolute" from="5564,6477" to="5565,6745" strokeweight="0"/>
              <v:rect id="_x0000_s5347" style="position:absolute;left:5564;top:6477;width:12;height:268" fillcolor="black" stroked="f"/>
              <v:line id="_x0000_s5348" style="position:absolute" from="5792,6477" to="5793,6745" strokeweight="0"/>
              <v:rect id="_x0000_s5349" style="position:absolute;left:5792;top:6477;width:11;height:268" fillcolor="black" stroked="f"/>
              <v:line id="_x0000_s5350" style="position:absolute" from="6019,6477" to="6020,6745" strokeweight="0"/>
              <v:rect id="_x0000_s5351" style="position:absolute;left:6019;top:6477;width:11;height:268" fillcolor="black" stroked="f"/>
              <v:line id="_x0000_s5352" style="position:absolute" from="6246,6061" to="6247,6329" strokeweight="0"/>
              <v:rect id="_x0000_s5353" style="position:absolute;left:6246;top:6061;width:12;height:268" fillcolor="black" stroked="f"/>
              <v:line id="_x0000_s5354" style="position:absolute" from="6473,6061" to="6474,6329" strokeweight="0"/>
              <v:rect id="_x0000_s5355" style="position:absolute;left:6473;top:6061;width:12;height:268" fillcolor="black" stroked="f"/>
              <v:line id="_x0000_s5356" style="position:absolute" from="6701,6061" to="6702,6329" strokeweight="0"/>
              <v:rect id="_x0000_s5357" style="position:absolute;left:6701;top:6061;width:11;height:268" fillcolor="black" stroked="f"/>
              <v:line id="_x0000_s5358" style="position:absolute" from="6928,6061" to="6929,6329" strokeweight="0"/>
              <v:rect id="_x0000_s5359" style="position:absolute;left:6928;top:6061;width:11;height:268" fillcolor="black" stroked="f"/>
              <v:line id="_x0000_s5360" style="position:absolute" from="7155,6061" to="7156,6329" strokeweight="0"/>
              <v:rect id="_x0000_s5361" style="position:absolute;left:7155;top:6061;width:12;height:268" fillcolor="black" stroked="f"/>
              <v:line id="_x0000_s5362" style="position:absolute" from="7382,6061" to="7383,6329" strokeweight="0"/>
              <v:rect id="_x0000_s5363" style="position:absolute;left:7382;top:6061;width:12;height:268" fillcolor="black" stroked="f"/>
              <v:line id="_x0000_s5364" style="position:absolute" from="7610,6061" to="7611,6329" strokeweight="0"/>
              <v:rect id="_x0000_s5365" style="position:absolute;left:7610;top:6061;width:11;height:268" fillcolor="black" stroked="f"/>
              <v:line id="_x0000_s5366" style="position:absolute" from="7837,6061" to="7838,6329" strokeweight="0"/>
              <v:rect id="_x0000_s5367" style="position:absolute;left:7837;top:6061;width:11;height:268" fillcolor="black" stroked="f"/>
              <v:line id="_x0000_s5368" style="position:absolute" from="8064,6061" to="8065,6329" strokeweight="0"/>
              <v:rect id="_x0000_s5369" style="position:absolute;left:8064;top:6061;width:12;height:268" fillcolor="black" stroked="f"/>
              <v:line id="_x0000_s5370" style="position:absolute" from="8291,6061" to="8292,6329" strokeweight="0"/>
              <v:rect id="_x0000_s5371" style="position:absolute;left:8291;top:6061;width:12;height:268" fillcolor="black" stroked="f"/>
              <v:line id="_x0000_s5372" style="position:absolute" from="3747,6951" to="3748,7249" strokeweight="0"/>
              <v:rect id="_x0000_s5373" style="position:absolute;left:3747;top:6951;width:11;height:298" fillcolor="black" stroked="f"/>
              <v:line id="_x0000_s5374" style="position:absolute" from="3974,6962" to="3975,7249" strokeweight="0"/>
              <v:rect id="_x0000_s5375" style="position:absolute;left:3974;top:6962;width:11;height:287" fillcolor="black" stroked="f"/>
              <v:line id="_x0000_s5376" style="position:absolute" from="4201,6962" to="4202,7249" strokeweight="0"/>
              <v:rect id="_x0000_s5377" style="position:absolute;left:4201;top:6962;width:12;height:287" fillcolor="black" stroked="f"/>
              <v:line id="_x0000_s5378" style="position:absolute" from="3758,7385" to="4213,7386" strokeweight="0"/>
              <v:rect id="_x0000_s5379" style="position:absolute;left:3758;top:7385;width:455;height:12" fillcolor="black" stroked="f"/>
              <v:line id="_x0000_s5380" style="position:absolute" from="4428,6962" to="4429,7249" strokeweight="0"/>
              <v:rect id="_x0000_s5381" style="position:absolute;left:4428;top:6962;width:12;height:287" fillcolor="black" stroked="f"/>
              <v:line id="_x0000_s5382" style="position:absolute" from="4656,6962" to="4657,7249" strokeweight="0"/>
              <v:rect id="_x0000_s5383" style="position:absolute;left:4656;top:6962;width:11;height:287" fillcolor="black" stroked="f"/>
              <v:line id="_x0000_s5384" style="position:absolute" from="4883,6962" to="4884,7249" strokeweight="0"/>
              <v:rect id="_x0000_s5385" style="position:absolute;left:4883;top:6962;width:11;height:287" fillcolor="black" stroked="f"/>
              <v:line id="_x0000_s5386" style="position:absolute" from="4440,7385" to="4894,7386" strokeweight="0"/>
              <v:rect id="_x0000_s5387" style="position:absolute;left:4440;top:7385;width:454;height:12" fillcolor="black" stroked="f"/>
              <v:line id="_x0000_s5388" style="position:absolute" from="5110,6962" to="5111,7249" strokeweight="0"/>
              <v:rect id="_x0000_s5389" style="position:absolute;left:5110;top:6962;width:12;height:287" fillcolor="black" stroked="f"/>
              <v:line id="_x0000_s5390" style="position:absolute" from="5337,6962" to="5338,7249" strokeweight="0"/>
              <v:rect id="_x0000_s5391" style="position:absolute;left:5337;top:6962;width:12;height:287" fillcolor="black" stroked="f"/>
              <v:line id="_x0000_s5392" style="position:absolute" from="5564,6962" to="5565,7249" strokeweight="0"/>
              <v:rect id="_x0000_s5393" style="position:absolute;left:5564;top:6962;width:12;height:287" fillcolor="black" stroked="f"/>
              <v:line id="_x0000_s5394" style="position:absolute" from="5792,6962" to="5793,7249" strokeweight="0"/>
              <v:rect id="_x0000_s5395" style="position:absolute;left:5792;top:6962;width:11;height:287" fillcolor="black" stroked="f"/>
              <v:line id="_x0000_s5396" style="position:absolute" from="6019,6962" to="6020,7249" strokeweight="0"/>
              <v:rect id="_x0000_s5397" style="position:absolute;left:6019;top:6962;width:11;height:287" fillcolor="black" stroked="f"/>
              <v:line id="_x0000_s5398" style="position:absolute" from="3758,7672" to="4213,7673" strokeweight="0"/>
              <v:rect id="_x0000_s5399" style="position:absolute;left:3758;top:7672;width:455;height:12" fillcolor="black" stroked="f"/>
              <v:line id="_x0000_s5400" style="position:absolute" from="4440,7672" to="4894,7673" strokeweight="0"/>
              <v:rect id="_x0000_s5401" style="position:absolute;left:4440;top:7672;width:454;height:12" fillcolor="black" stroked="f"/>
              <v:line id="_x0000_s5402" style="position:absolute" from="2383,6477" to="2384,6745" strokeweight="0"/>
              <v:rect id="_x0000_s5403" style="position:absolute;left:2383;top:6477;width:12;height:268" fillcolor="black" stroked="f"/>
              <v:line id="_x0000_s5404" style="position:absolute" from="2610,6477" to="2611,6745" strokeweight="0"/>
              <v:rect id="_x0000_s5405" style="position:absolute;left:2610;top:6477;width:12;height:268" fillcolor="black" stroked="f"/>
              <v:line id="_x0000_s5406" style="position:absolute" from="2838,6477" to="2839,6745" strokeweight="0"/>
              <v:rect id="_x0000_s5407" style="position:absolute;left:2838;top:6477;width:11;height:268" fillcolor="black" stroked="f"/>
              <v:line id="_x0000_s5408" style="position:absolute" from="3065,6477" to="3066,6745" strokeweight="0"/>
              <v:rect id="_x0000_s5409" style="position:absolute;left:3065;top:6477;width:11;height:268" fillcolor="black" stroked="f"/>
              <v:line id="_x0000_s5410" style="position:absolute" from="3292,6477" to="3293,6745" strokeweight="0"/>
              <v:rect id="_x0000_s5411" style="position:absolute;left:3292;top:6477;width:12;height:268" fillcolor="black" stroked="f"/>
              <v:line id="_x0000_s5412" style="position:absolute" from="3519,6477" to="3520,6745" strokeweight="0"/>
              <v:rect id="_x0000_s5413" style="position:absolute;left:3519;top:6477;width:12;height:268" fillcolor="black" stroked="f"/>
              <v:line id="_x0000_s5414" style="position:absolute" from="3747,7385" to="3748,7684" strokeweight="0"/>
              <v:rect id="_x0000_s5415" style="position:absolute;left:3747;top:7385;width:11;height:299" fillcolor="black" stroked="f"/>
              <v:line id="_x0000_s5416" style="position:absolute" from="3974,7397" to="3975,7684" strokeweight="0"/>
              <v:rect id="_x0000_s5417" style="position:absolute;left:3974;top:7397;width:11;height:287" fillcolor="black" stroked="f"/>
              <v:line id="_x0000_s5418" style="position:absolute" from="4201,7397" to="4202,7684" strokeweight="0"/>
              <v:rect id="_x0000_s5419" style="position:absolute;left:4201;top:7397;width:12;height:287" fillcolor="black" stroked="f"/>
              <v:line id="_x0000_s5420" style="position:absolute" from="4428,7385" to="4429,7684" strokeweight="0"/>
              <v:rect id="_x0000_s5421" style="position:absolute;left:4428;top:7385;width:12;height:299" fillcolor="black" stroked="f"/>
              <v:line id="_x0000_s5422" style="position:absolute" from="4656,7397" to="4657,7684" strokeweight="0"/>
              <v:rect id="_x0000_s5423" style="position:absolute;left:4656;top:7397;width:11;height:287" fillcolor="black" stroked="f"/>
              <v:line id="_x0000_s5424" style="position:absolute" from="4883,7397" to="4884,7684" strokeweight="0"/>
              <v:rect id="_x0000_s5425" style="position:absolute;left:4883;top:7397;width:11;height:287" fillcolor="black" stroked="f"/>
              <v:line id="_x0000_s5426" style="position:absolute" from="5110,7385" to="5111,7684" strokeweight="0"/>
              <v:rect id="_x0000_s5427" style="position:absolute;left:5110;top:7385;width:12;height:299" fillcolor="black" stroked="f"/>
              <v:line id="_x0000_s5428" style="position:absolute" from="5337,7397" to="5338,7684" strokeweight="0"/>
              <v:rect id="_x0000_s5429" style="position:absolute;left:5337;top:7397;width:12;height:287" fillcolor="black" stroked="f"/>
              <v:line id="_x0000_s5430" style="position:absolute" from="5564,7397" to="5565,7684" strokeweight="0"/>
              <v:rect id="_x0000_s5431" style="position:absolute;left:5564;top:7397;width:12;height:287" fillcolor="black" stroked="f"/>
              <v:line id="_x0000_s5432" style="position:absolute" from="5792,7397" to="5793,7684" strokeweight="0"/>
              <v:rect id="_x0000_s5433" style="position:absolute;left:5792;top:7397;width:11;height:287" fillcolor="black" stroked="f"/>
              <v:line id="_x0000_s5434" style="position:absolute" from="6019,7397" to="6020,7684" strokeweight="0"/>
              <v:rect id="_x0000_s5435" style="position:absolute;left:6019;top:7397;width:11;height:287" fillcolor="black" stroked="f"/>
              <v:line id="_x0000_s5436" style="position:absolute" from="6246,6962" to="6247,7249" strokeweight="0"/>
              <v:rect id="_x0000_s5437" style="position:absolute;left:6246;top:6962;width:12;height:287" fillcolor="black" stroked="f"/>
              <v:line id="_x0000_s5438" style="position:absolute" from="6473,6962" to="6474,7249" strokeweight="0"/>
              <v:rect id="_x0000_s5439" style="position:absolute;left:6473;top:6962;width:12;height:287" fillcolor="black" stroked="f"/>
              <v:line id="_x0000_s5440" style="position:absolute" from="6701,6962" to="6702,7249" strokeweight="0"/>
              <v:rect id="_x0000_s5441" style="position:absolute;left:6701;top:6962;width:11;height:287" fillcolor="black" stroked="f"/>
              <v:line id="_x0000_s5442" style="position:absolute" from="6928,6962" to="6929,7249" strokeweight="0"/>
              <v:rect id="_x0000_s5443" style="position:absolute;left:6928;top:6962;width:11;height:287" fillcolor="black" stroked="f"/>
              <v:line id="_x0000_s5444" style="position:absolute" from="7155,6962" to="7156,7249" strokeweight="0"/>
              <v:rect id="_x0000_s5445" style="position:absolute;left:7155;top:6962;width:12;height:287" fillcolor="black" stroked="f"/>
              <v:line id="_x0000_s5446" style="position:absolute" from="7382,6962" to="7383,7249" strokeweight="0"/>
              <v:rect id="_x0000_s5447" style="position:absolute;left:7382;top:6962;width:12;height:287" fillcolor="black" stroked="f"/>
              <v:line id="_x0000_s5448" style="position:absolute" from="7610,6962" to="7611,7249" strokeweight="0"/>
              <v:rect id="_x0000_s5449" style="position:absolute;left:7610;top:6962;width:11;height:287" fillcolor="black" stroked="f"/>
              <v:line id="_x0000_s5450" style="position:absolute" from="7837,6962" to="7838,7249" strokeweight="0"/>
              <v:rect id="_x0000_s5451" style="position:absolute;left:7837;top:6962;width:11;height:287" fillcolor="black" stroked="f"/>
              <v:line id="_x0000_s5452" style="position:absolute" from="8064,6962" to="8065,7249" strokeweight="0"/>
              <v:rect id="_x0000_s5453" style="position:absolute;left:8064;top:6962;width:12;height:287" fillcolor="black" stroked="f"/>
              <v:line id="_x0000_s5454" style="position:absolute" from="8291,6962" to="8292,7249" strokeweight="0"/>
              <v:rect id="_x0000_s5455" style="position:absolute;left:8291;top:6962;width:12;height:287" fillcolor="black" stroked="f"/>
              <v:line id="_x0000_s5456" style="position:absolute" from="8519,6061" to="8520,6329" strokeweight="0"/>
              <v:rect id="_x0000_s5457" style="position:absolute;left:8519;top:6061;width:11;height:268" fillcolor="black" stroked="f"/>
              <v:line id="_x0000_s5458" style="position:absolute" from="8746,6061" to="8747,6329" strokeweight="0"/>
              <v:rect id="_x0000_s5459" style="position:absolute;left:8746;top:6061;width:11;height:268" fillcolor="black" stroked="f"/>
              <v:line id="_x0000_s5460" style="position:absolute" from="1474,6466" to="1475,6745" strokeweight="0"/>
              <v:rect id="_x0000_s5461" style="position:absolute;left:1474;top:6466;width:12;height:279" fillcolor="black" stroked="f"/>
              <v:line id="_x0000_s5462" style="position:absolute" from="1701,6477" to="1702,6745" strokeweight="0"/>
              <v:rect id="_x0000_s5463" style="position:absolute;left:1701;top:6477;width:12;height:268" fillcolor="black" stroked="f"/>
              <v:line id="_x0000_s5464" style="position:absolute" from="1929,6477" to="1930,6745" strokeweight="0"/>
              <v:rect id="_x0000_s5465" style="position:absolute;left:1929;top:6477;width:11;height:268" fillcolor="black" stroked="f"/>
              <v:line id="_x0000_s5466" style="position:absolute" from="2156,6477" to="2157,6745" strokeweight="0"/>
              <v:rect id="_x0000_s5467" style="position:absolute;left:2156;top:6477;width:11;height:268" fillcolor="black" stroked="f"/>
              <v:line id="_x0000_s5468" style="position:absolute" from="2383,7985" to="2384,8265" strokeweight="0"/>
              <v:rect id="_x0000_s5469" style="position:absolute;left:2383;top:7985;width:12;height:280" fillcolor="black" stroked="f"/>
              <v:line id="_x0000_s5470" style="position:absolute" from="2610,7996" to="2611,8265" strokeweight="0"/>
              <v:rect id="_x0000_s5471" style="position:absolute;left:2610;top:7996;width:12;height:269" fillcolor="black" stroked="f"/>
              <v:line id="_x0000_s5472" style="position:absolute" from="2838,7996" to="2839,8265" strokeweight="0"/>
              <v:rect id="_x0000_s5473" style="position:absolute;left:2838;top:7996;width:11;height:269" fillcolor="black" stroked="f"/>
              <v:line id="_x0000_s5474" style="position:absolute" from="3065,7996" to="3066,8265" strokeweight="0"/>
              <v:rect id="_x0000_s5475" style="position:absolute;left:3065;top:7996;width:11;height:269" fillcolor="black" stroked="f"/>
              <v:line id="_x0000_s5476" style="position:absolute" from="3292,7996" to="3293,8265" strokeweight="0"/>
              <v:rect id="_x0000_s5477" style="position:absolute;left:3292;top:7996;width:12;height:269" fillcolor="black" stroked="f"/>
              <v:line id="_x0000_s5478" style="position:absolute" from="3519,7996" to="3520,8265" strokeweight="0"/>
              <v:rect id="_x0000_s5479" style="position:absolute;left:3519;top:7996;width:12;height:269" fillcolor="black" stroked="f"/>
              <v:line id="_x0000_s5480" style="position:absolute" from="3747,7996" to="3748,8265" strokeweight="0"/>
              <v:rect id="_x0000_s5481" style="position:absolute;left:3747;top:7996;width:11;height:269" fillcolor="black" stroked="f"/>
              <v:line id="_x0000_s5482" style="position:absolute" from="3974,7996" to="3975,8265" strokeweight="0"/>
              <v:rect id="_x0000_s5483" style="position:absolute;left:3974;top:7996;width:11;height:269" fillcolor="black" stroked="f"/>
              <v:line id="_x0000_s5484" style="position:absolute" from="4201,7996" to="4202,8265" strokeweight="0"/>
              <v:rect id="_x0000_s5485" style="position:absolute;left:4201;top:7996;width:12;height:269" fillcolor="black" stroked="f"/>
              <v:line id="_x0000_s5486" style="position:absolute" from="4428,7996" to="4429,8265" strokeweight="0"/>
              <v:rect id="_x0000_s5487" style="position:absolute;left:4428;top:7996;width:12;height:269" fillcolor="black" stroked="f"/>
              <v:line id="_x0000_s5488" style="position:absolute" from="4656,7996" to="4657,8265" strokeweight="0"/>
              <v:rect id="_x0000_s5489" style="position:absolute;left:4656;top:7996;width:11;height:269" fillcolor="black" stroked="f"/>
              <v:line id="_x0000_s5490" style="position:absolute" from="4883,7996" to="4884,8265" strokeweight="0"/>
              <v:rect id="_x0000_s5491" style="position:absolute;left:4883;top:7996;width:11;height:269" fillcolor="black" stroked="f"/>
              <v:line id="_x0000_s5492" style="position:absolute" from="5110,7996" to="5111,8265" strokeweight="0"/>
              <v:rect id="_x0000_s5493" style="position:absolute;left:5110;top:7996;width:12;height:269" fillcolor="black" stroked="f"/>
              <v:line id="_x0000_s5494" style="position:absolute" from="5337,7996" to="5338,8265" strokeweight="0"/>
              <v:rect id="_x0000_s5495" style="position:absolute;left:5337;top:7996;width:12;height:269" fillcolor="black" stroked="f"/>
              <v:line id="_x0000_s5496" style="position:absolute" from="5564,7996" to="5565,8265" strokeweight="0"/>
              <v:rect id="_x0000_s5497" style="position:absolute;left:5564;top:7996;width:12;height:269" fillcolor="black" stroked="f"/>
              <v:line id="_x0000_s5498" style="position:absolute" from="1486,8401" to="5576,8402" strokeweight="0"/>
              <v:rect id="_x0000_s5499" style="position:absolute;left:1486;top:8401;width:4090;height:11" fillcolor="black" stroked="f"/>
              <v:line id="_x0000_s5500" style="position:absolute" from="6246,7996" to="6247,8265" strokeweight="0"/>
              <v:rect id="_x0000_s5501" style="position:absolute;left:6246;top:7996;width:12;height:269" fillcolor="black" stroked="f"/>
              <v:line id="_x0000_s5502" style="position:absolute" from="6473,7996" to="6474,8265" strokeweight="0"/>
              <v:rect id="_x0000_s5503" style="position:absolute;left:6473;top:7996;width:12;height:269" fillcolor="black" stroked="f"/>
              <v:line id="_x0000_s5504" style="position:absolute" from="6701,7996" to="6702,8265" strokeweight="0"/>
              <v:rect id="_x0000_s5505" style="position:absolute;left:6701;top:7996;width:11;height:269" fillcolor="black" stroked="f"/>
              <v:line id="_x0000_s5506" style="position:absolute" from="6928,7996" to="6929,8265" strokeweight="0"/>
              <v:rect id="_x0000_s5507" style="position:absolute;left:6928;top:7996;width:11;height:269" fillcolor="black" stroked="f"/>
              <v:line id="_x0000_s5508" style="position:absolute" from="7155,7996" to="7156,8265" strokeweight="0"/>
              <v:rect id="_x0000_s5509" style="position:absolute;left:7155;top:7996;width:12;height:269" fillcolor="black" stroked="f"/>
              <v:line id="_x0000_s5510" style="position:absolute" from="7382,7996" to="7383,8265" strokeweight="0"/>
              <v:rect id="_x0000_s5511" style="position:absolute;left:7382;top:7996;width:12;height:269" fillcolor="black" stroked="f"/>
              <v:line id="_x0000_s5512" style="position:absolute" from="7610,7996" to="7611,8265" strokeweight="0"/>
              <v:rect id="_x0000_s5513" style="position:absolute;left:7610;top:7996;width:11;height:269" fillcolor="black" stroked="f"/>
              <v:line id="_x0000_s5514" style="position:absolute" from="7837,7996" to="7838,8265" strokeweight="0"/>
              <v:rect id="_x0000_s5515" style="position:absolute;left:7837;top:7996;width:11;height:269" fillcolor="black" stroked="f"/>
              <v:line id="_x0000_s5516" style="position:absolute" from="8064,7996" to="8065,8265" strokeweight="0"/>
              <v:rect id="_x0000_s5517" style="position:absolute;left:8064;top:7996;width:12;height:269" fillcolor="black" stroked="f"/>
              <v:line id="_x0000_s5518" style="position:absolute" from="8291,7996" to="8292,8265" strokeweight="0"/>
              <v:rect id="_x0000_s5519" style="position:absolute;left:8291;top:7996;width:12;height:269" fillcolor="black" stroked="f"/>
              <v:line id="_x0000_s5520" style="position:absolute" from="8519,7996" to="8520,8265" strokeweight="0"/>
              <v:rect id="_x0000_s5521" style="position:absolute;left:8519;top:7996;width:11;height:269" fillcolor="black" stroked="f"/>
            </v:group>
            <v:group id="_x0000_s5723" style="position:absolute;top:859;width:9495;height:13138" coordorigin=",859" coordsize="9495,13138">
              <v:line id="_x0000_s5523" style="position:absolute" from="8746,7996" to="8747,8265" strokeweight="0"/>
              <v:rect id="_x0000_s5524" style="position:absolute;left:8746;top:7996;width:11;height:269" fillcolor="black" stroked="f"/>
              <v:line id="_x0000_s5525" style="position:absolute" from="8973,6061" to="8974,6329" strokeweight="0"/>
              <v:rect id="_x0000_s5526" style="position:absolute;left:8973;top:6061;width:12;height:268" fillcolor="black" stroked="f"/>
              <v:line id="_x0000_s5527" style="position:absolute" from="9200,6061" to="9201,6329" strokeweight="0"/>
              <v:rect id="_x0000_s5528" style="position:absolute;left:9200;top:6061;width:12;height:268" fillcolor="black" stroked="f"/>
              <v:line id="_x0000_s5529" style="position:absolute" from="9428,6061" to="9429,6329" strokeweight="0"/>
              <v:rect id="_x0000_s5530" style="position:absolute;left:9428;top:6061;width:11;height:268" fillcolor="black" stroked="f"/>
              <v:line id="_x0000_s5531" style="position:absolute" from="1486,8669" to="5576,8670" strokeweight="0"/>
              <v:rect id="_x0000_s5532" style="position:absolute;left:1486;top:8669;width:4090;height:12" fillcolor="black" stroked="f"/>
              <v:line id="_x0000_s5533" style="position:absolute" from="1474,8401" to="1475,8681" strokeweight="0"/>
              <v:rect id="_x0000_s5534" style="position:absolute;left:1474;top:8401;width:12;height:280" fillcolor="black" stroked="f"/>
              <v:line id="_x0000_s5535" style="position:absolute" from="1701,8412" to="1702,8681" strokeweight="0"/>
              <v:rect id="_x0000_s5536" style="position:absolute;left:1701;top:8412;width:12;height:269" fillcolor="black" stroked="f"/>
              <v:line id="_x0000_s5537" style="position:absolute" from="1929,8412" to="1930,8681" strokeweight="0"/>
              <v:rect id="_x0000_s5538" style="position:absolute;left:1929;top:8412;width:11;height:269" fillcolor="black" stroked="f"/>
              <v:line id="_x0000_s5539" style="position:absolute" from="2156,8412" to="2157,8681" strokeweight="0"/>
              <v:rect id="_x0000_s5540" style="position:absolute;left:2156;top:8412;width:11;height:269" fillcolor="black" stroked="f"/>
              <v:line id="_x0000_s5541" style="position:absolute" from="2383,8412" to="2384,8681" strokeweight="0"/>
              <v:rect id="_x0000_s5542" style="position:absolute;left:2383;top:8412;width:12;height:269" fillcolor="black" stroked="f"/>
              <v:line id="_x0000_s5543" style="position:absolute" from="2610,8412" to="2611,8681" strokeweight="0"/>
              <v:rect id="_x0000_s5544" style="position:absolute;left:2610;top:8412;width:12;height:269" fillcolor="black" stroked="f"/>
              <v:line id="_x0000_s5545" style="position:absolute" from="2838,8412" to="2839,8681" strokeweight="0"/>
              <v:rect id="_x0000_s5546" style="position:absolute;left:2838;top:8412;width:11;height:269" fillcolor="black" stroked="f"/>
              <v:line id="_x0000_s5547" style="position:absolute" from="3065,8412" to="3066,8681" strokeweight="0"/>
              <v:rect id="_x0000_s5548" style="position:absolute;left:3065;top:8412;width:11;height:269" fillcolor="black" stroked="f"/>
              <v:line id="_x0000_s5549" style="position:absolute" from="3292,8412" to="3293,8681" strokeweight="0"/>
              <v:rect id="_x0000_s5550" style="position:absolute;left:3292;top:8412;width:12;height:269" fillcolor="black" stroked="f"/>
              <v:line id="_x0000_s5551" style="position:absolute" from="3519,8412" to="3520,8681" strokeweight="0"/>
              <v:rect id="_x0000_s5552" style="position:absolute;left:3519;top:8412;width:12;height:269" fillcolor="black" stroked="f"/>
              <v:line id="_x0000_s5553" style="position:absolute" from="3747,8412" to="3748,8681" strokeweight="0"/>
              <v:rect id="_x0000_s5554" style="position:absolute;left:3747;top:8412;width:11;height:269" fillcolor="black" stroked="f"/>
              <v:line id="_x0000_s5555" style="position:absolute" from="3974,8412" to="3975,8681" strokeweight="0"/>
              <v:rect id="_x0000_s5556" style="position:absolute;left:3974;top:8412;width:11;height:269" fillcolor="black" stroked="f"/>
              <v:line id="_x0000_s5557" style="position:absolute" from="4201,8412" to="4202,8681" strokeweight="0"/>
              <v:rect id="_x0000_s5558" style="position:absolute;left:4201;top:8412;width:12;height:269" fillcolor="black" stroked="f"/>
              <v:line id="_x0000_s5559" style="position:absolute" from="4428,8412" to="4429,8681" strokeweight="0"/>
              <v:rect id="_x0000_s5560" style="position:absolute;left:4428;top:8412;width:12;height:269" fillcolor="black" stroked="f"/>
              <v:line id="_x0000_s5561" style="position:absolute" from="4656,8412" to="4657,8681" strokeweight="0"/>
              <v:rect id="_x0000_s5562" style="position:absolute;left:4656;top:8412;width:11;height:269" fillcolor="black" stroked="f"/>
              <v:line id="_x0000_s5563" style="position:absolute" from="4883,8412" to="4884,8681" strokeweight="0"/>
              <v:rect id="_x0000_s5564" style="position:absolute;left:4883;top:8412;width:11;height:269" fillcolor="black" stroked="f"/>
              <v:line id="_x0000_s5565" style="position:absolute" from="5110,8412" to="5111,8681" strokeweight="0"/>
              <v:rect id="_x0000_s5566" style="position:absolute;left:5110;top:8412;width:12;height:269" fillcolor="black" stroked="f"/>
              <v:line id="_x0000_s5567" style="position:absolute" from="5337,8412" to="5338,8681" strokeweight="0"/>
              <v:rect id="_x0000_s5568" style="position:absolute;left:5337;top:8412;width:12;height:269" fillcolor="black" stroked="f"/>
              <v:line id="_x0000_s5569" style="position:absolute" from="5564,8412" to="5565,8681" strokeweight="0"/>
              <v:rect id="_x0000_s5570" style="position:absolute;left:5564;top:8412;width:12;height:269" fillcolor="black" stroked="f"/>
              <v:line id="_x0000_s5571" style="position:absolute" from="5792,7996" to="5793,8265" strokeweight="0"/>
              <v:rect id="_x0000_s5572" style="position:absolute;left:5792;top:7996;width:11;height:269" fillcolor="black" stroked="f"/>
              <v:line id="_x0000_s5573" style="position:absolute" from="6019,7996" to="6020,8265" strokeweight="0"/>
              <v:rect id="_x0000_s5574" style="position:absolute;left:6019;top:7996;width:11;height:269" fillcolor="black" stroked="f"/>
              <v:line id="_x0000_s5575" style="position:absolute" from="6246,8401" to="6247,8681" strokeweight="0"/>
              <v:rect id="_x0000_s5576" style="position:absolute;left:6246;top:8401;width:12;height:280" fillcolor="black" stroked="f"/>
              <v:line id="_x0000_s5577" style="position:absolute" from="6473,8412" to="6474,8681" strokeweight="0"/>
              <v:rect id="_x0000_s5578" style="position:absolute;left:6473;top:8412;width:12;height:269" fillcolor="black" stroked="f"/>
              <v:line id="_x0000_s5579" style="position:absolute" from="6701,8412" to="6702,8681" strokeweight="0"/>
              <v:rect id="_x0000_s5580" style="position:absolute;left:6701;top:8412;width:11;height:269" fillcolor="black" stroked="f"/>
              <v:line id="_x0000_s5581" style="position:absolute" from="6928,8412" to="6929,8681" strokeweight="0"/>
              <v:rect id="_x0000_s5582" style="position:absolute;left:6928;top:8412;width:11;height:269" fillcolor="black" stroked="f"/>
              <v:line id="_x0000_s5583" style="position:absolute" from="7155,8412" to="7156,8681" strokeweight="0"/>
              <v:rect id="_x0000_s5584" style="position:absolute;left:7155;top:8412;width:12;height:269" fillcolor="black" stroked="f"/>
              <v:line id="_x0000_s5585" style="position:absolute" from="7382,8412" to="7383,8681" strokeweight="0"/>
              <v:rect id="_x0000_s5586" style="position:absolute;left:7382;top:8412;width:12;height:269" fillcolor="black" stroked="f"/>
              <v:line id="_x0000_s5587" style="position:absolute" from="7610,8412" to="7611,8681" strokeweight="0"/>
              <v:rect id="_x0000_s5588" style="position:absolute;left:7610;top:8412;width:11;height:269" fillcolor="black" stroked="f"/>
              <v:line id="_x0000_s5589" style="position:absolute" from="7837,8412" to="7838,8681" strokeweight="0"/>
              <v:rect id="_x0000_s5590" style="position:absolute;left:7837;top:8412;width:11;height:269" fillcolor="black" stroked="f"/>
              <v:line id="_x0000_s5591" style="position:absolute" from="8064,8412" to="8065,8681" strokeweight="0"/>
              <v:rect id="_x0000_s5592" style="position:absolute;left:8064;top:8412;width:12;height:269" fillcolor="black" stroked="f"/>
              <v:line id="_x0000_s5593" style="position:absolute" from="8291,8412" to="8292,8681" strokeweight="0"/>
              <v:rect id="_x0000_s5594" style="position:absolute;left:8291;top:8412;width:12;height:269" fillcolor="black" stroked="f"/>
              <v:line id="_x0000_s5595" style="position:absolute" from="8519,8412" to="8520,8681" strokeweight="0"/>
              <v:rect id="_x0000_s5596" style="position:absolute;left:8519;top:8412;width:11;height:269" fillcolor="black" stroked="f"/>
              <v:line id="_x0000_s5597" style="position:absolute" from="8746,8412" to="8747,8681" strokeweight="0"/>
              <v:rect id="_x0000_s5598" style="position:absolute;left:8746;top:8412;width:11;height:269" fillcolor="black" stroked="f"/>
              <v:line id="_x0000_s5599" style="position:absolute" from="8973,8412" to="8974,8681" strokeweight="0"/>
              <v:rect id="_x0000_s5600" style="position:absolute;left:8973;top:8412;width:12;height:269" fillcolor="black" stroked="f"/>
              <v:line id="_x0000_s5601" style="position:absolute" from="9200,8412" to="9201,8681" strokeweight="0"/>
              <v:rect id="_x0000_s5602" style="position:absolute;left:9200;top:8412;width:12;height:269" fillcolor="black" stroked="f"/>
              <v:line id="_x0000_s5603" style="position:absolute" from="9428,8412" to="9429,8681" strokeweight="0"/>
              <v:rect id="_x0000_s5604" style="position:absolute;left:9428;top:8412;width:11;height:269" fillcolor="black" stroked="f"/>
              <v:line id="_x0000_s5605" style="position:absolute" from="2838,8828" to="2839,9097" strokeweight="0"/>
              <v:rect id="_x0000_s5606" style="position:absolute;left:2838;top:8828;width:11;height:269" fillcolor="black" stroked="f"/>
              <v:line id="_x0000_s5607" style="position:absolute" from="3065,8828" to="3066,9097" strokeweight="0"/>
              <v:rect id="_x0000_s5608" style="position:absolute;left:3065;top:8828;width:11;height:269" fillcolor="black" stroked="f"/>
              <v:line id="_x0000_s5609" style="position:absolute" from="3292,8828" to="3293,9097" strokeweight="0"/>
              <v:rect id="_x0000_s5610" style="position:absolute;left:3292;top:8828;width:12;height:269" fillcolor="black" stroked="f"/>
              <v:line id="_x0000_s5611" style="position:absolute" from="3519,8828" to="3520,9097" strokeweight="0"/>
              <v:rect id="_x0000_s5612" style="position:absolute;left:3519;top:8828;width:12;height:269" fillcolor="black" stroked="f"/>
              <v:line id="_x0000_s5613" style="position:absolute" from="3747,8828" to="3748,9097" strokeweight="0"/>
              <v:rect id="_x0000_s5614" style="position:absolute;left:3747;top:8828;width:11;height:269" fillcolor="black" stroked="f"/>
              <v:line id="_x0000_s5615" style="position:absolute" from="3974,8828" to="3975,9097" strokeweight="0"/>
              <v:rect id="_x0000_s5616" style="position:absolute;left:3974;top:8828;width:11;height:269" fillcolor="black" stroked="f"/>
              <v:line id="_x0000_s5617" style="position:absolute" from="4201,8828" to="4202,9097" strokeweight="0"/>
              <v:rect id="_x0000_s5618" style="position:absolute;left:4201;top:8828;width:12;height:269" fillcolor="black" stroked="f"/>
              <v:line id="_x0000_s5619" style="position:absolute" from="4428,8828" to="4429,9097" strokeweight="0"/>
              <v:rect id="_x0000_s5620" style="position:absolute;left:4428;top:8828;width:12;height:269" fillcolor="black" stroked="f"/>
              <v:line id="_x0000_s5621" style="position:absolute" from="4656,8828" to="4657,9097" strokeweight="0"/>
              <v:rect id="_x0000_s5622" style="position:absolute;left:4656;top:8828;width:11;height:269" fillcolor="black" stroked="f"/>
              <v:line id="_x0000_s5623" style="position:absolute" from="4883,8828" to="4884,9097" strokeweight="0"/>
              <v:rect id="_x0000_s5624" style="position:absolute;left:4883;top:8828;width:11;height:269" fillcolor="black" stroked="f"/>
              <v:line id="_x0000_s5625" style="position:absolute" from="5110,8828" to="5111,9097" strokeweight="0"/>
              <v:rect id="_x0000_s5626" style="position:absolute;left:5110;top:8828;width:12;height:269" fillcolor="black" stroked="f"/>
              <v:line id="_x0000_s5627" style="position:absolute" from="5337,8828" to="5338,9097" strokeweight="0"/>
              <v:rect id="_x0000_s5628" style="position:absolute;left:5337;top:8828;width:12;height:269" fillcolor="black" stroked="f"/>
              <v:line id="_x0000_s5629" style="position:absolute" from="5564,8828" to="5565,9097" strokeweight="0"/>
              <v:rect id="_x0000_s5630" style="position:absolute;left:5564;top:8828;width:12;height:269" fillcolor="black" stroked="f"/>
              <v:line id="_x0000_s5631" style="position:absolute" from="5792,8828" to="5793,9097" strokeweight="0"/>
              <v:rect id="_x0000_s5632" style="position:absolute;left:5792;top:8828;width:11;height:269" fillcolor="black" stroked="f"/>
              <v:line id="_x0000_s5633" style="position:absolute" from="6019,8828" to="6020,9097" strokeweight="0"/>
              <v:rect id="_x0000_s5634" style="position:absolute;left:6019;top:8828;width:11;height:269" fillcolor="black" stroked="f"/>
              <v:line id="_x0000_s5635" style="position:absolute" from="6246,8828" to="6247,9097" strokeweight="0"/>
              <v:rect id="_x0000_s5636" style="position:absolute;left:6246;top:8828;width:12;height:269" fillcolor="black" stroked="f"/>
              <v:line id="_x0000_s5637" style="position:absolute" from="6473,8828" to="6474,9097" strokeweight="0"/>
              <v:rect id="_x0000_s5638" style="position:absolute;left:6473;top:8828;width:12;height:269" fillcolor="black" stroked="f"/>
              <v:line id="_x0000_s5639" style="position:absolute" from="6701,8828" to="6702,9097" strokeweight="0"/>
              <v:rect id="_x0000_s5640" style="position:absolute;left:6701;top:8828;width:11;height:269" fillcolor="black" stroked="f"/>
              <v:line id="_x0000_s5641" style="position:absolute" from="6928,8828" to="6929,9097" strokeweight="0"/>
              <v:rect id="_x0000_s5642" style="position:absolute;left:6928;top:8828;width:11;height:269" fillcolor="black" stroked="f"/>
              <v:line id="_x0000_s5643" style="position:absolute" from="7155,8828" to="7156,9097" strokeweight="0"/>
              <v:rect id="_x0000_s5644" style="position:absolute;left:7155;top:8828;width:12;height:269" fillcolor="black" stroked="f"/>
              <v:line id="_x0000_s5645" style="position:absolute" from="7382,8828" to="7383,9097" strokeweight="0"/>
              <v:rect id="_x0000_s5646" style="position:absolute;left:7382;top:8828;width:12;height:269" fillcolor="black" stroked="f"/>
              <v:line id="_x0000_s5647" style="position:absolute" from="7610,8828" to="7611,9097" strokeweight="0"/>
              <v:rect id="_x0000_s5648" style="position:absolute;left:7610;top:8828;width:11;height:269" fillcolor="black" stroked="f"/>
              <v:line id="_x0000_s5649" style="position:absolute" from="7837,8828" to="7838,9097" strokeweight="0"/>
              <v:rect id="_x0000_s5650" style="position:absolute;left:7837;top:8828;width:11;height:269" fillcolor="black" stroked="f"/>
              <v:line id="_x0000_s5651" style="position:absolute" from="8064,8828" to="8065,9097" strokeweight="0"/>
              <v:rect id="_x0000_s5652" style="position:absolute;left:8064;top:8828;width:12;height:269" fillcolor="black" stroked="f"/>
              <v:line id="_x0000_s5653" style="position:absolute" from="8291,8828" to="8292,9097" strokeweight="0"/>
              <v:rect id="_x0000_s5654" style="position:absolute;left:8291;top:8828;width:12;height:269" fillcolor="black" stroked="f"/>
              <v:line id="_x0000_s5655" style="position:absolute" from="8519,8828" to="8520,9097" strokeweight="0"/>
              <v:rect id="_x0000_s5656" style="position:absolute;left:8519;top:8828;width:11;height:269" fillcolor="black" stroked="f"/>
              <v:line id="_x0000_s5657" style="position:absolute" from="8746,8828" to="8747,9097" strokeweight="0"/>
              <v:rect id="_x0000_s5658" style="position:absolute;left:8746;top:8828;width:11;height:269" fillcolor="black" stroked="f"/>
              <v:line id="_x0000_s5659" style="position:absolute" from="8973,8828" to="8974,9097" strokeweight="0"/>
              <v:rect id="_x0000_s5660" style="position:absolute;left:8973;top:8828;width:12;height:269" fillcolor="black" stroked="f"/>
              <v:line id="_x0000_s5661" style="position:absolute" from="9200,8828" to="9201,9097" strokeweight="0"/>
              <v:rect id="_x0000_s5662" style="position:absolute;left:9200;top:8828;width:12;height:269" fillcolor="black" stroked="f"/>
              <v:line id="_x0000_s5663" style="position:absolute" from="9428,8828" to="9429,9097" strokeweight="0"/>
              <v:rect id="_x0000_s5664" style="position:absolute;left:9428;top:8828;width:11;height:269" fillcolor="black" stroked="f"/>
              <v:line id="_x0000_s5665" style="position:absolute" from="0,859" to="1,9623" strokeweight="0"/>
              <v:rect id="_x0000_s5666" style="position:absolute;top:859;width:12;height:8764" fillcolor="black" stroked="f"/>
              <v:line id="_x0000_s5667" style="position:absolute" from="9484,871" to="9485,9623" strokeweight="0"/>
              <v:rect id="_x0000_s5668" style="position:absolute;left:9484;top:871;width:11;height:8752" fillcolor="black" stroked="f"/>
              <v:line id="_x0000_s5669" style="position:absolute" from="0,9681" to="1,10718" strokeweight="0"/>
              <v:rect id="_x0000_s5670" style="position:absolute;top:9681;width:12;height:1037" fillcolor="black" stroked="f"/>
              <v:line id="_x0000_s5671" style="position:absolute" from="5110,9260" to="5111,9529" strokeweight="0"/>
              <v:rect id="_x0000_s5672" style="position:absolute;left:5110;top:9260;width:12;height:269" fillcolor="black" stroked="f"/>
              <v:line id="_x0000_s5673" style="position:absolute" from="12,10993" to="5122,10994" strokeweight="0"/>
              <v:rect id="_x0000_s5674" style="position:absolute;left:12;top:10993;width:5110;height:12" fillcolor="black" stroked="f"/>
              <v:line id="_x0000_s5675" style="position:absolute" from="5337,9260" to="5338,9529" strokeweight="0"/>
              <v:rect id="_x0000_s5676" style="position:absolute;left:5337;top:9260;width:12;height:269" fillcolor="black" stroked="f"/>
              <v:line id="_x0000_s5677" style="position:absolute" from="9484,9692" to="9485,10718" strokeweight="0"/>
              <v:rect id="_x0000_s5678" style="position:absolute;left:9484;top:9692;width:11;height:1026" fillcolor="black" stroked="f"/>
              <v:line id="_x0000_s5679" style="position:absolute" from="0,10993" to="1,11811" strokeweight="0"/>
              <v:rect id="_x0000_s5680" style="position:absolute;top:10993;width:12;height:818" fillcolor="black" stroked="f"/>
              <v:line id="_x0000_s5681" style="position:absolute" from="5110,11005" to="5111,11811" strokeweight="0"/>
              <v:rect id="_x0000_s5682" style="position:absolute;left:5110;top:11005;width:12;height:806" fillcolor="black" stroked="f"/>
              <v:line id="_x0000_s5683" style="position:absolute" from="0,11947" to="1,12973" strokeweight="0"/>
              <v:rect id="_x0000_s5684" style="position:absolute;top:11947;width:12;height:1026" fillcolor="black" stroked="f"/>
              <v:line id="_x0000_s5685" style="position:absolute" from="5110,11959" to="5111,12973" strokeweight="0"/>
              <v:rect id="_x0000_s5686" style="position:absolute;left:5110;top:11959;width:12;height:1014" fillcolor="black" stroked="f"/>
              <v:line id="_x0000_s5687" style="position:absolute" from="12,13986" to="5122,13987" strokeweight="0"/>
              <v:rect id="_x0000_s5688" style="position:absolute;left:12;top:13986;width:5110;height:11" fillcolor="black" stroked="f"/>
              <v:line id="_x0000_s5689" style="position:absolute" from="0,13073" to="1,13997" strokeweight="0"/>
              <v:rect id="_x0000_s5690" style="position:absolute;top:13073;width:12;height:924" fillcolor="black" stroked="f"/>
              <v:line id="_x0000_s5691" style="position:absolute" from="9484,11005" to="9485,13997" strokeweight="0"/>
              <v:rect id="_x0000_s5692" style="position:absolute;left:9484;top:11005;width:11;height:2992" fillcolor="black" stroked="f"/>
              <v:line id="_x0000_s5693" style="position:absolute" from="1474,8817" to="1475,9097" strokeweight="0"/>
              <v:rect id="_x0000_s5694" style="position:absolute;left:1474;top:8817;width:12;height:280" fillcolor="black" stroked="f"/>
              <v:line id="_x0000_s5695" style="position:absolute" from="1701,8828" to="1702,9097" strokeweight="0"/>
              <v:rect id="_x0000_s5696" style="position:absolute;left:1701;top:8828;width:12;height:269" fillcolor="black" stroked="f"/>
              <v:line id="_x0000_s5697" style="position:absolute" from="1929,8828" to="1930,9097" strokeweight="0"/>
              <v:rect id="_x0000_s5698" style="position:absolute;left:1929;top:8828;width:11;height:269" fillcolor="black" stroked="f"/>
              <v:line id="_x0000_s5699" style="position:absolute" from="2156,8828" to="2157,9097" strokeweight="0"/>
              <v:rect id="_x0000_s5700" style="position:absolute;left:2156;top:8828;width:11;height:269" fillcolor="black" stroked="f"/>
              <v:line id="_x0000_s5701" style="position:absolute" from="2383,8828" to="2384,9097" strokeweight="0"/>
              <v:rect id="_x0000_s5702" style="position:absolute;left:2383;top:8828;width:12;height:269" fillcolor="black" stroked="f"/>
              <v:line id="_x0000_s5703" style="position:absolute" from="2610,8828" to="2611,9097" strokeweight="0"/>
              <v:rect id="_x0000_s5704" style="position:absolute;left:2610;top:8828;width:12;height:269" fillcolor="black" stroked="f"/>
              <v:line id="_x0000_s5705" style="position:absolute" from="2838,9249" to="2839,9529" strokeweight="0"/>
              <v:rect id="_x0000_s5706" style="position:absolute;left:2838;top:9249;width:11;height:280" fillcolor="black" stroked="f"/>
              <v:line id="_x0000_s5707" style="position:absolute" from="3065,9260" to="3066,9529" strokeweight="0"/>
              <v:rect id="_x0000_s5708" style="position:absolute;left:3065;top:9260;width:11;height:269" fillcolor="black" stroked="f"/>
              <v:line id="_x0000_s5709" style="position:absolute" from="3292,9260" to="3293,9529" strokeweight="0"/>
              <v:rect id="_x0000_s5710" style="position:absolute;left:3292;top:9260;width:12;height:269" fillcolor="black" stroked="f"/>
              <v:line id="_x0000_s5711" style="position:absolute" from="3519,9260" to="3520,9529" strokeweight="0"/>
              <v:rect id="_x0000_s5712" style="position:absolute;left:3519;top:9260;width:12;height:269" fillcolor="black" stroked="f"/>
              <v:line id="_x0000_s5713" style="position:absolute" from="3747,9260" to="3748,9529" strokeweight="0"/>
              <v:rect id="_x0000_s5714" style="position:absolute;left:3747;top:9260;width:11;height:269" fillcolor="black" stroked="f"/>
              <v:line id="_x0000_s5715" style="position:absolute" from="3974,9260" to="3975,9529" strokeweight="0"/>
              <v:rect id="_x0000_s5716" style="position:absolute;left:3974;top:9260;width:11;height:269" fillcolor="black" stroked="f"/>
              <v:line id="_x0000_s5717" style="position:absolute" from="4201,9260" to="4202,9529" strokeweight="0"/>
              <v:rect id="_x0000_s5718" style="position:absolute;left:4201;top:9260;width:12;height:269" fillcolor="black" stroked="f"/>
              <v:line id="_x0000_s5719" style="position:absolute" from="4428,9260" to="4429,9529" strokeweight="0"/>
              <v:rect id="_x0000_s5720" style="position:absolute;left:4428;top:9260;width:12;height:269" fillcolor="black" stroked="f"/>
              <v:line id="_x0000_s5721" style="position:absolute" from="4656,9260" to="4657,9529" strokeweight="0"/>
              <v:rect id="_x0000_s5722" style="position:absolute;left:4656;top:9260;width:11;height:269" fillcolor="black" stroked="f"/>
            </v:group>
            <v:line id="_x0000_s5724" style="position:absolute" from="4883,9260" to="4884,9529" strokeweight="0"/>
            <v:rect id="_x0000_s5725" style="position:absolute;left:4883;top:9260;width:11;height:269" fillcolor="black" stroked="f"/>
            <v:line id="_x0000_s5726" style="position:absolute" from="5110,13085" to="5111,13997" strokeweight="0"/>
            <v:rect id="_x0000_s5727" style="position:absolute;left:5110;top:13085;width:12;height:912" fillcolor="black" stroked="f"/>
            <v:line id="_x0000_s5728" style="position:absolute" from="5337,10993" to="5338,13997" strokeweight="0"/>
            <v:rect id="_x0000_s5729" style="position:absolute;left:5337;top:10993;width:12;height:3004" fillcolor="black" stroked="f"/>
            <v:line id="_x0000_s5730" style="position:absolute" from="5564,9260" to="5565,9529" strokeweight="0"/>
            <v:rect id="_x0000_s5731" style="position:absolute;left:5564;top:9260;width:12;height:269" fillcolor="black" stroked="f"/>
            <v:line id="_x0000_s5732" style="position:absolute" from="5792,9260" to="5793,9529" strokeweight="0"/>
            <v:rect id="_x0000_s5733" style="position:absolute;left:5792;top:9260;width:11;height:269" fillcolor="black" stroked="f"/>
            <v:line id="_x0000_s5734" style="position:absolute" from="6019,9260" to="6020,9529" strokeweight="0"/>
            <v:rect id="_x0000_s5735" style="position:absolute;left:6019;top:9260;width:11;height:269" fillcolor="black" stroked="f"/>
            <v:line id="_x0000_s5736" style="position:absolute" from="6246,9260" to="6247,9529" strokeweight="0"/>
            <v:rect id="_x0000_s5737" style="position:absolute;left:6246;top:9260;width:12;height:269" fillcolor="black" stroked="f"/>
            <v:line id="_x0000_s5738" style="position:absolute" from="6473,9260" to="6474,9529" strokeweight="0"/>
            <v:rect id="_x0000_s5739" style="position:absolute;left:6473;top:9260;width:12;height:269" fillcolor="black" stroked="f"/>
            <v:line id="_x0000_s5740" style="position:absolute" from="6701,9260" to="6702,9529" strokeweight="0"/>
            <v:rect id="_x0000_s5741" style="position:absolute;left:6701;top:9260;width:11;height:269" fillcolor="black" stroked="f"/>
            <v:line id="_x0000_s5742" style="position:absolute" from="6928,9260" to="6929,9529" strokeweight="0"/>
            <v:rect id="_x0000_s5743" style="position:absolute;left:6928;top:9260;width:11;height:269" fillcolor="black" stroked="f"/>
            <v:line id="_x0000_s5744" style="position:absolute" from="7155,9260" to="7156,9529" strokeweight="0"/>
            <v:rect id="_x0000_s5745" style="position:absolute;left:7155;top:9260;width:12;height:269" fillcolor="black" stroked="f"/>
            <v:line id="_x0000_s5746" style="position:absolute" from="7382,9260" to="7383,9529" strokeweight="0"/>
            <v:rect id="_x0000_s5747" style="position:absolute;left:7382;top:9260;width:12;height:269" fillcolor="black" stroked="f"/>
            <v:line id="_x0000_s5748" style="position:absolute" from="7610,9260" to="7611,9529" strokeweight="0"/>
            <v:rect id="_x0000_s5749" style="position:absolute;left:7610;top:9260;width:11;height:269" fillcolor="black" stroked="f"/>
            <v:line id="_x0000_s5750" style="position:absolute" from="7837,9260" to="7838,9529" strokeweight="0"/>
            <v:rect id="_x0000_s5751" style="position:absolute;left:7837;top:9260;width:11;height:269" fillcolor="black" stroked="f"/>
            <v:line id="_x0000_s5752" style="position:absolute" from="8064,9260" to="8065,9529" strokeweight="0"/>
            <v:rect id="_x0000_s5753" style="position:absolute;left:8064;top:9260;width:12;height:269" fillcolor="black" stroked="f"/>
            <v:line id="_x0000_s5754" style="position:absolute" from="8291,9260" to="8292,9529" strokeweight="0"/>
            <v:rect id="_x0000_s5755" style="position:absolute;left:8291;top:9260;width:12;height:269" fillcolor="black" stroked="f"/>
            <v:line id="_x0000_s5756" style="position:absolute" from="8519,9260" to="8520,9529" strokeweight="0"/>
            <v:rect id="_x0000_s5757" style="position:absolute;left:8519;top:9260;width:11;height:269" fillcolor="black" stroked="f"/>
            <v:line id="_x0000_s5758" style="position:absolute" from="8746,9260" to="8747,9529" strokeweight="0"/>
            <v:rect id="_x0000_s5759" style="position:absolute;left:8746;top:9260;width:11;height:269" fillcolor="black" stroked="f"/>
            <v:line id="_x0000_s5760" style="position:absolute" from="8973,9260" to="8974,9529" strokeweight="0"/>
            <v:rect id="_x0000_s5761" style="position:absolute;left:8973;top:9260;width:12;height:269" fillcolor="black" stroked="f"/>
            <v:line id="_x0000_s5762" style="position:absolute" from="9200,9260" to="9201,9529" strokeweight="0"/>
            <v:rect id="_x0000_s5763" style="position:absolute;left:9200;top:9260;width:12;height:269" fillcolor="black" stroked="f"/>
            <v:line id="_x0000_s5764" style="position:absolute" from="9428,9260" to="9429,9529" strokeweight="0"/>
            <v:rect id="_x0000_s5765" style="position:absolute;left:9428;top:9260;width:11;height:269" fillcolor="black" stroked="f"/>
            <v:line id="_x0000_s5766" style="position:absolute" from="1286,3932" to="1287,5025" strokeweight="0"/>
            <v:rect id="_x0000_s5767" style="position:absolute;left:1286;top:3932;width:11;height:1093" fillcolor="black" stroked="f"/>
            <v:rect id="_x0000_s5768" style="position:absolute;left:17;top:-6;width:9484;height:23" fillcolor="black" stroked="f"/>
            <v:rect id="_x0000_s5769" style="position:absolute;left:17;top:350;width:9484;height:23" fillcolor="black" stroked="f"/>
            <v:line id="_x0000_s5770" style="position:absolute" from="12,859" to="9495,860" strokeweight="0"/>
            <v:rect id="_x0000_s5771" style="position:absolute;left:12;top:859;width:9483;height:12" fillcolor="black" stroked="f"/>
            <v:line id="_x0000_s5772" style="position:absolute" from="1486,1007" to="9439,1008" strokeweight="0"/>
            <v:rect id="_x0000_s5773" style="position:absolute;left:1486;top:1007;width:7953;height:12" fillcolor="black" stroked="f"/>
            <v:line id="_x0000_s5774" style="position:absolute" from="1486,1275" to="9439,1276" strokeweight="0"/>
            <v:rect id="_x0000_s5775" style="position:absolute;left:1486;top:1275;width:7953;height:12" fillcolor="black" stroked="f"/>
            <v:line id="_x0000_s5776" style="position:absolute" from="3758,1535" to="3985,1536" strokeweight="0"/>
            <v:rect id="_x0000_s5777" style="position:absolute;left:3758;top:1535;width:227;height:11" fillcolor="black" stroked="f"/>
            <v:line id="_x0000_s5778" style="position:absolute" from="3758,1743" to="3985,1744" strokeweight="0"/>
            <v:rect id="_x0000_s5779" style="position:absolute;left:3758;top:1743;width:227;height:12" fillcolor="black" stroked="f"/>
            <v:line id="_x0000_s5780" style="position:absolute" from="1486,1846" to="9439,1847" strokeweight="0"/>
            <v:rect id="_x0000_s5781" style="position:absolute;left:1486;top:1846;width:7953;height:12" fillcolor="black" stroked="f"/>
            <v:line id="_x0000_s5782" style="position:absolute" from="1486,2115" to="9439,2116" strokeweight="0"/>
            <v:rect id="_x0000_s5783" style="position:absolute;left:1486;top:2115;width:7953;height:11" fillcolor="black" stroked="f"/>
            <v:line id="_x0000_s5784" style="position:absolute" from="1486,2262" to="9439,2263" strokeweight="0"/>
            <v:rect id="_x0000_s5785" style="position:absolute;left:1486;top:2262;width:7953;height:12" fillcolor="black" stroked="f"/>
            <v:line id="_x0000_s5786" style="position:absolute" from="1486,2531" to="9439,2532" strokeweight="0"/>
            <v:rect id="_x0000_s5787" style="position:absolute;left:1486;top:2531;width:7953;height:11" fillcolor="black" stroked="f"/>
            <v:line id="_x0000_s5788" style="position:absolute" from="1486,2678" to="9439,2679" strokeweight="0"/>
            <v:rect id="_x0000_s5789" style="position:absolute;left:1486;top:2678;width:7953;height:12" fillcolor="black" stroked="f"/>
            <v:line id="_x0000_s5790" style="position:absolute" from="1486,2947" to="9439,2948" strokeweight="0"/>
            <v:rect id="_x0000_s5791" style="position:absolute;left:1486;top:2947;width:7953;height:11" fillcolor="black" stroked="f"/>
            <v:line id="_x0000_s5792" style="position:absolute" from="1486,3094" to="9439,3095" strokeweight="0"/>
            <v:rect id="_x0000_s5793" style="position:absolute;left:1486;top:3094;width:7953;height:12" fillcolor="black" stroked="f"/>
            <v:line id="_x0000_s5794" style="position:absolute" from="1486,3363" to="9439,3364" strokeweight="0"/>
            <v:rect id="_x0000_s5795" style="position:absolute;left:1486;top:3363;width:7953;height:11" fillcolor="black" stroked="f"/>
            <v:line id="_x0000_s5796" style="position:absolute" from="1940,3510" to="4213,3511" strokeweight="0"/>
            <v:rect id="_x0000_s5797" style="position:absolute;left:1940;top:3510;width:2273;height:12" fillcolor="black" stroked="f"/>
            <v:line id="_x0000_s5798" style="position:absolute" from="1940,3779" to="4213,3780" strokeweight="0"/>
            <v:rect id="_x0000_s5799" style="position:absolute;left:1940;top:3779;width:2273;height:11" fillcolor="black" stroked="f"/>
            <v:line id="_x0000_s5800" style="position:absolute" from="1486,3926" to="9439,3927" strokeweight="0"/>
            <v:rect id="_x0000_s5801" style="position:absolute;left:1486;top:3926;width:7953;height:12" fillcolor="black" stroked="f"/>
            <v:line id="_x0000_s5802" style="position:absolute" from="1486,4195" to="9439,4196" strokeweight="0"/>
            <v:rect id="_x0000_s5803" style="position:absolute;left:1486;top:4195;width:7953;height:11" fillcolor="black" stroked="f"/>
            <v:line id="_x0000_s5804" style="position:absolute" from="1486,4343" to="9439,4344" strokeweight="0"/>
            <v:rect id="_x0000_s5805" style="position:absolute;left:1486;top:4343;width:7953;height:11" fillcolor="black" stroked="f"/>
            <v:line id="_x0000_s5806" style="position:absolute" from="1486,4611" to="9439,4612" strokeweight="0"/>
            <v:rect id="_x0000_s5807" style="position:absolute;left:1486;top:4611;width:7953;height:11" fillcolor="black" stroked="f"/>
            <v:line id="_x0000_s5808" style="position:absolute" from="1486,4750" to="9439,4751" strokeweight="0"/>
            <v:rect id="_x0000_s5809" style="position:absolute;left:1486;top:4750;width:7953;height:11" fillcolor="black" stroked="f"/>
            <v:line id="_x0000_s5810" style="position:absolute" from="1486,5018" to="9439,5019" strokeweight="0"/>
            <v:rect id="_x0000_s5811" style="position:absolute;left:1486;top:5018;width:7953;height:12" fillcolor="black" stroked="f"/>
            <v:line id="_x0000_s5812" style="position:absolute" from="5349,5166" to="6712,5167" strokeweight="0"/>
            <v:rect id="_x0000_s5813" style="position:absolute;left:5349;top:5166;width:1363;height:11" fillcolor="black" stroked="f"/>
            <v:line id="_x0000_s5814" style="position:absolute" from="5349,5434" to="6712,5435" strokeweight="0"/>
            <v:rect id="_x0000_s5815" style="position:absolute;left:5349;top:5434;width:1363;height:12" fillcolor="black" stroked="f"/>
            <v:line id="_x0000_s5816" style="position:absolute" from="1486,5634" to="9439,5635" strokeweight="0"/>
            <v:rect id="_x0000_s5817" style="position:absolute;left:1486;top:5634;width:7953;height:11" fillcolor="black" stroked="f"/>
            <v:line id="_x0000_s5818" style="position:absolute" from="1486,5902" to="9439,5903" strokeweight="0"/>
            <v:rect id="_x0000_s5819" style="position:absolute;left:1486;top:5902;width:7953;height:11" fillcolor="black" stroked="f"/>
            <v:line id="_x0000_s5820" style="position:absolute" from="1486,6050" to="9439,6051" strokeweight="0"/>
            <v:rect id="_x0000_s5821" style="position:absolute;left:1486;top:6050;width:7953;height:11" fillcolor="black" stroked="f"/>
            <v:line id="_x0000_s5822" style="position:absolute" from="1486,6318" to="9439,6319" strokeweight="0"/>
            <v:rect id="_x0000_s5823" style="position:absolute;left:1486;top:6318;width:7953;height:11" fillcolor="black" stroked="f"/>
            <v:line id="_x0000_s5824" style="position:absolute" from="1486,6466" to="6030,6467" strokeweight="0"/>
            <v:rect id="_x0000_s5825" style="position:absolute;left:1486;top:6466;width:4544;height:11" fillcolor="black" stroked="f"/>
            <v:line id="_x0000_s5826" style="position:absolute" from="1486,6734" to="6030,6735" strokeweight="0"/>
            <v:rect id="_x0000_s5827" style="position:absolute;left:1486;top:6734;width:4544;height:11" fillcolor="black" stroked="f"/>
            <v:line id="_x0000_s5828" style="position:absolute" from="3758,6951" to="8303,6952" strokeweight="0"/>
            <v:rect id="_x0000_s5829" style="position:absolute;left:3758;top:6951;width:4545;height:11" fillcolor="black" stroked="f"/>
            <v:line id="_x0000_s5830" style="position:absolute" from="3758,7238" to="8303,7239" strokeweight="0"/>
            <v:rect id="_x0000_s5831" style="position:absolute;left:3758;top:7238;width:4545;height:11" fillcolor="black" stroked="f"/>
            <v:line id="_x0000_s5832" style="position:absolute" from="5122,7385" to="6030,7386" strokeweight="0"/>
            <v:rect id="_x0000_s5833" style="position:absolute;left:5122;top:7385;width:908;height:12" fillcolor="black" stroked="f"/>
            <v:line id="_x0000_s5834" style="position:absolute" from="5122,7672" to="6030,7673" strokeweight="0"/>
            <v:rect id="_x0000_s5835" style="position:absolute;left:5122;top:7672;width:908;height:12" fillcolor="black" stroked="f"/>
            <v:line id="_x0000_s5836" style="position:absolute" from="2395,7985" to="8757,7986" strokeweight="0"/>
            <v:rect id="_x0000_s5837" style="position:absolute;left:2395;top:7985;width:6362;height:11" fillcolor="black" stroked="f"/>
            <v:line id="_x0000_s5838" style="position:absolute" from="2395,8253" to="8757,8254" strokeweight="0"/>
            <v:rect id="_x0000_s5839" style="position:absolute;left:2395;top:8253;width:6362;height:12" fillcolor="black" stroked="f"/>
            <v:line id="_x0000_s5840" style="position:absolute" from="6258,8401" to="9439,8402" strokeweight="0"/>
            <v:rect id="_x0000_s5841" style="position:absolute;left:6258;top:8401;width:3181;height:11" fillcolor="black" stroked="f"/>
            <v:line id="_x0000_s5842" style="position:absolute" from="6258,8669" to="9439,8670" strokeweight="0"/>
            <v:rect id="_x0000_s5843" style="position:absolute;left:6258;top:8669;width:3181;height:12" fillcolor="black" stroked="f"/>
            <v:line id="_x0000_s5844" style="position:absolute" from="1486,8817" to="9439,8818" strokeweight="0"/>
            <v:rect id="_x0000_s5845" style="position:absolute;left:1486;top:8817;width:7953;height:11" fillcolor="black" stroked="f"/>
            <v:line id="_x0000_s5846" style="position:absolute" from="1486,9085" to="9439,9086" strokeweight="0"/>
            <v:rect id="_x0000_s5847" style="position:absolute;left:1486;top:9085;width:7953;height:12" fillcolor="black" stroked="f"/>
            <v:line id="_x0000_s5848" style="position:absolute" from="2849,9249" to="9439,9250" strokeweight="0"/>
            <v:rect id="_x0000_s5849" style="position:absolute;left:2849;top:9249;width:6590;height:11" fillcolor="black" stroked="f"/>
            <v:line id="_x0000_s5850" style="position:absolute" from="2849,9517" to="9439,9518" strokeweight="0"/>
            <v:rect id="_x0000_s5851" style="position:absolute;left:2849;top:9517;width:6590;height:12" fillcolor="black" stroked="f"/>
            <v:line id="_x0000_s5852" style="position:absolute" from="12,9612" to="9495,9613" strokeweight="0"/>
            <v:rect id="_x0000_s5853" style="position:absolute;left:12;top:9612;width:9483;height:11" fillcolor="black" stroked="f"/>
            <v:line id="_x0000_s5854" style="position:absolute" from="12,9681" to="9495,9682" strokeweight="0"/>
            <v:rect id="_x0000_s5855" style="position:absolute;left:12;top:9681;width:9483;height:11" fillcolor="black" stroked="f"/>
            <v:line id="_x0000_s5856" style="position:absolute" from="12,10706" to="9495,10707" strokeweight="0"/>
            <v:rect id="_x0000_s5857" style="position:absolute;left:12;top:10706;width:9483;height:12" fillcolor="black" stroked="f"/>
            <v:line id="_x0000_s5858" style="position:absolute" from="5349,10993" to="9495,10994" strokeweight="0"/>
            <v:rect id="_x0000_s5859" style="position:absolute;left:5349;top:10993;width:4146;height:12" fillcolor="black" stroked="f"/>
            <v:line id="_x0000_s5860" style="position:absolute" from="12,11800" to="5122,11801" strokeweight="0"/>
            <v:rect id="_x0000_s5861" style="position:absolute;left:12;top:11800;width:5110;height:11" fillcolor="black" stroked="f"/>
            <v:line id="_x0000_s5862" style="position:absolute" from="12,11947" to="5122,11948" strokeweight="0"/>
            <v:rect id="_x0000_s5863" style="position:absolute;left:12;top:11947;width:5110;height:12" fillcolor="black" stroked="f"/>
            <v:line id="_x0000_s5864" style="position:absolute" from="12,12962" to="5122,12963" strokeweight="0"/>
            <v:rect id="_x0000_s5865" style="position:absolute;left:12;top:12962;width:5110;height:11" fillcolor="black" stroked="f"/>
            <v:line id="_x0000_s5866" style="position:absolute" from="12,13073" to="5122,13074" strokeweight="0"/>
            <v:rect id="_x0000_s5867" style="position:absolute;left:12;top:13073;width:5110;height:12" fillcolor="black" stroked="f"/>
            <v:line id="_x0000_s5868" style="position:absolute" from="5349,13986" to="9495,13987" strokeweight="0"/>
            <v:rect id="_x0000_s5869" style="position:absolute;left:5349;top:13986;width:4146;height:11" fillcolor="black" stroked="f"/>
            <w10:wrap type="none"/>
            <w10:anchorlock/>
          </v:group>
        </w:pict>
      </w:r>
    </w:p>
    <w:p w:rsidR="006D46F3" w:rsidRPr="0086251F" w:rsidRDefault="006D46F3" w:rsidP="00A619E1">
      <w:pPr>
        <w:ind w:right="424"/>
        <w:jc w:val="both"/>
        <w:rPr>
          <w:lang w:val="en-GB"/>
        </w:rPr>
      </w:pPr>
    </w:p>
    <w:p w:rsidR="000A7BA6" w:rsidRPr="0086251F" w:rsidRDefault="000A7BA6" w:rsidP="000A7BA6">
      <w:pPr>
        <w:rPr>
          <w:rFonts w:ascii="Verdana" w:hAnsi="Verdana"/>
          <w:b/>
          <w:sz w:val="24"/>
          <w:lang w:val="en-GB"/>
        </w:rPr>
      </w:pPr>
      <w:r w:rsidRPr="0086251F">
        <w:rPr>
          <w:rFonts w:ascii="Verdana" w:eastAsia="Verdana" w:hAnsi="Verdana"/>
          <w:b/>
          <w:sz w:val="24"/>
          <w:u w:val="single"/>
          <w:lang w:val="en-GB"/>
        </w:rPr>
        <w:t xml:space="preserve">3 </w:t>
      </w:r>
      <w:proofErr w:type="gramStart"/>
      <w:r w:rsidRPr="0086251F">
        <w:rPr>
          <w:rFonts w:ascii="Verdana" w:eastAsia="Verdana" w:hAnsi="Verdana"/>
          <w:b/>
          <w:sz w:val="24"/>
          <w:u w:val="single"/>
          <w:lang w:val="en-GB"/>
        </w:rPr>
        <w:t>PART</w:t>
      </w:r>
      <w:proofErr w:type="gramEnd"/>
      <w:r w:rsidRPr="0086251F">
        <w:rPr>
          <w:rFonts w:ascii="Verdana" w:eastAsia="Verdana" w:hAnsi="Verdana"/>
          <w:b/>
          <w:sz w:val="24"/>
          <w:u w:val="single"/>
          <w:lang w:val="en-GB"/>
        </w:rPr>
        <w:t xml:space="preserve"> D: </w:t>
      </w:r>
      <w:r w:rsidRPr="0086251F">
        <w:rPr>
          <w:rFonts w:ascii="Verdana" w:eastAsia="Verdana" w:hAnsi="Verdana"/>
          <w:b/>
          <w:sz w:val="24"/>
          <w:lang w:val="en-GB"/>
        </w:rPr>
        <w:t xml:space="preserve"> Financial Identification Form</w:t>
      </w:r>
    </w:p>
    <w:p w:rsidR="000A7BA6" w:rsidRPr="0086251F" w:rsidRDefault="000A7BA6" w:rsidP="000A7BA6">
      <w:pPr>
        <w:spacing w:after="120"/>
        <w:jc w:val="both"/>
        <w:rPr>
          <w:rFonts w:ascii="Verdana" w:hAnsi="Verdana"/>
          <w:sz w:val="24"/>
          <w:lang w:val="en-GB"/>
        </w:rPr>
      </w:pPr>
    </w:p>
    <w:p w:rsidR="000A7BA6" w:rsidRPr="0086251F" w:rsidRDefault="000A7BA6" w:rsidP="000A7BA6">
      <w:pPr>
        <w:jc w:val="both"/>
        <w:rPr>
          <w:rFonts w:ascii="Verdana" w:hAnsi="Verdana"/>
          <w:i/>
          <w:sz w:val="24"/>
          <w:lang w:val="en-GB"/>
        </w:rPr>
      </w:pPr>
      <w:r w:rsidRPr="0086251F">
        <w:rPr>
          <w:rFonts w:ascii="Verdana" w:eastAsia="Verdana" w:hAnsi="Verdana"/>
          <w:i/>
          <w:sz w:val="24"/>
          <w:lang w:val="en-GB"/>
        </w:rPr>
        <w:t xml:space="preserve">The form and characteristics of documents to be submitted in support of a request for the validation of third-party file registration requires that: </w:t>
      </w:r>
    </w:p>
    <w:p w:rsidR="000A7BA6" w:rsidRPr="0086251F" w:rsidRDefault="000A7BA6" w:rsidP="000A7BA6">
      <w:pPr>
        <w:ind w:left="284" w:hanging="284"/>
        <w:jc w:val="both"/>
        <w:rPr>
          <w:rFonts w:ascii="Verdana" w:eastAsia="Verdana" w:hAnsi="Verdana"/>
          <w:i/>
          <w:sz w:val="24"/>
          <w:lang w:val="en-GB"/>
        </w:rPr>
      </w:pPr>
    </w:p>
    <w:p w:rsidR="000A7BA6" w:rsidRPr="0086251F" w:rsidRDefault="000A7BA6" w:rsidP="000A7BA6">
      <w:pPr>
        <w:ind w:left="284" w:hanging="284"/>
        <w:jc w:val="both"/>
        <w:rPr>
          <w:rFonts w:ascii="Verdana" w:hAnsi="Verdana"/>
          <w:i/>
          <w:sz w:val="24"/>
          <w:lang w:val="en-GB"/>
        </w:rPr>
      </w:pPr>
      <w:r w:rsidRPr="0086251F">
        <w:rPr>
          <w:rFonts w:ascii="Verdana" w:eastAsia="Verdana" w:hAnsi="Verdana"/>
          <w:i/>
          <w:sz w:val="24"/>
          <w:lang w:val="en-GB"/>
        </w:rPr>
        <w:t>1. The principle that, before payments can be made, a payment beneficiary/account holder's bank account details must first have been entered in the central third-party file.</w:t>
      </w:r>
    </w:p>
    <w:p w:rsidR="000A7BA6" w:rsidRPr="0086251F" w:rsidRDefault="000A7BA6" w:rsidP="000A7BA6">
      <w:pPr>
        <w:ind w:left="284" w:hanging="284"/>
        <w:jc w:val="both"/>
        <w:rPr>
          <w:rFonts w:ascii="Verdana" w:hAnsi="Verdana"/>
          <w:i/>
          <w:sz w:val="24"/>
          <w:lang w:val="en-GB"/>
        </w:rPr>
      </w:pPr>
      <w:r w:rsidRPr="0086251F">
        <w:rPr>
          <w:rFonts w:ascii="Verdana" w:eastAsia="Verdana" w:hAnsi="Verdana"/>
          <w:i/>
          <w:sz w:val="24"/>
          <w:lang w:val="en-GB"/>
        </w:rPr>
        <w:t xml:space="preserve">2. The only authorised supporting documents for requests for third party validation are official documents issued by the beneficiary's bank (bank account identification document (RIB - </w:t>
      </w:r>
      <w:proofErr w:type="spellStart"/>
      <w:r w:rsidRPr="0086251F">
        <w:rPr>
          <w:rFonts w:ascii="Verdana" w:eastAsia="Verdana" w:hAnsi="Verdana"/>
          <w:i/>
          <w:sz w:val="24"/>
          <w:lang w:val="en-GB"/>
        </w:rPr>
        <w:t>relevé</w:t>
      </w:r>
      <w:proofErr w:type="spellEnd"/>
      <w:r w:rsidRPr="0086251F">
        <w:rPr>
          <w:rFonts w:ascii="Verdana" w:eastAsia="Verdana" w:hAnsi="Verdana"/>
          <w:i/>
          <w:sz w:val="24"/>
          <w:lang w:val="en-GB"/>
        </w:rPr>
        <w:t xml:space="preserve"> </w:t>
      </w:r>
      <w:proofErr w:type="spellStart"/>
      <w:r w:rsidRPr="0086251F">
        <w:rPr>
          <w:rFonts w:ascii="Verdana" w:eastAsia="Verdana" w:hAnsi="Verdana"/>
          <w:i/>
          <w:sz w:val="24"/>
          <w:lang w:val="en-GB"/>
        </w:rPr>
        <w:t>d'identité</w:t>
      </w:r>
      <w:proofErr w:type="spellEnd"/>
      <w:r w:rsidRPr="0086251F">
        <w:rPr>
          <w:rFonts w:ascii="Verdana" w:eastAsia="Verdana" w:hAnsi="Verdana"/>
          <w:i/>
          <w:sz w:val="24"/>
          <w:lang w:val="en-GB"/>
        </w:rPr>
        <w:t xml:space="preserve"> </w:t>
      </w:r>
      <w:proofErr w:type="spellStart"/>
      <w:r w:rsidRPr="0086251F">
        <w:rPr>
          <w:rFonts w:ascii="Verdana" w:eastAsia="Verdana" w:hAnsi="Verdana"/>
          <w:i/>
          <w:sz w:val="24"/>
          <w:lang w:val="en-GB"/>
        </w:rPr>
        <w:t>bancaire</w:t>
      </w:r>
      <w:proofErr w:type="spellEnd"/>
      <w:r w:rsidRPr="0086251F">
        <w:rPr>
          <w:rFonts w:ascii="Verdana" w:eastAsia="Verdana" w:hAnsi="Verdana"/>
          <w:i/>
          <w:sz w:val="24"/>
          <w:lang w:val="en-GB"/>
        </w:rPr>
        <w:t>, etc.).</w:t>
      </w:r>
    </w:p>
    <w:p w:rsidR="000A7BA6" w:rsidRPr="0086251F" w:rsidRDefault="000A7BA6" w:rsidP="000A7BA6">
      <w:pPr>
        <w:jc w:val="both"/>
        <w:rPr>
          <w:rFonts w:ascii="Verdana" w:hAnsi="Verdana"/>
          <w:i/>
          <w:sz w:val="24"/>
          <w:lang w:val="en-GB"/>
        </w:rPr>
      </w:pPr>
      <w:r w:rsidRPr="0086251F">
        <w:rPr>
          <w:rFonts w:ascii="Verdana" w:eastAsia="Verdana" w:hAnsi="Verdana"/>
          <w:i/>
          <w:sz w:val="24"/>
          <w:lang w:val="en-GB"/>
        </w:rPr>
        <w:t>3. These documents can be submitted on paper or in electronic form.</w:t>
      </w:r>
    </w:p>
    <w:p w:rsidR="000A7BA6" w:rsidRPr="0086251F" w:rsidRDefault="000A7BA6" w:rsidP="000A7BA6">
      <w:pPr>
        <w:spacing w:after="120"/>
        <w:ind w:left="284" w:hanging="284"/>
        <w:jc w:val="both"/>
        <w:rPr>
          <w:rFonts w:ascii="Verdana" w:hAnsi="Verdana"/>
          <w:i/>
          <w:sz w:val="24"/>
          <w:lang w:val="en-GB"/>
        </w:rPr>
      </w:pPr>
      <w:r w:rsidRPr="0086251F">
        <w:rPr>
          <w:rFonts w:ascii="Verdana" w:eastAsia="Verdana" w:hAnsi="Verdana"/>
          <w:i/>
          <w:sz w:val="24"/>
          <w:lang w:val="en-GB"/>
        </w:rPr>
        <w:t xml:space="preserve">4. The successful </w:t>
      </w:r>
      <w:proofErr w:type="spellStart"/>
      <w:r w:rsidRPr="0086251F">
        <w:rPr>
          <w:rFonts w:ascii="Verdana" w:eastAsia="Verdana" w:hAnsi="Verdana"/>
          <w:i/>
          <w:sz w:val="24"/>
          <w:lang w:val="en-GB"/>
        </w:rPr>
        <w:t>Tenderer</w:t>
      </w:r>
      <w:proofErr w:type="spellEnd"/>
      <w:r w:rsidRPr="0086251F">
        <w:rPr>
          <w:rFonts w:ascii="Verdana" w:eastAsia="Verdana" w:hAnsi="Verdana"/>
          <w:i/>
          <w:sz w:val="24"/>
          <w:lang w:val="en-GB"/>
        </w:rPr>
        <w:t xml:space="preserve"> must provide the documentation needed for the details to be entered in the central third-party file </w:t>
      </w:r>
      <w:r w:rsidRPr="0086251F">
        <w:rPr>
          <w:rFonts w:ascii="Verdana" w:eastAsia="Verdana" w:hAnsi="Verdana"/>
          <w:i/>
          <w:sz w:val="24"/>
          <w:u w:val="single"/>
          <w:lang w:val="en-GB"/>
        </w:rPr>
        <w:t>before</w:t>
      </w:r>
      <w:r w:rsidRPr="0086251F">
        <w:rPr>
          <w:rFonts w:ascii="Verdana" w:eastAsia="Verdana" w:hAnsi="Verdana"/>
          <w:i/>
          <w:sz w:val="24"/>
          <w:lang w:val="en-GB"/>
        </w:rPr>
        <w:t xml:space="preserve"> the Executive Secretariat may enter into a commitment on behalf of the IOC.</w:t>
      </w:r>
    </w:p>
    <w:p w:rsidR="000A7BA6" w:rsidRPr="0086251F" w:rsidRDefault="000A7BA6" w:rsidP="000A7BA6">
      <w:pPr>
        <w:ind w:left="284" w:hanging="284"/>
        <w:jc w:val="both"/>
        <w:rPr>
          <w:rFonts w:ascii="Verdana" w:hAnsi="Verdana"/>
          <w:sz w:val="24"/>
          <w:lang w:val="en-GB"/>
        </w:rPr>
      </w:pPr>
    </w:p>
    <w:p w:rsidR="000A7BA6" w:rsidRPr="0086251F" w:rsidRDefault="000A7BA6" w:rsidP="000A7BA6">
      <w:pPr>
        <w:ind w:left="284"/>
        <w:jc w:val="both"/>
        <w:rPr>
          <w:rFonts w:ascii="Verdana" w:eastAsia="Verdana" w:hAnsi="Verdana"/>
          <w:sz w:val="24"/>
          <w:lang w:val="en-GB"/>
        </w:rPr>
      </w:pPr>
      <w:r w:rsidRPr="0086251F">
        <w:rPr>
          <w:rFonts w:ascii="Verdana" w:eastAsia="Verdana" w:hAnsi="Verdana"/>
          <w:sz w:val="24"/>
          <w:lang w:val="en-GB"/>
        </w:rPr>
        <w:t>The “</w:t>
      </w:r>
      <w:r w:rsidRPr="0086251F">
        <w:rPr>
          <w:rFonts w:ascii="Verdana" w:eastAsia="Verdana" w:hAnsi="Verdana"/>
          <w:b/>
          <w:sz w:val="24"/>
          <w:lang w:val="en-GB"/>
        </w:rPr>
        <w:t>Financial Identification Form</w:t>
      </w:r>
      <w:r w:rsidRPr="0086251F">
        <w:rPr>
          <w:rFonts w:ascii="Verdana" w:eastAsia="Verdana" w:hAnsi="Verdana"/>
          <w:sz w:val="24"/>
          <w:lang w:val="en-GB"/>
        </w:rPr>
        <w:t xml:space="preserve">” must be completed for the bank account opened in the country of domicile of the </w:t>
      </w:r>
      <w:proofErr w:type="spellStart"/>
      <w:r w:rsidRPr="0086251F">
        <w:rPr>
          <w:rFonts w:ascii="Verdana" w:eastAsia="Verdana" w:hAnsi="Verdana"/>
          <w:sz w:val="24"/>
          <w:lang w:val="en-GB"/>
        </w:rPr>
        <w:t>Tenderer</w:t>
      </w:r>
      <w:proofErr w:type="spellEnd"/>
      <w:r w:rsidRPr="0086251F">
        <w:rPr>
          <w:rFonts w:ascii="Verdana" w:eastAsia="Verdana" w:hAnsi="Verdana"/>
          <w:sz w:val="24"/>
          <w:lang w:val="en-GB"/>
        </w:rPr>
        <w:t xml:space="preserve"> and be:</w:t>
      </w:r>
    </w:p>
    <w:p w:rsidR="004C04CA" w:rsidRPr="0086251F" w:rsidRDefault="004C04CA" w:rsidP="000A7BA6">
      <w:pPr>
        <w:ind w:left="284"/>
        <w:jc w:val="both"/>
        <w:rPr>
          <w:rFonts w:ascii="Verdana" w:hAnsi="Verdana"/>
          <w:sz w:val="24"/>
          <w:lang w:val="en-GB"/>
        </w:rPr>
      </w:pPr>
    </w:p>
    <w:p w:rsidR="000A7BA6" w:rsidRPr="0086251F" w:rsidRDefault="000A7BA6" w:rsidP="000A7BA6">
      <w:pPr>
        <w:ind w:left="567"/>
        <w:jc w:val="both"/>
        <w:rPr>
          <w:rFonts w:ascii="Verdana" w:hAnsi="Verdana"/>
          <w:sz w:val="24"/>
          <w:lang w:val="en-GB"/>
        </w:rPr>
      </w:pPr>
      <w:r w:rsidRPr="0086251F">
        <w:rPr>
          <w:rFonts w:ascii="Verdana" w:eastAsia="Verdana" w:hAnsi="Verdana"/>
          <w:sz w:val="24"/>
          <w:lang w:val="en-GB"/>
        </w:rPr>
        <w:t xml:space="preserve">- stamped and signed by the representative of the </w:t>
      </w:r>
      <w:proofErr w:type="spellStart"/>
      <w:r w:rsidR="001001A9" w:rsidRPr="0086251F">
        <w:rPr>
          <w:rFonts w:ascii="Verdana" w:eastAsia="Verdana" w:hAnsi="Verdana"/>
          <w:sz w:val="24"/>
          <w:lang w:val="en-GB"/>
        </w:rPr>
        <w:t>T</w:t>
      </w:r>
      <w:r w:rsidRPr="0086251F">
        <w:rPr>
          <w:rFonts w:ascii="Verdana" w:eastAsia="Verdana" w:hAnsi="Verdana"/>
          <w:sz w:val="24"/>
          <w:lang w:val="en-GB"/>
        </w:rPr>
        <w:t>enderer’s</w:t>
      </w:r>
      <w:proofErr w:type="spellEnd"/>
      <w:r w:rsidRPr="0086251F">
        <w:rPr>
          <w:rFonts w:ascii="Verdana" w:eastAsia="Verdana" w:hAnsi="Verdana"/>
          <w:sz w:val="24"/>
          <w:lang w:val="en-GB"/>
        </w:rPr>
        <w:t xml:space="preserve"> Bank, and</w:t>
      </w:r>
    </w:p>
    <w:p w:rsidR="000A7BA6" w:rsidRPr="0086251F" w:rsidRDefault="000A7BA6" w:rsidP="000A7BA6">
      <w:pPr>
        <w:ind w:left="567"/>
        <w:jc w:val="both"/>
        <w:rPr>
          <w:rFonts w:ascii="Verdana" w:hAnsi="Verdana"/>
          <w:sz w:val="24"/>
          <w:lang w:val="en-GB"/>
        </w:rPr>
      </w:pPr>
      <w:r w:rsidRPr="0086251F">
        <w:rPr>
          <w:rFonts w:ascii="Verdana" w:eastAsia="Verdana" w:hAnsi="Verdana"/>
          <w:sz w:val="24"/>
          <w:lang w:val="en-GB"/>
        </w:rPr>
        <w:t>- countersigned by the Account Holder, representing [</w:t>
      </w:r>
      <w:r w:rsidRPr="0086251F">
        <w:rPr>
          <w:rStyle w:val="Refdenotaalpie"/>
          <w:rFonts w:ascii="Verdana" w:eastAsia="Verdana" w:hAnsi="Verdana"/>
          <w:sz w:val="24"/>
          <w:lang w:val="en-GB"/>
        </w:rPr>
        <w:footnoteReference w:id="1"/>
      </w:r>
      <w:r w:rsidRPr="0086251F">
        <w:rPr>
          <w:rFonts w:ascii="Verdana" w:eastAsia="Verdana" w:hAnsi="Verdana"/>
          <w:sz w:val="24"/>
          <w:lang w:val="en-GB"/>
        </w:rPr>
        <w:t>] the Contractor).</w:t>
      </w:r>
    </w:p>
    <w:p w:rsidR="00A96EEA" w:rsidRPr="0086251F" w:rsidRDefault="000B55F4" w:rsidP="00A96EEA">
      <w:pPr>
        <w:rPr>
          <w:lang w:val="en-GB"/>
        </w:rPr>
      </w:pPr>
      <w:r w:rsidRPr="000B55F4">
        <w:rPr>
          <w:lang w:val="en-GB"/>
        </w:rPr>
      </w:r>
      <w:r>
        <w:rPr>
          <w:lang w:val="en-GB"/>
        </w:rPr>
        <w:pict>
          <v:group id="_x0000_s5872" editas="canvas" style="width:425.95pt;height:612.3pt;mso-position-horizontal-relative:char;mso-position-vertical-relative:line" coordorigin="-14" coordsize="8519,12246">
            <o:lock v:ext="edit" aspectratio="t"/>
            <v:shape id="_x0000_s5871" type="#_x0000_t75" style="position:absolute;left:-14;width:8519;height:12246" o:preferrelative="f">
              <v:fill o:detectmouseclick="t"/>
              <v:path o:extrusionok="t" o:connecttype="none"/>
              <o:lock v:ext="edit" text="t"/>
            </v:shape>
            <v:group id="_x0000_s6073" style="position:absolute;left:32;top:28;width:8214;height:12187" coordorigin="32,28" coordsize="8214,12187">
              <v:rect id="_x0000_s5873" style="position:absolute;left:2526;top:28;width:3378;height:230;mso-wrap-style:none" filled="f" stroked="f">
                <v:textbox style="mso-fit-shape-to-text:t" inset="0,0,0,0">
                  <w:txbxContent>
                    <w:p w:rsidR="00812A65" w:rsidRDefault="00812A65">
                      <w:r>
                        <w:rPr>
                          <w:rFonts w:cs="Arial"/>
                          <w:b/>
                          <w:bCs/>
                          <w:color w:val="000000"/>
                          <w:lang w:val="en-US"/>
                        </w:rPr>
                        <w:t>FINANCIAL IDENTIFICATION FORM</w:t>
                      </w:r>
                    </w:p>
                  </w:txbxContent>
                </v:textbox>
              </v:rect>
              <v:rect id="_x0000_s5874" style="position:absolute;left:3130;top:303;width:108;height:230;mso-wrap-style:none" filled="f" stroked="f">
                <v:textbox style="mso-fit-shape-to-text:t" inset="0,0,0,0">
                  <w:txbxContent>
                    <w:p w:rsidR="00812A65" w:rsidRDefault="00812A65"/>
                  </w:txbxContent>
                </v:textbox>
              </v:rect>
              <v:rect id="_x0000_s5875" style="position:absolute;left:32;top:563;width:5190;height:138;mso-wrap-style:none" filled="f" stroked="f">
                <v:textbox style="mso-fit-shape-to-text:t" inset="0,0,0,0">
                  <w:txbxContent>
                    <w:p w:rsidR="00812A65" w:rsidRPr="00A96EEA" w:rsidRDefault="00812A65">
                      <w:pPr>
                        <w:rPr>
                          <w:lang w:val="en-US"/>
                        </w:rPr>
                      </w:pPr>
                      <w:r>
                        <w:rPr>
                          <w:rFonts w:cs="Arial"/>
                          <w:color w:val="000000"/>
                          <w:sz w:val="12"/>
                          <w:szCs w:val="12"/>
                          <w:lang w:val="en-US"/>
                        </w:rPr>
                        <w:t>This information is to be stored in the IOC’s accounting records for use in its payment procedures.</w:t>
                      </w:r>
                    </w:p>
                  </w:txbxContent>
                </v:textbox>
              </v:rect>
              <v:rect id="_x0000_s5876" style="position:absolute;left:32;top:711;width:4216;height:138;mso-wrap-style:none" filled="f" stroked="f">
                <v:textbox style="mso-fit-shape-to-text:t" inset="0,0,0,0">
                  <w:txbxContent>
                    <w:p w:rsidR="00812A65" w:rsidRPr="00A96EEA" w:rsidRDefault="00812A65">
                      <w:pPr>
                        <w:rPr>
                          <w:lang w:val="en-US"/>
                        </w:rPr>
                      </w:pPr>
                      <w:r>
                        <w:rPr>
                          <w:rFonts w:cs="Arial"/>
                          <w:color w:val="000000"/>
                          <w:sz w:val="12"/>
                          <w:szCs w:val="12"/>
                          <w:lang w:val="en-US"/>
                        </w:rPr>
                        <w:t>IOC staff carrying out such procedures will be able to consult it for this purpose.</w:t>
                      </w:r>
                    </w:p>
                  </w:txbxContent>
                </v:textbox>
              </v:rect>
              <v:rect id="_x0000_s5877" style="position:absolute;left:3043;top:965;width:1900;height:230;mso-wrap-style:none" filled="f" stroked="f">
                <v:textbox style="mso-fit-shape-to-text:t" inset="0,0,0,0">
                  <w:txbxContent>
                    <w:p w:rsidR="00812A65" w:rsidRDefault="00812A65">
                      <w:r>
                        <w:rPr>
                          <w:rFonts w:cs="Arial"/>
                          <w:b/>
                          <w:bCs/>
                          <w:color w:val="000000"/>
                          <w:lang w:val="en-US"/>
                        </w:rPr>
                        <w:t>ACCOUNT HOLDER</w:t>
                      </w:r>
                    </w:p>
                  </w:txbxContent>
                </v:textbox>
              </v:rect>
              <v:rect id="_x0000_s5878" style="position:absolute;left:3043;top:1179;width:1969;height:21" fillcolor="black" stroked="f"/>
              <v:rect id="_x0000_s5879" style="position:absolute;left:1093;top:1443;width:472;height:184;mso-wrap-style:none" filled="f" stroked="f">
                <v:textbox style="mso-fit-shape-to-text:t" inset="0,0,0,0">
                  <w:txbxContent>
                    <w:p w:rsidR="00812A65" w:rsidRDefault="00812A65">
                      <w:r>
                        <w:rPr>
                          <w:rFonts w:cs="Arial"/>
                          <w:b/>
                          <w:bCs/>
                          <w:color w:val="000000"/>
                          <w:sz w:val="16"/>
                          <w:szCs w:val="16"/>
                          <w:lang w:val="en-US"/>
                        </w:rPr>
                        <w:t>NAME</w:t>
                      </w:r>
                    </w:p>
                  </w:txbxContent>
                </v:textbox>
              </v:rect>
              <v:rect id="_x0000_s5880" style="position:absolute;left:778;top:2107;width:783;height:184;mso-wrap-style:none" filled="f" stroked="f">
                <v:textbox style="mso-fit-shape-to-text:t" inset="0,0,0,0">
                  <w:txbxContent>
                    <w:p w:rsidR="00812A65" w:rsidRDefault="00812A65">
                      <w:r>
                        <w:rPr>
                          <w:rFonts w:cs="Arial"/>
                          <w:b/>
                          <w:bCs/>
                          <w:color w:val="000000"/>
                          <w:sz w:val="16"/>
                          <w:szCs w:val="16"/>
                          <w:lang w:val="en-US"/>
                        </w:rPr>
                        <w:t>ADDRESS</w:t>
                      </w:r>
                    </w:p>
                  </w:txbxContent>
                </v:textbox>
              </v:rect>
              <v:rect id="_x0000_s5881" style="position:absolute;left:653;top:2796;width:898;height:184;mso-wrap-style:none" filled="f" stroked="f">
                <v:textbox style="mso-fit-shape-to-text:t" inset="0,0,0,0">
                  <w:txbxContent>
                    <w:p w:rsidR="00812A65" w:rsidRDefault="00812A65">
                      <w:r>
                        <w:rPr>
                          <w:rFonts w:cs="Arial"/>
                          <w:b/>
                          <w:bCs/>
                          <w:color w:val="000000"/>
                          <w:sz w:val="16"/>
                          <w:szCs w:val="16"/>
                          <w:lang w:val="en-US"/>
                        </w:rPr>
                        <w:t>TOWN/CITY</w:t>
                      </w:r>
                    </w:p>
                  </w:txbxContent>
                </v:textbox>
              </v:rect>
              <v:rect id="_x0000_s5882" style="position:absolute;left:5621;top:2796;width:898;height:184;mso-wrap-style:none" filled="f" stroked="f">
                <v:textbox style="mso-fit-shape-to-text:t" inset="0,0,0,0">
                  <w:txbxContent>
                    <w:p w:rsidR="00812A65" w:rsidRDefault="00812A65">
                      <w:r>
                        <w:rPr>
                          <w:rFonts w:cs="Arial"/>
                          <w:b/>
                          <w:bCs/>
                          <w:color w:val="000000"/>
                          <w:sz w:val="16"/>
                          <w:szCs w:val="16"/>
                          <w:lang w:val="en-US"/>
                        </w:rPr>
                        <w:t>POSTCODE</w:t>
                      </w:r>
                    </w:p>
                  </w:txbxContent>
                </v:textbox>
              </v:rect>
              <v:rect id="_x0000_s5883" style="position:absolute;left:763;top:3140;width:792;height:184;mso-wrap-style:none" filled="f" stroked="f">
                <v:textbox style="mso-fit-shape-to-text:t" inset="0,0,0,0">
                  <w:txbxContent>
                    <w:p w:rsidR="00812A65" w:rsidRDefault="00812A65">
                      <w:r>
                        <w:rPr>
                          <w:rFonts w:cs="Arial"/>
                          <w:b/>
                          <w:bCs/>
                          <w:color w:val="000000"/>
                          <w:sz w:val="16"/>
                          <w:szCs w:val="16"/>
                          <w:lang w:val="en-US"/>
                        </w:rPr>
                        <w:t>COUNTRY</w:t>
                      </w:r>
                    </w:p>
                  </w:txbxContent>
                </v:textbox>
              </v:rect>
              <v:rect id="_x0000_s5884" style="position:absolute;left:5091;top:3140;width:1067;height:184;mso-wrap-style:none" filled="f" stroked="f">
                <v:textbox style="mso-fit-shape-to-text:t" inset="0,0,0,0">
                  <w:txbxContent>
                    <w:p w:rsidR="00812A65" w:rsidRDefault="00812A65">
                      <w:r>
                        <w:rPr>
                          <w:rFonts w:cs="Arial"/>
                          <w:b/>
                          <w:bCs/>
                          <w:color w:val="000000"/>
                          <w:sz w:val="16"/>
                          <w:szCs w:val="16"/>
                          <w:lang w:val="en-US"/>
                        </w:rPr>
                        <w:t>VAT NUMBER</w:t>
                      </w:r>
                    </w:p>
                  </w:txbxContent>
                </v:textbox>
              </v:rect>
              <v:rect id="_x0000_s5885" style="position:absolute;left:43;top:3484;width:1503;height:184;mso-wrap-style:none" filled="f" stroked="f">
                <v:textbox style="mso-fit-shape-to-text:t" inset="0,0,0,0">
                  <w:txbxContent>
                    <w:p w:rsidR="00812A65" w:rsidRDefault="00812A65">
                      <w:r>
                        <w:rPr>
                          <w:rFonts w:cs="Arial"/>
                          <w:b/>
                          <w:bCs/>
                          <w:color w:val="000000"/>
                          <w:sz w:val="16"/>
                          <w:szCs w:val="16"/>
                          <w:lang w:val="en-US"/>
                        </w:rPr>
                        <w:t>CONTACT PERSON</w:t>
                      </w:r>
                    </w:p>
                  </w:txbxContent>
                </v:textbox>
              </v:rect>
              <v:rect id="_x0000_s5886" style="position:absolute;left:573;top:3811;width:978;height:184;mso-wrap-style:none" filled="f" stroked="f">
                <v:textbox style="mso-fit-shape-to-text:t" inset="0,0,0,0">
                  <w:txbxContent>
                    <w:p w:rsidR="00812A65" w:rsidRDefault="00812A65">
                      <w:r>
                        <w:rPr>
                          <w:rFonts w:cs="Arial"/>
                          <w:b/>
                          <w:bCs/>
                          <w:color w:val="000000"/>
                          <w:sz w:val="16"/>
                          <w:szCs w:val="16"/>
                          <w:lang w:val="en-US"/>
                        </w:rPr>
                        <w:t>TELEPHONE</w:t>
                      </w:r>
                    </w:p>
                  </w:txbxContent>
                </v:textbox>
              </v:rect>
              <v:rect id="_x0000_s5887" style="position:absolute;left:4818;top:3827;width:321;height:184;mso-wrap-style:none" filled="f" stroked="f">
                <v:textbox style="mso-fit-shape-to-text:t" inset="0,0,0,0">
                  <w:txbxContent>
                    <w:p w:rsidR="00812A65" w:rsidRDefault="00812A65">
                      <w:r>
                        <w:rPr>
                          <w:rFonts w:cs="Arial"/>
                          <w:b/>
                          <w:bCs/>
                          <w:color w:val="000000"/>
                          <w:sz w:val="16"/>
                          <w:szCs w:val="16"/>
                          <w:lang w:val="en-US"/>
                        </w:rPr>
                        <w:t>FAX</w:t>
                      </w:r>
                    </w:p>
                  </w:txbxContent>
                </v:textbox>
              </v:rect>
              <v:rect id="_x0000_s5888" style="position:absolute;left:917;top:4155;width:640;height:184;mso-wrap-style:none" filled="f" stroked="f">
                <v:textbox style="mso-fit-shape-to-text:t" inset="0,0,0,0">
                  <w:txbxContent>
                    <w:p w:rsidR="00812A65" w:rsidRDefault="00812A65">
                      <w:r>
                        <w:rPr>
                          <w:rFonts w:cs="Arial"/>
                          <w:b/>
                          <w:bCs/>
                          <w:color w:val="000000"/>
                          <w:sz w:val="16"/>
                          <w:szCs w:val="16"/>
                          <w:lang w:val="en-US"/>
                        </w:rPr>
                        <w:t>E - MAIL</w:t>
                      </w:r>
                    </w:p>
                  </w:txbxContent>
                </v:textbox>
              </v:rect>
              <v:rect id="_x0000_s5889" style="position:absolute;left:3732;top:5178;width:578;height:230;mso-wrap-style:none" filled="f" stroked="f">
                <v:textbox style="mso-fit-shape-to-text:t" inset="0,0,0,0">
                  <w:txbxContent>
                    <w:p w:rsidR="00812A65" w:rsidRDefault="00812A65">
                      <w:r>
                        <w:rPr>
                          <w:rFonts w:cs="Arial"/>
                          <w:b/>
                          <w:bCs/>
                          <w:color w:val="000000"/>
                          <w:lang w:val="en-US"/>
                        </w:rPr>
                        <w:t>BANK</w:t>
                      </w:r>
                    </w:p>
                  </w:txbxContent>
                </v:textbox>
              </v:rect>
              <v:rect id="_x0000_s5890" style="position:absolute;left:3732;top:5391;width:594;height:22" fillcolor="black" stroked="f"/>
              <v:rect id="_x0000_s5891" style="position:absolute;left:581;top:5642;width:978;height:184;mso-wrap-style:none" filled="f" stroked="f">
                <v:textbox style="mso-fit-shape-to-text:t" inset="0,0,0,0">
                  <w:txbxContent>
                    <w:p w:rsidR="00812A65" w:rsidRDefault="00812A65">
                      <w:r>
                        <w:rPr>
                          <w:rFonts w:cs="Arial"/>
                          <w:b/>
                          <w:bCs/>
                          <w:color w:val="000000"/>
                          <w:sz w:val="16"/>
                          <w:szCs w:val="16"/>
                          <w:lang w:val="en-US"/>
                        </w:rPr>
                        <w:t>BANK NAME</w:t>
                      </w:r>
                    </w:p>
                  </w:txbxContent>
                </v:textbox>
              </v:rect>
              <v:rect id="_x0000_s5892" style="position:absolute;left:177;top:6341;width:1331;height:161;mso-wrap-style:none" filled="f" stroked="f">
                <v:textbox style="mso-fit-shape-to-text:t" inset="0,0,0,0">
                  <w:txbxContent>
                    <w:p w:rsidR="00812A65" w:rsidRDefault="00812A65">
                      <w:r>
                        <w:rPr>
                          <w:rFonts w:cs="Arial"/>
                          <w:b/>
                          <w:bCs/>
                          <w:color w:val="000000"/>
                          <w:sz w:val="14"/>
                          <w:szCs w:val="14"/>
                          <w:lang w:val="en-US"/>
                        </w:rPr>
                        <w:t>BRANCH ADDRESS</w:t>
                      </w:r>
                    </w:p>
                  </w:txbxContent>
                </v:textbox>
              </v:rect>
              <v:rect id="_x0000_s5893" style="position:absolute;left:653;top:7019;width:898;height:184;mso-wrap-style:none" filled="f" stroked="f">
                <v:textbox style="mso-fit-shape-to-text:t" inset="0,0,0,0">
                  <w:txbxContent>
                    <w:p w:rsidR="00812A65" w:rsidRDefault="00812A65">
                      <w:r>
                        <w:rPr>
                          <w:rFonts w:cs="Arial"/>
                          <w:b/>
                          <w:bCs/>
                          <w:color w:val="000000"/>
                          <w:sz w:val="16"/>
                          <w:szCs w:val="16"/>
                          <w:lang w:val="en-US"/>
                        </w:rPr>
                        <w:t>TOWN/CITY</w:t>
                      </w:r>
                    </w:p>
                  </w:txbxContent>
                </v:textbox>
              </v:rect>
              <v:rect id="_x0000_s5894" style="position:absolute;left:5621;top:7003;width:898;height:184;mso-wrap-style:none" filled="f" stroked="f">
                <v:textbox style="mso-fit-shape-to-text:t" inset="0,0,0,0">
                  <w:txbxContent>
                    <w:p w:rsidR="00812A65" w:rsidRDefault="00812A65">
                      <w:r>
                        <w:rPr>
                          <w:rFonts w:cs="Arial"/>
                          <w:b/>
                          <w:bCs/>
                          <w:color w:val="000000"/>
                          <w:sz w:val="16"/>
                          <w:szCs w:val="16"/>
                          <w:lang w:val="en-US"/>
                        </w:rPr>
                        <w:t>POSTCODE</w:t>
                      </w:r>
                    </w:p>
                  </w:txbxContent>
                </v:textbox>
              </v:rect>
              <v:rect id="_x0000_s5895" style="position:absolute;left:598;top:7347;width:952;height:184;mso-wrap-style:none" filled="f" stroked="f">
                <v:textbox style="mso-fit-shape-to-text:t" inset="0,0,0,0">
                  <w:txbxContent>
                    <w:p w:rsidR="00812A65" w:rsidRDefault="00812A65">
                      <w:r>
                        <w:rPr>
                          <w:rFonts w:cs="Arial"/>
                          <w:b/>
                          <w:bCs/>
                          <w:color w:val="000000"/>
                          <w:sz w:val="16"/>
                          <w:szCs w:val="16"/>
                          <w:lang w:val="en-US"/>
                        </w:rPr>
                        <w:t>SORT CODE</w:t>
                      </w:r>
                    </w:p>
                  </w:txbxContent>
                </v:textbox>
              </v:rect>
              <v:rect id="_x0000_s5896" style="position:absolute;left:4561;top:7347;width:1547;height:184;mso-wrap-style:none" filled="f" stroked="f">
                <v:textbox style="mso-fit-shape-to-text:t" inset="0,0,0,0">
                  <w:txbxContent>
                    <w:p w:rsidR="00812A65" w:rsidRDefault="00812A65">
                      <w:r>
                        <w:rPr>
                          <w:rFonts w:cs="Arial"/>
                          <w:b/>
                          <w:bCs/>
                          <w:color w:val="000000"/>
                          <w:sz w:val="16"/>
                          <w:szCs w:val="16"/>
                          <w:lang w:val="en-US"/>
                        </w:rPr>
                        <w:t>ACCOUNT NUMBER</w:t>
                      </w:r>
                    </w:p>
                  </w:txbxContent>
                </v:textbox>
              </v:rect>
              <v:rect id="_x0000_s5897" style="position:absolute;left:1175;top:7707;width:392;height:184;mso-wrap-style:none" filled="f" stroked="f">
                <v:textbox style="mso-fit-shape-to-text:t" inset="0,0,0,0">
                  <w:txbxContent>
                    <w:p w:rsidR="00812A65" w:rsidRDefault="00812A65">
                      <w:r>
                        <w:rPr>
                          <w:rFonts w:cs="Arial"/>
                          <w:b/>
                          <w:bCs/>
                          <w:color w:val="000000"/>
                          <w:sz w:val="16"/>
                          <w:szCs w:val="16"/>
                          <w:lang w:val="en-US"/>
                        </w:rPr>
                        <w:t>IBAN</w:t>
                      </w:r>
                    </w:p>
                  </w:txbxContent>
                </v:textbox>
              </v:rect>
              <v:rect id="_x0000_s5898" style="position:absolute;left:1730;top:7710;width:108;height:230;mso-wrap-style:none" filled="f" stroked="f">
                <v:textbox style="mso-fit-shape-to-text:t" inset="0,0,0,0">
                  <w:txbxContent>
                    <w:p w:rsidR="00812A65" w:rsidRDefault="00812A65"/>
                  </w:txbxContent>
                </v:textbox>
              </v:rect>
              <v:rect id="_x0000_s5899" style="position:absolute;left:1912;top:7710;width:108;height:230;mso-wrap-style:none" filled="f" stroked="f">
                <v:textbox style="mso-fit-shape-to-text:t" inset="0,0,0,0">
                  <w:txbxContent>
                    <w:p w:rsidR="00812A65" w:rsidRDefault="00812A65"/>
                  </w:txbxContent>
                </v:textbox>
              </v:rect>
              <v:rect id="_x0000_s5900" style="position:absolute;left:36;top:8204;width:794;height:161;mso-wrap-style:none" filled="f" stroked="f">
                <v:textbox style="mso-fit-shape-to-text:t" inset="0,0,0,0">
                  <w:txbxContent>
                    <w:p w:rsidR="00812A65" w:rsidRDefault="00812A65">
                      <w:proofErr w:type="gramStart"/>
                      <w:r>
                        <w:rPr>
                          <w:rFonts w:cs="Arial"/>
                          <w:b/>
                          <w:bCs/>
                          <w:color w:val="000000"/>
                          <w:sz w:val="14"/>
                          <w:szCs w:val="14"/>
                          <w:lang w:val="en-US"/>
                        </w:rPr>
                        <w:t>REMARKS :</w:t>
                      </w:r>
                      <w:proofErr w:type="gramEnd"/>
                    </w:p>
                  </w:txbxContent>
                </v:textbox>
              </v:rect>
              <v:rect id="_x0000_s5901" style="position:absolute;left:36;top:8357;width:836;height:16" fillcolor="black" stroked="f"/>
              <v:rect id="_x0000_s5902" style="position:absolute;left:34;top:9603;width:3901;height:161;mso-wrap-style:none" filled="f" stroked="f">
                <v:textbox style="mso-fit-shape-to-text:t" inset="0,0,0,0">
                  <w:txbxContent>
                    <w:p w:rsidR="00812A65" w:rsidRPr="00A96EEA" w:rsidRDefault="00812A65">
                      <w:pPr>
                        <w:rPr>
                          <w:lang w:val="en-US"/>
                        </w:rPr>
                      </w:pPr>
                      <w:r>
                        <w:rPr>
                          <w:rFonts w:cs="Arial"/>
                          <w:b/>
                          <w:bCs/>
                          <w:color w:val="000000"/>
                          <w:sz w:val="14"/>
                          <w:szCs w:val="14"/>
                          <w:lang w:val="en-US"/>
                        </w:rPr>
                        <w:t xml:space="preserve">BANK STAMP + SIGNATURE OF BANK REPRESENTATIVE </w:t>
                      </w:r>
                    </w:p>
                  </w:txbxContent>
                </v:textbox>
              </v:rect>
              <v:rect id="_x0000_s5903" style="position:absolute;left:34;top:9742;width:3755;height:15" fillcolor="black" stroked="f"/>
              <v:rect id="_x0000_s5904" style="position:absolute;left:4383;top:9598;width:2781;height:161;mso-wrap-style:none" filled="f" stroked="f">
                <v:textbox style="mso-fit-shape-to-text:t" inset="0,0,0,0">
                  <w:txbxContent>
                    <w:p w:rsidR="00812A65" w:rsidRDefault="00812A65">
                      <w:r>
                        <w:rPr>
                          <w:rFonts w:cs="Arial"/>
                          <w:b/>
                          <w:bCs/>
                          <w:color w:val="000000"/>
                          <w:sz w:val="14"/>
                          <w:szCs w:val="14"/>
                          <w:lang w:val="en-US"/>
                        </w:rPr>
                        <w:t>DATE + SIGNATURE ACCOUNT HOLDER:</w:t>
                      </w:r>
                    </w:p>
                  </w:txbxContent>
                </v:textbox>
              </v:rect>
              <v:rect id="_x0000_s5905" style="position:absolute;left:4383;top:9751;width:2973;height:16" fillcolor="black" stroked="f"/>
              <v:rect id="_x0000_s5906" style="position:absolute;left:34;top:9806;width:1323;height:161;mso-wrap-style:none" filled="f" stroked="f">
                <v:textbox style="mso-fit-shape-to-text:t" inset="0,0,0,0">
                  <w:txbxContent>
                    <w:p w:rsidR="00812A65" w:rsidRDefault="00812A65">
                      <w:r>
                        <w:rPr>
                          <w:rFonts w:cs="Arial"/>
                          <w:b/>
                          <w:bCs/>
                          <w:color w:val="000000"/>
                          <w:sz w:val="14"/>
                          <w:szCs w:val="14"/>
                          <w:lang w:val="en-US"/>
                        </w:rPr>
                        <w:t>(Both Obligatory)(1)</w:t>
                      </w:r>
                    </w:p>
                  </w:txbxContent>
                </v:textbox>
              </v:rect>
              <v:rect id="_x0000_s5907" style="position:absolute;left:34;top:9945;width:1259;height:15" fillcolor="black" stroked="f"/>
              <v:rect id="_x0000_s5908" style="position:absolute;left:4381;top:9806;width:794;height:161;mso-wrap-style:none" filled="f" stroked="f">
                <v:textbox style="mso-fit-shape-to-text:t" inset="0,0,0,0">
                  <w:txbxContent>
                    <w:p w:rsidR="00812A65" w:rsidRDefault="00812A65">
                      <w:r>
                        <w:rPr>
                          <w:rFonts w:cs="Arial"/>
                          <w:b/>
                          <w:bCs/>
                          <w:color w:val="000000"/>
                          <w:sz w:val="14"/>
                          <w:szCs w:val="14"/>
                          <w:lang w:val="en-US"/>
                        </w:rPr>
                        <w:t>(Obligatory)</w:t>
                      </w:r>
                    </w:p>
                  </w:txbxContent>
                </v:textbox>
              </v:rect>
              <v:rect id="_x0000_s5909" style="position:absolute;left:34;top:11871;width:7531;height:161;mso-wrap-style:none" filled="f" stroked="f">
                <v:textbox style="mso-fit-shape-to-text:t" inset="0,0,0,0">
                  <w:txbxContent>
                    <w:p w:rsidR="00812A65" w:rsidRPr="00A96EEA" w:rsidRDefault="00812A65">
                      <w:pPr>
                        <w:rPr>
                          <w:lang w:val="en-US"/>
                        </w:rPr>
                      </w:pPr>
                      <w:r>
                        <w:rPr>
                          <w:rFonts w:cs="Arial"/>
                          <w:b/>
                          <w:bCs/>
                          <w:color w:val="000000"/>
                          <w:sz w:val="14"/>
                          <w:szCs w:val="14"/>
                          <w:lang w:val="en-US"/>
                        </w:rPr>
                        <w:t xml:space="preserve">(1) The bank stamp and signature of its representative are not required if this form is accompanied by a copy of a </w:t>
                      </w:r>
                    </w:p>
                  </w:txbxContent>
                </v:textbox>
              </v:rect>
              <v:rect id="_x0000_s5910" style="position:absolute;left:34;top:12054;width:5259;height:161;mso-wrap-style:none" filled="f" stroked="f">
                <v:textbox style="mso-fit-shape-to-text:t" inset="0,0,0,0">
                  <w:txbxContent>
                    <w:p w:rsidR="00812A65" w:rsidRPr="00A96EEA" w:rsidRDefault="00812A65">
                      <w:pPr>
                        <w:rPr>
                          <w:lang w:val="en-US"/>
                        </w:rPr>
                      </w:pPr>
                      <w:proofErr w:type="gramStart"/>
                      <w:r>
                        <w:rPr>
                          <w:rFonts w:cs="Arial"/>
                          <w:b/>
                          <w:bCs/>
                          <w:color w:val="000000"/>
                          <w:sz w:val="14"/>
                          <w:szCs w:val="14"/>
                          <w:lang w:val="en-US"/>
                        </w:rPr>
                        <w:t>bank</w:t>
                      </w:r>
                      <w:proofErr w:type="gramEnd"/>
                      <w:r>
                        <w:rPr>
                          <w:rFonts w:cs="Arial"/>
                          <w:b/>
                          <w:bCs/>
                          <w:color w:val="000000"/>
                          <w:sz w:val="14"/>
                          <w:szCs w:val="14"/>
                          <w:lang w:val="en-US"/>
                        </w:rPr>
                        <w:t xml:space="preserve"> statement.   The signature of the account holder is obligatory in all cases.</w:t>
                      </w:r>
                    </w:p>
                  </w:txbxContent>
                </v:textbox>
              </v:rect>
              <v:line id="_x0000_s5911" style="position:absolute" from="1698,1384" to="1699,1656" strokeweight="0"/>
              <v:rect id="_x0000_s5912" style="position:absolute;left:1698;top:1384;width:14;height:272" fillcolor="black" stroked="f"/>
              <v:line id="_x0000_s5913" style="position:absolute" from="1875,1398" to="1876,1656" strokeweight="0"/>
              <v:rect id="_x0000_s5914" style="position:absolute;left:1875;top:1398;width:14;height:258" fillcolor="black" stroked="f"/>
              <v:line id="_x0000_s5915" style="position:absolute" from="2051,1398" to="2052,1656" strokeweight="0"/>
              <v:rect id="_x0000_s5916" style="position:absolute;left:2051;top:1398;width:15;height:258" fillcolor="black" stroked="f"/>
              <v:line id="_x0000_s5917" style="position:absolute" from="2228,1398" to="2229,1656" strokeweight="0"/>
              <v:rect id="_x0000_s5918" style="position:absolute;left:2228;top:1398;width:14;height:258" fillcolor="black" stroked="f"/>
              <v:line id="_x0000_s5919" style="position:absolute" from="2404,1398" to="2405,1656" strokeweight="0"/>
              <v:rect id="_x0000_s5920" style="position:absolute;left:2404;top:1398;width:15;height:258" fillcolor="black" stroked="f"/>
              <v:line id="_x0000_s5921" style="position:absolute" from="2581,1398" to="2582,1656" strokeweight="0"/>
              <v:rect id="_x0000_s5922" style="position:absolute;left:2581;top:1398;width:14;height:258" fillcolor="black" stroked="f"/>
              <v:line id="_x0000_s5923" style="position:absolute" from="2758,1398" to="2759,1656" strokeweight="0"/>
              <v:rect id="_x0000_s5924" style="position:absolute;left:2758;top:1398;width:14;height:258" fillcolor="black" stroked="f"/>
              <v:line id="_x0000_s5925" style="position:absolute" from="2934,1398" to="2935,1656" strokeweight="0"/>
              <v:rect id="_x0000_s5926" style="position:absolute;left:2934;top:1398;width:15;height:258" fillcolor="black" stroked="f"/>
              <v:line id="_x0000_s5927" style="position:absolute" from="3111,1398" to="3112,1656" strokeweight="0"/>
              <v:rect id="_x0000_s5928" style="position:absolute;left:3111;top:1398;width:14;height:258" fillcolor="black" stroked="f"/>
              <v:line id="_x0000_s5929" style="position:absolute" from="3287,1398" to="3288,1656" strokeweight="0"/>
              <v:rect id="_x0000_s5930" style="position:absolute;left:3287;top:1398;width:15;height:258" fillcolor="black" stroked="f"/>
              <v:line id="_x0000_s5931" style="position:absolute" from="3464,1398" to="3465,1656" strokeweight="0"/>
              <v:rect id="_x0000_s5932" style="position:absolute;left:3464;top:1398;width:14;height:258" fillcolor="black" stroked="f"/>
              <v:line id="_x0000_s5933" style="position:absolute" from="3641,1398" to="3642,1656" strokeweight="0"/>
              <v:rect id="_x0000_s5934" style="position:absolute;left:3641;top:1398;width:14;height:258" fillcolor="black" stroked="f"/>
              <v:line id="_x0000_s5935" style="position:absolute" from="3817,1398" to="3818,1656" strokeweight="0"/>
              <v:rect id="_x0000_s5936" style="position:absolute;left:3817;top:1398;width:14;height:258" fillcolor="black" stroked="f"/>
              <v:line id="_x0000_s5937" style="position:absolute" from="3994,1398" to="3995,1656" strokeweight="0"/>
              <v:rect id="_x0000_s5938" style="position:absolute;left:3994;top:1398;width:14;height:258" fillcolor="black" stroked="f"/>
              <v:line id="_x0000_s5939" style="position:absolute" from="4170,1398" to="4171,1656" strokeweight="0"/>
              <v:rect id="_x0000_s5940" style="position:absolute;left:4170;top:1398;width:15;height:258" fillcolor="black" stroked="f"/>
              <v:line id="_x0000_s5941" style="position:absolute" from="4347,1398" to="4348,1656" strokeweight="0"/>
              <v:rect id="_x0000_s5942" style="position:absolute;left:4347;top:1398;width:14;height:258" fillcolor="black" stroked="f"/>
              <v:line id="_x0000_s5943" style="position:absolute" from="4524,1398" to="4525,1656" strokeweight="0"/>
              <v:rect id="_x0000_s5944" style="position:absolute;left:4524;top:1398;width:14;height:258" fillcolor="black" stroked="f"/>
              <v:line id="_x0000_s5945" style="position:absolute" from="4700,1398" to="4701,1656" strokeweight="0"/>
              <v:rect id="_x0000_s5946" style="position:absolute;left:4700;top:1398;width:14;height:258" fillcolor="black" stroked="f"/>
              <v:line id="_x0000_s5947" style="position:absolute" from="4877,1398" to="4878,1656" strokeweight="0"/>
              <v:rect id="_x0000_s5948" style="position:absolute;left:4877;top:1398;width:14;height:258" fillcolor="black" stroked="f"/>
              <v:line id="_x0000_s5949" style="position:absolute" from="5053,1398" to="5054,1656" strokeweight="0"/>
              <v:rect id="_x0000_s5950" style="position:absolute;left:5053;top:1398;width:15;height:258" fillcolor="black" stroked="f"/>
              <v:line id="_x0000_s5951" style="position:absolute" from="5230,1398" to="5231,1656" strokeweight="0"/>
              <v:rect id="_x0000_s5952" style="position:absolute;left:5230;top:1398;width:14;height:258" fillcolor="black" stroked="f"/>
              <v:line id="_x0000_s5953" style="position:absolute" from="5406,1398" to="5407,1656" strokeweight="0"/>
              <v:rect id="_x0000_s5954" style="position:absolute;left:5406;top:1398;width:15;height:258" fillcolor="black" stroked="f"/>
              <v:line id="_x0000_s5955" style="position:absolute" from="5583,1398" to="5584,1656" strokeweight="0"/>
              <v:rect id="_x0000_s5956" style="position:absolute;left:5583;top:1398;width:14;height:258" fillcolor="black" stroked="f"/>
              <v:line id="_x0000_s5957" style="position:absolute" from="5760,1398" to="5761,1656" strokeweight="0"/>
              <v:rect id="_x0000_s5958" style="position:absolute;left:5760;top:1398;width:14;height:258" fillcolor="black" stroked="f"/>
              <v:line id="_x0000_s5959" style="position:absolute" from="5936,1398" to="5937,1656" strokeweight="0"/>
              <v:rect id="_x0000_s5960" style="position:absolute;left:5936;top:1398;width:15;height:258" fillcolor="black" stroked="f"/>
              <v:line id="_x0000_s5961" style="position:absolute" from="6113,1398" to="6114,1656" strokeweight="0"/>
              <v:rect id="_x0000_s5962" style="position:absolute;left:6113;top:1398;width:14;height:258" fillcolor="black" stroked="f"/>
              <v:line id="_x0000_s5963" style="position:absolute" from="6289,1398" to="6290,1656" strokeweight="0"/>
              <v:rect id="_x0000_s5964" style="position:absolute;left:6289;top:1398;width:15;height:258" fillcolor="black" stroked="f"/>
              <v:line id="_x0000_s5965" style="position:absolute" from="6466,1398" to="6467,1656" strokeweight="0"/>
              <v:rect id="_x0000_s5966" style="position:absolute;left:6466;top:1398;width:14;height:258" fillcolor="black" stroked="f"/>
              <v:line id="_x0000_s5967" style="position:absolute" from="6643,1398" to="6644,1656" strokeweight="0"/>
              <v:rect id="_x0000_s5968" style="position:absolute;left:6643;top:1398;width:14;height:258" fillcolor="black" stroked="f"/>
              <v:line id="_x0000_s5969" style="position:absolute" from="6819,1398" to="6820,1656" strokeweight="0"/>
              <v:rect id="_x0000_s5970" style="position:absolute;left:6819;top:1398;width:14;height:258" fillcolor="black" stroked="f"/>
              <v:line id="_x0000_s5971" style="position:absolute" from="6996,1398" to="6997,1656" strokeweight="0"/>
              <v:rect id="_x0000_s5972" style="position:absolute;left:6996;top:1398;width:14;height:258" fillcolor="black" stroked="f"/>
              <v:line id="_x0000_s5973" style="position:absolute" from="7172,1398" to="7173,1656" strokeweight="0"/>
              <v:rect id="_x0000_s5974" style="position:absolute;left:7172;top:1398;width:15;height:258" fillcolor="black" stroked="f"/>
              <v:line id="_x0000_s5975" style="position:absolute" from="7349,1398" to="7350,1656" strokeweight="0"/>
              <v:rect id="_x0000_s5976" style="position:absolute;left:7349;top:1398;width:14;height:258" fillcolor="black" stroked="f"/>
              <v:line id="_x0000_s5977" style="position:absolute" from="7526,1398" to="7527,1656" strokeweight="0"/>
              <v:rect id="_x0000_s5978" style="position:absolute;left:7526;top:1398;width:14;height:258" fillcolor="black" stroked="f"/>
              <v:line id="_x0000_s5979" style="position:absolute" from="7702,1398" to="7703,1656" strokeweight="0"/>
              <v:rect id="_x0000_s5980" style="position:absolute;left:7702;top:1398;width:14;height:258" fillcolor="black" stroked="f"/>
              <v:line id="_x0000_s5981" style="position:absolute" from="7879,1398" to="7880,1656" strokeweight="0"/>
              <v:rect id="_x0000_s5982" style="position:absolute;left:7879;top:1398;width:14;height:258" fillcolor="black" stroked="f"/>
              <v:line id="_x0000_s5983" style="position:absolute" from="8055,1398" to="8056,1656" strokeweight="0"/>
              <v:rect id="_x0000_s5984" style="position:absolute;left:8055;top:1398;width:15;height:258" fillcolor="black" stroked="f"/>
              <v:line id="_x0000_s5985" style="position:absolute" from="8232,1398" to="8233,1656" strokeweight="0"/>
              <v:rect id="_x0000_s5986" style="position:absolute;left:8232;top:1398;width:14;height:258" fillcolor="black" stroked="f"/>
              <v:line id="_x0000_s5987" style="position:absolute" from="1698,1720" to="1699,1993" strokeweight="0"/>
              <v:rect id="_x0000_s5988" style="position:absolute;left:1698;top:1720;width:14;height:273" fillcolor="black" stroked="f"/>
              <v:line id="_x0000_s5989" style="position:absolute" from="1875,1735" to="1876,1993" strokeweight="0"/>
              <v:rect id="_x0000_s5990" style="position:absolute;left:1875;top:1735;width:14;height:258" fillcolor="black" stroked="f"/>
              <v:line id="_x0000_s5991" style="position:absolute" from="2051,1735" to="2052,1993" strokeweight="0"/>
              <v:rect id="_x0000_s5992" style="position:absolute;left:2051;top:1735;width:15;height:258" fillcolor="black" stroked="f"/>
              <v:line id="_x0000_s5993" style="position:absolute" from="2228,1735" to="2229,1993" strokeweight="0"/>
              <v:rect id="_x0000_s5994" style="position:absolute;left:2228;top:1735;width:14;height:258" fillcolor="black" stroked="f"/>
              <v:line id="_x0000_s5995" style="position:absolute" from="2404,1735" to="2405,1993" strokeweight="0"/>
              <v:rect id="_x0000_s5996" style="position:absolute;left:2404;top:1735;width:15;height:258" fillcolor="black" stroked="f"/>
              <v:line id="_x0000_s5997" style="position:absolute" from="2581,1735" to="2582,1993" strokeweight="0"/>
              <v:rect id="_x0000_s5998" style="position:absolute;left:2581;top:1735;width:14;height:258" fillcolor="black" stroked="f"/>
              <v:line id="_x0000_s5999" style="position:absolute" from="2758,1735" to="2759,1993" strokeweight="0"/>
              <v:rect id="_x0000_s6000" style="position:absolute;left:2758;top:1735;width:14;height:258" fillcolor="black" stroked="f"/>
              <v:line id="_x0000_s6001" style="position:absolute" from="2934,1735" to="2935,1993" strokeweight="0"/>
              <v:rect id="_x0000_s6002" style="position:absolute;left:2934;top:1735;width:15;height:258" fillcolor="black" stroked="f"/>
              <v:line id="_x0000_s6003" style="position:absolute" from="3111,1735" to="3112,1993" strokeweight="0"/>
              <v:rect id="_x0000_s6004" style="position:absolute;left:3111;top:1735;width:14;height:258" fillcolor="black" stroked="f"/>
              <v:line id="_x0000_s6005" style="position:absolute" from="3287,1735" to="3288,1993" strokeweight="0"/>
              <v:rect id="_x0000_s6006" style="position:absolute;left:3287;top:1735;width:15;height:258" fillcolor="black" stroked="f"/>
              <v:line id="_x0000_s6007" style="position:absolute" from="3464,1735" to="3465,1993" strokeweight="0"/>
              <v:rect id="_x0000_s6008" style="position:absolute;left:3464;top:1735;width:14;height:258" fillcolor="black" stroked="f"/>
              <v:line id="_x0000_s6009" style="position:absolute" from="3641,1735" to="3642,1993" strokeweight="0"/>
              <v:rect id="_x0000_s6010" style="position:absolute;left:3641;top:1735;width:14;height:258" fillcolor="black" stroked="f"/>
              <v:line id="_x0000_s6011" style="position:absolute" from="3817,1735" to="3818,1993" strokeweight="0"/>
              <v:rect id="_x0000_s6012" style="position:absolute;left:3817;top:1735;width:14;height:258" fillcolor="black" stroked="f"/>
              <v:line id="_x0000_s6013" style="position:absolute" from="3994,1735" to="3995,1993" strokeweight="0"/>
              <v:rect id="_x0000_s6014" style="position:absolute;left:3994;top:1735;width:14;height:258" fillcolor="black" stroked="f"/>
              <v:line id="_x0000_s6015" style="position:absolute" from="4170,1735" to="4171,1993" strokeweight="0"/>
              <v:rect id="_x0000_s6016" style="position:absolute;left:4170;top:1735;width:15;height:258" fillcolor="black" stroked="f"/>
              <v:line id="_x0000_s6017" style="position:absolute" from="4347,1735" to="4348,1993" strokeweight="0"/>
              <v:rect id="_x0000_s6018" style="position:absolute;left:4347;top:1735;width:14;height:258" fillcolor="black" stroked="f"/>
              <v:line id="_x0000_s6019" style="position:absolute" from="4524,1735" to="4525,1993" strokeweight="0"/>
              <v:rect id="_x0000_s6020" style="position:absolute;left:4524;top:1735;width:14;height:258" fillcolor="black" stroked="f"/>
              <v:line id="_x0000_s6021" style="position:absolute" from="4700,1735" to="4701,1993" strokeweight="0"/>
              <v:rect id="_x0000_s6022" style="position:absolute;left:4700;top:1735;width:14;height:258" fillcolor="black" stroked="f"/>
              <v:line id="_x0000_s6023" style="position:absolute" from="4877,1735" to="4878,1993" strokeweight="0"/>
              <v:rect id="_x0000_s6024" style="position:absolute;left:4877;top:1735;width:14;height:258" fillcolor="black" stroked="f"/>
              <v:line id="_x0000_s6025" style="position:absolute" from="5053,1735" to="5054,1993" strokeweight="0"/>
              <v:rect id="_x0000_s6026" style="position:absolute;left:5053;top:1735;width:15;height:258" fillcolor="black" stroked="f"/>
              <v:line id="_x0000_s6027" style="position:absolute" from="5230,1735" to="5231,1993" strokeweight="0"/>
              <v:rect id="_x0000_s6028" style="position:absolute;left:5230;top:1735;width:14;height:258" fillcolor="black" stroked="f"/>
              <v:line id="_x0000_s6029" style="position:absolute" from="5406,1735" to="5407,1993" strokeweight="0"/>
              <v:rect id="_x0000_s6030" style="position:absolute;left:5406;top:1735;width:15;height:258" fillcolor="black" stroked="f"/>
              <v:line id="_x0000_s6031" style="position:absolute" from="5583,1735" to="5584,1993" strokeweight="0"/>
              <v:rect id="_x0000_s6032" style="position:absolute;left:5583;top:1735;width:14;height:258" fillcolor="black" stroked="f"/>
              <v:line id="_x0000_s6033" style="position:absolute" from="5760,1735" to="5761,1993" strokeweight="0"/>
              <v:rect id="_x0000_s6034" style="position:absolute;left:5760;top:1735;width:14;height:258" fillcolor="black" stroked="f"/>
              <v:line id="_x0000_s6035" style="position:absolute" from="5936,1735" to="5937,1993" strokeweight="0"/>
              <v:rect id="_x0000_s6036" style="position:absolute;left:5936;top:1735;width:15;height:258" fillcolor="black" stroked="f"/>
              <v:line id="_x0000_s6037" style="position:absolute" from="6113,1735" to="6114,1993" strokeweight="0"/>
              <v:rect id="_x0000_s6038" style="position:absolute;left:6113;top:1735;width:14;height:258" fillcolor="black" stroked="f"/>
              <v:line id="_x0000_s6039" style="position:absolute" from="6289,1735" to="6290,1993" strokeweight="0"/>
              <v:rect id="_x0000_s6040" style="position:absolute;left:6289;top:1735;width:15;height:258" fillcolor="black" stroked="f"/>
              <v:line id="_x0000_s6041" style="position:absolute" from="6466,1735" to="6467,1993" strokeweight="0"/>
              <v:rect id="_x0000_s6042" style="position:absolute;left:6466;top:1735;width:14;height:258" fillcolor="black" stroked="f"/>
              <v:line id="_x0000_s6043" style="position:absolute" from="6643,1735" to="6644,1993" strokeweight="0"/>
              <v:rect id="_x0000_s6044" style="position:absolute;left:6643;top:1735;width:14;height:258" fillcolor="black" stroked="f"/>
              <v:line id="_x0000_s6045" style="position:absolute" from="6819,1735" to="6820,1993" strokeweight="0"/>
              <v:rect id="_x0000_s6046" style="position:absolute;left:6819;top:1735;width:14;height:258" fillcolor="black" stroked="f"/>
              <v:line id="_x0000_s6047" style="position:absolute" from="6996,1735" to="6997,1993" strokeweight="0"/>
              <v:rect id="_x0000_s6048" style="position:absolute;left:6996;top:1735;width:14;height:258" fillcolor="black" stroked="f"/>
              <v:line id="_x0000_s6049" style="position:absolute" from="7172,1735" to="7173,1993" strokeweight="0"/>
              <v:rect id="_x0000_s6050" style="position:absolute;left:7172;top:1735;width:15;height:258" fillcolor="black" stroked="f"/>
              <v:line id="_x0000_s6051" style="position:absolute" from="7349,1735" to="7350,1993" strokeweight="0"/>
              <v:rect id="_x0000_s6052" style="position:absolute;left:7349;top:1735;width:14;height:258" fillcolor="black" stroked="f"/>
              <v:line id="_x0000_s6053" style="position:absolute" from="7526,1735" to="7527,1993" strokeweight="0"/>
              <v:rect id="_x0000_s6054" style="position:absolute;left:7526;top:1735;width:14;height:258" fillcolor="black" stroked="f"/>
              <v:line id="_x0000_s6055" style="position:absolute" from="7702,1735" to="7703,1993" strokeweight="0"/>
              <v:rect id="_x0000_s6056" style="position:absolute;left:7702;top:1735;width:14;height:258" fillcolor="black" stroked="f"/>
              <v:line id="_x0000_s6057" style="position:absolute" from="7879,1735" to="7880,1993" strokeweight="0"/>
              <v:rect id="_x0000_s6058" style="position:absolute;left:7879;top:1735;width:14;height:258" fillcolor="black" stroked="f"/>
              <v:line id="_x0000_s6059" style="position:absolute" from="8055,1735" to="8056,1993" strokeweight="0"/>
              <v:rect id="_x0000_s6060" style="position:absolute;left:8055;top:1735;width:15;height:258" fillcolor="black" stroked="f"/>
              <v:line id="_x0000_s6061" style="position:absolute" from="8232,1735" to="8233,1993" strokeweight="0"/>
              <v:rect id="_x0000_s6062" style="position:absolute;left:8232;top:1735;width:14;height:258" fillcolor="black" stroked="f"/>
              <v:line id="_x0000_s6063" style="position:absolute" from="1698,2064" to="1699,2337" strokeweight="0"/>
              <v:rect id="_x0000_s6064" style="position:absolute;left:1698;top:2064;width:14;height:273" fillcolor="black" stroked="f"/>
              <v:line id="_x0000_s6065" style="position:absolute" from="1875,2078" to="1876,2337" strokeweight="0"/>
              <v:rect id="_x0000_s6066" style="position:absolute;left:1875;top:2078;width:14;height:259" fillcolor="black" stroked="f"/>
              <v:line id="_x0000_s6067" style="position:absolute" from="2051,2078" to="2052,2337" strokeweight="0"/>
              <v:rect id="_x0000_s6068" style="position:absolute;left:2051;top:2078;width:15;height:259" fillcolor="black" stroked="f"/>
              <v:line id="_x0000_s6069" style="position:absolute" from="2228,2078" to="2229,2337" strokeweight="0"/>
              <v:rect id="_x0000_s6070" style="position:absolute;left:2228;top:2078;width:14;height:259" fillcolor="black" stroked="f"/>
              <v:line id="_x0000_s6071" style="position:absolute" from="2404,2078" to="2405,2337" strokeweight="0"/>
              <v:rect id="_x0000_s6072" style="position:absolute;left:2404;top:2078;width:15;height:259" fillcolor="black" stroked="f"/>
            </v:group>
            <v:group id="_x0000_s6274" style="position:absolute;left:1698;top:2078;width:6548;height:1017" coordorigin="1698,2078" coordsize="6548,1017">
              <v:line id="_x0000_s6074" style="position:absolute" from="2581,2078" to="2582,2337" strokeweight="0"/>
              <v:rect id="_x0000_s6075" style="position:absolute;left:2581;top:2078;width:14;height:259" fillcolor="black" stroked="f"/>
              <v:line id="_x0000_s6076" style="position:absolute" from="2758,2078" to="2759,2337" strokeweight="0"/>
              <v:rect id="_x0000_s6077" style="position:absolute;left:2758;top:2078;width:14;height:259" fillcolor="black" stroked="f"/>
              <v:line id="_x0000_s6078" style="position:absolute" from="2934,2078" to="2935,2337" strokeweight="0"/>
              <v:rect id="_x0000_s6079" style="position:absolute;left:2934;top:2078;width:15;height:259" fillcolor="black" stroked="f"/>
              <v:line id="_x0000_s6080" style="position:absolute" from="3111,2078" to="3112,2337" strokeweight="0"/>
              <v:rect id="_x0000_s6081" style="position:absolute;left:3111;top:2078;width:14;height:259" fillcolor="black" stroked="f"/>
              <v:line id="_x0000_s6082" style="position:absolute" from="3287,2078" to="3288,2337" strokeweight="0"/>
              <v:rect id="_x0000_s6083" style="position:absolute;left:3287;top:2078;width:15;height:259" fillcolor="black" stroked="f"/>
              <v:line id="_x0000_s6084" style="position:absolute" from="3464,2078" to="3465,2337" strokeweight="0"/>
              <v:rect id="_x0000_s6085" style="position:absolute;left:3464;top:2078;width:14;height:259" fillcolor="black" stroked="f"/>
              <v:line id="_x0000_s6086" style="position:absolute" from="3641,2078" to="3642,2337" strokeweight="0"/>
              <v:rect id="_x0000_s6087" style="position:absolute;left:3641;top:2078;width:14;height:259" fillcolor="black" stroked="f"/>
              <v:line id="_x0000_s6088" style="position:absolute" from="3817,2078" to="3818,2337" strokeweight="0"/>
              <v:rect id="_x0000_s6089" style="position:absolute;left:3817;top:2078;width:14;height:259" fillcolor="black" stroked="f"/>
              <v:line id="_x0000_s6090" style="position:absolute" from="3994,2078" to="3995,2337" strokeweight="0"/>
              <v:rect id="_x0000_s6091" style="position:absolute;left:3994;top:2078;width:14;height:259" fillcolor="black" stroked="f"/>
              <v:line id="_x0000_s6092" style="position:absolute" from="4170,2078" to="4171,2337" strokeweight="0"/>
              <v:rect id="_x0000_s6093" style="position:absolute;left:4170;top:2078;width:15;height:259" fillcolor="black" stroked="f"/>
              <v:line id="_x0000_s6094" style="position:absolute" from="4347,2078" to="4348,2337" strokeweight="0"/>
              <v:rect id="_x0000_s6095" style="position:absolute;left:4347;top:2078;width:14;height:259" fillcolor="black" stroked="f"/>
              <v:line id="_x0000_s6096" style="position:absolute" from="4524,2078" to="4525,2337" strokeweight="0"/>
              <v:rect id="_x0000_s6097" style="position:absolute;left:4524;top:2078;width:14;height:259" fillcolor="black" stroked="f"/>
              <v:line id="_x0000_s6098" style="position:absolute" from="4700,2078" to="4701,2337" strokeweight="0"/>
              <v:rect id="_x0000_s6099" style="position:absolute;left:4700;top:2078;width:14;height:259" fillcolor="black" stroked="f"/>
              <v:line id="_x0000_s6100" style="position:absolute" from="4877,2078" to="4878,2337" strokeweight="0"/>
              <v:rect id="_x0000_s6101" style="position:absolute;left:4877;top:2078;width:14;height:259" fillcolor="black" stroked="f"/>
              <v:line id="_x0000_s6102" style="position:absolute" from="5053,2078" to="5054,2337" strokeweight="0"/>
              <v:rect id="_x0000_s6103" style="position:absolute;left:5053;top:2078;width:15;height:259" fillcolor="black" stroked="f"/>
              <v:line id="_x0000_s6104" style="position:absolute" from="5230,2078" to="5231,2337" strokeweight="0"/>
              <v:rect id="_x0000_s6105" style="position:absolute;left:5230;top:2078;width:14;height:259" fillcolor="black" stroked="f"/>
              <v:line id="_x0000_s6106" style="position:absolute" from="5406,2078" to="5407,2337" strokeweight="0"/>
              <v:rect id="_x0000_s6107" style="position:absolute;left:5406;top:2078;width:15;height:259" fillcolor="black" stroked="f"/>
              <v:line id="_x0000_s6108" style="position:absolute" from="5583,2078" to="5584,2337" strokeweight="0"/>
              <v:rect id="_x0000_s6109" style="position:absolute;left:5583;top:2078;width:14;height:259" fillcolor="black" stroked="f"/>
              <v:line id="_x0000_s6110" style="position:absolute" from="5760,2078" to="5761,2337" strokeweight="0"/>
              <v:rect id="_x0000_s6111" style="position:absolute;left:5760;top:2078;width:14;height:259" fillcolor="black" stroked="f"/>
              <v:line id="_x0000_s6112" style="position:absolute" from="5936,2078" to="5937,2337" strokeweight="0"/>
              <v:rect id="_x0000_s6113" style="position:absolute;left:5936;top:2078;width:15;height:259" fillcolor="black" stroked="f"/>
              <v:line id="_x0000_s6114" style="position:absolute" from="6113,2078" to="6114,2337" strokeweight="0"/>
              <v:rect id="_x0000_s6115" style="position:absolute;left:6113;top:2078;width:14;height:259" fillcolor="black" stroked="f"/>
              <v:line id="_x0000_s6116" style="position:absolute" from="6289,2078" to="6290,2337" strokeweight="0"/>
              <v:rect id="_x0000_s6117" style="position:absolute;left:6289;top:2078;width:15;height:259" fillcolor="black" stroked="f"/>
              <v:line id="_x0000_s6118" style="position:absolute" from="6466,2078" to="6467,2337" strokeweight="0"/>
              <v:rect id="_x0000_s6119" style="position:absolute;left:6466;top:2078;width:14;height:259" fillcolor="black" stroked="f"/>
              <v:line id="_x0000_s6120" style="position:absolute" from="6643,2078" to="6644,2337" strokeweight="0"/>
              <v:rect id="_x0000_s6121" style="position:absolute;left:6643;top:2078;width:14;height:259" fillcolor="black" stroked="f"/>
              <v:line id="_x0000_s6122" style="position:absolute" from="6819,2078" to="6820,2337" strokeweight="0"/>
              <v:rect id="_x0000_s6123" style="position:absolute;left:6819;top:2078;width:14;height:259" fillcolor="black" stroked="f"/>
              <v:line id="_x0000_s6124" style="position:absolute" from="6996,2078" to="6997,2337" strokeweight="0"/>
              <v:rect id="_x0000_s6125" style="position:absolute;left:6996;top:2078;width:14;height:259" fillcolor="black" stroked="f"/>
              <v:line id="_x0000_s6126" style="position:absolute" from="7172,2078" to="7173,2337" strokeweight="0"/>
              <v:rect id="_x0000_s6127" style="position:absolute;left:7172;top:2078;width:15;height:259" fillcolor="black" stroked="f"/>
              <v:line id="_x0000_s6128" style="position:absolute" from="7349,2078" to="7350,2337" strokeweight="0"/>
              <v:rect id="_x0000_s6129" style="position:absolute;left:7349;top:2078;width:14;height:259" fillcolor="black" stroked="f"/>
              <v:line id="_x0000_s6130" style="position:absolute" from="7526,2078" to="7527,2337" strokeweight="0"/>
              <v:rect id="_x0000_s6131" style="position:absolute;left:7526;top:2078;width:14;height:259" fillcolor="black" stroked="f"/>
              <v:line id="_x0000_s6132" style="position:absolute" from="7702,2078" to="7703,2337" strokeweight="0"/>
              <v:rect id="_x0000_s6133" style="position:absolute;left:7702;top:2078;width:14;height:259" fillcolor="black" stroked="f"/>
              <v:line id="_x0000_s6134" style="position:absolute" from="7879,2078" to="7880,2337" strokeweight="0"/>
              <v:rect id="_x0000_s6135" style="position:absolute;left:7879;top:2078;width:14;height:259" fillcolor="black" stroked="f"/>
              <v:line id="_x0000_s6136" style="position:absolute" from="8055,2078" to="8056,2337" strokeweight="0"/>
              <v:rect id="_x0000_s6137" style="position:absolute;left:8055;top:2078;width:15;height:259" fillcolor="black" stroked="f"/>
              <v:line id="_x0000_s6138" style="position:absolute" from="8232,2078" to="8233,2337" strokeweight="0"/>
              <v:rect id="_x0000_s6139" style="position:absolute;left:8232;top:2078;width:14;height:259" fillcolor="black" stroked="f"/>
              <v:line id="_x0000_s6140" style="position:absolute" from="1698,2401" to="1699,2673" strokeweight="0"/>
              <v:rect id="_x0000_s6141" style="position:absolute;left:1698;top:2401;width:14;height:272" fillcolor="black" stroked="f"/>
              <v:line id="_x0000_s6142" style="position:absolute" from="1875,2415" to="1876,2673" strokeweight="0"/>
              <v:rect id="_x0000_s6143" style="position:absolute;left:1875;top:2415;width:14;height:258" fillcolor="black" stroked="f"/>
              <v:line id="_x0000_s6144" style="position:absolute" from="2051,2415" to="2052,2673" strokeweight="0"/>
              <v:rect id="_x0000_s6145" style="position:absolute;left:2051;top:2415;width:15;height:258" fillcolor="black" stroked="f"/>
              <v:line id="_x0000_s6146" style="position:absolute" from="2228,2415" to="2229,2673" strokeweight="0"/>
              <v:rect id="_x0000_s6147" style="position:absolute;left:2228;top:2415;width:14;height:258" fillcolor="black" stroked="f"/>
              <v:line id="_x0000_s6148" style="position:absolute" from="2404,2415" to="2405,2673" strokeweight="0"/>
              <v:rect id="_x0000_s6149" style="position:absolute;left:2404;top:2415;width:15;height:258" fillcolor="black" stroked="f"/>
              <v:line id="_x0000_s6150" style="position:absolute" from="2581,2415" to="2582,2673" strokeweight="0"/>
              <v:rect id="_x0000_s6151" style="position:absolute;left:2581;top:2415;width:14;height:258" fillcolor="black" stroked="f"/>
              <v:line id="_x0000_s6152" style="position:absolute" from="2758,2415" to="2759,2673" strokeweight="0"/>
              <v:rect id="_x0000_s6153" style="position:absolute;left:2758;top:2415;width:14;height:258" fillcolor="black" stroked="f"/>
              <v:line id="_x0000_s6154" style="position:absolute" from="2934,2415" to="2935,2673" strokeweight="0"/>
              <v:rect id="_x0000_s6155" style="position:absolute;left:2934;top:2415;width:15;height:258" fillcolor="black" stroked="f"/>
              <v:line id="_x0000_s6156" style="position:absolute" from="3111,2415" to="3112,2673" strokeweight="0"/>
              <v:rect id="_x0000_s6157" style="position:absolute;left:3111;top:2415;width:14;height:258" fillcolor="black" stroked="f"/>
              <v:line id="_x0000_s6158" style="position:absolute" from="3287,2415" to="3288,2673" strokeweight="0"/>
              <v:rect id="_x0000_s6159" style="position:absolute;left:3287;top:2415;width:15;height:258" fillcolor="black" stroked="f"/>
              <v:line id="_x0000_s6160" style="position:absolute" from="3464,2415" to="3465,2673" strokeweight="0"/>
              <v:rect id="_x0000_s6161" style="position:absolute;left:3464;top:2415;width:14;height:258" fillcolor="black" stroked="f"/>
              <v:line id="_x0000_s6162" style="position:absolute" from="3641,2415" to="3642,2673" strokeweight="0"/>
              <v:rect id="_x0000_s6163" style="position:absolute;left:3641;top:2415;width:14;height:258" fillcolor="black" stroked="f"/>
              <v:line id="_x0000_s6164" style="position:absolute" from="3817,2415" to="3818,2673" strokeweight="0"/>
              <v:rect id="_x0000_s6165" style="position:absolute;left:3817;top:2415;width:14;height:258" fillcolor="black" stroked="f"/>
              <v:line id="_x0000_s6166" style="position:absolute" from="3994,2415" to="3995,2673" strokeweight="0"/>
              <v:rect id="_x0000_s6167" style="position:absolute;left:3994;top:2415;width:14;height:258" fillcolor="black" stroked="f"/>
              <v:line id="_x0000_s6168" style="position:absolute" from="4170,2415" to="4171,2673" strokeweight="0"/>
              <v:rect id="_x0000_s6169" style="position:absolute;left:4170;top:2415;width:15;height:258" fillcolor="black" stroked="f"/>
              <v:line id="_x0000_s6170" style="position:absolute" from="4347,2415" to="4348,2673" strokeweight="0"/>
              <v:rect id="_x0000_s6171" style="position:absolute;left:4347;top:2415;width:14;height:258" fillcolor="black" stroked="f"/>
              <v:line id="_x0000_s6172" style="position:absolute" from="4524,2415" to="4525,2673" strokeweight="0"/>
              <v:rect id="_x0000_s6173" style="position:absolute;left:4524;top:2415;width:14;height:258" fillcolor="black" stroked="f"/>
              <v:line id="_x0000_s6174" style="position:absolute" from="4700,2415" to="4701,2673" strokeweight="0"/>
              <v:rect id="_x0000_s6175" style="position:absolute;left:4700;top:2415;width:14;height:258" fillcolor="black" stroked="f"/>
              <v:line id="_x0000_s6176" style="position:absolute" from="4877,2415" to="4878,2673" strokeweight="0"/>
              <v:rect id="_x0000_s6177" style="position:absolute;left:4877;top:2415;width:14;height:258" fillcolor="black" stroked="f"/>
              <v:line id="_x0000_s6178" style="position:absolute" from="5053,2415" to="5054,2673" strokeweight="0"/>
              <v:rect id="_x0000_s6179" style="position:absolute;left:5053;top:2415;width:15;height:258" fillcolor="black" stroked="f"/>
              <v:line id="_x0000_s6180" style="position:absolute" from="5230,2415" to="5231,2673" strokeweight="0"/>
              <v:rect id="_x0000_s6181" style="position:absolute;left:5230;top:2415;width:14;height:258" fillcolor="black" stroked="f"/>
              <v:line id="_x0000_s6182" style="position:absolute" from="5406,2415" to="5407,2673" strokeweight="0"/>
              <v:rect id="_x0000_s6183" style="position:absolute;left:5406;top:2415;width:15;height:258" fillcolor="black" stroked="f"/>
              <v:line id="_x0000_s6184" style="position:absolute" from="1712,2737" to="5421,2738" strokeweight="0"/>
              <v:rect id="_x0000_s6185" style="position:absolute;left:1712;top:2737;width:3709;height:15" fillcolor="black" stroked="f"/>
              <v:line id="_x0000_s6186" style="position:absolute" from="6643,2415" to="6644,2673" strokeweight="0"/>
              <v:rect id="_x0000_s6187" style="position:absolute;left:6643;top:2415;width:14;height:258" fillcolor="black" stroked="f"/>
              <v:line id="_x0000_s6188" style="position:absolute" from="6819,2415" to="6820,2673" strokeweight="0"/>
              <v:rect id="_x0000_s6189" style="position:absolute;left:6819;top:2415;width:14;height:258" fillcolor="black" stroked="f"/>
              <v:line id="_x0000_s6190" style="position:absolute" from="6996,2415" to="6997,2673" strokeweight="0"/>
              <v:rect id="_x0000_s6191" style="position:absolute;left:6996;top:2415;width:14;height:258" fillcolor="black" stroked="f"/>
              <v:line id="_x0000_s6192" style="position:absolute" from="7172,2415" to="7173,2673" strokeweight="0"/>
              <v:rect id="_x0000_s6193" style="position:absolute;left:7172;top:2415;width:15;height:258" fillcolor="black" stroked="f"/>
              <v:line id="_x0000_s6194" style="position:absolute" from="7349,2415" to="7350,2673" strokeweight="0"/>
              <v:rect id="_x0000_s6195" style="position:absolute;left:7349;top:2415;width:14;height:258" fillcolor="black" stroked="f"/>
              <v:line id="_x0000_s6196" style="position:absolute" from="7526,2415" to="7527,2673" strokeweight="0"/>
              <v:rect id="_x0000_s6197" style="position:absolute;left:7526;top:2415;width:14;height:258" fillcolor="black" stroked="f"/>
              <v:line id="_x0000_s6198" style="position:absolute" from="7702,2415" to="7703,2673" strokeweight="0"/>
              <v:rect id="_x0000_s6199" style="position:absolute;left:7702;top:2415;width:14;height:258" fillcolor="black" stroked="f"/>
              <v:line id="_x0000_s6200" style="position:absolute" from="7879,2415" to="7880,2673" strokeweight="0"/>
              <v:rect id="_x0000_s6201" style="position:absolute;left:7879;top:2415;width:14;height:258" fillcolor="black" stroked="f"/>
              <v:line id="_x0000_s6202" style="position:absolute" from="8055,2415" to="8056,2673" strokeweight="0"/>
              <v:rect id="_x0000_s6203" style="position:absolute;left:8055;top:2415;width:15;height:258" fillcolor="black" stroked="f"/>
              <v:line id="_x0000_s6204" style="position:absolute" from="8232,2415" to="8233,2673" strokeweight="0"/>
              <v:rect id="_x0000_s6205" style="position:absolute;left:8232;top:2415;width:14;height:258" fillcolor="black" stroked="f"/>
              <v:line id="_x0000_s6206" style="position:absolute" from="1712,2996" to="5421,2997" strokeweight="0"/>
              <v:rect id="_x0000_s6207" style="position:absolute;left:1712;top:2996;width:3709;height:14" fillcolor="black" stroked="f"/>
              <v:line id="_x0000_s6208" style="position:absolute" from="1698,2737" to="1699,3010" strokeweight="0"/>
              <v:rect id="_x0000_s6209" style="position:absolute;left:1698;top:2737;width:14;height:273" fillcolor="black" stroked="f"/>
              <v:line id="_x0000_s6210" style="position:absolute" from="1875,2752" to="1876,3010" strokeweight="0"/>
              <v:rect id="_x0000_s6211" style="position:absolute;left:1875;top:2752;width:14;height:258" fillcolor="black" stroked="f"/>
              <v:line id="_x0000_s6212" style="position:absolute" from="2051,2752" to="2052,3010" strokeweight="0"/>
              <v:rect id="_x0000_s6213" style="position:absolute;left:2051;top:2752;width:15;height:258" fillcolor="black" stroked="f"/>
              <v:line id="_x0000_s6214" style="position:absolute" from="2228,2752" to="2229,3010" strokeweight="0"/>
              <v:rect id="_x0000_s6215" style="position:absolute;left:2228;top:2752;width:14;height:258" fillcolor="black" stroked="f"/>
              <v:line id="_x0000_s6216" style="position:absolute" from="2404,2752" to="2405,3010" strokeweight="0"/>
              <v:rect id="_x0000_s6217" style="position:absolute;left:2404;top:2752;width:15;height:258" fillcolor="black" stroked="f"/>
              <v:line id="_x0000_s6218" style="position:absolute" from="2581,2752" to="2582,3010" strokeweight="0"/>
              <v:rect id="_x0000_s6219" style="position:absolute;left:2581;top:2752;width:14;height:258" fillcolor="black" stroked="f"/>
              <v:line id="_x0000_s6220" style="position:absolute" from="2758,2752" to="2759,3010" strokeweight="0"/>
              <v:rect id="_x0000_s6221" style="position:absolute;left:2758;top:2752;width:14;height:258" fillcolor="black" stroked="f"/>
              <v:line id="_x0000_s6222" style="position:absolute" from="2934,2752" to="2935,3010" strokeweight="0"/>
              <v:rect id="_x0000_s6223" style="position:absolute;left:2934;top:2752;width:15;height:258" fillcolor="black" stroked="f"/>
              <v:line id="_x0000_s6224" style="position:absolute" from="3111,2752" to="3112,3010" strokeweight="0"/>
              <v:rect id="_x0000_s6225" style="position:absolute;left:3111;top:2752;width:14;height:258" fillcolor="black" stroked="f"/>
              <v:line id="_x0000_s6226" style="position:absolute" from="3287,2752" to="3288,3010" strokeweight="0"/>
              <v:rect id="_x0000_s6227" style="position:absolute;left:3287;top:2752;width:15;height:258" fillcolor="black" stroked="f"/>
              <v:line id="_x0000_s6228" style="position:absolute" from="3464,2752" to="3465,3010" strokeweight="0"/>
              <v:rect id="_x0000_s6229" style="position:absolute;left:3464;top:2752;width:14;height:258" fillcolor="black" stroked="f"/>
              <v:line id="_x0000_s6230" style="position:absolute" from="3641,2752" to="3642,3010" strokeweight="0"/>
              <v:rect id="_x0000_s6231" style="position:absolute;left:3641;top:2752;width:14;height:258" fillcolor="black" stroked="f"/>
              <v:line id="_x0000_s6232" style="position:absolute" from="3817,2752" to="3818,3010" strokeweight="0"/>
              <v:rect id="_x0000_s6233" style="position:absolute;left:3817;top:2752;width:14;height:258" fillcolor="black" stroked="f"/>
              <v:line id="_x0000_s6234" style="position:absolute" from="3994,2752" to="3995,3010" strokeweight="0"/>
              <v:rect id="_x0000_s6235" style="position:absolute;left:3994;top:2752;width:14;height:258" fillcolor="black" stroked="f"/>
              <v:line id="_x0000_s6236" style="position:absolute" from="4170,2752" to="4171,3010" strokeweight="0"/>
              <v:rect id="_x0000_s6237" style="position:absolute;left:4170;top:2752;width:15;height:258" fillcolor="black" stroked="f"/>
              <v:line id="_x0000_s6238" style="position:absolute" from="4347,2752" to="4348,3010" strokeweight="0"/>
              <v:rect id="_x0000_s6239" style="position:absolute;left:4347;top:2752;width:14;height:258" fillcolor="black" stroked="f"/>
              <v:line id="_x0000_s6240" style="position:absolute" from="4524,2752" to="4525,3010" strokeweight="0"/>
              <v:rect id="_x0000_s6241" style="position:absolute;left:4524;top:2752;width:14;height:258" fillcolor="black" stroked="f"/>
              <v:line id="_x0000_s6242" style="position:absolute" from="4700,2752" to="4701,3010" strokeweight="0"/>
              <v:rect id="_x0000_s6243" style="position:absolute;left:4700;top:2752;width:14;height:258" fillcolor="black" stroked="f"/>
              <v:line id="_x0000_s6244" style="position:absolute" from="4877,2752" to="4878,3010" strokeweight="0"/>
              <v:rect id="_x0000_s6245" style="position:absolute;left:4877;top:2752;width:14;height:258" fillcolor="black" stroked="f"/>
              <v:line id="_x0000_s6246" style="position:absolute" from="5053,2752" to="5054,3010" strokeweight="0"/>
              <v:rect id="_x0000_s6247" style="position:absolute;left:5053;top:2752;width:15;height:258" fillcolor="black" stroked="f"/>
              <v:line id="_x0000_s6248" style="position:absolute" from="1712,3081" to="5068,3082" strokeweight="0"/>
              <v:rect id="_x0000_s6249" style="position:absolute;left:1712;top:3081;width:3356;height:14" fillcolor="black" stroked="f"/>
              <v:line id="_x0000_s6250" style="position:absolute" from="6289,2415" to="6290,2673" strokeweight="0"/>
              <v:rect id="_x0000_s6251" style="position:absolute;left:6289;top:2415;width:15;height:258" fillcolor="black" stroked="f"/>
              <v:line id="_x0000_s6252" style="position:absolute" from="6466,2415" to="6467,2673" strokeweight="0"/>
              <v:rect id="_x0000_s6253" style="position:absolute;left:6466;top:2415;width:14;height:258" fillcolor="black" stroked="f"/>
              <v:line id="_x0000_s6254" style="position:absolute" from="6643,2737" to="6644,3010" strokeweight="0"/>
              <v:rect id="_x0000_s6255" style="position:absolute;left:6643;top:2737;width:14;height:273" fillcolor="black" stroked="f"/>
              <v:line id="_x0000_s6256" style="position:absolute" from="6819,2752" to="6820,3010" strokeweight="0"/>
              <v:rect id="_x0000_s6257" style="position:absolute;left:6819;top:2752;width:14;height:258" fillcolor="black" stroked="f"/>
              <v:line id="_x0000_s6258" style="position:absolute" from="6996,2752" to="6997,3010" strokeweight="0"/>
              <v:rect id="_x0000_s6259" style="position:absolute;left:6996;top:2752;width:14;height:258" fillcolor="black" stroked="f"/>
              <v:line id="_x0000_s6260" style="position:absolute" from="7172,2752" to="7173,3010" strokeweight="0"/>
              <v:rect id="_x0000_s6261" style="position:absolute;left:7172;top:2752;width:15;height:258" fillcolor="black" stroked="f"/>
              <v:line id="_x0000_s6262" style="position:absolute" from="7349,2752" to="7350,3010" strokeweight="0"/>
              <v:rect id="_x0000_s6263" style="position:absolute;left:7349;top:2752;width:14;height:258" fillcolor="black" stroked="f"/>
              <v:line id="_x0000_s6264" style="position:absolute" from="7526,2752" to="7527,3010" strokeweight="0"/>
              <v:rect id="_x0000_s6265" style="position:absolute;left:7526;top:2752;width:14;height:258" fillcolor="black" stroked="f"/>
              <v:line id="_x0000_s6266" style="position:absolute" from="7702,2752" to="7703,3010" strokeweight="0"/>
              <v:rect id="_x0000_s6267" style="position:absolute;left:7702;top:2752;width:14;height:258" fillcolor="black" stroked="f"/>
              <v:line id="_x0000_s6268" style="position:absolute" from="7879,2752" to="7880,3010" strokeweight="0"/>
              <v:rect id="_x0000_s6269" style="position:absolute;left:7879;top:2752;width:14;height:258" fillcolor="black" stroked="f"/>
              <v:line id="_x0000_s6270" style="position:absolute" from="8055,2752" to="8056,3010" strokeweight="0"/>
              <v:rect id="_x0000_s6271" style="position:absolute;left:8055;top:2752;width:15;height:258" fillcolor="black" stroked="f"/>
              <v:line id="_x0000_s6272" style="position:absolute" from="8232,2752" to="8233,3010" strokeweight="0"/>
              <v:rect id="_x0000_s6273" style="position:absolute;left:8232;top:2752;width:14;height:258" fillcolor="black" stroked="f"/>
            </v:group>
            <v:group id="_x0000_s6475" style="position:absolute;left:-14;top:853;width:8369;height:3984" coordorigin="-14,853" coordsize="8369,3984">
              <v:line id="_x0000_s6275" style="position:absolute" from="1712,3339" to="5068,3340" strokeweight="0"/>
              <v:rect id="_x0000_s6276" style="position:absolute;left:1712;top:3339;width:3356;height:15" fillcolor="black" stroked="f"/>
              <v:line id="_x0000_s6277" style="position:absolute" from="1698,3081" to="1699,3354" strokeweight="0"/>
              <v:rect id="_x0000_s6278" style="position:absolute;left:1698;top:3081;width:14;height:273" fillcolor="black" stroked="f"/>
              <v:line id="_x0000_s6279" style="position:absolute" from="1875,3095" to="1876,3354" strokeweight="0"/>
              <v:rect id="_x0000_s6280" style="position:absolute;left:1875;top:3095;width:14;height:259" fillcolor="black" stroked="f"/>
              <v:line id="_x0000_s6281" style="position:absolute" from="2051,3095" to="2052,3354" strokeweight="0"/>
              <v:rect id="_x0000_s6282" style="position:absolute;left:2051;top:3095;width:15;height:259" fillcolor="black" stroked="f"/>
              <v:line id="_x0000_s6283" style="position:absolute" from="2228,3095" to="2229,3354" strokeweight="0"/>
              <v:rect id="_x0000_s6284" style="position:absolute;left:2228;top:3095;width:14;height:259" fillcolor="black" stroked="f"/>
              <v:line id="_x0000_s6285" style="position:absolute" from="2404,3095" to="2405,3354" strokeweight="0"/>
              <v:rect id="_x0000_s6286" style="position:absolute;left:2404;top:3095;width:15;height:259" fillcolor="black" stroked="f"/>
              <v:line id="_x0000_s6287" style="position:absolute" from="2581,3095" to="2582,3354" strokeweight="0"/>
              <v:rect id="_x0000_s6288" style="position:absolute;left:2581;top:3095;width:14;height:259" fillcolor="black" stroked="f"/>
              <v:line id="_x0000_s6289" style="position:absolute" from="2758,3095" to="2759,3354" strokeweight="0"/>
              <v:rect id="_x0000_s6290" style="position:absolute;left:2758;top:3095;width:14;height:259" fillcolor="black" stroked="f"/>
              <v:line id="_x0000_s6291" style="position:absolute" from="2934,3095" to="2935,3354" strokeweight="0"/>
              <v:rect id="_x0000_s6292" style="position:absolute;left:2934;top:3095;width:15;height:259" fillcolor="black" stroked="f"/>
              <v:line id="_x0000_s6293" style="position:absolute" from="3111,3095" to="3112,3354" strokeweight="0"/>
              <v:rect id="_x0000_s6294" style="position:absolute;left:3111;top:3095;width:14;height:259" fillcolor="black" stroked="f"/>
              <v:line id="_x0000_s6295" style="position:absolute" from="3287,3095" to="3288,3354" strokeweight="0"/>
              <v:rect id="_x0000_s6296" style="position:absolute;left:3287;top:3095;width:15;height:259" fillcolor="black" stroked="f"/>
              <v:line id="_x0000_s6297" style="position:absolute" from="3464,3095" to="3465,3354" strokeweight="0"/>
              <v:rect id="_x0000_s6298" style="position:absolute;left:3464;top:3095;width:14;height:259" fillcolor="black" stroked="f"/>
              <v:line id="_x0000_s6299" style="position:absolute" from="3641,3095" to="3642,3354" strokeweight="0"/>
              <v:rect id="_x0000_s6300" style="position:absolute;left:3641;top:3095;width:14;height:259" fillcolor="black" stroked="f"/>
              <v:line id="_x0000_s6301" style="position:absolute" from="3817,3095" to="3818,3354" strokeweight="0"/>
              <v:rect id="_x0000_s6302" style="position:absolute;left:3817;top:3095;width:14;height:259" fillcolor="black" stroked="f"/>
              <v:line id="_x0000_s6303" style="position:absolute" from="3994,3095" to="3995,3354" strokeweight="0"/>
              <v:rect id="_x0000_s6304" style="position:absolute;left:3994;top:3095;width:14;height:259" fillcolor="black" stroked="f"/>
              <v:line id="_x0000_s6305" style="position:absolute" from="4170,3095" to="4171,3354" strokeweight="0"/>
              <v:rect id="_x0000_s6306" style="position:absolute;left:4170;top:3095;width:15;height:259" fillcolor="black" stroked="f"/>
              <v:line id="_x0000_s6307" style="position:absolute" from="4347,3095" to="4348,3354" strokeweight="0"/>
              <v:rect id="_x0000_s6308" style="position:absolute;left:4347;top:3095;width:14;height:259" fillcolor="black" stroked="f"/>
              <v:line id="_x0000_s6309" style="position:absolute" from="4524,3095" to="4525,3354" strokeweight="0"/>
              <v:rect id="_x0000_s6310" style="position:absolute;left:4524;top:3095;width:14;height:259" fillcolor="black" stroked="f"/>
              <v:line id="_x0000_s6311" style="position:absolute" from="1712,3425" to="4538,3426" strokeweight="0"/>
              <v:rect id="_x0000_s6312" style="position:absolute;left:1712;top:3425;width:2826;height:14" fillcolor="black" stroked="f"/>
              <v:line id="_x0000_s6313" style="position:absolute" from="5230,2752" to="5231,3010" strokeweight="0"/>
              <v:rect id="_x0000_s6314" style="position:absolute;left:5230;top:2752;width:14;height:258" fillcolor="black" stroked="f"/>
              <v:line id="_x0000_s6315" style="position:absolute" from="5406,2752" to="5407,3010" strokeweight="0"/>
              <v:rect id="_x0000_s6316" style="position:absolute;left:5406;top:2752;width:15;height:258" fillcolor="black" stroked="f"/>
              <v:line id="_x0000_s6317" style="position:absolute" from="5583,2415" to="5584,2673" strokeweight="0"/>
              <v:rect id="_x0000_s6318" style="position:absolute;left:5583;top:2415;width:14;height:258" fillcolor="black" stroked="f"/>
              <v:line id="_x0000_s6319" style="position:absolute" from="5760,2415" to="5761,2673" strokeweight="0"/>
              <v:rect id="_x0000_s6320" style="position:absolute;left:5760;top:2415;width:14;height:258" fillcolor="black" stroked="f"/>
              <v:line id="_x0000_s6321" style="position:absolute" from="5936,2415" to="5937,2673" strokeweight="0"/>
              <v:rect id="_x0000_s6322" style="position:absolute;left:5936;top:2415;width:15;height:258" fillcolor="black" stroked="f"/>
              <v:line id="_x0000_s6323" style="position:absolute" from="6113,2415" to="6114,2673" strokeweight="0"/>
              <v:rect id="_x0000_s6324" style="position:absolute;left:6113;top:2415;width:14;height:258" fillcolor="black" stroked="f"/>
              <v:line id="_x0000_s6325" style="position:absolute" from="6289,3081" to="6290,3354" strokeweight="0"/>
              <v:rect id="_x0000_s6326" style="position:absolute;left:6289;top:3081;width:15;height:273" fillcolor="black" stroked="f"/>
              <v:line id="_x0000_s6327" style="position:absolute" from="6466,3095" to="6467,3354" strokeweight="0"/>
              <v:rect id="_x0000_s6328" style="position:absolute;left:6466;top:3095;width:14;height:259" fillcolor="black" stroked="f"/>
              <v:line id="_x0000_s6329" style="position:absolute" from="6643,3095" to="6644,3354" strokeweight="0"/>
              <v:rect id="_x0000_s6330" style="position:absolute;left:6643;top:3095;width:14;height:259" fillcolor="black" stroked="f"/>
              <v:line id="_x0000_s6331" style="position:absolute" from="6819,3095" to="6820,3354" strokeweight="0"/>
              <v:rect id="_x0000_s6332" style="position:absolute;left:6819;top:3095;width:14;height:259" fillcolor="black" stroked="f"/>
              <v:line id="_x0000_s6333" style="position:absolute" from="6996,3095" to="6997,3354" strokeweight="0"/>
              <v:rect id="_x0000_s6334" style="position:absolute;left:6996;top:3095;width:14;height:259" fillcolor="black" stroked="f"/>
              <v:line id="_x0000_s6335" style="position:absolute" from="7172,3095" to="7173,3354" strokeweight="0"/>
              <v:rect id="_x0000_s6336" style="position:absolute;left:7172;top:3095;width:15;height:259" fillcolor="black" stroked="f"/>
              <v:line id="_x0000_s6337" style="position:absolute" from="7349,3095" to="7350,3354" strokeweight="0"/>
              <v:rect id="_x0000_s6338" style="position:absolute;left:7349;top:3095;width:14;height:259" fillcolor="black" stroked="f"/>
              <v:line id="_x0000_s6339" style="position:absolute" from="7526,3095" to="7527,3354" strokeweight="0"/>
              <v:rect id="_x0000_s6340" style="position:absolute;left:7526;top:3095;width:14;height:259" fillcolor="black" stroked="f"/>
              <v:line id="_x0000_s6341" style="position:absolute" from="7702,3095" to="7703,3354" strokeweight="0"/>
              <v:rect id="_x0000_s6342" style="position:absolute;left:7702;top:3095;width:14;height:259" fillcolor="black" stroked="f"/>
              <v:line id="_x0000_s6343" style="position:absolute" from="7879,3095" to="7880,3354" strokeweight="0"/>
              <v:rect id="_x0000_s6344" style="position:absolute;left:7879;top:3095;width:14;height:259" fillcolor="black" stroked="f"/>
              <v:line id="_x0000_s6345" style="position:absolute" from="8055,3095" to="8056,3354" strokeweight="0"/>
              <v:rect id="_x0000_s6346" style="position:absolute;left:8055;top:3095;width:15;height:259" fillcolor="black" stroked="f"/>
              <v:line id="_x0000_s6347" style="position:absolute" from="8232,3095" to="8233,3354" strokeweight="0"/>
              <v:rect id="_x0000_s6348" style="position:absolute;left:8232;top:3095;width:14;height:259" fillcolor="black" stroked="f"/>
              <v:line id="_x0000_s6349" style="position:absolute" from="1712,3683" to="4538,3684" strokeweight="0"/>
              <v:rect id="_x0000_s6350" style="position:absolute;left:1712;top:3683;width:2826;height:14" fillcolor="black" stroked="f"/>
              <v:line id="_x0000_s6351" style="position:absolute" from="1698,3425" to="1699,3697" strokeweight="0"/>
              <v:rect id="_x0000_s6352" style="position:absolute;left:1698;top:3425;width:14;height:272" fillcolor="black" stroked="f"/>
              <v:line id="_x0000_s6353" style="position:absolute" from="1875,3439" to="1876,3697" strokeweight="0"/>
              <v:rect id="_x0000_s6354" style="position:absolute;left:1875;top:3439;width:14;height:258" fillcolor="black" stroked="f"/>
              <v:line id="_x0000_s6355" style="position:absolute" from="2051,3439" to="2052,3697" strokeweight="0"/>
              <v:rect id="_x0000_s6356" style="position:absolute;left:2051;top:3439;width:15;height:258" fillcolor="black" stroked="f"/>
              <v:line id="_x0000_s6357" style="position:absolute" from="2228,3439" to="2229,3697" strokeweight="0"/>
              <v:rect id="_x0000_s6358" style="position:absolute;left:2228;top:3439;width:14;height:258" fillcolor="black" stroked="f"/>
              <v:line id="_x0000_s6359" style="position:absolute" from="2404,3439" to="2405,3697" strokeweight="0"/>
              <v:rect id="_x0000_s6360" style="position:absolute;left:2404;top:3439;width:15;height:258" fillcolor="black" stroked="f"/>
              <v:line id="_x0000_s6361" style="position:absolute" from="2581,3439" to="2582,3697" strokeweight="0"/>
              <v:rect id="_x0000_s6362" style="position:absolute;left:2581;top:3439;width:14;height:258" fillcolor="black" stroked="f"/>
              <v:line id="_x0000_s6363" style="position:absolute" from="2758,3439" to="2759,3697" strokeweight="0"/>
              <v:rect id="_x0000_s6364" style="position:absolute;left:2758;top:3439;width:14;height:258" fillcolor="black" stroked="f"/>
              <v:line id="_x0000_s6365" style="position:absolute" from="2934,3439" to="2935,3697" strokeweight="0"/>
              <v:rect id="_x0000_s6366" style="position:absolute;left:2934;top:3439;width:15;height:258" fillcolor="black" stroked="f"/>
              <v:line id="_x0000_s6367" style="position:absolute" from="3111,3439" to="3112,3697" strokeweight="0"/>
              <v:rect id="_x0000_s6368" style="position:absolute;left:3111;top:3439;width:14;height:258" fillcolor="black" stroked="f"/>
              <v:line id="_x0000_s6369" style="position:absolute" from="3287,3439" to="3288,3697" strokeweight="0"/>
              <v:rect id="_x0000_s6370" style="position:absolute;left:3287;top:3439;width:15;height:258" fillcolor="black" stroked="f"/>
              <v:line id="_x0000_s6371" style="position:absolute" from="3464,3439" to="3465,3697" strokeweight="0"/>
              <v:rect id="_x0000_s6372" style="position:absolute;left:3464;top:3439;width:14;height:258" fillcolor="black" stroked="f"/>
              <v:line id="_x0000_s6373" style="position:absolute" from="3641,3439" to="3642,3697" strokeweight="0"/>
              <v:rect id="_x0000_s6374" style="position:absolute;left:3641;top:3439;width:14;height:258" fillcolor="black" stroked="f"/>
              <v:line id="_x0000_s6375" style="position:absolute" from="3817,3439" to="3818,3697" strokeweight="0"/>
              <v:rect id="_x0000_s6376" style="position:absolute;left:3817;top:3439;width:14;height:258" fillcolor="black" stroked="f"/>
              <v:line id="_x0000_s6377" style="position:absolute" from="3994,3439" to="3995,3697" strokeweight="0"/>
              <v:rect id="_x0000_s6378" style="position:absolute;left:3994;top:3439;width:14;height:258" fillcolor="black" stroked="f"/>
              <v:line id="_x0000_s6379" style="position:absolute" from="4170,3439" to="4171,3697" strokeweight="0"/>
              <v:rect id="_x0000_s6380" style="position:absolute;left:4170;top:3439;width:15;height:258" fillcolor="black" stroked="f"/>
              <v:line id="_x0000_s6381" style="position:absolute" from="4347,3439" to="4348,3697" strokeweight="0"/>
              <v:rect id="_x0000_s6382" style="position:absolute;left:4347;top:3439;width:14;height:258" fillcolor="black" stroked="f"/>
              <v:line id="_x0000_s6383" style="position:absolute" from="4524,3439" to="4525,3697" strokeweight="0"/>
              <v:rect id="_x0000_s6384" style="position:absolute;left:4524;top:3439;width:14;height:258" fillcolor="black" stroked="f"/>
              <v:line id="_x0000_s6385" style="position:absolute" from="4700,3095" to="4701,3354" strokeweight="0"/>
              <v:rect id="_x0000_s6386" style="position:absolute;left:4700;top:3095;width:14;height:259" fillcolor="black" stroked="f"/>
              <v:line id="_x0000_s6387" style="position:absolute" from="1712,3769" to="4714,3770" strokeweight="0"/>
              <v:rect id="_x0000_s6388" style="position:absolute;left:1712;top:3769;width:3002;height:14" fillcolor="black" stroked="f"/>
              <v:line id="_x0000_s6389" style="position:absolute" from="5230,3425" to="5231,3697" strokeweight="0"/>
              <v:rect id="_x0000_s6390" style="position:absolute;left:5230;top:3425;width:14;height:272" fillcolor="black" stroked="f"/>
              <v:line id="_x0000_s6391" style="position:absolute" from="5406,3439" to="5407,3697" strokeweight="0"/>
              <v:rect id="_x0000_s6392" style="position:absolute;left:5406;top:3439;width:15;height:258" fillcolor="black" stroked="f"/>
              <v:line id="_x0000_s6393" style="position:absolute" from="5583,3439" to="5584,3697" strokeweight="0"/>
              <v:rect id="_x0000_s6394" style="position:absolute;left:5583;top:3439;width:14;height:258" fillcolor="black" stroked="f"/>
              <v:line id="_x0000_s6395" style="position:absolute" from="5760,3439" to="5761,3697" strokeweight="0"/>
              <v:rect id="_x0000_s6396" style="position:absolute;left:5760;top:3439;width:14;height:258" fillcolor="black" stroked="f"/>
              <v:line id="_x0000_s6397" style="position:absolute" from="5936,3439" to="5937,3697" strokeweight="0"/>
              <v:rect id="_x0000_s6398" style="position:absolute;left:5936;top:3439;width:15;height:258" fillcolor="black" stroked="f"/>
              <v:line id="_x0000_s6399" style="position:absolute" from="6113,3439" to="6114,3697" strokeweight="0"/>
              <v:rect id="_x0000_s6400" style="position:absolute;left:6113;top:3439;width:14;height:258" fillcolor="black" stroked="f"/>
              <v:line id="_x0000_s6401" style="position:absolute" from="6289,3439" to="6290,3697" strokeweight="0"/>
              <v:rect id="_x0000_s6402" style="position:absolute;left:6289;top:3439;width:15;height:258" fillcolor="black" stroked="f"/>
              <v:line id="_x0000_s6403" style="position:absolute" from="6466,3439" to="6467,3697" strokeweight="0"/>
              <v:rect id="_x0000_s6404" style="position:absolute;left:6466;top:3439;width:14;height:258" fillcolor="black" stroked="f"/>
              <v:line id="_x0000_s6405" style="position:absolute" from="6643,3439" to="6644,3697" strokeweight="0"/>
              <v:rect id="_x0000_s6406" style="position:absolute;left:6643;top:3439;width:14;height:258" fillcolor="black" stroked="f"/>
              <v:line id="_x0000_s6407" style="position:absolute" from="6819,3439" to="6820,3697" strokeweight="0"/>
              <v:rect id="_x0000_s6408" style="position:absolute;left:6819;top:3439;width:14;height:258" fillcolor="black" stroked="f"/>
              <v:line id="_x0000_s6409" style="position:absolute" from="6996,3439" to="6997,3697" strokeweight="0"/>
              <v:rect id="_x0000_s6410" style="position:absolute;left:6996;top:3439;width:14;height:258" fillcolor="black" stroked="f"/>
              <v:line id="_x0000_s6411" style="position:absolute" from="7172,3439" to="7173,3697" strokeweight="0"/>
              <v:rect id="_x0000_s6412" style="position:absolute;left:7172;top:3439;width:15;height:258" fillcolor="black" stroked="f"/>
              <v:line id="_x0000_s6413" style="position:absolute" from="7349,3439" to="7350,3697" strokeweight="0"/>
              <v:rect id="_x0000_s6414" style="position:absolute;left:7349;top:3439;width:14;height:258" fillcolor="black" stroked="f"/>
              <v:line id="_x0000_s6415" style="position:absolute" from="7526,3439" to="7527,3697" strokeweight="0"/>
              <v:rect id="_x0000_s6416" style="position:absolute;left:7526;top:3439;width:14;height:258" fillcolor="black" stroked="f"/>
              <v:line id="_x0000_s6417" style="position:absolute" from="7702,3439" to="7703,3697" strokeweight="0"/>
              <v:rect id="_x0000_s6418" style="position:absolute;left:7702;top:3439;width:14;height:258" fillcolor="black" stroked="f"/>
              <v:line id="_x0000_s6419" style="position:absolute" from="7879,3439" to="7880,3697" strokeweight="0"/>
              <v:rect id="_x0000_s6420" style="position:absolute;left:7879;top:3439;width:14;height:258" fillcolor="black" stroked="f"/>
              <v:line id="_x0000_s6421" style="position:absolute" from="8055,3439" to="8056,3697" strokeweight="0"/>
              <v:rect id="_x0000_s6422" style="position:absolute;left:8055;top:3439;width:15;height:258" fillcolor="black" stroked="f"/>
              <v:line id="_x0000_s6423" style="position:absolute" from="8232,3439" to="8233,3697" strokeweight="0"/>
              <v:rect id="_x0000_s6424" style="position:absolute;left:8232;top:3439;width:14;height:258" fillcolor="black" stroked="f"/>
              <v:line id="_x0000_s6425" style="position:absolute" from="1712,4027" to="4714,4028" strokeweight="0"/>
              <v:rect id="_x0000_s6426" style="position:absolute;left:1712;top:4027;width:3002;height:14" fillcolor="black" stroked="f"/>
              <v:line id="_x0000_s6427" style="position:absolute" from="1698,3769" to="1699,4041" strokeweight="0"/>
              <v:rect id="_x0000_s6428" style="position:absolute;left:1698;top:3769;width:14;height:272" fillcolor="black" stroked="f"/>
              <v:line id="_x0000_s6429" style="position:absolute" from="1875,3783" to="1876,4041" strokeweight="0"/>
              <v:rect id="_x0000_s6430" style="position:absolute;left:1875;top:3783;width:14;height:258" fillcolor="black" stroked="f"/>
              <v:line id="_x0000_s6431" style="position:absolute" from="2051,3783" to="2052,4041" strokeweight="0"/>
              <v:rect id="_x0000_s6432" style="position:absolute;left:2051;top:3783;width:15;height:258" fillcolor="black" stroked="f"/>
              <v:line id="_x0000_s6433" style="position:absolute" from="2228,3783" to="2229,4041" strokeweight="0"/>
              <v:rect id="_x0000_s6434" style="position:absolute;left:2228;top:3783;width:14;height:258" fillcolor="black" stroked="f"/>
              <v:line id="_x0000_s6435" style="position:absolute" from="2404,3783" to="2405,4041" strokeweight="0"/>
              <v:rect id="_x0000_s6436" style="position:absolute;left:2404;top:3783;width:15;height:258" fillcolor="black" stroked="f"/>
              <v:line id="_x0000_s6437" style="position:absolute" from="2581,3783" to="2582,4041" strokeweight="0"/>
              <v:rect id="_x0000_s6438" style="position:absolute;left:2581;top:3783;width:14;height:258" fillcolor="black" stroked="f"/>
              <v:line id="_x0000_s6439" style="position:absolute" from="2758,3783" to="2759,4041" strokeweight="0"/>
              <v:rect id="_x0000_s6440" style="position:absolute;left:2758;top:3783;width:14;height:258" fillcolor="black" stroked="f"/>
              <v:line id="_x0000_s6441" style="position:absolute" from="2934,3783" to="2935,4041" strokeweight="0"/>
              <v:rect id="_x0000_s6442" style="position:absolute;left:2934;top:3783;width:15;height:258" fillcolor="black" stroked="f"/>
              <v:line id="_x0000_s6443" style="position:absolute" from="3111,3783" to="3112,4041" strokeweight="0"/>
              <v:rect id="_x0000_s6444" style="position:absolute;left:3111;top:3783;width:14;height:258" fillcolor="black" stroked="f"/>
              <v:line id="_x0000_s6445" style="position:absolute" from="3287,3783" to="3288,4041" strokeweight="0"/>
              <v:rect id="_x0000_s6446" style="position:absolute;left:3287;top:3783;width:15;height:258" fillcolor="black" stroked="f"/>
              <v:line id="_x0000_s6447" style="position:absolute" from="3464,3783" to="3465,4041" strokeweight="0"/>
              <v:rect id="_x0000_s6448" style="position:absolute;left:3464;top:3783;width:14;height:258" fillcolor="black" stroked="f"/>
              <v:line id="_x0000_s6449" style="position:absolute" from="3641,3783" to="3642,4041" strokeweight="0"/>
              <v:rect id="_x0000_s6450" style="position:absolute;left:3641;top:3783;width:14;height:258" fillcolor="black" stroked="f"/>
              <v:line id="_x0000_s6451" style="position:absolute" from="3817,3783" to="3818,4041" strokeweight="0"/>
              <v:rect id="_x0000_s6452" style="position:absolute;left:3817;top:3783;width:14;height:258" fillcolor="black" stroked="f"/>
              <v:line id="_x0000_s6453" style="position:absolute" from="3994,3783" to="3995,4041" strokeweight="0"/>
              <v:rect id="_x0000_s6454" style="position:absolute;left:3994;top:3783;width:14;height:258" fillcolor="black" stroked="f"/>
              <v:line id="_x0000_s6455" style="position:absolute" from="4170,3783" to="4171,4041" strokeweight="0"/>
              <v:rect id="_x0000_s6456" style="position:absolute;left:4170;top:3783;width:15;height:258" fillcolor="black" stroked="f"/>
              <v:line id="_x0000_s6457" style="position:absolute" from="4347,3783" to="4348,4041" strokeweight="0"/>
              <v:rect id="_x0000_s6458" style="position:absolute;left:4347;top:3783;width:14;height:258" fillcolor="black" stroked="f"/>
              <v:line id="_x0000_s6459" style="position:absolute" from="4524,3783" to="4525,4041" strokeweight="0"/>
              <v:rect id="_x0000_s6460" style="position:absolute;left:4524;top:3783;width:14;height:258" fillcolor="black" stroked="f"/>
              <v:rect id="_x0000_s6461" style="position:absolute;left:-14;top:853;width:43;height:3984" fillcolor="black" stroked="f"/>
              <v:rect id="_x0000_s6462" style="position:absolute;left:8312;top:896;width:43;height:3941" fillcolor="black" stroked="f"/>
              <v:line id="_x0000_s6463" style="position:absolute" from="1698,4112" to="1699,4385" strokeweight="0"/>
              <v:rect id="_x0000_s6464" style="position:absolute;left:1698;top:4112;width:14;height:273" fillcolor="black" stroked="f"/>
              <v:line id="_x0000_s6465" style="position:absolute" from="1875,4127" to="1876,4385" strokeweight="0"/>
              <v:rect id="_x0000_s6466" style="position:absolute;left:1875;top:4127;width:14;height:258" fillcolor="black" stroked="f"/>
              <v:line id="_x0000_s6467" style="position:absolute" from="2051,4127" to="2052,4385" strokeweight="0"/>
              <v:rect id="_x0000_s6468" style="position:absolute;left:2051;top:4127;width:15;height:258" fillcolor="black" stroked="f"/>
              <v:line id="_x0000_s6469" style="position:absolute" from="2228,4127" to="2229,4385" strokeweight="0"/>
              <v:rect id="_x0000_s6470" style="position:absolute;left:2228;top:4127;width:14;height:258" fillcolor="black" stroked="f"/>
              <v:line id="_x0000_s6471" style="position:absolute" from="2404,4127" to="2405,4385" strokeweight="0"/>
              <v:rect id="_x0000_s6472" style="position:absolute;left:2404;top:4127;width:15;height:258" fillcolor="black" stroked="f"/>
              <v:line id="_x0000_s6473" style="position:absolute" from="2581,4127" to="2582,4385" strokeweight="0"/>
              <v:rect id="_x0000_s6474" style="position:absolute;left:2581;top:4127;width:14;height:258" fillcolor="black" stroked="f"/>
            </v:group>
            <v:group id="_x0000_s6676" style="position:absolute;left:1698;top:3095;width:6548;height:3105" coordorigin="1698,3095" coordsize="6548,3105">
              <v:line id="_x0000_s6476" style="position:absolute" from="2758,4127" to="2759,4385" strokeweight="0"/>
              <v:rect id="_x0000_s6477" style="position:absolute;left:2758;top:4127;width:14;height:258" fillcolor="black" stroked="f"/>
              <v:line id="_x0000_s6478" style="position:absolute" from="2934,4127" to="2935,4385" strokeweight="0"/>
              <v:rect id="_x0000_s6479" style="position:absolute;left:2934;top:4127;width:15;height:258" fillcolor="black" stroked="f"/>
              <v:line id="_x0000_s6480" style="position:absolute" from="3111,4127" to="3112,4385" strokeweight="0"/>
              <v:rect id="_x0000_s6481" style="position:absolute;left:3111;top:4127;width:14;height:258" fillcolor="black" stroked="f"/>
              <v:line id="_x0000_s6482" style="position:absolute" from="3287,4127" to="3288,4385" strokeweight="0"/>
              <v:rect id="_x0000_s6483" style="position:absolute;left:3287;top:4127;width:15;height:258" fillcolor="black" stroked="f"/>
              <v:line id="_x0000_s6484" style="position:absolute" from="3464,4127" to="3465,4385" strokeweight="0"/>
              <v:rect id="_x0000_s6485" style="position:absolute;left:3464;top:4127;width:14;height:258" fillcolor="black" stroked="f"/>
              <v:line id="_x0000_s6486" style="position:absolute" from="3641,4127" to="3642,4385" strokeweight="0"/>
              <v:rect id="_x0000_s6487" style="position:absolute;left:3641;top:4127;width:14;height:258" fillcolor="black" stroked="f"/>
              <v:line id="_x0000_s6488" style="position:absolute" from="3817,4127" to="3818,4385" strokeweight="0"/>
              <v:rect id="_x0000_s6489" style="position:absolute;left:3817;top:4127;width:14;height:258" fillcolor="black" stroked="f"/>
              <v:line id="_x0000_s6490" style="position:absolute" from="3994,4127" to="3995,4385" strokeweight="0"/>
              <v:rect id="_x0000_s6491" style="position:absolute;left:3994;top:4127;width:14;height:258" fillcolor="black" stroked="f"/>
              <v:line id="_x0000_s6492" style="position:absolute" from="4170,4127" to="4171,4385" strokeweight="0"/>
              <v:rect id="_x0000_s6493" style="position:absolute;left:4170;top:4127;width:15;height:258" fillcolor="black" stroked="f"/>
              <v:line id="_x0000_s6494" style="position:absolute" from="4347,4127" to="4348,4385" strokeweight="0"/>
              <v:rect id="_x0000_s6495" style="position:absolute;left:4347;top:4127;width:14;height:258" fillcolor="black" stroked="f"/>
              <v:line id="_x0000_s6496" style="position:absolute" from="4524,4127" to="4525,4385" strokeweight="0"/>
              <v:rect id="_x0000_s6497" style="position:absolute;left:4524;top:4127;width:14;height:258" fillcolor="black" stroked="f"/>
              <v:line id="_x0000_s6498" style="position:absolute" from="4700,3783" to="4701,4041" strokeweight="0"/>
              <v:rect id="_x0000_s6499" style="position:absolute;left:4700;top:3783;width:14;height:258" fillcolor="black" stroked="f"/>
              <v:line id="_x0000_s6500" style="position:absolute" from="4877,3095" to="4878,3354" strokeweight="0"/>
              <v:rect id="_x0000_s6501" style="position:absolute;left:4877;top:3095;width:14;height:259" fillcolor="black" stroked="f"/>
              <v:line id="_x0000_s6502" style="position:absolute" from="5053,3095" to="5054,3354" strokeweight="0"/>
              <v:rect id="_x0000_s6503" style="position:absolute;left:5053;top:3095;width:15;height:259" fillcolor="black" stroked="f"/>
              <v:line id="_x0000_s6504" style="position:absolute" from="5230,3769" to="5231,4041" strokeweight="0"/>
              <v:rect id="_x0000_s6505" style="position:absolute;left:5230;top:3769;width:14;height:272" fillcolor="black" stroked="f"/>
              <v:line id="_x0000_s6506" style="position:absolute" from="5406,3783" to="5407,4041" strokeweight="0"/>
              <v:rect id="_x0000_s6507" style="position:absolute;left:5406;top:3783;width:15;height:258" fillcolor="black" stroked="f"/>
              <v:line id="_x0000_s6508" style="position:absolute" from="5583,3783" to="5584,4041" strokeweight="0"/>
              <v:rect id="_x0000_s6509" style="position:absolute;left:5583;top:3783;width:14;height:258" fillcolor="black" stroked="f"/>
              <v:line id="_x0000_s6510" style="position:absolute" from="5760,3783" to="5761,4041" strokeweight="0"/>
              <v:rect id="_x0000_s6511" style="position:absolute;left:5760;top:3783;width:14;height:258" fillcolor="black" stroked="f"/>
              <v:line id="_x0000_s6512" style="position:absolute" from="5936,3783" to="5937,4041" strokeweight="0"/>
              <v:rect id="_x0000_s6513" style="position:absolute;left:5936;top:3783;width:15;height:258" fillcolor="black" stroked="f"/>
              <v:line id="_x0000_s6514" style="position:absolute" from="6113,3783" to="6114,4041" strokeweight="0"/>
              <v:rect id="_x0000_s6515" style="position:absolute;left:6113;top:3783;width:14;height:258" fillcolor="black" stroked="f"/>
              <v:line id="_x0000_s6516" style="position:absolute" from="6289,3783" to="6290,4041" strokeweight="0"/>
              <v:rect id="_x0000_s6517" style="position:absolute;left:6289;top:3783;width:15;height:258" fillcolor="black" stroked="f"/>
              <v:line id="_x0000_s6518" style="position:absolute" from="6466,3783" to="6467,4041" strokeweight="0"/>
              <v:rect id="_x0000_s6519" style="position:absolute;left:6466;top:3783;width:14;height:258" fillcolor="black" stroked="f"/>
              <v:line id="_x0000_s6520" style="position:absolute" from="6643,3783" to="6644,4041" strokeweight="0"/>
              <v:rect id="_x0000_s6521" style="position:absolute;left:6643;top:3783;width:14;height:258" fillcolor="black" stroked="f"/>
              <v:line id="_x0000_s6522" style="position:absolute" from="6819,3783" to="6820,4041" strokeweight="0"/>
              <v:rect id="_x0000_s6523" style="position:absolute;left:6819;top:3783;width:14;height:258" fillcolor="black" stroked="f"/>
              <v:line id="_x0000_s6524" style="position:absolute" from="6996,3783" to="6997,4041" strokeweight="0"/>
              <v:rect id="_x0000_s6525" style="position:absolute;left:6996;top:3783;width:14;height:258" fillcolor="black" stroked="f"/>
              <v:line id="_x0000_s6526" style="position:absolute" from="7172,3783" to="7173,4041" strokeweight="0"/>
              <v:rect id="_x0000_s6527" style="position:absolute;left:7172;top:3783;width:15;height:258" fillcolor="black" stroked="f"/>
              <v:line id="_x0000_s6528" style="position:absolute" from="7349,3783" to="7350,4041" strokeweight="0"/>
              <v:rect id="_x0000_s6529" style="position:absolute;left:7349;top:3783;width:14;height:258" fillcolor="black" stroked="f"/>
              <v:line id="_x0000_s6530" style="position:absolute" from="7526,3783" to="7527,4041" strokeweight="0"/>
              <v:rect id="_x0000_s6531" style="position:absolute;left:7526;top:3783;width:14;height:258" fillcolor="black" stroked="f"/>
              <v:line id="_x0000_s6532" style="position:absolute" from="7702,3783" to="7703,4041" strokeweight="0"/>
              <v:rect id="_x0000_s6533" style="position:absolute;left:7702;top:3783;width:14;height:258" fillcolor="black" stroked="f"/>
              <v:line id="_x0000_s6534" style="position:absolute" from="7879,3783" to="7880,4041" strokeweight="0"/>
              <v:rect id="_x0000_s6535" style="position:absolute;left:7879;top:3783;width:14;height:258" fillcolor="black" stroked="f"/>
              <v:line id="_x0000_s6536" style="position:absolute" from="8055,3783" to="8056,4041" strokeweight="0"/>
              <v:rect id="_x0000_s6537" style="position:absolute;left:8055;top:3783;width:15;height:258" fillcolor="black" stroked="f"/>
              <v:line id="_x0000_s6538" style="position:absolute" from="8232,3783" to="8233,4041" strokeweight="0"/>
              <v:rect id="_x0000_s6539" style="position:absolute;left:8232;top:3783;width:14;height:258" fillcolor="black" stroked="f"/>
              <v:line id="_x0000_s6540" style="position:absolute" from="1698,5600" to="1699,5872" strokeweight="0"/>
              <v:rect id="_x0000_s6541" style="position:absolute;left:1698;top:5600;width:14;height:272" fillcolor="black" stroked="f"/>
              <v:line id="_x0000_s6542" style="position:absolute" from="1875,5614" to="1876,5872" strokeweight="0"/>
              <v:rect id="_x0000_s6543" style="position:absolute;left:1875;top:5614;width:14;height:258" fillcolor="black" stroked="f"/>
              <v:line id="_x0000_s6544" style="position:absolute" from="2051,5614" to="2052,5872" strokeweight="0"/>
              <v:rect id="_x0000_s6545" style="position:absolute;left:2051;top:5614;width:15;height:258" fillcolor="black" stroked="f"/>
              <v:line id="_x0000_s6546" style="position:absolute" from="2228,5614" to="2229,5872" strokeweight="0"/>
              <v:rect id="_x0000_s6547" style="position:absolute;left:2228;top:5614;width:14;height:258" fillcolor="black" stroked="f"/>
              <v:line id="_x0000_s6548" style="position:absolute" from="2404,5614" to="2405,5872" strokeweight="0"/>
              <v:rect id="_x0000_s6549" style="position:absolute;left:2404;top:5614;width:15;height:258" fillcolor="black" stroked="f"/>
              <v:line id="_x0000_s6550" style="position:absolute" from="2581,5614" to="2582,5872" strokeweight="0"/>
              <v:rect id="_x0000_s6551" style="position:absolute;left:2581;top:5614;width:14;height:258" fillcolor="black" stroked="f"/>
              <v:line id="_x0000_s6552" style="position:absolute" from="2758,5614" to="2759,5872" strokeweight="0"/>
              <v:rect id="_x0000_s6553" style="position:absolute;left:2758;top:5614;width:14;height:258" fillcolor="black" stroked="f"/>
              <v:line id="_x0000_s6554" style="position:absolute" from="2934,5614" to="2935,5872" strokeweight="0"/>
              <v:rect id="_x0000_s6555" style="position:absolute;left:2934;top:5614;width:15;height:258" fillcolor="black" stroked="f"/>
              <v:line id="_x0000_s6556" style="position:absolute" from="3111,5614" to="3112,5872" strokeweight="0"/>
              <v:rect id="_x0000_s6557" style="position:absolute;left:3111;top:5614;width:14;height:258" fillcolor="black" stroked="f"/>
              <v:line id="_x0000_s6558" style="position:absolute" from="3287,5614" to="3288,5872" strokeweight="0"/>
              <v:rect id="_x0000_s6559" style="position:absolute;left:3287;top:5614;width:15;height:258" fillcolor="black" stroked="f"/>
              <v:line id="_x0000_s6560" style="position:absolute" from="3464,5614" to="3465,5872" strokeweight="0"/>
              <v:rect id="_x0000_s6561" style="position:absolute;left:3464;top:5614;width:14;height:258" fillcolor="black" stroked="f"/>
              <v:line id="_x0000_s6562" style="position:absolute" from="3641,5614" to="3642,5872" strokeweight="0"/>
              <v:rect id="_x0000_s6563" style="position:absolute;left:3641;top:5614;width:14;height:258" fillcolor="black" stroked="f"/>
              <v:line id="_x0000_s6564" style="position:absolute" from="3817,5614" to="3818,5872" strokeweight="0"/>
              <v:rect id="_x0000_s6565" style="position:absolute;left:3817;top:5614;width:14;height:258" fillcolor="black" stroked="f"/>
              <v:line id="_x0000_s6566" style="position:absolute" from="3994,5614" to="3995,5872" strokeweight="0"/>
              <v:rect id="_x0000_s6567" style="position:absolute;left:3994;top:5614;width:14;height:258" fillcolor="black" stroked="f"/>
              <v:line id="_x0000_s6568" style="position:absolute" from="4170,5614" to="4171,5872" strokeweight="0"/>
              <v:rect id="_x0000_s6569" style="position:absolute;left:4170;top:5614;width:15;height:258" fillcolor="black" stroked="f"/>
              <v:line id="_x0000_s6570" style="position:absolute" from="4347,5614" to="4348,5872" strokeweight="0"/>
              <v:rect id="_x0000_s6571" style="position:absolute;left:4347;top:5614;width:14;height:258" fillcolor="black" stroked="f"/>
              <v:line id="_x0000_s6572" style="position:absolute" from="4524,5614" to="4525,5872" strokeweight="0"/>
              <v:rect id="_x0000_s6573" style="position:absolute;left:4524;top:5614;width:14;height:258" fillcolor="black" stroked="f"/>
              <v:line id="_x0000_s6574" style="position:absolute" from="4700,5614" to="4701,5872" strokeweight="0"/>
              <v:rect id="_x0000_s6575" style="position:absolute;left:4700;top:5614;width:14;height:258" fillcolor="black" stroked="f"/>
              <v:line id="_x0000_s6576" style="position:absolute" from="4877,5614" to="4878,5872" strokeweight="0"/>
              <v:rect id="_x0000_s6577" style="position:absolute;left:4877;top:5614;width:14;height:258" fillcolor="black" stroked="f"/>
              <v:line id="_x0000_s6578" style="position:absolute" from="5053,5614" to="5054,5872" strokeweight="0"/>
              <v:rect id="_x0000_s6579" style="position:absolute;left:5053;top:5614;width:15;height:258" fillcolor="black" stroked="f"/>
              <v:line id="_x0000_s6580" style="position:absolute" from="5230,5614" to="5231,5872" strokeweight="0"/>
              <v:rect id="_x0000_s6581" style="position:absolute;left:5230;top:5614;width:14;height:258" fillcolor="black" stroked="f"/>
              <v:line id="_x0000_s6582" style="position:absolute" from="5406,5614" to="5407,5872" strokeweight="0"/>
              <v:rect id="_x0000_s6583" style="position:absolute;left:5406;top:5614;width:15;height:258" fillcolor="black" stroked="f"/>
              <v:line id="_x0000_s6584" style="position:absolute" from="5583,5614" to="5584,5872" strokeweight="0"/>
              <v:rect id="_x0000_s6585" style="position:absolute;left:5583;top:5614;width:14;height:258" fillcolor="black" stroked="f"/>
              <v:line id="_x0000_s6586" style="position:absolute" from="5760,5614" to="5761,5872" strokeweight="0"/>
              <v:rect id="_x0000_s6587" style="position:absolute;left:5760;top:5614;width:14;height:258" fillcolor="black" stroked="f"/>
              <v:line id="_x0000_s6588" style="position:absolute" from="5936,5614" to="5937,5872" strokeweight="0"/>
              <v:rect id="_x0000_s6589" style="position:absolute;left:5936;top:5614;width:15;height:258" fillcolor="black" stroked="f"/>
              <v:line id="_x0000_s6590" style="position:absolute" from="6113,5614" to="6114,5872" strokeweight="0"/>
              <v:rect id="_x0000_s6591" style="position:absolute;left:6113;top:5614;width:14;height:258" fillcolor="black" stroked="f"/>
              <v:line id="_x0000_s6592" style="position:absolute" from="6289,5614" to="6290,5872" strokeweight="0"/>
              <v:rect id="_x0000_s6593" style="position:absolute;left:6289;top:5614;width:15;height:258" fillcolor="black" stroked="f"/>
              <v:line id="_x0000_s6594" style="position:absolute" from="6466,5614" to="6467,5872" strokeweight="0"/>
              <v:rect id="_x0000_s6595" style="position:absolute;left:6466;top:5614;width:14;height:258" fillcolor="black" stroked="f"/>
              <v:line id="_x0000_s6596" style="position:absolute" from="6643,5614" to="6644,5872" strokeweight="0"/>
              <v:rect id="_x0000_s6597" style="position:absolute;left:6643;top:5614;width:14;height:258" fillcolor="black" stroked="f"/>
              <v:line id="_x0000_s6598" style="position:absolute" from="6819,5614" to="6820,5872" strokeweight="0"/>
              <v:rect id="_x0000_s6599" style="position:absolute;left:6819;top:5614;width:14;height:258" fillcolor="black" stroked="f"/>
              <v:line id="_x0000_s6600" style="position:absolute" from="6996,5614" to="6997,5872" strokeweight="0"/>
              <v:rect id="_x0000_s6601" style="position:absolute;left:6996;top:5614;width:14;height:258" fillcolor="black" stroked="f"/>
              <v:line id="_x0000_s6602" style="position:absolute" from="7172,5614" to="7173,5872" strokeweight="0"/>
              <v:rect id="_x0000_s6603" style="position:absolute;left:7172;top:5614;width:15;height:258" fillcolor="black" stroked="f"/>
              <v:line id="_x0000_s6604" style="position:absolute" from="7349,5614" to="7350,5872" strokeweight="0"/>
              <v:rect id="_x0000_s6605" style="position:absolute;left:7349;top:5614;width:14;height:258" fillcolor="black" stroked="f"/>
              <v:line id="_x0000_s6606" style="position:absolute" from="7526,5614" to="7527,5872" strokeweight="0"/>
              <v:rect id="_x0000_s6607" style="position:absolute;left:7526;top:5614;width:14;height:258" fillcolor="black" stroked="f"/>
              <v:line id="_x0000_s6608" style="position:absolute" from="7702,5614" to="7703,5872" strokeweight="0"/>
              <v:rect id="_x0000_s6609" style="position:absolute;left:7702;top:5614;width:14;height:258" fillcolor="black" stroked="f"/>
              <v:line id="_x0000_s6610" style="position:absolute" from="7879,5614" to="7880,5872" strokeweight="0"/>
              <v:rect id="_x0000_s6611" style="position:absolute;left:7879;top:5614;width:14;height:258" fillcolor="black" stroked="f"/>
              <v:line id="_x0000_s6612" style="position:absolute" from="8055,5614" to="8056,5872" strokeweight="0"/>
              <v:rect id="_x0000_s6613" style="position:absolute;left:8055;top:5614;width:15;height:258" fillcolor="black" stroked="f"/>
              <v:line id="_x0000_s6614" style="position:absolute" from="8232,5614" to="8233,5872" strokeweight="0"/>
              <v:rect id="_x0000_s6615" style="position:absolute;left:8232;top:5614;width:14;height:258" fillcolor="black" stroked="f"/>
              <v:line id="_x0000_s6616" style="position:absolute" from="1698,5927" to="1699,6200" strokeweight="0"/>
              <v:rect id="_x0000_s6617" style="position:absolute;left:1698;top:5927;width:14;height:273" fillcolor="black" stroked="f"/>
              <v:line id="_x0000_s6618" style="position:absolute" from="1875,5942" to="1876,6200" strokeweight="0"/>
              <v:rect id="_x0000_s6619" style="position:absolute;left:1875;top:5942;width:14;height:258" fillcolor="black" stroked="f"/>
              <v:line id="_x0000_s6620" style="position:absolute" from="2051,5942" to="2052,6200" strokeweight="0"/>
              <v:rect id="_x0000_s6621" style="position:absolute;left:2051;top:5942;width:15;height:258" fillcolor="black" stroked="f"/>
              <v:line id="_x0000_s6622" style="position:absolute" from="2228,5942" to="2229,6200" strokeweight="0"/>
              <v:rect id="_x0000_s6623" style="position:absolute;left:2228;top:5942;width:14;height:258" fillcolor="black" stroked="f"/>
              <v:line id="_x0000_s6624" style="position:absolute" from="2404,5942" to="2405,6200" strokeweight="0"/>
              <v:rect id="_x0000_s6625" style="position:absolute;left:2404;top:5942;width:15;height:258" fillcolor="black" stroked="f"/>
              <v:line id="_x0000_s6626" style="position:absolute" from="2581,5942" to="2582,6200" strokeweight="0"/>
              <v:rect id="_x0000_s6627" style="position:absolute;left:2581;top:5942;width:14;height:258" fillcolor="black" stroked="f"/>
              <v:line id="_x0000_s6628" style="position:absolute" from="2758,5942" to="2759,6200" strokeweight="0"/>
              <v:rect id="_x0000_s6629" style="position:absolute;left:2758;top:5942;width:14;height:258" fillcolor="black" stroked="f"/>
              <v:line id="_x0000_s6630" style="position:absolute" from="2934,5942" to="2935,6200" strokeweight="0"/>
              <v:rect id="_x0000_s6631" style="position:absolute;left:2934;top:5942;width:15;height:258" fillcolor="black" stroked="f"/>
              <v:line id="_x0000_s6632" style="position:absolute" from="3111,5942" to="3112,6200" strokeweight="0"/>
              <v:rect id="_x0000_s6633" style="position:absolute;left:3111;top:5942;width:14;height:258" fillcolor="black" stroked="f"/>
              <v:line id="_x0000_s6634" style="position:absolute" from="3287,5942" to="3288,6200" strokeweight="0"/>
              <v:rect id="_x0000_s6635" style="position:absolute;left:3287;top:5942;width:15;height:258" fillcolor="black" stroked="f"/>
              <v:line id="_x0000_s6636" style="position:absolute" from="3464,5942" to="3465,6200" strokeweight="0"/>
              <v:rect id="_x0000_s6637" style="position:absolute;left:3464;top:5942;width:14;height:258" fillcolor="black" stroked="f"/>
              <v:line id="_x0000_s6638" style="position:absolute" from="3641,5942" to="3642,6200" strokeweight="0"/>
              <v:rect id="_x0000_s6639" style="position:absolute;left:3641;top:5942;width:14;height:258" fillcolor="black" stroked="f"/>
              <v:line id="_x0000_s6640" style="position:absolute" from="3817,5942" to="3818,6200" strokeweight="0"/>
              <v:rect id="_x0000_s6641" style="position:absolute;left:3817;top:5942;width:14;height:258" fillcolor="black" stroked="f"/>
              <v:line id="_x0000_s6642" style="position:absolute" from="3994,5942" to="3995,6200" strokeweight="0"/>
              <v:rect id="_x0000_s6643" style="position:absolute;left:3994;top:5942;width:14;height:258" fillcolor="black" stroked="f"/>
              <v:line id="_x0000_s6644" style="position:absolute" from="4170,5942" to="4171,6200" strokeweight="0"/>
              <v:rect id="_x0000_s6645" style="position:absolute;left:4170;top:5942;width:15;height:258" fillcolor="black" stroked="f"/>
              <v:line id="_x0000_s6646" style="position:absolute" from="4347,5942" to="4348,6200" strokeweight="0"/>
              <v:rect id="_x0000_s6647" style="position:absolute;left:4347;top:5942;width:14;height:258" fillcolor="black" stroked="f"/>
              <v:line id="_x0000_s6648" style="position:absolute" from="4524,5942" to="4525,6200" strokeweight="0"/>
              <v:rect id="_x0000_s6649" style="position:absolute;left:4524;top:5942;width:14;height:258" fillcolor="black" stroked="f"/>
              <v:line id="_x0000_s6650" style="position:absolute" from="4700,5942" to="4701,6200" strokeweight="0"/>
              <v:rect id="_x0000_s6651" style="position:absolute;left:4700;top:5942;width:14;height:258" fillcolor="black" stroked="f"/>
              <v:line id="_x0000_s6652" style="position:absolute" from="4877,5942" to="4878,6200" strokeweight="0"/>
              <v:rect id="_x0000_s6653" style="position:absolute;left:4877;top:5942;width:14;height:258" fillcolor="black" stroked="f"/>
              <v:line id="_x0000_s6654" style="position:absolute" from="5053,5942" to="5054,6200" strokeweight="0"/>
              <v:rect id="_x0000_s6655" style="position:absolute;left:5053;top:5942;width:15;height:258" fillcolor="black" stroked="f"/>
              <v:line id="_x0000_s6656" style="position:absolute" from="5230,5942" to="5231,6200" strokeweight="0"/>
              <v:rect id="_x0000_s6657" style="position:absolute;left:5230;top:5942;width:14;height:258" fillcolor="black" stroked="f"/>
              <v:line id="_x0000_s6658" style="position:absolute" from="5406,5942" to="5407,6200" strokeweight="0"/>
              <v:rect id="_x0000_s6659" style="position:absolute;left:5406;top:5942;width:15;height:258" fillcolor="black" stroked="f"/>
              <v:line id="_x0000_s6660" style="position:absolute" from="5583,5942" to="5584,6200" strokeweight="0"/>
              <v:rect id="_x0000_s6661" style="position:absolute;left:5583;top:5942;width:14;height:258" fillcolor="black" stroked="f"/>
              <v:line id="_x0000_s6662" style="position:absolute" from="5760,5942" to="5761,6200" strokeweight="0"/>
              <v:rect id="_x0000_s6663" style="position:absolute;left:5760;top:5942;width:14;height:258" fillcolor="black" stroked="f"/>
              <v:line id="_x0000_s6664" style="position:absolute" from="5936,5942" to="5937,6200" strokeweight="0"/>
              <v:rect id="_x0000_s6665" style="position:absolute;left:5936;top:5942;width:15;height:258" fillcolor="black" stroked="f"/>
              <v:line id="_x0000_s6666" style="position:absolute" from="6113,5942" to="6114,6200" strokeweight="0"/>
              <v:rect id="_x0000_s6667" style="position:absolute;left:6113;top:5942;width:14;height:258" fillcolor="black" stroked="f"/>
              <v:line id="_x0000_s6668" style="position:absolute" from="6289,5942" to="6290,6200" strokeweight="0"/>
              <v:rect id="_x0000_s6669" style="position:absolute;left:6289;top:5942;width:15;height:258" fillcolor="black" stroked="f"/>
              <v:line id="_x0000_s6670" style="position:absolute" from="6466,5942" to="6467,6200" strokeweight="0"/>
              <v:rect id="_x0000_s6671" style="position:absolute;left:6466;top:5942;width:14;height:258" fillcolor="black" stroked="f"/>
              <v:line id="_x0000_s6672" style="position:absolute" from="6643,5942" to="6644,6200" strokeweight="0"/>
              <v:rect id="_x0000_s6673" style="position:absolute;left:6643;top:5942;width:14;height:258" fillcolor="black" stroked="f"/>
              <v:line id="_x0000_s6674" style="position:absolute" from="6819,5942" to="6820,6200" strokeweight="0"/>
              <v:rect id="_x0000_s6675" style="position:absolute;left:6819;top:5942;width:14;height:258" fillcolor="black" stroked="f"/>
            </v:group>
            <v:group id="_x0000_s6877" style="position:absolute;left:1698;top:5942;width:6548;height:1376" coordorigin="1698,5942" coordsize="6548,1376">
              <v:line id="_x0000_s6677" style="position:absolute" from="6996,5942" to="6997,6200" strokeweight="0"/>
              <v:rect id="_x0000_s6678" style="position:absolute;left:6996;top:5942;width:14;height:258" fillcolor="black" stroked="f"/>
              <v:line id="_x0000_s6679" style="position:absolute" from="7172,5942" to="7173,6200" strokeweight="0"/>
              <v:rect id="_x0000_s6680" style="position:absolute;left:7172;top:5942;width:15;height:258" fillcolor="black" stroked="f"/>
              <v:line id="_x0000_s6681" style="position:absolute" from="7349,5942" to="7350,6200" strokeweight="0"/>
              <v:rect id="_x0000_s6682" style="position:absolute;left:7349;top:5942;width:14;height:258" fillcolor="black" stroked="f"/>
              <v:line id="_x0000_s6683" style="position:absolute" from="7526,5942" to="7527,6200" strokeweight="0"/>
              <v:rect id="_x0000_s6684" style="position:absolute;left:7526;top:5942;width:14;height:258" fillcolor="black" stroked="f"/>
              <v:line id="_x0000_s6685" style="position:absolute" from="7702,5942" to="7703,6200" strokeweight="0"/>
              <v:rect id="_x0000_s6686" style="position:absolute;left:7702;top:5942;width:14;height:258" fillcolor="black" stroked="f"/>
              <v:line id="_x0000_s6687" style="position:absolute" from="7879,5942" to="7880,6200" strokeweight="0"/>
              <v:rect id="_x0000_s6688" style="position:absolute;left:7879;top:5942;width:14;height:258" fillcolor="black" stroked="f"/>
              <v:line id="_x0000_s6689" style="position:absolute" from="8055,5942" to="8056,6200" strokeweight="0"/>
              <v:rect id="_x0000_s6690" style="position:absolute;left:8055;top:5942;width:15;height:258" fillcolor="black" stroked="f"/>
              <v:line id="_x0000_s6691" style="position:absolute" from="8232,5942" to="8233,6200" strokeweight="0"/>
              <v:rect id="_x0000_s6692" style="position:absolute;left:8232;top:5942;width:14;height:258" fillcolor="black" stroked="f"/>
              <v:line id="_x0000_s6693" style="position:absolute" from="1698,6287" to="1699,6560" strokeweight="0"/>
              <v:rect id="_x0000_s6694" style="position:absolute;left:1698;top:6287;width:14;height:273" fillcolor="black" stroked="f"/>
              <v:line id="_x0000_s6695" style="position:absolute" from="1875,6301" to="1876,6560" strokeweight="0"/>
              <v:rect id="_x0000_s6696" style="position:absolute;left:1875;top:6301;width:14;height:259" fillcolor="black" stroked="f"/>
              <v:line id="_x0000_s6697" style="position:absolute" from="2051,6301" to="2052,6560" strokeweight="0"/>
              <v:rect id="_x0000_s6698" style="position:absolute;left:2051;top:6301;width:15;height:259" fillcolor="black" stroked="f"/>
              <v:line id="_x0000_s6699" style="position:absolute" from="2228,6301" to="2229,6560" strokeweight="0"/>
              <v:rect id="_x0000_s6700" style="position:absolute;left:2228;top:6301;width:14;height:259" fillcolor="black" stroked="f"/>
              <v:line id="_x0000_s6701" style="position:absolute" from="2404,6301" to="2405,6560" strokeweight="0"/>
              <v:rect id="_x0000_s6702" style="position:absolute;left:2404;top:6301;width:15;height:259" fillcolor="black" stroked="f"/>
              <v:line id="_x0000_s6703" style="position:absolute" from="2581,6301" to="2582,6560" strokeweight="0"/>
              <v:rect id="_x0000_s6704" style="position:absolute;left:2581;top:6301;width:14;height:259" fillcolor="black" stroked="f"/>
              <v:line id="_x0000_s6705" style="position:absolute" from="2758,6301" to="2759,6560" strokeweight="0"/>
              <v:rect id="_x0000_s6706" style="position:absolute;left:2758;top:6301;width:14;height:259" fillcolor="black" stroked="f"/>
              <v:line id="_x0000_s6707" style="position:absolute" from="2934,6301" to="2935,6560" strokeweight="0"/>
              <v:rect id="_x0000_s6708" style="position:absolute;left:2934;top:6301;width:15;height:259" fillcolor="black" stroked="f"/>
              <v:line id="_x0000_s6709" style="position:absolute" from="3111,6301" to="3112,6560" strokeweight="0"/>
              <v:rect id="_x0000_s6710" style="position:absolute;left:3111;top:6301;width:14;height:259" fillcolor="black" stroked="f"/>
              <v:line id="_x0000_s6711" style="position:absolute" from="3287,6301" to="3288,6560" strokeweight="0"/>
              <v:rect id="_x0000_s6712" style="position:absolute;left:3287;top:6301;width:15;height:259" fillcolor="black" stroked="f"/>
              <v:line id="_x0000_s6713" style="position:absolute" from="3464,6301" to="3465,6560" strokeweight="0"/>
              <v:rect id="_x0000_s6714" style="position:absolute;left:3464;top:6301;width:14;height:259" fillcolor="black" stroked="f"/>
              <v:line id="_x0000_s6715" style="position:absolute" from="3641,6301" to="3642,6560" strokeweight="0"/>
              <v:rect id="_x0000_s6716" style="position:absolute;left:3641;top:6301;width:14;height:259" fillcolor="black" stroked="f"/>
              <v:line id="_x0000_s6717" style="position:absolute" from="3817,6301" to="3818,6560" strokeweight="0"/>
              <v:rect id="_x0000_s6718" style="position:absolute;left:3817;top:6301;width:14;height:259" fillcolor="black" stroked="f"/>
              <v:line id="_x0000_s6719" style="position:absolute" from="3994,6301" to="3995,6560" strokeweight="0"/>
              <v:rect id="_x0000_s6720" style="position:absolute;left:3994;top:6301;width:14;height:259" fillcolor="black" stroked="f"/>
              <v:line id="_x0000_s6721" style="position:absolute" from="4170,6301" to="4171,6560" strokeweight="0"/>
              <v:rect id="_x0000_s6722" style="position:absolute;left:4170;top:6301;width:15;height:259" fillcolor="black" stroked="f"/>
              <v:line id="_x0000_s6723" style="position:absolute" from="4347,6301" to="4348,6560" strokeweight="0"/>
              <v:rect id="_x0000_s6724" style="position:absolute;left:4347;top:6301;width:14;height:259" fillcolor="black" stroked="f"/>
              <v:line id="_x0000_s6725" style="position:absolute" from="4524,6301" to="4525,6560" strokeweight="0"/>
              <v:rect id="_x0000_s6726" style="position:absolute;left:4524;top:6301;width:14;height:259" fillcolor="black" stroked="f"/>
              <v:line id="_x0000_s6727" style="position:absolute" from="4700,6301" to="4701,6560" strokeweight="0"/>
              <v:rect id="_x0000_s6728" style="position:absolute;left:4700;top:6301;width:14;height:259" fillcolor="black" stroked="f"/>
              <v:line id="_x0000_s6729" style="position:absolute" from="4877,6301" to="4878,6560" strokeweight="0"/>
              <v:rect id="_x0000_s6730" style="position:absolute;left:4877;top:6301;width:14;height:259" fillcolor="black" stroked="f"/>
              <v:line id="_x0000_s6731" style="position:absolute" from="5053,6301" to="5054,6560" strokeweight="0"/>
              <v:rect id="_x0000_s6732" style="position:absolute;left:5053;top:6301;width:15;height:259" fillcolor="black" stroked="f"/>
              <v:line id="_x0000_s6733" style="position:absolute" from="5230,6301" to="5231,6560" strokeweight="0"/>
              <v:rect id="_x0000_s6734" style="position:absolute;left:5230;top:6301;width:14;height:259" fillcolor="black" stroked="f"/>
              <v:line id="_x0000_s6735" style="position:absolute" from="5406,6301" to="5407,6560" strokeweight="0"/>
              <v:rect id="_x0000_s6736" style="position:absolute;left:5406;top:6301;width:15;height:259" fillcolor="black" stroked="f"/>
              <v:line id="_x0000_s6737" style="position:absolute" from="5583,6301" to="5584,6560" strokeweight="0"/>
              <v:rect id="_x0000_s6738" style="position:absolute;left:5583;top:6301;width:14;height:259" fillcolor="black" stroked="f"/>
              <v:line id="_x0000_s6739" style="position:absolute" from="5760,6301" to="5761,6560" strokeweight="0"/>
              <v:rect id="_x0000_s6740" style="position:absolute;left:5760;top:6301;width:14;height:259" fillcolor="black" stroked="f"/>
              <v:line id="_x0000_s6741" style="position:absolute" from="5936,6301" to="5937,6560" strokeweight="0"/>
              <v:rect id="_x0000_s6742" style="position:absolute;left:5936;top:6301;width:15;height:259" fillcolor="black" stroked="f"/>
              <v:line id="_x0000_s6743" style="position:absolute" from="6113,6301" to="6114,6560" strokeweight="0"/>
              <v:rect id="_x0000_s6744" style="position:absolute;left:6113;top:6301;width:14;height:259" fillcolor="black" stroked="f"/>
              <v:line id="_x0000_s6745" style="position:absolute" from="6289,6301" to="6290,6560" strokeweight="0"/>
              <v:rect id="_x0000_s6746" style="position:absolute;left:6289;top:6301;width:15;height:259" fillcolor="black" stroked="f"/>
              <v:line id="_x0000_s6747" style="position:absolute" from="6466,6301" to="6467,6560" strokeweight="0"/>
              <v:rect id="_x0000_s6748" style="position:absolute;left:6466;top:6301;width:14;height:259" fillcolor="black" stroked="f"/>
              <v:line id="_x0000_s6749" style="position:absolute" from="6643,6301" to="6644,6560" strokeweight="0"/>
              <v:rect id="_x0000_s6750" style="position:absolute;left:6643;top:6301;width:14;height:259" fillcolor="black" stroked="f"/>
              <v:line id="_x0000_s6751" style="position:absolute" from="6819,6301" to="6820,6560" strokeweight="0"/>
              <v:rect id="_x0000_s6752" style="position:absolute;left:6819;top:6301;width:14;height:259" fillcolor="black" stroked="f"/>
              <v:line id="_x0000_s6753" style="position:absolute" from="6996,6301" to="6997,6560" strokeweight="0"/>
              <v:rect id="_x0000_s6754" style="position:absolute;left:6996;top:6301;width:14;height:259" fillcolor="black" stroked="f"/>
              <v:line id="_x0000_s6755" style="position:absolute" from="7172,6301" to="7173,6560" strokeweight="0"/>
              <v:rect id="_x0000_s6756" style="position:absolute;left:7172;top:6301;width:15;height:259" fillcolor="black" stroked="f"/>
              <v:line id="_x0000_s6757" style="position:absolute" from="7349,6301" to="7350,6560" strokeweight="0"/>
              <v:rect id="_x0000_s6758" style="position:absolute;left:7349;top:6301;width:14;height:259" fillcolor="black" stroked="f"/>
              <v:line id="_x0000_s6759" style="position:absolute" from="7526,6301" to="7527,6560" strokeweight="0"/>
              <v:rect id="_x0000_s6760" style="position:absolute;left:7526;top:6301;width:14;height:259" fillcolor="black" stroked="f"/>
              <v:line id="_x0000_s6761" style="position:absolute" from="7702,6301" to="7703,6560" strokeweight="0"/>
              <v:rect id="_x0000_s6762" style="position:absolute;left:7702;top:6301;width:14;height:259" fillcolor="black" stroked="f"/>
              <v:line id="_x0000_s6763" style="position:absolute" from="7879,6301" to="7880,6560" strokeweight="0"/>
              <v:rect id="_x0000_s6764" style="position:absolute;left:7879;top:6301;width:14;height:259" fillcolor="black" stroked="f"/>
              <v:line id="_x0000_s6765" style="position:absolute" from="8055,6301" to="8056,6560" strokeweight="0"/>
              <v:rect id="_x0000_s6766" style="position:absolute;left:8055;top:6301;width:15;height:259" fillcolor="black" stroked="f"/>
              <v:line id="_x0000_s6767" style="position:absolute" from="8232,6301" to="8233,6560" strokeweight="0"/>
              <v:rect id="_x0000_s6768" style="position:absolute;left:8232;top:6301;width:14;height:259" fillcolor="black" stroked="f"/>
              <v:line id="_x0000_s6769" style="position:absolute" from="1698,6624" to="1699,6896" strokeweight="0"/>
              <v:rect id="_x0000_s6770" style="position:absolute;left:1698;top:6624;width:14;height:272" fillcolor="black" stroked="f"/>
              <v:line id="_x0000_s6771" style="position:absolute" from="1875,6638" to="1876,6896" strokeweight="0"/>
              <v:rect id="_x0000_s6772" style="position:absolute;left:1875;top:6638;width:14;height:258" fillcolor="black" stroked="f"/>
              <v:line id="_x0000_s6773" style="position:absolute" from="2051,6638" to="2052,6896" strokeweight="0"/>
              <v:rect id="_x0000_s6774" style="position:absolute;left:2051;top:6638;width:15;height:258" fillcolor="black" stroked="f"/>
              <v:line id="_x0000_s6775" style="position:absolute" from="2228,6638" to="2229,6896" strokeweight="0"/>
              <v:rect id="_x0000_s6776" style="position:absolute;left:2228;top:6638;width:14;height:258" fillcolor="black" stroked="f"/>
              <v:line id="_x0000_s6777" style="position:absolute" from="2404,6638" to="2405,6896" strokeweight="0"/>
              <v:rect id="_x0000_s6778" style="position:absolute;left:2404;top:6638;width:15;height:258" fillcolor="black" stroked="f"/>
              <v:line id="_x0000_s6779" style="position:absolute" from="2581,6638" to="2582,6896" strokeweight="0"/>
              <v:rect id="_x0000_s6780" style="position:absolute;left:2581;top:6638;width:14;height:258" fillcolor="black" stroked="f"/>
              <v:line id="_x0000_s6781" style="position:absolute" from="2758,6638" to="2759,6896" strokeweight="0"/>
              <v:rect id="_x0000_s6782" style="position:absolute;left:2758;top:6638;width:14;height:258" fillcolor="black" stroked="f"/>
              <v:line id="_x0000_s6783" style="position:absolute" from="2934,6638" to="2935,6896" strokeweight="0"/>
              <v:rect id="_x0000_s6784" style="position:absolute;left:2934;top:6638;width:15;height:258" fillcolor="black" stroked="f"/>
              <v:line id="_x0000_s6785" style="position:absolute" from="3111,6638" to="3112,6896" strokeweight="0"/>
              <v:rect id="_x0000_s6786" style="position:absolute;left:3111;top:6638;width:14;height:258" fillcolor="black" stroked="f"/>
              <v:line id="_x0000_s6787" style="position:absolute" from="3287,6638" to="3288,6896" strokeweight="0"/>
              <v:rect id="_x0000_s6788" style="position:absolute;left:3287;top:6638;width:15;height:258" fillcolor="black" stroked="f"/>
              <v:line id="_x0000_s6789" style="position:absolute" from="3464,6638" to="3465,6896" strokeweight="0"/>
              <v:rect id="_x0000_s6790" style="position:absolute;left:3464;top:6638;width:14;height:258" fillcolor="black" stroked="f"/>
              <v:line id="_x0000_s6791" style="position:absolute" from="3641,6638" to="3642,6896" strokeweight="0"/>
              <v:rect id="_x0000_s6792" style="position:absolute;left:3641;top:6638;width:14;height:258" fillcolor="black" stroked="f"/>
              <v:line id="_x0000_s6793" style="position:absolute" from="3817,6638" to="3818,6896" strokeweight="0"/>
              <v:rect id="_x0000_s6794" style="position:absolute;left:3817;top:6638;width:14;height:258" fillcolor="black" stroked="f"/>
              <v:line id="_x0000_s6795" style="position:absolute" from="3994,6638" to="3995,6896" strokeweight="0"/>
              <v:rect id="_x0000_s6796" style="position:absolute;left:3994;top:6638;width:14;height:258" fillcolor="black" stroked="f"/>
              <v:line id="_x0000_s6797" style="position:absolute" from="4170,6638" to="4171,6896" strokeweight="0"/>
              <v:rect id="_x0000_s6798" style="position:absolute;left:4170;top:6638;width:15;height:258" fillcolor="black" stroked="f"/>
              <v:line id="_x0000_s6799" style="position:absolute" from="4347,6638" to="4348,6896" strokeweight="0"/>
              <v:rect id="_x0000_s6800" style="position:absolute;left:4347;top:6638;width:14;height:258" fillcolor="black" stroked="f"/>
              <v:line id="_x0000_s6801" style="position:absolute" from="4524,6638" to="4525,6896" strokeweight="0"/>
              <v:rect id="_x0000_s6802" style="position:absolute;left:4524;top:6638;width:14;height:258" fillcolor="black" stroked="f"/>
              <v:line id="_x0000_s6803" style="position:absolute" from="4700,6638" to="4701,6896" strokeweight="0"/>
              <v:rect id="_x0000_s6804" style="position:absolute;left:4700;top:6638;width:14;height:258" fillcolor="black" stroked="f"/>
              <v:line id="_x0000_s6805" style="position:absolute" from="4877,6638" to="4878,6896" strokeweight="0"/>
              <v:rect id="_x0000_s6806" style="position:absolute;left:4877;top:6638;width:14;height:258" fillcolor="black" stroked="f"/>
              <v:line id="_x0000_s6807" style="position:absolute" from="5053,6638" to="5054,6896" strokeweight="0"/>
              <v:rect id="_x0000_s6808" style="position:absolute;left:5053;top:6638;width:15;height:258" fillcolor="black" stroked="f"/>
              <v:line id="_x0000_s6809" style="position:absolute" from="5230,6638" to="5231,6896" strokeweight="0"/>
              <v:rect id="_x0000_s6810" style="position:absolute;left:5230;top:6638;width:14;height:258" fillcolor="black" stroked="f"/>
              <v:line id="_x0000_s6811" style="position:absolute" from="5406,6638" to="5407,6896" strokeweight="0"/>
              <v:rect id="_x0000_s6812" style="position:absolute;left:5406;top:6638;width:15;height:258" fillcolor="black" stroked="f"/>
              <v:line id="_x0000_s6813" style="position:absolute" from="1712,6960" to="5421,6961" strokeweight="0"/>
              <v:rect id="_x0000_s6814" style="position:absolute;left:1712;top:6960;width:3709;height:15" fillcolor="black" stroked="f"/>
              <v:line id="_x0000_s6815" style="position:absolute" from="6643,6638" to="6644,6896" strokeweight="0"/>
              <v:rect id="_x0000_s6816" style="position:absolute;left:6643;top:6638;width:14;height:258" fillcolor="black" stroked="f"/>
              <v:line id="_x0000_s6817" style="position:absolute" from="6819,6638" to="6820,6896" strokeweight="0"/>
              <v:rect id="_x0000_s6818" style="position:absolute;left:6819;top:6638;width:14;height:258" fillcolor="black" stroked="f"/>
              <v:line id="_x0000_s6819" style="position:absolute" from="6996,6638" to="6997,6896" strokeweight="0"/>
              <v:rect id="_x0000_s6820" style="position:absolute;left:6996;top:6638;width:14;height:258" fillcolor="black" stroked="f"/>
              <v:line id="_x0000_s6821" style="position:absolute" from="7172,6638" to="7173,6896" strokeweight="0"/>
              <v:rect id="_x0000_s6822" style="position:absolute;left:7172;top:6638;width:15;height:258" fillcolor="black" stroked="f"/>
              <v:line id="_x0000_s6823" style="position:absolute" from="7349,6638" to="7350,6896" strokeweight="0"/>
              <v:rect id="_x0000_s6824" style="position:absolute;left:7349;top:6638;width:14;height:258" fillcolor="black" stroked="f"/>
              <v:line id="_x0000_s6825" style="position:absolute" from="7526,6638" to="7527,6896" strokeweight="0"/>
              <v:rect id="_x0000_s6826" style="position:absolute;left:7526;top:6638;width:14;height:258" fillcolor="black" stroked="f"/>
              <v:line id="_x0000_s6827" style="position:absolute" from="7702,6638" to="7703,6896" strokeweight="0"/>
              <v:rect id="_x0000_s6828" style="position:absolute;left:7702;top:6638;width:14;height:258" fillcolor="black" stroked="f"/>
              <v:line id="_x0000_s6829" style="position:absolute" from="7879,6638" to="7880,6896" strokeweight="0"/>
              <v:rect id="_x0000_s6830" style="position:absolute;left:7879;top:6638;width:14;height:258" fillcolor="black" stroked="f"/>
              <v:line id="_x0000_s6831" style="position:absolute" from="8055,6638" to="8056,6896" strokeweight="0"/>
              <v:rect id="_x0000_s6832" style="position:absolute;left:8055;top:6638;width:15;height:258" fillcolor="black" stroked="f"/>
              <v:line id="_x0000_s6833" style="position:absolute" from="8232,6638" to="8233,6896" strokeweight="0"/>
              <v:rect id="_x0000_s6834" style="position:absolute;left:8232;top:6638;width:14;height:258" fillcolor="black" stroked="f"/>
              <v:line id="_x0000_s6835" style="position:absolute" from="1712,7219" to="5421,7220" strokeweight="0"/>
              <v:rect id="_x0000_s6836" style="position:absolute;left:1712;top:7219;width:3709;height:14" fillcolor="black" stroked="f"/>
              <v:line id="_x0000_s6837" style="position:absolute" from="1698,6960" to="1699,7233" strokeweight="0"/>
              <v:rect id="_x0000_s6838" style="position:absolute;left:1698;top:6960;width:14;height:273" fillcolor="black" stroked="f"/>
              <v:line id="_x0000_s6839" style="position:absolute" from="1875,6975" to="1876,7233" strokeweight="0"/>
              <v:rect id="_x0000_s6840" style="position:absolute;left:1875;top:6975;width:14;height:258" fillcolor="black" stroked="f"/>
              <v:line id="_x0000_s6841" style="position:absolute" from="2051,6975" to="2052,7233" strokeweight="0"/>
              <v:rect id="_x0000_s6842" style="position:absolute;left:2051;top:6975;width:15;height:258" fillcolor="black" stroked="f"/>
              <v:line id="_x0000_s6843" style="position:absolute" from="1712,7304" to="2066,7305" strokeweight="0"/>
              <v:rect id="_x0000_s6844" style="position:absolute;left:1712;top:7304;width:354;height:14" fillcolor="black" stroked="f"/>
              <v:line id="_x0000_s6845" style="position:absolute" from="2228,6975" to="2229,7233" strokeweight="0"/>
              <v:rect id="_x0000_s6846" style="position:absolute;left:2228;top:6975;width:14;height:258" fillcolor="black" stroked="f"/>
              <v:line id="_x0000_s6847" style="position:absolute" from="2404,6975" to="2405,7233" strokeweight="0"/>
              <v:rect id="_x0000_s6848" style="position:absolute;left:2404;top:6975;width:15;height:258" fillcolor="black" stroked="f"/>
              <v:line id="_x0000_s6849" style="position:absolute" from="2581,6975" to="2582,7233" strokeweight="0"/>
              <v:rect id="_x0000_s6850" style="position:absolute;left:2581;top:6975;width:14;height:258" fillcolor="black" stroked="f"/>
              <v:line id="_x0000_s6851" style="position:absolute" from="2242,7304" to="2595,7305" strokeweight="0"/>
              <v:rect id="_x0000_s6852" style="position:absolute;left:2242;top:7304;width:353;height:14" fillcolor="black" stroked="f"/>
              <v:line id="_x0000_s6853" style="position:absolute" from="2758,6975" to="2759,7233" strokeweight="0"/>
              <v:rect id="_x0000_s6854" style="position:absolute;left:2758;top:6975;width:14;height:258" fillcolor="black" stroked="f"/>
              <v:line id="_x0000_s6855" style="position:absolute" from="2934,6975" to="2935,7233" strokeweight="0"/>
              <v:rect id="_x0000_s6856" style="position:absolute;left:2934;top:6975;width:15;height:258" fillcolor="black" stroked="f"/>
              <v:line id="_x0000_s6857" style="position:absolute" from="3111,6975" to="3112,7233" strokeweight="0"/>
              <v:rect id="_x0000_s6858" style="position:absolute;left:3111;top:6975;width:14;height:258" fillcolor="black" stroked="f"/>
              <v:line id="_x0000_s6859" style="position:absolute" from="2772,7304" to="3125,7305" strokeweight="0"/>
              <v:rect id="_x0000_s6860" style="position:absolute;left:2772;top:7304;width:353;height:14" fillcolor="black" stroked="f"/>
              <v:line id="_x0000_s6861" style="position:absolute" from="6466,6638" to="6467,6896" strokeweight="0"/>
              <v:rect id="_x0000_s6862" style="position:absolute;left:6466;top:6638;width:14;height:258" fillcolor="black" stroked="f"/>
              <v:line id="_x0000_s6863" style="position:absolute" from="6643,6960" to="6644,7233" strokeweight="0"/>
              <v:rect id="_x0000_s6864" style="position:absolute;left:6643;top:6960;width:14;height:273" fillcolor="black" stroked="f"/>
              <v:line id="_x0000_s6865" style="position:absolute" from="6819,6975" to="6820,7233" strokeweight="0"/>
              <v:rect id="_x0000_s6866" style="position:absolute;left:6819;top:6975;width:14;height:258" fillcolor="black" stroked="f"/>
              <v:line id="_x0000_s6867" style="position:absolute" from="6996,6975" to="6997,7233" strokeweight="0"/>
              <v:rect id="_x0000_s6868" style="position:absolute;left:6996;top:6975;width:14;height:258" fillcolor="black" stroked="f"/>
              <v:line id="_x0000_s6869" style="position:absolute" from="7172,6975" to="7173,7233" strokeweight="0"/>
              <v:rect id="_x0000_s6870" style="position:absolute;left:7172;top:6975;width:15;height:258" fillcolor="black" stroked="f"/>
              <v:line id="_x0000_s6871" style="position:absolute" from="7349,6975" to="7350,7233" strokeweight="0"/>
              <v:rect id="_x0000_s6872" style="position:absolute;left:7349;top:6975;width:14;height:258" fillcolor="black" stroked="f"/>
              <v:line id="_x0000_s6873" style="position:absolute" from="7526,6975" to="7527,7233" strokeweight="0"/>
              <v:rect id="_x0000_s6874" style="position:absolute;left:7526;top:6975;width:14;height:258" fillcolor="black" stroked="f"/>
              <v:line id="_x0000_s6875" style="position:absolute" from="7702,6975" to="7703,7233" strokeweight="0"/>
              <v:rect id="_x0000_s6876" style="position:absolute;left:7702;top:6975;width:14;height:258" fillcolor="black" stroked="f"/>
            </v:group>
            <v:group id="_x0000_s7078" style="position:absolute;left:-14;top:853;width:8369;height:11012" coordorigin="-14,853" coordsize="8369,11012">
              <v:line id="_x0000_s6878" style="position:absolute" from="7879,6975" to="7880,7233" strokeweight="0"/>
              <v:rect id="_x0000_s6879" style="position:absolute;left:7879;top:6975;width:14;height:258" fillcolor="black" stroked="f"/>
              <v:line id="_x0000_s6880" style="position:absolute" from="1712,7562" to="2066,7563" strokeweight="0"/>
              <v:rect id="_x0000_s6881" style="position:absolute;left:1712;top:7562;width:354;height:15" fillcolor="black" stroked="f"/>
              <v:line id="_x0000_s6882" style="position:absolute" from="2242,7562" to="2595,7563" strokeweight="0"/>
              <v:rect id="_x0000_s6883" style="position:absolute;left:2242;top:7562;width:353;height:15" fillcolor="black" stroked="f"/>
              <v:line id="_x0000_s6884" style="position:absolute" from="2772,7562" to="3125,7563" strokeweight="0"/>
              <v:rect id="_x0000_s6885" style="position:absolute;left:2772;top:7562;width:353;height:15" fillcolor="black" stroked="f"/>
              <v:line id="_x0000_s6886" style="position:absolute" from="1698,7304" to="1699,7577" strokeweight="0"/>
              <v:rect id="_x0000_s6887" style="position:absolute;left:1698;top:7304;width:14;height:273" fillcolor="black" stroked="f"/>
              <v:line id="_x0000_s6888" style="position:absolute" from="1875,7318" to="1876,7577" strokeweight="0"/>
              <v:rect id="_x0000_s6889" style="position:absolute;left:1875;top:7318;width:14;height:259" fillcolor="black" stroked="f"/>
              <v:line id="_x0000_s6890" style="position:absolute" from="2051,7318" to="2052,7577" strokeweight="0"/>
              <v:rect id="_x0000_s6891" style="position:absolute;left:2051;top:7318;width:15;height:259" fillcolor="black" stroked="f"/>
              <v:line id="_x0000_s6892" style="position:absolute" from="2228,7304" to="2229,7577" strokeweight="0"/>
              <v:rect id="_x0000_s6893" style="position:absolute;left:2228;top:7304;width:14;height:273" fillcolor="black" stroked="f"/>
              <v:line id="_x0000_s6894" style="position:absolute" from="2404,7318" to="2405,7577" strokeweight="0"/>
              <v:rect id="_x0000_s6895" style="position:absolute;left:2404;top:7318;width:15;height:259" fillcolor="black" stroked="f"/>
              <v:line id="_x0000_s6896" style="position:absolute" from="2581,7318" to="2582,7577" strokeweight="0"/>
              <v:rect id="_x0000_s6897" style="position:absolute;left:2581;top:7318;width:14;height:259" fillcolor="black" stroked="f"/>
              <v:line id="_x0000_s6898" style="position:absolute" from="2758,7304" to="2759,7577" strokeweight="0"/>
              <v:rect id="_x0000_s6899" style="position:absolute;left:2758;top:7304;width:14;height:273" fillcolor="black" stroked="f"/>
              <v:line id="_x0000_s6900" style="position:absolute" from="2934,7318" to="2935,7577" strokeweight="0"/>
              <v:rect id="_x0000_s6901" style="position:absolute;left:2934;top:7318;width:15;height:259" fillcolor="black" stroked="f"/>
              <v:line id="_x0000_s6902" style="position:absolute" from="3111,7318" to="3112,7577" strokeweight="0"/>
              <v:rect id="_x0000_s6903" style="position:absolute;left:3111;top:7318;width:14;height:259" fillcolor="black" stroked="f"/>
              <v:line id="_x0000_s6904" style="position:absolute" from="3287,6975" to="3288,7233" strokeweight="0"/>
              <v:rect id="_x0000_s6905" style="position:absolute;left:3287;top:6975;width:15;height:258" fillcolor="black" stroked="f"/>
              <v:line id="_x0000_s6906" style="position:absolute" from="3464,6975" to="3465,7233" strokeweight="0"/>
              <v:rect id="_x0000_s6907" style="position:absolute;left:3464;top:6975;width:14;height:258" fillcolor="black" stroked="f"/>
              <v:line id="_x0000_s6908" style="position:absolute" from="3641,6975" to="3642,7233" strokeweight="0"/>
              <v:rect id="_x0000_s6909" style="position:absolute;left:3641;top:6975;width:14;height:258" fillcolor="black" stroked="f"/>
              <v:line id="_x0000_s6910" style="position:absolute" from="3817,6975" to="3818,7233" strokeweight="0"/>
              <v:rect id="_x0000_s6911" style="position:absolute;left:3817;top:6975;width:14;height:258" fillcolor="black" stroked="f"/>
              <v:line id="_x0000_s6912" style="position:absolute" from="3994,6975" to="3995,7233" strokeweight="0"/>
              <v:rect id="_x0000_s6913" style="position:absolute;left:3994;top:6975;width:14;height:258" fillcolor="black" stroked="f"/>
              <v:line id="_x0000_s6914" style="position:absolute" from="4170,6975" to="4171,7233" strokeweight="0"/>
              <v:rect id="_x0000_s6915" style="position:absolute;left:4170;top:6975;width:15;height:258" fillcolor="black" stroked="f"/>
              <v:line id="_x0000_s6916" style="position:absolute" from="4347,6975" to="4348,7233" strokeweight="0"/>
              <v:rect id="_x0000_s6917" style="position:absolute;left:4347;top:6975;width:14;height:258" fillcolor="black" stroked="f"/>
              <v:line id="_x0000_s6918" style="position:absolute" from="4524,6975" to="4525,7233" strokeweight="0"/>
              <v:rect id="_x0000_s6919" style="position:absolute;left:4524;top:6975;width:14;height:258" fillcolor="black" stroked="f"/>
              <v:line id="_x0000_s6920" style="position:absolute" from="4700,6975" to="4701,7233" strokeweight="0"/>
              <v:rect id="_x0000_s6921" style="position:absolute;left:4700;top:6975;width:14;height:258" fillcolor="black" stroked="f"/>
              <v:line id="_x0000_s6922" style="position:absolute" from="4877,6975" to="4878,7233" strokeweight="0"/>
              <v:rect id="_x0000_s6923" style="position:absolute;left:4877;top:6975;width:14;height:258" fillcolor="black" stroked="f"/>
              <v:line id="_x0000_s6924" style="position:absolute" from="5053,6975" to="5054,7233" strokeweight="0"/>
              <v:rect id="_x0000_s6925" style="position:absolute;left:5053;top:6975;width:15;height:258" fillcolor="black" stroked="f"/>
              <v:line id="_x0000_s6926" style="position:absolute" from="5230,6975" to="5231,7233" strokeweight="0"/>
              <v:rect id="_x0000_s6927" style="position:absolute;left:5230;top:6975;width:14;height:258" fillcolor="black" stroked="f"/>
              <v:line id="_x0000_s6928" style="position:absolute" from="5406,6975" to="5407,7233" strokeweight="0"/>
              <v:rect id="_x0000_s6929" style="position:absolute;left:5406;top:6975;width:15;height:258" fillcolor="black" stroked="f"/>
              <v:line id="_x0000_s6930" style="position:absolute" from="5583,6638" to="5584,6896" strokeweight="0"/>
              <v:rect id="_x0000_s6931" style="position:absolute;left:5583;top:6638;width:14;height:258" fillcolor="black" stroked="f"/>
              <v:rect id="_x0000_s6932" style="position:absolute;left:-14;top:5062;width:43;height:2983" fillcolor="black" stroked="f"/>
              <v:line id="_x0000_s6933" style="position:absolute" from="4170,7678" to="4171,7936" strokeweight="0"/>
              <v:rect id="_x0000_s6934" style="position:absolute;left:4170;top:7678;width:15;height:258" fillcolor="black" stroked="f"/>
              <v:rect id="_x0000_s6935" style="position:absolute;left:21;top:9554;width:4171;height:28" fillcolor="black" stroked="f"/>
              <v:line id="_x0000_s6936" style="position:absolute" from="4347,7678" to="4348,7936" strokeweight="0"/>
              <v:rect id="_x0000_s6937" style="position:absolute;left:4347;top:7678;width:14;height:258" fillcolor="black" stroked="f"/>
              <v:line id="_x0000_s6938" style="position:absolute" from="8232,6975" to="8233,7233" strokeweight="0"/>
              <v:rect id="_x0000_s6939" style="position:absolute;left:8232;top:6975;width:14;height:258" fillcolor="black" stroked="f"/>
              <v:rect id="_x0000_s6940" style="position:absolute;left:21;top:11837;width:4171;height:28" fillcolor="black" stroked="f"/>
              <v:rect id="_x0000_s6941" style="position:absolute;left:-7;top:9554;width:28;height:2311" fillcolor="black" stroked="f"/>
              <v:rect id="_x0000_s6942" style="position:absolute;left:8312;top:5104;width:43;height:2941" fillcolor="black" stroked="f"/>
              <v:line id="_x0000_s6943" style="position:absolute" from="1698,7664" to="1699,7936" strokeweight="0"/>
              <v:rect id="_x0000_s6944" style="position:absolute;left:1698;top:7664;width:14;height:272" fillcolor="black" stroked="f"/>
              <v:line id="_x0000_s6945" style="position:absolute" from="1875,7678" to="1876,7936" strokeweight="0"/>
              <v:rect id="_x0000_s6946" style="position:absolute;left:1875;top:7678;width:14;height:258" fillcolor="black" stroked="f"/>
              <v:line id="_x0000_s6947" style="position:absolute" from="2051,7678" to="2052,7936" strokeweight="0"/>
              <v:rect id="_x0000_s6948" style="position:absolute;left:2051;top:7678;width:15;height:258" fillcolor="black" stroked="f"/>
              <v:line id="_x0000_s6949" style="position:absolute" from="2228,7678" to="2229,7936" strokeweight="0"/>
              <v:rect id="_x0000_s6950" style="position:absolute;left:2228;top:7678;width:14;height:258" fillcolor="black" stroked="f"/>
              <v:line id="_x0000_s6951" style="position:absolute" from="2404,7678" to="2405,7936" strokeweight="0"/>
              <v:rect id="_x0000_s6952" style="position:absolute;left:2404;top:7678;width:15;height:258" fillcolor="black" stroked="f"/>
              <v:line id="_x0000_s6953" style="position:absolute" from="2581,7678" to="2582,7936" strokeweight="0"/>
              <v:rect id="_x0000_s6954" style="position:absolute;left:2581;top:7678;width:14;height:258" fillcolor="black" stroked="f"/>
              <v:line id="_x0000_s6955" style="position:absolute" from="2758,7678" to="2759,7936" strokeweight="0"/>
              <v:rect id="_x0000_s6956" style="position:absolute;left:2758;top:7678;width:14;height:258" fillcolor="black" stroked="f"/>
              <v:line id="_x0000_s6957" style="position:absolute" from="2934,7678" to="2935,7936" strokeweight="0"/>
              <v:rect id="_x0000_s6958" style="position:absolute;left:2934;top:7678;width:15;height:258" fillcolor="black" stroked="f"/>
              <v:line id="_x0000_s6959" style="position:absolute" from="3111,7678" to="3112,7936" strokeweight="0"/>
              <v:rect id="_x0000_s6960" style="position:absolute;left:3111;top:7678;width:14;height:258" fillcolor="black" stroked="f"/>
              <v:line id="_x0000_s6961" style="position:absolute" from="3287,7678" to="3288,7936" strokeweight="0"/>
              <v:rect id="_x0000_s6962" style="position:absolute;left:3287;top:7678;width:15;height:258" fillcolor="black" stroked="f"/>
              <v:line id="_x0000_s6963" style="position:absolute" from="3464,7678" to="3465,7936" strokeweight="0"/>
              <v:rect id="_x0000_s6964" style="position:absolute;left:3464;top:7678;width:14;height:258" fillcolor="black" stroked="f"/>
              <v:line id="_x0000_s6965" style="position:absolute" from="3641,7678" to="3642,7936" strokeweight="0"/>
              <v:rect id="_x0000_s6966" style="position:absolute;left:3641;top:7678;width:14;height:258" fillcolor="black" stroked="f"/>
              <v:line id="_x0000_s6967" style="position:absolute" from="3817,7678" to="3818,7936" strokeweight="0"/>
              <v:rect id="_x0000_s6968" style="position:absolute;left:3817;top:7678;width:14;height:258" fillcolor="black" stroked="f"/>
              <v:line id="_x0000_s6969" style="position:absolute" from="3994,7678" to="3995,7936" strokeweight="0"/>
              <v:rect id="_x0000_s6970" style="position:absolute;left:3994;top:7678;width:14;height:258" fillcolor="black" stroked="f"/>
              <v:rect id="_x0000_s6971" style="position:absolute;left:4163;top:9582;width:29;height:2283" fillcolor="black" stroked="f"/>
              <v:rect id="_x0000_s6972" style="position:absolute;left:4340;top:9554;width:28;height:2311" fillcolor="black" stroked="f"/>
              <v:line id="_x0000_s6973" style="position:absolute" from="4524,7678" to="4525,7936" strokeweight="0"/>
              <v:rect id="_x0000_s6974" style="position:absolute;left:4524;top:7678;width:14;height:258" fillcolor="black" stroked="f"/>
              <v:line id="_x0000_s6975" style="position:absolute" from="4700,7678" to="4701,7936" strokeweight="0"/>
              <v:rect id="_x0000_s6976" style="position:absolute;left:4700;top:7678;width:14;height:258" fillcolor="black" stroked="f"/>
              <v:line id="_x0000_s6977" style="position:absolute" from="4877,7678" to="4878,7936" strokeweight="0"/>
              <v:rect id="_x0000_s6978" style="position:absolute;left:4877;top:7678;width:14;height:258" fillcolor="black" stroked="f"/>
              <v:line id="_x0000_s6979" style="position:absolute" from="5053,7678" to="5054,7936" strokeweight="0"/>
              <v:rect id="_x0000_s6980" style="position:absolute;left:5053;top:7678;width:15;height:258" fillcolor="black" stroked="f"/>
              <v:line id="_x0000_s6981" style="position:absolute" from="5230,7678" to="5231,7936" strokeweight="0"/>
              <v:rect id="_x0000_s6982" style="position:absolute;left:5230;top:7678;width:14;height:258" fillcolor="black" stroked="f"/>
              <v:line id="_x0000_s6983" style="position:absolute" from="5406,7678" to="5407,7936" strokeweight="0"/>
              <v:rect id="_x0000_s6984" style="position:absolute;left:5406;top:7678;width:15;height:258" fillcolor="black" stroked="f"/>
              <v:line id="_x0000_s6985" style="position:absolute" from="5583,7678" to="5584,7936" strokeweight="0"/>
              <v:rect id="_x0000_s6986" style="position:absolute;left:5583;top:7678;width:14;height:258" fillcolor="black" stroked="f"/>
              <v:line id="_x0000_s6987" style="position:absolute" from="5760,6638" to="5761,6896" strokeweight="0"/>
              <v:rect id="_x0000_s6988" style="position:absolute;left:5760;top:6638;width:14;height:258" fillcolor="black" stroked="f"/>
              <v:line id="_x0000_s6989" style="position:absolute" from="5936,6638" to="5937,6896" strokeweight="0"/>
              <v:rect id="_x0000_s6990" style="position:absolute;left:5936;top:6638;width:15;height:258" fillcolor="black" stroked="f"/>
              <v:line id="_x0000_s6991" style="position:absolute" from="6113,6638" to="6114,6896" strokeweight="0"/>
              <v:rect id="_x0000_s6992" style="position:absolute;left:6113;top:6638;width:14;height:258" fillcolor="black" stroked="f"/>
              <v:line id="_x0000_s6993" style="position:absolute" from="6289,6638" to="6290,6896" strokeweight="0"/>
              <v:rect id="_x0000_s6994" style="position:absolute;left:6289;top:6638;width:15;height:258" fillcolor="black" stroked="f"/>
              <v:line id="_x0000_s6995" style="position:absolute" from="6466,7304" to="6467,7577" strokeweight="0"/>
              <v:rect id="_x0000_s6996" style="position:absolute;left:6466;top:7304;width:14;height:273" fillcolor="black" stroked="f"/>
              <v:line id="_x0000_s6997" style="position:absolute" from="6643,7318" to="6644,7577" strokeweight="0"/>
              <v:rect id="_x0000_s6998" style="position:absolute;left:6643;top:7318;width:14;height:259" fillcolor="black" stroked="f"/>
              <v:line id="_x0000_s6999" style="position:absolute" from="6819,7318" to="6820,7577" strokeweight="0"/>
              <v:rect id="_x0000_s7000" style="position:absolute;left:6819;top:7318;width:14;height:259" fillcolor="black" stroked="f"/>
              <v:line id="_x0000_s7001" style="position:absolute" from="6996,7318" to="6997,7577" strokeweight="0"/>
              <v:rect id="_x0000_s7002" style="position:absolute;left:6996;top:7318;width:14;height:259" fillcolor="black" stroked="f"/>
              <v:line id="_x0000_s7003" style="position:absolute" from="7172,7318" to="7173,7577" strokeweight="0"/>
              <v:rect id="_x0000_s7004" style="position:absolute;left:7172;top:7318;width:15;height:259" fillcolor="black" stroked="f"/>
              <v:line id="_x0000_s7005" style="position:absolute" from="7349,7318" to="7350,7577" strokeweight="0"/>
              <v:rect id="_x0000_s7006" style="position:absolute;left:7349;top:7318;width:14;height:259" fillcolor="black" stroked="f"/>
              <v:line id="_x0000_s7007" style="position:absolute" from="7526,7318" to="7527,7577" strokeweight="0"/>
              <v:rect id="_x0000_s7008" style="position:absolute;left:7526;top:7318;width:14;height:259" fillcolor="black" stroked="f"/>
              <v:line id="_x0000_s7009" style="position:absolute" from="7702,7318" to="7703,7577" strokeweight="0"/>
              <v:rect id="_x0000_s7010" style="position:absolute;left:7702;top:7318;width:14;height:259" fillcolor="black" stroked="f"/>
              <v:line id="_x0000_s7011" style="position:absolute" from="7879,7318" to="7880,7577" strokeweight="0"/>
              <v:rect id="_x0000_s7012" style="position:absolute;left:7879;top:7318;width:14;height:259" fillcolor="black" stroked="f"/>
              <v:line id="_x0000_s7013" style="position:absolute" from="8055,6975" to="8056,7233" strokeweight="0"/>
              <v:rect id="_x0000_s7014" style="position:absolute;left:8055;top:6975;width:15;height:258" fillcolor="black" stroked="f"/>
              <v:rect id="_x0000_s7015" style="position:absolute;left:8225;top:9582;width:28;height:2283" fillcolor="black" stroked="f"/>
              <v:rect id="_x0000_s7016" style="position:absolute;left:29;top:853;width:8326;height:43" fillcolor="black" stroked="f"/>
              <v:line id="_x0000_s7017" style="position:absolute" from="1712,1384" to="8246,1385" strokeweight="0"/>
              <v:rect id="_x0000_s7018" style="position:absolute;left:1712;top:1384;width:6534;height:14" fillcolor="black" stroked="f"/>
              <v:line id="_x0000_s7019" style="position:absolute" from="1712,1642" to="8246,1643" strokeweight="0"/>
              <v:rect id="_x0000_s7020" style="position:absolute;left:1712;top:1642;width:6534;height:14" fillcolor="black" stroked="f"/>
              <v:line id="_x0000_s7021" style="position:absolute" from="1712,1720" to="8246,1721" strokeweight="0"/>
              <v:rect id="_x0000_s7022" style="position:absolute;left:1712;top:1720;width:6534;height:15" fillcolor="black" stroked="f"/>
              <v:line id="_x0000_s7023" style="position:absolute" from="1712,1979" to="8246,1980" strokeweight="0"/>
              <v:rect id="_x0000_s7024" style="position:absolute;left:1712;top:1979;width:6534;height:14" fillcolor="black" stroked="f"/>
              <v:line id="_x0000_s7025" style="position:absolute" from="1712,2064" to="8246,2065" strokeweight="0"/>
              <v:rect id="_x0000_s7026" style="position:absolute;left:1712;top:2064;width:6534;height:14" fillcolor="black" stroked="f"/>
              <v:line id="_x0000_s7027" style="position:absolute" from="1712,2322" to="8246,2323" strokeweight="0"/>
              <v:rect id="_x0000_s7028" style="position:absolute;left:1712;top:2322;width:6534;height:15" fillcolor="black" stroked="f"/>
              <v:line id="_x0000_s7029" style="position:absolute" from="1712,2401" to="8246,2402" strokeweight="0"/>
              <v:rect id="_x0000_s7030" style="position:absolute;left:1712;top:2401;width:6534;height:14" fillcolor="black" stroked="f"/>
              <v:line id="_x0000_s7031" style="position:absolute" from="1712,2659" to="8246,2660" strokeweight="0"/>
              <v:rect id="_x0000_s7032" style="position:absolute;left:1712;top:2659;width:6534;height:14" fillcolor="black" stroked="f"/>
              <v:line id="_x0000_s7033" style="position:absolute" from="6657,2737" to="8246,2738" strokeweight="0"/>
              <v:rect id="_x0000_s7034" style="position:absolute;left:6657;top:2737;width:1589;height:15" fillcolor="black" stroked="f"/>
              <v:line id="_x0000_s7035" style="position:absolute" from="6657,2996" to="8246,2997" strokeweight="0"/>
              <v:rect id="_x0000_s7036" style="position:absolute;left:6657;top:2996;width:1589;height:14" fillcolor="black" stroked="f"/>
              <v:line id="_x0000_s7037" style="position:absolute" from="6304,3081" to="8246,3082" strokeweight="0"/>
              <v:rect id="_x0000_s7038" style="position:absolute;left:6304;top:3081;width:1942;height:14" fillcolor="black" stroked="f"/>
              <v:line id="_x0000_s7039" style="position:absolute" from="6304,3339" to="8246,3340" strokeweight="0"/>
              <v:rect id="_x0000_s7040" style="position:absolute;left:6304;top:3339;width:1942;height:15" fillcolor="black" stroked="f"/>
              <v:line id="_x0000_s7041" style="position:absolute" from="5244,3425" to="8246,3426" strokeweight="0"/>
              <v:rect id="_x0000_s7042" style="position:absolute;left:5244;top:3425;width:3002;height:14" fillcolor="black" stroked="f"/>
              <v:line id="_x0000_s7043" style="position:absolute" from="5244,3683" to="8246,3684" strokeweight="0"/>
              <v:rect id="_x0000_s7044" style="position:absolute;left:5244;top:3683;width:3002;height:14" fillcolor="black" stroked="f"/>
              <v:line id="_x0000_s7045" style="position:absolute" from="5244,3769" to="8246,3770" strokeweight="0"/>
              <v:rect id="_x0000_s7046" style="position:absolute;left:5244;top:3769;width:3002;height:14" fillcolor="black" stroked="f"/>
              <v:line id="_x0000_s7047" style="position:absolute" from="5244,4027" to="8246,4028" strokeweight="0"/>
              <v:rect id="_x0000_s7048" style="position:absolute;left:5244;top:4027;width:3002;height:14" fillcolor="black" stroked="f"/>
              <v:line id="_x0000_s7049" style="position:absolute" from="1712,4112" to="4538,4113" strokeweight="0"/>
              <v:rect id="_x0000_s7050" style="position:absolute;left:1712;top:4112;width:2826;height:15" fillcolor="black" stroked="f"/>
              <v:line id="_x0000_s7051" style="position:absolute" from="1712,4371" to="4538,4372" strokeweight="0"/>
              <v:rect id="_x0000_s7052" style="position:absolute;left:1712;top:4371;width:2826;height:14" fillcolor="black" stroked="f"/>
              <v:rect id="_x0000_s7053" style="position:absolute;left:29;top:4795;width:8326;height:42" fillcolor="black" stroked="f"/>
              <v:rect id="_x0000_s7054" style="position:absolute;left:29;top:5062;width:8326;height:42" fillcolor="black" stroked="f"/>
              <v:line id="_x0000_s7055" style="position:absolute" from="1712,5600" to="8246,5601" strokeweight="0"/>
              <v:rect id="_x0000_s7056" style="position:absolute;left:1712;top:5600;width:6534;height:14" fillcolor="black" stroked="f"/>
              <v:line id="_x0000_s7057" style="position:absolute" from="1712,5858" to="8246,5859" strokeweight="0"/>
              <v:rect id="_x0000_s7058" style="position:absolute;left:1712;top:5858;width:6534;height:14" fillcolor="black" stroked="f"/>
              <v:line id="_x0000_s7059" style="position:absolute" from="1712,5927" to="8246,5928" strokeweight="0"/>
              <v:rect id="_x0000_s7060" style="position:absolute;left:1712;top:5927;width:6534;height:15" fillcolor="black" stroked="f"/>
              <v:line id="_x0000_s7061" style="position:absolute" from="1712,6186" to="8246,6187" strokeweight="0"/>
              <v:rect id="_x0000_s7062" style="position:absolute;left:1712;top:6186;width:6534;height:14" fillcolor="black" stroked="f"/>
              <v:line id="_x0000_s7063" style="position:absolute" from="1712,6287" to="8246,6288" strokeweight="0"/>
              <v:rect id="_x0000_s7064" style="position:absolute;left:1712;top:6287;width:6534;height:14" fillcolor="black" stroked="f"/>
              <v:line id="_x0000_s7065" style="position:absolute" from="1712,6545" to="8246,6546" strokeweight="0"/>
              <v:rect id="_x0000_s7066" style="position:absolute;left:1712;top:6545;width:6534;height:15" fillcolor="black" stroked="f"/>
              <v:line id="_x0000_s7067" style="position:absolute" from="1712,6624" to="8246,6625" strokeweight="0"/>
              <v:rect id="_x0000_s7068" style="position:absolute;left:1712;top:6624;width:6534;height:14" fillcolor="black" stroked="f"/>
              <v:line id="_x0000_s7069" style="position:absolute" from="1712,6882" to="8246,6883" strokeweight="0"/>
              <v:rect id="_x0000_s7070" style="position:absolute;left:1712;top:6882;width:6534;height:14" fillcolor="black" stroked="f"/>
              <v:line id="_x0000_s7071" style="position:absolute" from="6657,6960" to="8246,6961" strokeweight="0"/>
              <v:rect id="_x0000_s7072" style="position:absolute;left:6657;top:6960;width:1589;height:15" fillcolor="black" stroked="f"/>
              <v:line id="_x0000_s7073" style="position:absolute" from="6657,7219" to="8246,7220" strokeweight="0"/>
              <v:rect id="_x0000_s7074" style="position:absolute;left:6657;top:7219;width:1589;height:14" fillcolor="black" stroked="f"/>
              <v:line id="_x0000_s7075" style="position:absolute" from="6480,7304" to="7893,7305" strokeweight="0"/>
              <v:rect id="_x0000_s7076" style="position:absolute;left:6480;top:7304;width:1413;height:14" fillcolor="black" stroked="f"/>
              <v:line id="_x0000_s7077" style="position:absolute" from="6480,7562" to="7893,7563" strokeweight="0"/>
            </v:group>
            <v:rect id="_x0000_s7079" style="position:absolute;left:6480;top:7562;width:1413;height:15" fillcolor="black" stroked="f"/>
            <v:line id="_x0000_s7080" style="position:absolute" from="1712,7664" to="5597,7665" strokeweight="0"/>
            <v:rect id="_x0000_s7081" style="position:absolute;left:1712;top:7664;width:3885;height:14" fillcolor="black" stroked="f"/>
            <v:line id="_x0000_s7082" style="position:absolute" from="1712,7922" to="5597,7923" strokeweight="0"/>
            <v:rect id="_x0000_s7083" style="position:absolute;left:1712;top:7922;width:3885;height:14" fillcolor="black" stroked="f"/>
            <v:rect id="_x0000_s7084" style="position:absolute;left:29;top:8002;width:8326;height:43" fillcolor="black" stroked="f"/>
            <v:rect id="_x0000_s7085" style="position:absolute;left:4368;top:9554;width:3885;height:28" fillcolor="black" stroked="f"/>
            <v:rect id="_x0000_s7086" style="position:absolute;left:4368;top:11837;width:3885;height:28" fillcolor="black" stroked="f"/>
            <w10:wrap type="none"/>
            <w10:anchorlock/>
          </v:group>
        </w:pict>
      </w:r>
    </w:p>
    <w:p w:rsidR="00CE6F0C" w:rsidRPr="0086251F" w:rsidRDefault="00CE6F0C" w:rsidP="00CE6F0C">
      <w:pPr>
        <w:pStyle w:val="Text1"/>
        <w:rPr>
          <w:rFonts w:ascii="Verdana" w:eastAsia="Verdana" w:hAnsi="Verdana"/>
          <w:b/>
          <w:u w:val="single"/>
          <w:lang w:val="en-GB"/>
        </w:rPr>
      </w:pPr>
    </w:p>
    <w:p w:rsidR="00CE6F0C" w:rsidRDefault="00CE6F0C" w:rsidP="00CE6F0C">
      <w:pPr>
        <w:pStyle w:val="Text1"/>
        <w:rPr>
          <w:rFonts w:ascii="Verdana" w:eastAsia="Verdana" w:hAnsi="Verdana"/>
          <w:b/>
          <w:u w:val="single"/>
          <w:lang w:val="en-GB"/>
        </w:rPr>
      </w:pPr>
    </w:p>
    <w:p w:rsidR="0088275B" w:rsidRDefault="0088275B" w:rsidP="00CE6F0C">
      <w:pPr>
        <w:pStyle w:val="Text1"/>
        <w:rPr>
          <w:rFonts w:ascii="Verdana" w:eastAsia="Verdana" w:hAnsi="Verdana"/>
          <w:b/>
          <w:u w:val="single"/>
          <w:lang w:val="en-GB"/>
        </w:rPr>
      </w:pPr>
    </w:p>
    <w:p w:rsidR="0088275B" w:rsidRPr="0086251F" w:rsidRDefault="0088275B" w:rsidP="00CE6F0C">
      <w:pPr>
        <w:pStyle w:val="Text1"/>
        <w:rPr>
          <w:rFonts w:ascii="Verdana" w:eastAsia="Verdana" w:hAnsi="Verdana"/>
          <w:b/>
          <w:u w:val="single"/>
          <w:lang w:val="en-GB"/>
        </w:rPr>
      </w:pPr>
    </w:p>
    <w:p w:rsidR="00CE6F0C" w:rsidRPr="0086251F" w:rsidRDefault="00CE6F0C" w:rsidP="00CE6F0C">
      <w:pPr>
        <w:pStyle w:val="Text1"/>
        <w:rPr>
          <w:rFonts w:ascii="Verdana" w:hAnsi="Verdana"/>
          <w:b/>
          <w:lang w:val="en-GB"/>
        </w:rPr>
      </w:pPr>
      <w:r w:rsidRPr="0086251F">
        <w:rPr>
          <w:rFonts w:ascii="Verdana" w:eastAsia="Verdana" w:hAnsi="Verdana"/>
          <w:b/>
          <w:u w:val="single"/>
          <w:lang w:val="en-GB"/>
        </w:rPr>
        <w:lastRenderedPageBreak/>
        <w:t xml:space="preserve">3 </w:t>
      </w:r>
      <w:proofErr w:type="gramStart"/>
      <w:r w:rsidRPr="0086251F">
        <w:rPr>
          <w:rFonts w:ascii="Verdana" w:eastAsia="Verdana" w:hAnsi="Verdana"/>
          <w:b/>
          <w:u w:val="single"/>
          <w:lang w:val="en-GB"/>
        </w:rPr>
        <w:t>PART</w:t>
      </w:r>
      <w:proofErr w:type="gramEnd"/>
      <w:r w:rsidRPr="0086251F">
        <w:rPr>
          <w:rFonts w:ascii="Verdana" w:eastAsia="Verdana" w:hAnsi="Verdana"/>
          <w:b/>
          <w:u w:val="single"/>
          <w:lang w:val="en-GB"/>
        </w:rPr>
        <w:t xml:space="preserve"> E:</w:t>
      </w:r>
      <w:r w:rsidRPr="0086251F">
        <w:rPr>
          <w:rFonts w:ascii="Verdana" w:eastAsia="Verdana" w:hAnsi="Verdana"/>
          <w:b/>
          <w:lang w:val="en-GB"/>
        </w:rPr>
        <w:t xml:space="preserve">  Exclusion Criteria Form</w:t>
      </w:r>
    </w:p>
    <w:p w:rsidR="00CE6F0C" w:rsidRPr="0086251F" w:rsidRDefault="00CE6F0C" w:rsidP="00CE6F0C">
      <w:pPr>
        <w:rPr>
          <w:rFonts w:ascii="Verdana" w:hAnsi="Verdana"/>
          <w:caps/>
          <w:sz w:val="24"/>
          <w:lang w:val="en-GB"/>
        </w:rPr>
      </w:pPr>
    </w:p>
    <w:p w:rsidR="00CE6F0C" w:rsidRPr="0086251F" w:rsidRDefault="00CE6F0C" w:rsidP="00CE6F0C">
      <w:pPr>
        <w:rPr>
          <w:rFonts w:ascii="Verdana" w:hAnsi="Verdana"/>
          <w:sz w:val="24"/>
          <w:lang w:val="en-GB"/>
        </w:rPr>
      </w:pPr>
      <w:r w:rsidRPr="0086251F">
        <w:rPr>
          <w:rFonts w:ascii="Verdana" w:eastAsia="Verdana" w:hAnsi="Verdana"/>
          <w:sz w:val="24"/>
          <w:lang w:val="en-GB"/>
        </w:rPr>
        <w:t>The undersigned</w:t>
      </w:r>
      <w:r w:rsidRPr="0086251F">
        <w:rPr>
          <w:rFonts w:ascii="Verdana" w:eastAsia="Verdana" w:hAnsi="Verdana"/>
          <w:b/>
          <w:sz w:val="24"/>
          <w:lang w:val="en-GB"/>
        </w:rPr>
        <w:t>:</w:t>
      </w:r>
    </w:p>
    <w:p w:rsidR="00CE6F0C" w:rsidRPr="0086251F" w:rsidRDefault="00CE6F0C" w:rsidP="00CE6F0C">
      <w:pPr>
        <w:rPr>
          <w:rFonts w:ascii="Verdana" w:hAnsi="Verdana"/>
          <w:sz w:val="24"/>
          <w:lang w:val="en-GB"/>
        </w:rPr>
      </w:pPr>
      <w:r w:rsidRPr="0086251F">
        <w:rPr>
          <w:rFonts w:ascii="Verdana" w:eastAsia="Verdana" w:hAnsi="Verdana"/>
          <w:sz w:val="24"/>
          <w:lang w:val="en-GB"/>
        </w:rPr>
        <w:t>Name of the “service provider” or subcontractor</w:t>
      </w:r>
      <w:r w:rsidRPr="0086251F">
        <w:rPr>
          <w:rFonts w:ascii="Verdana" w:eastAsia="Verdana" w:hAnsi="Verdana"/>
          <w:b/>
          <w:sz w:val="24"/>
          <w:lang w:val="en-GB"/>
        </w:rPr>
        <w:t>:</w:t>
      </w:r>
    </w:p>
    <w:p w:rsidR="00CE6F0C" w:rsidRPr="0086251F" w:rsidRDefault="00CE6F0C" w:rsidP="00CE6F0C">
      <w:pPr>
        <w:rPr>
          <w:rFonts w:ascii="Verdana" w:hAnsi="Verdana"/>
          <w:sz w:val="24"/>
          <w:lang w:val="en-GB"/>
        </w:rPr>
      </w:pPr>
      <w:r w:rsidRPr="0086251F">
        <w:rPr>
          <w:rFonts w:ascii="Verdana" w:eastAsia="Verdana" w:hAnsi="Verdana"/>
          <w:sz w:val="24"/>
          <w:lang w:val="en-GB"/>
        </w:rPr>
        <w:t>Legal address:</w:t>
      </w:r>
    </w:p>
    <w:p w:rsidR="00CE6F0C" w:rsidRPr="0086251F" w:rsidRDefault="00CE6F0C" w:rsidP="00CE6F0C">
      <w:pPr>
        <w:rPr>
          <w:rFonts w:ascii="Verdana" w:hAnsi="Verdana"/>
          <w:sz w:val="24"/>
          <w:lang w:val="en-GB"/>
        </w:rPr>
      </w:pPr>
      <w:r w:rsidRPr="0086251F">
        <w:rPr>
          <w:rFonts w:ascii="Verdana" w:eastAsia="Verdana" w:hAnsi="Verdana"/>
          <w:sz w:val="24"/>
          <w:lang w:val="en-GB"/>
        </w:rPr>
        <w:t>Registration number:</w:t>
      </w:r>
    </w:p>
    <w:p w:rsidR="00CE6F0C" w:rsidRPr="0086251F" w:rsidRDefault="00CE6F0C" w:rsidP="00CE6F0C">
      <w:pPr>
        <w:rPr>
          <w:rFonts w:ascii="Verdana" w:hAnsi="Verdana"/>
          <w:sz w:val="24"/>
          <w:lang w:val="en-GB"/>
        </w:rPr>
      </w:pPr>
      <w:r w:rsidRPr="0086251F">
        <w:rPr>
          <w:rFonts w:ascii="Verdana" w:eastAsia="Verdana" w:hAnsi="Verdana"/>
          <w:sz w:val="24"/>
          <w:lang w:val="en-GB"/>
        </w:rPr>
        <w:t>VAT</w:t>
      </w:r>
      <w:r w:rsidR="00256C60" w:rsidRPr="0086251F">
        <w:rPr>
          <w:rFonts w:ascii="Verdana" w:eastAsia="Verdana" w:hAnsi="Verdana"/>
          <w:sz w:val="24"/>
          <w:lang w:val="en-GB"/>
        </w:rPr>
        <w:t>/Tax</w:t>
      </w:r>
      <w:r w:rsidRPr="0086251F">
        <w:rPr>
          <w:rFonts w:ascii="Verdana" w:eastAsia="Verdana" w:hAnsi="Verdana"/>
          <w:sz w:val="24"/>
          <w:lang w:val="en-GB"/>
        </w:rPr>
        <w:t xml:space="preserve"> number:</w:t>
      </w:r>
    </w:p>
    <w:p w:rsidR="00CE6F0C" w:rsidRPr="0086251F" w:rsidRDefault="00CE6F0C" w:rsidP="00CE6F0C">
      <w:pPr>
        <w:rPr>
          <w:rFonts w:ascii="Verdana" w:hAnsi="Verdana"/>
          <w:sz w:val="24"/>
          <w:lang w:val="en-GB"/>
        </w:rPr>
      </w:pPr>
    </w:p>
    <w:p w:rsidR="00CE6F0C" w:rsidRPr="0086251F" w:rsidRDefault="00CE6F0C" w:rsidP="00CE6F0C">
      <w:pPr>
        <w:rPr>
          <w:rFonts w:ascii="Verdana" w:hAnsi="Verdana"/>
          <w:sz w:val="24"/>
          <w:lang w:val="en-GB"/>
        </w:rPr>
      </w:pPr>
      <w:r w:rsidRPr="0086251F">
        <w:rPr>
          <w:rFonts w:ascii="Verdana" w:eastAsia="Verdana" w:hAnsi="Verdana"/>
          <w:sz w:val="24"/>
          <w:lang w:val="en-GB"/>
        </w:rPr>
        <w:t>Name of the signatory of this form (representative legally authorised to represent the “service provider” or subcontractor vis-à-vis third parties)</w:t>
      </w:r>
      <w:r w:rsidRPr="0086251F">
        <w:rPr>
          <w:rFonts w:ascii="Verdana" w:eastAsia="Verdana" w:hAnsi="Verdana"/>
          <w:b/>
          <w:sz w:val="24"/>
          <w:lang w:val="en-GB"/>
        </w:rPr>
        <w:t>:</w:t>
      </w:r>
      <w:r w:rsidRPr="0086251F">
        <w:rPr>
          <w:rFonts w:ascii="Verdana" w:eastAsia="Verdana" w:hAnsi="Verdana"/>
          <w:sz w:val="24"/>
          <w:lang w:val="en-GB"/>
        </w:rPr>
        <w:t xml:space="preserve"> </w:t>
      </w:r>
    </w:p>
    <w:p w:rsidR="00CE6F0C" w:rsidRPr="0086251F" w:rsidRDefault="00CE6F0C" w:rsidP="00CE6F0C">
      <w:pPr>
        <w:rPr>
          <w:rFonts w:ascii="Verdana" w:hAnsi="Verdana"/>
          <w:sz w:val="24"/>
          <w:lang w:val="en-GB"/>
        </w:rPr>
      </w:pPr>
    </w:p>
    <w:p w:rsidR="00CE6F0C" w:rsidRPr="0086251F" w:rsidRDefault="00CE6F0C" w:rsidP="00CE6F0C">
      <w:pPr>
        <w:rPr>
          <w:rFonts w:ascii="Verdana" w:hAnsi="Verdana"/>
          <w:sz w:val="24"/>
          <w:lang w:val="en-GB"/>
        </w:rPr>
      </w:pPr>
      <w:proofErr w:type="gramStart"/>
      <w:r w:rsidRPr="0086251F">
        <w:rPr>
          <w:rFonts w:ascii="Verdana" w:eastAsia="Verdana" w:hAnsi="Verdana"/>
          <w:sz w:val="24"/>
          <w:lang w:val="en-GB"/>
        </w:rPr>
        <w:t>declares</w:t>
      </w:r>
      <w:proofErr w:type="gramEnd"/>
      <w:r w:rsidRPr="0086251F">
        <w:rPr>
          <w:rFonts w:ascii="Verdana" w:eastAsia="Verdana" w:hAnsi="Verdana"/>
          <w:sz w:val="24"/>
          <w:lang w:val="en-GB"/>
        </w:rPr>
        <w:t xml:space="preserve"> on his honour that the organisation that he represents</w:t>
      </w:r>
      <w:r w:rsidRPr="0086251F">
        <w:rPr>
          <w:rFonts w:ascii="Verdana" w:eastAsia="Verdana" w:hAnsi="Verdana"/>
          <w:b/>
          <w:sz w:val="24"/>
          <w:lang w:val="en-GB"/>
        </w:rPr>
        <w:t>:</w:t>
      </w:r>
    </w:p>
    <w:p w:rsidR="00CE6F0C" w:rsidRPr="0086251F" w:rsidRDefault="00CE6F0C" w:rsidP="00CE6F0C">
      <w:pPr>
        <w:ind w:left="425" w:hanging="425"/>
        <w:rPr>
          <w:rFonts w:ascii="Verdana" w:hAnsi="Verdana"/>
          <w:sz w:val="24"/>
          <w:lang w:val="en-GB"/>
        </w:rPr>
      </w:pPr>
    </w:p>
    <w:p w:rsidR="00CE6F0C" w:rsidRPr="0086251F" w:rsidRDefault="00CE6F0C" w:rsidP="00CE6F0C">
      <w:pPr>
        <w:pStyle w:val="Text1"/>
        <w:spacing w:before="0" w:after="0"/>
        <w:rPr>
          <w:rFonts w:ascii="Verdana" w:hAnsi="Verdana"/>
          <w:lang w:val="en-GB"/>
        </w:rPr>
      </w:pPr>
      <w:r w:rsidRPr="0086251F">
        <w:rPr>
          <w:rFonts w:ascii="Verdana" w:eastAsia="Verdana" w:hAnsi="Verdana"/>
          <w:lang w:val="en-GB"/>
        </w:rPr>
        <w:t>(a) 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CE6F0C" w:rsidRPr="0086251F" w:rsidRDefault="00CE6F0C" w:rsidP="00CE6F0C">
      <w:pPr>
        <w:pStyle w:val="Text1"/>
        <w:spacing w:after="0"/>
        <w:ind w:left="633"/>
        <w:rPr>
          <w:rFonts w:ascii="Verdana" w:hAnsi="Verdana"/>
          <w:lang w:val="en-GB"/>
        </w:rPr>
      </w:pPr>
    </w:p>
    <w:p w:rsidR="00CE6F0C" w:rsidRPr="0086251F" w:rsidRDefault="00CE6F0C" w:rsidP="00CE6F0C">
      <w:pPr>
        <w:pStyle w:val="Text1"/>
        <w:spacing w:before="0" w:after="0"/>
        <w:rPr>
          <w:rFonts w:ascii="Verdana" w:hAnsi="Verdana"/>
          <w:lang w:val="en-GB"/>
        </w:rPr>
      </w:pPr>
      <w:r w:rsidRPr="0086251F">
        <w:rPr>
          <w:rFonts w:ascii="Verdana" w:eastAsia="Verdana" w:hAnsi="Verdana"/>
          <w:lang w:val="en-GB"/>
        </w:rPr>
        <w:t xml:space="preserve">(b) </w:t>
      </w:r>
      <w:proofErr w:type="gramStart"/>
      <w:r w:rsidRPr="0086251F">
        <w:rPr>
          <w:rFonts w:ascii="Verdana" w:eastAsia="Verdana" w:hAnsi="Verdana"/>
          <w:lang w:val="en-GB"/>
        </w:rPr>
        <w:t>has</w:t>
      </w:r>
      <w:proofErr w:type="gramEnd"/>
      <w:r w:rsidRPr="0086251F">
        <w:rPr>
          <w:rFonts w:ascii="Verdana" w:eastAsia="Verdana" w:hAnsi="Verdana"/>
          <w:lang w:val="en-GB"/>
        </w:rPr>
        <w:t xml:space="preserve"> not been convicted of an offence concerning professional conduct by a judgement which has the force of </w:t>
      </w:r>
      <w:r w:rsidRPr="0086251F">
        <w:rPr>
          <w:rFonts w:ascii="Verdana" w:eastAsia="Verdana" w:hAnsi="Verdana"/>
          <w:i/>
          <w:lang w:val="en-GB"/>
        </w:rPr>
        <w:t xml:space="preserve">res </w:t>
      </w:r>
      <w:proofErr w:type="spellStart"/>
      <w:r w:rsidRPr="0086251F">
        <w:rPr>
          <w:rFonts w:ascii="Verdana" w:eastAsia="Verdana" w:hAnsi="Verdana"/>
          <w:i/>
          <w:lang w:val="en-GB"/>
        </w:rPr>
        <w:t>judicata</w:t>
      </w:r>
      <w:proofErr w:type="spellEnd"/>
      <w:r w:rsidRPr="0086251F">
        <w:rPr>
          <w:rFonts w:ascii="Verdana" w:eastAsia="Verdana" w:hAnsi="Verdana"/>
          <w:lang w:val="en-GB"/>
        </w:rPr>
        <w:t>;</w:t>
      </w:r>
    </w:p>
    <w:p w:rsidR="00CE6F0C" w:rsidRPr="0086251F" w:rsidRDefault="00CE6F0C" w:rsidP="00CE6F0C">
      <w:pPr>
        <w:pStyle w:val="Text1"/>
        <w:spacing w:after="0"/>
        <w:ind w:left="632"/>
        <w:rPr>
          <w:rFonts w:ascii="Verdana" w:hAnsi="Verdana"/>
          <w:lang w:val="en-GB"/>
        </w:rPr>
      </w:pPr>
    </w:p>
    <w:p w:rsidR="00CE6F0C" w:rsidRPr="0086251F" w:rsidRDefault="00CE6F0C" w:rsidP="00CE6F0C">
      <w:pPr>
        <w:pStyle w:val="Text1"/>
        <w:spacing w:before="0" w:after="0"/>
        <w:rPr>
          <w:rFonts w:ascii="Verdana" w:hAnsi="Verdana"/>
          <w:lang w:val="en-GB"/>
        </w:rPr>
      </w:pPr>
      <w:r w:rsidRPr="0086251F">
        <w:rPr>
          <w:rFonts w:ascii="Verdana" w:eastAsia="Verdana" w:hAnsi="Verdana"/>
          <w:lang w:val="en-GB"/>
        </w:rPr>
        <w:t xml:space="preserve">(c) </w:t>
      </w:r>
      <w:proofErr w:type="gramStart"/>
      <w:r w:rsidRPr="0086251F">
        <w:rPr>
          <w:rFonts w:ascii="Verdana" w:eastAsia="Verdana" w:hAnsi="Verdana"/>
          <w:lang w:val="en-GB"/>
        </w:rPr>
        <w:t>has</w:t>
      </w:r>
      <w:proofErr w:type="gramEnd"/>
      <w:r w:rsidRPr="0086251F">
        <w:rPr>
          <w:rFonts w:ascii="Verdana" w:eastAsia="Verdana" w:hAnsi="Verdana"/>
          <w:lang w:val="en-GB"/>
        </w:rPr>
        <w:t xml:space="preserve"> not been guilty of grave professional misconduct proven by any means which the contracting authorities can justify; </w:t>
      </w:r>
    </w:p>
    <w:p w:rsidR="00CE6F0C" w:rsidRPr="0086251F" w:rsidRDefault="00CE6F0C" w:rsidP="00CE6F0C">
      <w:pPr>
        <w:pStyle w:val="Text1"/>
        <w:spacing w:after="0"/>
        <w:ind w:left="635"/>
        <w:rPr>
          <w:rFonts w:ascii="Verdana" w:hAnsi="Verdana"/>
          <w:lang w:val="en-GB"/>
        </w:rPr>
      </w:pPr>
    </w:p>
    <w:p w:rsidR="00CE6F0C" w:rsidRPr="0086251F" w:rsidRDefault="00CE6F0C" w:rsidP="00CE6F0C">
      <w:pPr>
        <w:pStyle w:val="Text1"/>
        <w:spacing w:before="0" w:after="0"/>
        <w:rPr>
          <w:rFonts w:ascii="Verdana" w:hAnsi="Verdana"/>
          <w:lang w:val="en-GB"/>
        </w:rPr>
      </w:pPr>
      <w:r w:rsidRPr="0086251F">
        <w:rPr>
          <w:rFonts w:ascii="Verdana" w:eastAsia="Verdana" w:hAnsi="Verdana"/>
          <w:lang w:val="en-GB"/>
        </w:rPr>
        <w:t xml:space="preserve">(d) has fulfilled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carried out; </w:t>
      </w:r>
    </w:p>
    <w:p w:rsidR="00CE6F0C" w:rsidRPr="0086251F" w:rsidRDefault="00CE6F0C" w:rsidP="00CE6F0C">
      <w:pPr>
        <w:pStyle w:val="Text1"/>
        <w:spacing w:after="0"/>
        <w:ind w:left="633"/>
        <w:rPr>
          <w:rFonts w:ascii="Verdana" w:hAnsi="Verdana"/>
          <w:lang w:val="en-GB"/>
        </w:rPr>
      </w:pPr>
    </w:p>
    <w:p w:rsidR="00CE6F0C" w:rsidRPr="0086251F" w:rsidRDefault="00CE6F0C" w:rsidP="00CE6F0C">
      <w:pPr>
        <w:pStyle w:val="Text1"/>
        <w:spacing w:before="0" w:after="0"/>
        <w:rPr>
          <w:rFonts w:ascii="Verdana" w:hAnsi="Verdana"/>
          <w:lang w:val="en-GB"/>
        </w:rPr>
      </w:pPr>
      <w:r w:rsidRPr="0086251F">
        <w:rPr>
          <w:rFonts w:ascii="Verdana" w:eastAsia="Verdana" w:hAnsi="Verdana"/>
          <w:lang w:val="en-GB"/>
        </w:rPr>
        <w:t xml:space="preserve">(e) </w:t>
      </w:r>
      <w:proofErr w:type="gramStart"/>
      <w:r w:rsidRPr="0086251F">
        <w:rPr>
          <w:rFonts w:ascii="Verdana" w:eastAsia="Verdana" w:hAnsi="Verdana"/>
          <w:lang w:val="en-GB"/>
        </w:rPr>
        <w:t>has</w:t>
      </w:r>
      <w:proofErr w:type="gramEnd"/>
      <w:r w:rsidRPr="0086251F">
        <w:rPr>
          <w:rFonts w:ascii="Verdana" w:eastAsia="Verdana" w:hAnsi="Verdana"/>
          <w:lang w:val="en-GB"/>
        </w:rPr>
        <w:t xml:space="preserve"> not been the subject of a judgement which has the force of </w:t>
      </w:r>
      <w:r w:rsidRPr="0086251F">
        <w:rPr>
          <w:rFonts w:ascii="Verdana" w:eastAsia="Verdana" w:hAnsi="Verdana"/>
          <w:i/>
          <w:lang w:val="en-GB"/>
        </w:rPr>
        <w:t xml:space="preserve">res </w:t>
      </w:r>
      <w:proofErr w:type="spellStart"/>
      <w:r w:rsidRPr="0086251F">
        <w:rPr>
          <w:rFonts w:ascii="Verdana" w:eastAsia="Verdana" w:hAnsi="Verdana"/>
          <w:i/>
          <w:lang w:val="en-GB"/>
        </w:rPr>
        <w:t>judicata</w:t>
      </w:r>
      <w:proofErr w:type="spellEnd"/>
      <w:r w:rsidRPr="0086251F">
        <w:rPr>
          <w:rFonts w:ascii="Verdana" w:eastAsia="Verdana" w:hAnsi="Verdana"/>
          <w:lang w:val="en-GB"/>
        </w:rPr>
        <w:t xml:space="preserve"> for fraud, corruption, involvement in a criminal organisation or any other illegal activity detrimental to the IOC's financial interests;</w:t>
      </w:r>
    </w:p>
    <w:p w:rsidR="00CE6F0C" w:rsidRPr="0086251F" w:rsidRDefault="00CE6F0C" w:rsidP="00CE6F0C">
      <w:pPr>
        <w:pStyle w:val="Text1"/>
        <w:spacing w:after="0"/>
        <w:ind w:left="635"/>
        <w:rPr>
          <w:rFonts w:ascii="Verdana" w:hAnsi="Verdana"/>
          <w:lang w:val="en-GB"/>
        </w:rPr>
      </w:pPr>
    </w:p>
    <w:p w:rsidR="00CE6F0C" w:rsidRPr="0086251F" w:rsidRDefault="00CE6F0C" w:rsidP="00C514D1">
      <w:pPr>
        <w:spacing w:after="120"/>
        <w:ind w:left="850"/>
        <w:jc w:val="both"/>
        <w:rPr>
          <w:rFonts w:ascii="Verdana" w:eastAsia="Verdana" w:hAnsi="Verdana"/>
          <w:sz w:val="24"/>
          <w:lang w:val="en-GB"/>
        </w:rPr>
      </w:pPr>
      <w:r w:rsidRPr="0086251F">
        <w:rPr>
          <w:rFonts w:ascii="Verdana" w:eastAsia="Verdana" w:hAnsi="Verdana"/>
          <w:sz w:val="24"/>
          <w:lang w:val="en-GB"/>
        </w:rPr>
        <w:t>(f) 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C514D1" w:rsidRPr="0086251F" w:rsidRDefault="00C514D1" w:rsidP="00C514D1">
      <w:pPr>
        <w:spacing w:after="120"/>
        <w:ind w:left="850"/>
        <w:jc w:val="both"/>
        <w:rPr>
          <w:rFonts w:ascii="Verdana" w:eastAsia="Verdana" w:hAnsi="Verdana"/>
          <w:sz w:val="24"/>
          <w:lang w:val="en-GB"/>
        </w:rPr>
      </w:pPr>
    </w:p>
    <w:p w:rsidR="00C514D1" w:rsidRPr="0086251F" w:rsidRDefault="00C514D1" w:rsidP="00C514D1">
      <w:pPr>
        <w:spacing w:after="120"/>
        <w:ind w:left="850"/>
        <w:jc w:val="both"/>
        <w:rPr>
          <w:rFonts w:ascii="Verdana" w:eastAsia="Verdana" w:hAnsi="Verdana"/>
          <w:sz w:val="24"/>
          <w:lang w:val="en-GB"/>
        </w:rPr>
      </w:pPr>
    </w:p>
    <w:p w:rsidR="00CE6F0C" w:rsidRPr="0086251F" w:rsidRDefault="00CE6F0C" w:rsidP="00C514D1">
      <w:pPr>
        <w:ind w:left="720"/>
        <w:jc w:val="both"/>
        <w:rPr>
          <w:rFonts w:ascii="Verdana" w:hAnsi="Verdana"/>
          <w:sz w:val="24"/>
          <w:lang w:val="en-GB"/>
        </w:rPr>
      </w:pPr>
      <w:r w:rsidRPr="0086251F">
        <w:rPr>
          <w:rFonts w:ascii="Verdana" w:eastAsia="Verdana" w:hAnsi="Verdana"/>
          <w:sz w:val="24"/>
          <w:lang w:val="en-GB"/>
        </w:rPr>
        <w:lastRenderedPageBreak/>
        <w:t xml:space="preserve">(g) </w:t>
      </w:r>
      <w:proofErr w:type="gramStart"/>
      <w:r w:rsidRPr="0086251F">
        <w:rPr>
          <w:rFonts w:ascii="Verdana" w:eastAsia="Verdana" w:hAnsi="Verdana"/>
          <w:sz w:val="24"/>
          <w:lang w:val="en-GB"/>
        </w:rPr>
        <w:t>in</w:t>
      </w:r>
      <w:proofErr w:type="gramEnd"/>
      <w:r w:rsidRPr="0086251F">
        <w:rPr>
          <w:rFonts w:ascii="Verdana" w:eastAsia="Verdana" w:hAnsi="Verdana"/>
          <w:sz w:val="24"/>
          <w:lang w:val="en-GB"/>
        </w:rPr>
        <w:t xml:space="preserve"> the case of award of contract, he shall provide the evidence that they are not in any of the situations described in points </w:t>
      </w:r>
      <w:r w:rsidR="00C514D1" w:rsidRPr="0086251F">
        <w:rPr>
          <w:rFonts w:ascii="Verdana" w:eastAsia="Verdana" w:hAnsi="Verdana"/>
          <w:sz w:val="24"/>
          <w:lang w:val="en-GB"/>
        </w:rPr>
        <w:t>(</w:t>
      </w:r>
      <w:r w:rsidRPr="0086251F">
        <w:rPr>
          <w:rFonts w:ascii="Verdana" w:eastAsia="Verdana" w:hAnsi="Verdana"/>
          <w:sz w:val="24"/>
          <w:lang w:val="en-GB"/>
        </w:rPr>
        <w:t>a</w:t>
      </w:r>
      <w:r w:rsidR="00C514D1" w:rsidRPr="0086251F">
        <w:rPr>
          <w:rFonts w:ascii="Verdana" w:eastAsia="Verdana" w:hAnsi="Verdana"/>
          <w:sz w:val="24"/>
          <w:lang w:val="en-GB"/>
        </w:rPr>
        <w:t>)</w:t>
      </w:r>
      <w:r w:rsidRPr="0086251F">
        <w:rPr>
          <w:rFonts w:ascii="Verdana" w:eastAsia="Verdana" w:hAnsi="Verdana"/>
          <w:sz w:val="24"/>
          <w:lang w:val="en-GB"/>
        </w:rPr>
        <w:t xml:space="preserve">, </w:t>
      </w:r>
      <w:r w:rsidR="00C514D1" w:rsidRPr="0086251F">
        <w:rPr>
          <w:rFonts w:ascii="Verdana" w:eastAsia="Verdana" w:hAnsi="Verdana"/>
          <w:sz w:val="24"/>
          <w:lang w:val="en-GB"/>
        </w:rPr>
        <w:t>(</w:t>
      </w:r>
      <w:r w:rsidRPr="0086251F">
        <w:rPr>
          <w:rFonts w:ascii="Verdana" w:eastAsia="Verdana" w:hAnsi="Verdana"/>
          <w:sz w:val="24"/>
          <w:lang w:val="en-GB"/>
        </w:rPr>
        <w:t>b</w:t>
      </w:r>
      <w:r w:rsidR="00C514D1" w:rsidRPr="0086251F">
        <w:rPr>
          <w:rFonts w:ascii="Verdana" w:eastAsia="Verdana" w:hAnsi="Verdana"/>
          <w:sz w:val="24"/>
          <w:lang w:val="en-GB"/>
        </w:rPr>
        <w:t>)</w:t>
      </w:r>
      <w:r w:rsidRPr="0086251F">
        <w:rPr>
          <w:rFonts w:ascii="Verdana" w:eastAsia="Verdana" w:hAnsi="Verdana"/>
          <w:sz w:val="24"/>
          <w:lang w:val="en-GB"/>
        </w:rPr>
        <w:t xml:space="preserve">, </w:t>
      </w:r>
      <w:r w:rsidR="00C514D1" w:rsidRPr="0086251F">
        <w:rPr>
          <w:rFonts w:ascii="Verdana" w:eastAsia="Verdana" w:hAnsi="Verdana"/>
          <w:sz w:val="24"/>
          <w:lang w:val="en-GB"/>
        </w:rPr>
        <w:t>(</w:t>
      </w:r>
      <w:r w:rsidRPr="0086251F">
        <w:rPr>
          <w:rFonts w:ascii="Verdana" w:eastAsia="Verdana" w:hAnsi="Verdana"/>
          <w:sz w:val="24"/>
          <w:lang w:val="en-GB"/>
        </w:rPr>
        <w:t>d</w:t>
      </w:r>
      <w:r w:rsidR="00C514D1" w:rsidRPr="0086251F">
        <w:rPr>
          <w:rFonts w:ascii="Verdana" w:eastAsia="Verdana" w:hAnsi="Verdana"/>
          <w:sz w:val="24"/>
          <w:lang w:val="en-GB"/>
        </w:rPr>
        <w:t>)</w:t>
      </w:r>
      <w:r w:rsidRPr="0086251F">
        <w:rPr>
          <w:rFonts w:ascii="Verdana" w:eastAsia="Verdana" w:hAnsi="Verdana"/>
          <w:sz w:val="24"/>
          <w:lang w:val="en-GB"/>
        </w:rPr>
        <w:t xml:space="preserve">, </w:t>
      </w:r>
      <w:r w:rsidR="00C514D1" w:rsidRPr="0086251F">
        <w:rPr>
          <w:rFonts w:ascii="Verdana" w:eastAsia="Verdana" w:hAnsi="Verdana"/>
          <w:sz w:val="24"/>
          <w:lang w:val="en-GB"/>
        </w:rPr>
        <w:t>(</w:t>
      </w:r>
      <w:r w:rsidRPr="0086251F">
        <w:rPr>
          <w:rFonts w:ascii="Verdana" w:eastAsia="Verdana" w:hAnsi="Verdana"/>
          <w:sz w:val="24"/>
          <w:lang w:val="en-GB"/>
        </w:rPr>
        <w:t>e</w:t>
      </w:r>
      <w:r w:rsidR="00C514D1" w:rsidRPr="0086251F">
        <w:rPr>
          <w:rFonts w:ascii="Verdana" w:eastAsia="Verdana" w:hAnsi="Verdana"/>
          <w:sz w:val="24"/>
          <w:lang w:val="en-GB"/>
        </w:rPr>
        <w:t>)</w:t>
      </w:r>
      <w:r w:rsidRPr="0086251F">
        <w:rPr>
          <w:rFonts w:ascii="Verdana" w:eastAsia="Verdana" w:hAnsi="Verdana"/>
          <w:sz w:val="24"/>
          <w:lang w:val="en-GB"/>
        </w:rPr>
        <w:t xml:space="preserve"> above.</w:t>
      </w:r>
    </w:p>
    <w:p w:rsidR="00CE6F0C" w:rsidRPr="0086251F" w:rsidRDefault="00CE6F0C" w:rsidP="00CE6F0C">
      <w:pPr>
        <w:tabs>
          <w:tab w:val="left" w:pos="-480"/>
          <w:tab w:val="left" w:pos="-142"/>
          <w:tab w:val="left" w:pos="426"/>
          <w:tab w:val="left" w:pos="1440"/>
          <w:tab w:val="left" w:pos="4680"/>
          <w:tab w:val="left" w:pos="8400"/>
        </w:tabs>
        <w:spacing w:before="40" w:after="40"/>
        <w:ind w:left="284" w:hanging="273"/>
        <w:rPr>
          <w:rFonts w:ascii="Verdana" w:hAnsi="Verdana"/>
          <w:sz w:val="24"/>
          <w:lang w:val="en-GB"/>
        </w:rPr>
      </w:pPr>
    </w:p>
    <w:p w:rsidR="00CE6F0C" w:rsidRPr="0086251F" w:rsidRDefault="00CE6F0C" w:rsidP="00C514D1">
      <w:pPr>
        <w:pStyle w:val="Text1"/>
        <w:spacing w:before="0" w:after="0"/>
        <w:ind w:left="851"/>
        <w:rPr>
          <w:rFonts w:ascii="Verdana" w:hAnsi="Verdana"/>
          <w:lang w:val="en-GB"/>
        </w:rPr>
      </w:pPr>
      <w:r w:rsidRPr="0086251F">
        <w:rPr>
          <w:rFonts w:ascii="Verdana" w:eastAsia="Verdana" w:hAnsi="Verdana"/>
          <w:lang w:val="en-GB"/>
        </w:rPr>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w:t>
      </w:r>
      <w:proofErr w:type="spellStart"/>
      <w:r w:rsidRPr="0086251F">
        <w:rPr>
          <w:rFonts w:ascii="Verdana" w:eastAsia="Verdana" w:hAnsi="Verdana"/>
          <w:lang w:val="en-GB"/>
        </w:rPr>
        <w:t>Tenderer</w:t>
      </w:r>
      <w:proofErr w:type="spellEnd"/>
      <w:r w:rsidRPr="0086251F">
        <w:rPr>
          <w:rFonts w:ascii="Verdana" w:eastAsia="Verdana" w:hAnsi="Verdana"/>
          <w:lang w:val="en-GB"/>
        </w:rPr>
        <w:t xml:space="preserve"> is a legal person and the national legislation of the country in which the </w:t>
      </w:r>
      <w:proofErr w:type="spellStart"/>
      <w:r w:rsidRPr="0086251F">
        <w:rPr>
          <w:rFonts w:ascii="Verdana" w:eastAsia="Verdana" w:hAnsi="Verdana"/>
          <w:lang w:val="en-GB"/>
        </w:rPr>
        <w:t>Tenderer</w:t>
      </w:r>
      <w:proofErr w:type="spellEnd"/>
      <w:r w:rsidRPr="0086251F">
        <w:rPr>
          <w:rFonts w:ascii="Verdana" w:eastAsia="Verdana" w:hAnsi="Verdana"/>
          <w:lang w:val="en-GB"/>
        </w:rPr>
        <w:t xml:space="preserve"> is established does not allow the provision of such documents for legal persons, the documents should be provided for natural persons, such as the company directors or any person with powers of representation, decision making or control in relation to the </w:t>
      </w:r>
      <w:proofErr w:type="spellStart"/>
      <w:r w:rsidRPr="0086251F">
        <w:rPr>
          <w:rFonts w:ascii="Verdana" w:eastAsia="Verdana" w:hAnsi="Verdana"/>
          <w:lang w:val="en-GB"/>
        </w:rPr>
        <w:t>Tenderer</w:t>
      </w:r>
      <w:proofErr w:type="spellEnd"/>
      <w:r w:rsidRPr="0086251F">
        <w:rPr>
          <w:rFonts w:ascii="Verdana" w:eastAsia="Verdana" w:hAnsi="Verdana"/>
          <w:lang w:val="en-GB"/>
        </w:rPr>
        <w:t xml:space="preserve">. </w:t>
      </w:r>
    </w:p>
    <w:p w:rsidR="00C514D1" w:rsidRPr="0086251F" w:rsidRDefault="00C514D1" w:rsidP="00C514D1">
      <w:pPr>
        <w:pStyle w:val="Text1"/>
        <w:spacing w:before="0" w:after="0"/>
        <w:ind w:left="851"/>
        <w:rPr>
          <w:rFonts w:ascii="Verdana" w:eastAsia="Verdana" w:hAnsi="Verdana"/>
          <w:lang w:val="en-GB"/>
        </w:rPr>
      </w:pPr>
    </w:p>
    <w:p w:rsidR="00CE6F0C" w:rsidRPr="0086251F" w:rsidRDefault="00CE6F0C" w:rsidP="00C514D1">
      <w:pPr>
        <w:pStyle w:val="Text1"/>
        <w:spacing w:before="0" w:after="0"/>
        <w:ind w:left="851"/>
        <w:rPr>
          <w:rFonts w:ascii="Verdana" w:hAnsi="Verdana"/>
          <w:lang w:val="en-GB"/>
        </w:rPr>
      </w:pPr>
      <w:r w:rsidRPr="0086251F">
        <w:rPr>
          <w:rFonts w:ascii="Verdana" w:eastAsia="Verdana" w:hAnsi="Verdana"/>
          <w:lang w:val="en-GB"/>
        </w:rPr>
        <w:t xml:space="preserve">For the situation described in point (d) above, recent certificates or letters issued by the competent authorities of the State concerned are required. These documents must provide evidence covering all taxes and social security contributions for which the </w:t>
      </w:r>
      <w:proofErr w:type="spellStart"/>
      <w:r w:rsidRPr="0086251F">
        <w:rPr>
          <w:rFonts w:ascii="Verdana" w:eastAsia="Verdana" w:hAnsi="Verdana"/>
          <w:lang w:val="en-GB"/>
        </w:rPr>
        <w:t>Tenderer</w:t>
      </w:r>
      <w:proofErr w:type="spellEnd"/>
      <w:r w:rsidRPr="0086251F">
        <w:rPr>
          <w:rFonts w:ascii="Verdana" w:eastAsia="Verdana" w:hAnsi="Verdana"/>
          <w:lang w:val="en-GB"/>
        </w:rPr>
        <w:t xml:space="preserve"> is liable, including for example, VAT, income tax (natural persons only), company tax (legal persons only) and social security contributions.</w:t>
      </w:r>
    </w:p>
    <w:p w:rsidR="00C514D1" w:rsidRPr="0086251F" w:rsidRDefault="00C514D1" w:rsidP="00C514D1">
      <w:pPr>
        <w:tabs>
          <w:tab w:val="left" w:pos="-480"/>
          <w:tab w:val="left" w:pos="-142"/>
          <w:tab w:val="left" w:pos="426"/>
          <w:tab w:val="left" w:pos="4680"/>
          <w:tab w:val="left" w:pos="8400"/>
        </w:tabs>
        <w:ind w:left="851"/>
        <w:jc w:val="both"/>
        <w:rPr>
          <w:rFonts w:ascii="Verdana" w:eastAsia="Verdana" w:hAnsi="Verdana"/>
          <w:snapToGrid w:val="0"/>
          <w:sz w:val="24"/>
          <w:lang w:val="en-GB"/>
        </w:rPr>
      </w:pPr>
    </w:p>
    <w:p w:rsidR="00CE6F0C" w:rsidRPr="0086251F" w:rsidRDefault="00CE6F0C" w:rsidP="00C514D1">
      <w:pPr>
        <w:tabs>
          <w:tab w:val="left" w:pos="-480"/>
          <w:tab w:val="left" w:pos="-142"/>
          <w:tab w:val="left" w:pos="426"/>
          <w:tab w:val="left" w:pos="4680"/>
          <w:tab w:val="left" w:pos="8400"/>
        </w:tabs>
        <w:ind w:left="851"/>
        <w:jc w:val="both"/>
        <w:rPr>
          <w:rFonts w:ascii="Verdana" w:hAnsi="Verdana"/>
          <w:sz w:val="24"/>
          <w:lang w:val="en-GB"/>
        </w:rPr>
      </w:pPr>
      <w:r w:rsidRPr="0086251F">
        <w:rPr>
          <w:rFonts w:ascii="Verdana" w:eastAsia="Verdana" w:hAnsi="Verdana"/>
          <w:snapToGrid w:val="0"/>
          <w:sz w:val="24"/>
          <w:lang w:val="en-GB"/>
        </w:rPr>
        <w:t>For any of the situations (a), (b), (d) or (e), where any document described in the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C514D1" w:rsidRPr="0086251F" w:rsidRDefault="00C514D1" w:rsidP="00C514D1">
      <w:pPr>
        <w:ind w:left="851"/>
        <w:jc w:val="both"/>
        <w:rPr>
          <w:rFonts w:ascii="Verdana" w:eastAsia="Verdana" w:hAnsi="Verdana"/>
          <w:sz w:val="24"/>
          <w:lang w:val="en-GB"/>
        </w:rPr>
      </w:pPr>
    </w:p>
    <w:p w:rsidR="00CE6F0C" w:rsidRPr="0086251F" w:rsidRDefault="00CE6F0C" w:rsidP="00C514D1">
      <w:pPr>
        <w:ind w:left="851"/>
        <w:jc w:val="both"/>
        <w:rPr>
          <w:rFonts w:ascii="Verdana" w:hAnsi="Verdana"/>
          <w:sz w:val="24"/>
          <w:lang w:val="en-GB"/>
        </w:rPr>
      </w:pPr>
      <w:r w:rsidRPr="0086251F">
        <w:rPr>
          <w:rFonts w:ascii="Verdana" w:eastAsia="Verdana" w:hAnsi="Verdana"/>
          <w:sz w:val="24"/>
          <w:lang w:val="en-GB"/>
        </w:rPr>
        <w:t xml:space="preserve">By signing this form, the undersigned acknowledges that they have been acquainted with the administrative and financial penalties which may be applied if any of the declarations or information provided </w:t>
      </w:r>
      <w:proofErr w:type="gramStart"/>
      <w:r w:rsidRPr="0086251F">
        <w:rPr>
          <w:rFonts w:ascii="Verdana" w:eastAsia="Verdana" w:hAnsi="Verdana"/>
          <w:sz w:val="24"/>
          <w:lang w:val="en-GB"/>
        </w:rPr>
        <w:t>prove</w:t>
      </w:r>
      <w:proofErr w:type="gramEnd"/>
      <w:r w:rsidRPr="0086251F">
        <w:rPr>
          <w:rFonts w:ascii="Verdana" w:eastAsia="Verdana" w:hAnsi="Verdana"/>
          <w:sz w:val="24"/>
          <w:lang w:val="en-GB"/>
        </w:rPr>
        <w:t xml:space="preserve"> to be false.</w:t>
      </w:r>
    </w:p>
    <w:p w:rsidR="00C514D1" w:rsidRPr="0086251F" w:rsidRDefault="00C514D1" w:rsidP="00C514D1">
      <w:pPr>
        <w:tabs>
          <w:tab w:val="left" w:pos="720"/>
        </w:tabs>
        <w:ind w:left="851"/>
        <w:jc w:val="both"/>
        <w:rPr>
          <w:rFonts w:ascii="Verdana" w:eastAsia="Verdana" w:hAnsi="Verdana"/>
          <w:sz w:val="24"/>
          <w:lang w:val="en-GB"/>
        </w:rPr>
      </w:pPr>
    </w:p>
    <w:p w:rsidR="00CE6F0C" w:rsidRPr="0086251F" w:rsidRDefault="00CE6F0C" w:rsidP="00C514D1">
      <w:pPr>
        <w:tabs>
          <w:tab w:val="left" w:pos="720"/>
        </w:tabs>
        <w:ind w:left="851"/>
        <w:jc w:val="both"/>
        <w:rPr>
          <w:rFonts w:ascii="Verdana" w:hAnsi="Verdana"/>
          <w:sz w:val="24"/>
          <w:lang w:val="en-GB"/>
        </w:rPr>
      </w:pPr>
      <w:r w:rsidRPr="0086251F">
        <w:rPr>
          <w:rFonts w:ascii="Verdana" w:eastAsia="Verdana" w:hAnsi="Verdana"/>
          <w:sz w:val="24"/>
          <w:lang w:val="en-GB"/>
        </w:rPr>
        <w:t>Signature (&amp; full name</w:t>
      </w:r>
      <w:proofErr w:type="gramStart"/>
      <w:r w:rsidRPr="0086251F">
        <w:rPr>
          <w:rFonts w:ascii="Verdana" w:eastAsia="Verdana" w:hAnsi="Verdana"/>
          <w:sz w:val="24"/>
          <w:lang w:val="en-GB"/>
        </w:rPr>
        <w:t xml:space="preserve">) </w:t>
      </w:r>
      <w:r w:rsidRPr="0086251F">
        <w:rPr>
          <w:rFonts w:ascii="Verdana" w:eastAsia="Verdana" w:hAnsi="Verdana"/>
          <w:b/>
          <w:sz w:val="24"/>
          <w:lang w:val="en-GB"/>
        </w:rPr>
        <w:t>:</w:t>
      </w:r>
      <w:proofErr w:type="gramEnd"/>
      <w:r w:rsidRPr="0086251F">
        <w:rPr>
          <w:rFonts w:ascii="Verdana" w:eastAsia="Verdana" w:hAnsi="Verdana"/>
          <w:sz w:val="24"/>
          <w:lang w:val="en-GB"/>
        </w:rPr>
        <w:tab/>
      </w:r>
      <w:r w:rsidRPr="0086251F">
        <w:rPr>
          <w:rFonts w:ascii="Verdana" w:eastAsia="Verdana" w:hAnsi="Verdana"/>
          <w:sz w:val="24"/>
          <w:lang w:val="en-GB"/>
        </w:rPr>
        <w:tab/>
      </w:r>
      <w:r w:rsidRPr="0086251F">
        <w:rPr>
          <w:rFonts w:ascii="Verdana" w:eastAsia="Verdana" w:hAnsi="Verdana"/>
          <w:sz w:val="24"/>
          <w:lang w:val="en-GB"/>
        </w:rPr>
        <w:tab/>
      </w:r>
      <w:r w:rsidRPr="0086251F">
        <w:rPr>
          <w:rFonts w:ascii="Verdana" w:eastAsia="Verdana" w:hAnsi="Verdana"/>
          <w:sz w:val="24"/>
          <w:lang w:val="en-GB"/>
        </w:rPr>
        <w:tab/>
      </w:r>
      <w:r w:rsidRPr="0086251F">
        <w:rPr>
          <w:rFonts w:ascii="Verdana" w:eastAsia="Verdana" w:hAnsi="Verdana"/>
          <w:sz w:val="24"/>
          <w:lang w:val="en-GB"/>
        </w:rPr>
        <w:tab/>
        <w:t xml:space="preserve">Date </w:t>
      </w:r>
      <w:r w:rsidRPr="0086251F">
        <w:rPr>
          <w:rFonts w:ascii="Verdana" w:eastAsia="Verdana" w:hAnsi="Verdana"/>
          <w:b/>
          <w:sz w:val="24"/>
          <w:lang w:val="en-GB"/>
        </w:rPr>
        <w:t>:</w:t>
      </w:r>
    </w:p>
    <w:p w:rsidR="000A7BA6" w:rsidRPr="0086251F" w:rsidRDefault="000A7BA6" w:rsidP="00C514D1">
      <w:pPr>
        <w:ind w:left="851"/>
        <w:jc w:val="both"/>
        <w:rPr>
          <w:lang w:val="en-GB"/>
        </w:rPr>
      </w:pPr>
    </w:p>
    <w:p w:rsidR="007525D3" w:rsidRPr="0086251F" w:rsidRDefault="007525D3" w:rsidP="00C514D1">
      <w:pPr>
        <w:ind w:left="851"/>
        <w:jc w:val="both"/>
        <w:rPr>
          <w:lang w:val="en-GB"/>
        </w:rPr>
      </w:pPr>
    </w:p>
    <w:p w:rsidR="007525D3" w:rsidRPr="0086251F" w:rsidRDefault="007525D3" w:rsidP="007525D3">
      <w:pPr>
        <w:rPr>
          <w:rFonts w:ascii="Verdana" w:eastAsia="Verdana" w:hAnsi="Verdana"/>
          <w:b/>
          <w:sz w:val="24"/>
          <w:u w:val="single"/>
          <w:lang w:val="en-GB"/>
        </w:rPr>
      </w:pPr>
    </w:p>
    <w:p w:rsidR="007525D3" w:rsidRPr="0086251F" w:rsidRDefault="007525D3" w:rsidP="007525D3">
      <w:pPr>
        <w:rPr>
          <w:rFonts w:ascii="Verdana" w:eastAsia="Verdana" w:hAnsi="Verdana"/>
          <w:b/>
          <w:sz w:val="24"/>
          <w:u w:val="single"/>
          <w:lang w:val="en-GB"/>
        </w:rPr>
      </w:pPr>
    </w:p>
    <w:p w:rsidR="007525D3" w:rsidRPr="0086251F" w:rsidRDefault="007525D3" w:rsidP="007525D3">
      <w:pPr>
        <w:rPr>
          <w:rFonts w:ascii="Verdana" w:eastAsia="Verdana" w:hAnsi="Verdana"/>
          <w:b/>
          <w:sz w:val="24"/>
          <w:u w:val="single"/>
          <w:lang w:val="en-GB"/>
        </w:rPr>
      </w:pPr>
    </w:p>
    <w:p w:rsidR="007525D3" w:rsidRPr="0086251F" w:rsidRDefault="007525D3" w:rsidP="007525D3">
      <w:pPr>
        <w:rPr>
          <w:rFonts w:ascii="Verdana" w:eastAsia="Verdana" w:hAnsi="Verdana"/>
          <w:b/>
          <w:sz w:val="24"/>
          <w:u w:val="single"/>
          <w:lang w:val="en-GB"/>
        </w:rPr>
      </w:pPr>
    </w:p>
    <w:p w:rsidR="007525D3" w:rsidRPr="0086251F" w:rsidRDefault="007525D3" w:rsidP="007525D3">
      <w:pPr>
        <w:rPr>
          <w:rFonts w:ascii="Verdana" w:eastAsia="Verdana" w:hAnsi="Verdana"/>
          <w:b/>
          <w:sz w:val="24"/>
          <w:u w:val="single"/>
          <w:lang w:val="en-GB"/>
        </w:rPr>
      </w:pPr>
    </w:p>
    <w:p w:rsidR="007525D3" w:rsidRPr="0086251F" w:rsidRDefault="007525D3" w:rsidP="007525D3">
      <w:pPr>
        <w:rPr>
          <w:rFonts w:ascii="Verdana" w:eastAsia="Verdana" w:hAnsi="Verdana"/>
          <w:b/>
          <w:sz w:val="24"/>
          <w:u w:val="single"/>
          <w:lang w:val="en-GB"/>
        </w:rPr>
      </w:pPr>
    </w:p>
    <w:p w:rsidR="007525D3" w:rsidRPr="0086251F" w:rsidRDefault="00327317" w:rsidP="007525D3">
      <w:pPr>
        <w:rPr>
          <w:rFonts w:ascii="Verdana" w:eastAsia="Verdana" w:hAnsi="Verdana"/>
          <w:b/>
          <w:sz w:val="24"/>
          <w:u w:val="single"/>
          <w:lang w:val="en-GB"/>
        </w:rPr>
      </w:pPr>
      <w:r>
        <w:rPr>
          <w:rFonts w:ascii="Verdana" w:eastAsia="Verdana" w:hAnsi="Verdana"/>
          <w:b/>
          <w:sz w:val="24"/>
          <w:u w:val="single"/>
          <w:lang w:val="en-GB"/>
        </w:rPr>
        <w:br w:type="page"/>
      </w:r>
    </w:p>
    <w:p w:rsidR="007525D3" w:rsidRPr="0086251F" w:rsidRDefault="007525D3" w:rsidP="007525D3">
      <w:pPr>
        <w:rPr>
          <w:rFonts w:ascii="Verdana" w:hAnsi="Verdana"/>
          <w:b/>
          <w:sz w:val="24"/>
          <w:lang w:val="en-GB"/>
        </w:rPr>
      </w:pPr>
      <w:r w:rsidRPr="0086251F">
        <w:rPr>
          <w:rFonts w:ascii="Verdana" w:eastAsia="Verdana" w:hAnsi="Verdana"/>
          <w:b/>
          <w:sz w:val="24"/>
          <w:u w:val="single"/>
          <w:lang w:val="en-GB"/>
        </w:rPr>
        <w:lastRenderedPageBreak/>
        <w:t>3 PART F:</w:t>
      </w:r>
      <w:r w:rsidRPr="0086251F">
        <w:rPr>
          <w:rFonts w:ascii="Verdana" w:eastAsia="Verdana" w:hAnsi="Verdana"/>
          <w:b/>
          <w:sz w:val="24"/>
          <w:lang w:val="en-GB"/>
        </w:rPr>
        <w:t xml:space="preserve">  Conflict of Interests and No Misrepresentation Form</w:t>
      </w:r>
    </w:p>
    <w:p w:rsidR="007525D3" w:rsidRPr="0086251F" w:rsidRDefault="007525D3" w:rsidP="007525D3">
      <w:pPr>
        <w:rPr>
          <w:rFonts w:ascii="Verdana" w:hAnsi="Verdana"/>
          <w:caps/>
          <w:sz w:val="24"/>
          <w:lang w:val="en-GB"/>
        </w:rPr>
      </w:pPr>
    </w:p>
    <w:p w:rsidR="007525D3" w:rsidRPr="0086251F" w:rsidRDefault="007525D3" w:rsidP="007525D3">
      <w:pPr>
        <w:rPr>
          <w:rFonts w:ascii="Verdana" w:hAnsi="Verdana"/>
          <w:caps/>
          <w:sz w:val="24"/>
          <w:lang w:val="en-GB"/>
        </w:rPr>
      </w:pPr>
    </w:p>
    <w:p w:rsidR="007525D3" w:rsidRPr="0086251F" w:rsidRDefault="007525D3" w:rsidP="007525D3">
      <w:pPr>
        <w:rPr>
          <w:rFonts w:ascii="Verdana" w:hAnsi="Verdana"/>
          <w:sz w:val="24"/>
          <w:lang w:val="en-GB"/>
        </w:rPr>
      </w:pPr>
      <w:r w:rsidRPr="0086251F">
        <w:rPr>
          <w:rFonts w:ascii="Verdana" w:eastAsia="Verdana" w:hAnsi="Verdana"/>
          <w:sz w:val="24"/>
          <w:lang w:val="en-GB"/>
        </w:rPr>
        <w:t>The undersigned</w:t>
      </w:r>
      <w:r w:rsidRPr="0086251F">
        <w:rPr>
          <w:rFonts w:ascii="Verdana" w:eastAsia="Verdana" w:hAnsi="Verdana"/>
          <w:b/>
          <w:sz w:val="24"/>
          <w:lang w:val="en-GB"/>
        </w:rPr>
        <w:t>:</w:t>
      </w:r>
    </w:p>
    <w:p w:rsidR="007525D3" w:rsidRPr="0086251F" w:rsidRDefault="007525D3" w:rsidP="007525D3">
      <w:pPr>
        <w:rPr>
          <w:rFonts w:ascii="Verdana" w:hAnsi="Verdana"/>
          <w:sz w:val="24"/>
          <w:lang w:val="en-GB"/>
        </w:rPr>
      </w:pPr>
    </w:p>
    <w:p w:rsidR="007525D3" w:rsidRPr="0086251F" w:rsidRDefault="007525D3" w:rsidP="007525D3">
      <w:pPr>
        <w:rPr>
          <w:rFonts w:ascii="Verdana" w:hAnsi="Verdana"/>
          <w:sz w:val="24"/>
          <w:lang w:val="en-GB"/>
        </w:rPr>
      </w:pPr>
      <w:r w:rsidRPr="0086251F">
        <w:rPr>
          <w:rFonts w:ascii="Verdana" w:eastAsia="Verdana" w:hAnsi="Verdana"/>
          <w:sz w:val="24"/>
          <w:lang w:val="en-GB"/>
        </w:rPr>
        <w:t>Name of the “service provider” or subcontractor</w:t>
      </w:r>
      <w:r w:rsidRPr="0086251F">
        <w:rPr>
          <w:rFonts w:ascii="Verdana" w:eastAsia="Verdana" w:hAnsi="Verdana"/>
          <w:b/>
          <w:sz w:val="24"/>
          <w:lang w:val="en-GB"/>
        </w:rPr>
        <w:t>:</w:t>
      </w:r>
    </w:p>
    <w:p w:rsidR="007525D3" w:rsidRPr="0086251F" w:rsidRDefault="007525D3" w:rsidP="007525D3">
      <w:pPr>
        <w:rPr>
          <w:rFonts w:ascii="Verdana" w:hAnsi="Verdana"/>
          <w:sz w:val="24"/>
          <w:lang w:val="en-GB"/>
        </w:rPr>
      </w:pPr>
      <w:r w:rsidRPr="0086251F">
        <w:rPr>
          <w:rFonts w:ascii="Verdana" w:eastAsia="Verdana" w:hAnsi="Verdana"/>
          <w:sz w:val="24"/>
          <w:lang w:val="en-GB"/>
        </w:rPr>
        <w:t>Legal address:</w:t>
      </w:r>
    </w:p>
    <w:p w:rsidR="007525D3" w:rsidRPr="0086251F" w:rsidRDefault="007525D3" w:rsidP="007525D3">
      <w:pPr>
        <w:rPr>
          <w:rFonts w:ascii="Verdana" w:hAnsi="Verdana"/>
          <w:sz w:val="24"/>
          <w:lang w:val="en-GB"/>
        </w:rPr>
      </w:pPr>
      <w:r w:rsidRPr="0086251F">
        <w:rPr>
          <w:rFonts w:ascii="Verdana" w:eastAsia="Verdana" w:hAnsi="Verdana"/>
          <w:sz w:val="24"/>
          <w:lang w:val="en-GB"/>
        </w:rPr>
        <w:t>Registration number:</w:t>
      </w:r>
    </w:p>
    <w:p w:rsidR="007525D3" w:rsidRPr="0086251F" w:rsidRDefault="007525D3" w:rsidP="007525D3">
      <w:pPr>
        <w:rPr>
          <w:rFonts w:ascii="Verdana" w:hAnsi="Verdana"/>
          <w:sz w:val="24"/>
          <w:lang w:val="en-GB"/>
        </w:rPr>
      </w:pPr>
      <w:r w:rsidRPr="0086251F">
        <w:rPr>
          <w:rFonts w:ascii="Verdana" w:eastAsia="Verdana" w:hAnsi="Verdana"/>
          <w:sz w:val="24"/>
          <w:lang w:val="en-GB"/>
        </w:rPr>
        <w:t>VAT/Tax number:</w:t>
      </w:r>
    </w:p>
    <w:p w:rsidR="007525D3" w:rsidRPr="0086251F" w:rsidRDefault="007525D3" w:rsidP="007525D3">
      <w:pPr>
        <w:rPr>
          <w:rFonts w:ascii="Verdana" w:hAnsi="Verdana"/>
          <w:sz w:val="24"/>
          <w:lang w:val="en-GB"/>
        </w:rPr>
      </w:pPr>
    </w:p>
    <w:p w:rsidR="007525D3" w:rsidRPr="0086251F" w:rsidRDefault="007525D3" w:rsidP="007525D3">
      <w:pPr>
        <w:rPr>
          <w:rFonts w:ascii="Verdana" w:hAnsi="Verdana"/>
          <w:sz w:val="24"/>
          <w:lang w:val="en-GB"/>
        </w:rPr>
      </w:pPr>
      <w:r w:rsidRPr="0086251F">
        <w:rPr>
          <w:rFonts w:ascii="Verdana" w:eastAsia="Verdana" w:hAnsi="Verdana"/>
          <w:sz w:val="24"/>
          <w:lang w:val="en-GB"/>
        </w:rPr>
        <w:t xml:space="preserve">Name of the signatory of this form (representative legally authorised to represent the </w:t>
      </w:r>
      <w:proofErr w:type="spellStart"/>
      <w:r w:rsidRPr="0086251F">
        <w:rPr>
          <w:rFonts w:ascii="Verdana" w:eastAsia="Verdana" w:hAnsi="Verdana"/>
          <w:sz w:val="24"/>
          <w:lang w:val="en-GB"/>
        </w:rPr>
        <w:t>Tenderer</w:t>
      </w:r>
      <w:proofErr w:type="spellEnd"/>
      <w:r w:rsidRPr="0086251F">
        <w:rPr>
          <w:rFonts w:ascii="Verdana" w:eastAsia="Verdana" w:hAnsi="Verdana"/>
          <w:sz w:val="24"/>
          <w:lang w:val="en-GB"/>
        </w:rPr>
        <w:t xml:space="preserve"> vis-à-vis third parties)</w:t>
      </w:r>
      <w:r w:rsidRPr="0086251F">
        <w:rPr>
          <w:rFonts w:ascii="Verdana" w:eastAsia="Verdana" w:hAnsi="Verdana"/>
          <w:b/>
          <w:sz w:val="24"/>
          <w:lang w:val="en-GB"/>
        </w:rPr>
        <w:t>:</w:t>
      </w:r>
      <w:r w:rsidRPr="0086251F">
        <w:rPr>
          <w:rFonts w:ascii="Verdana" w:eastAsia="Verdana" w:hAnsi="Verdana"/>
          <w:sz w:val="24"/>
          <w:lang w:val="en-GB"/>
        </w:rPr>
        <w:t xml:space="preserve"> </w:t>
      </w:r>
    </w:p>
    <w:p w:rsidR="007525D3" w:rsidRPr="0086251F" w:rsidRDefault="007525D3" w:rsidP="007525D3">
      <w:pPr>
        <w:rPr>
          <w:rFonts w:ascii="Verdana" w:hAnsi="Verdana"/>
          <w:sz w:val="24"/>
          <w:lang w:val="en-GB"/>
        </w:rPr>
      </w:pPr>
    </w:p>
    <w:p w:rsidR="007525D3" w:rsidRPr="0086251F" w:rsidRDefault="007525D3" w:rsidP="007525D3">
      <w:pPr>
        <w:rPr>
          <w:rFonts w:ascii="Verdana" w:hAnsi="Verdana"/>
          <w:sz w:val="24"/>
          <w:lang w:val="en-GB"/>
        </w:rPr>
      </w:pPr>
      <w:proofErr w:type="gramStart"/>
      <w:r w:rsidRPr="0086251F">
        <w:rPr>
          <w:rFonts w:ascii="Verdana" w:eastAsia="Verdana" w:hAnsi="Verdana"/>
          <w:sz w:val="24"/>
          <w:lang w:val="en-GB"/>
        </w:rPr>
        <w:t>declares</w:t>
      </w:r>
      <w:proofErr w:type="gramEnd"/>
      <w:r w:rsidRPr="0086251F">
        <w:rPr>
          <w:rFonts w:ascii="Verdana" w:eastAsia="Verdana" w:hAnsi="Verdana"/>
          <w:sz w:val="24"/>
          <w:lang w:val="en-GB"/>
        </w:rPr>
        <w:t xml:space="preserve"> on his honour that the organisation that he represents</w:t>
      </w:r>
      <w:r w:rsidRPr="0086251F">
        <w:rPr>
          <w:rFonts w:ascii="Verdana" w:eastAsia="Verdana" w:hAnsi="Verdana"/>
          <w:b/>
          <w:sz w:val="24"/>
          <w:lang w:val="en-GB"/>
        </w:rPr>
        <w:t>:</w:t>
      </w:r>
    </w:p>
    <w:p w:rsidR="007525D3" w:rsidRPr="0086251F" w:rsidRDefault="007525D3" w:rsidP="007525D3">
      <w:pPr>
        <w:ind w:left="425" w:hanging="425"/>
        <w:rPr>
          <w:rFonts w:ascii="Verdana" w:hAnsi="Verdana"/>
          <w:sz w:val="24"/>
          <w:lang w:val="en-GB"/>
        </w:rPr>
      </w:pPr>
    </w:p>
    <w:p w:rsidR="007525D3" w:rsidRPr="0086251F" w:rsidRDefault="007525D3" w:rsidP="007525D3">
      <w:pPr>
        <w:pStyle w:val="Listaconvietas"/>
        <w:numPr>
          <w:ilvl w:val="0"/>
          <w:numId w:val="0"/>
        </w:numPr>
        <w:tabs>
          <w:tab w:val="num" w:pos="283"/>
        </w:tabs>
        <w:ind w:left="283" w:hanging="283"/>
        <w:rPr>
          <w:rFonts w:ascii="Verdana" w:hAnsi="Verdana"/>
          <w:lang w:val="en-GB"/>
        </w:rPr>
      </w:pPr>
      <w:r w:rsidRPr="0086251F">
        <w:rPr>
          <w:rFonts w:ascii="Verdana" w:eastAsia="Verdana" w:hAnsi="Verdana"/>
          <w:lang w:val="en-GB"/>
        </w:rPr>
        <w:tab/>
        <w:t>does not have any conflict of interest in connection with the contract; a conflict of interest could arise in particular as a result of economic interests, political or national affinities, family or emotional ties, or any other relevant connection or shared interest;</w:t>
      </w:r>
    </w:p>
    <w:p w:rsidR="007525D3" w:rsidRPr="0086251F" w:rsidRDefault="007525D3" w:rsidP="007525D3">
      <w:pPr>
        <w:pStyle w:val="Listaconvietas"/>
        <w:numPr>
          <w:ilvl w:val="0"/>
          <w:numId w:val="0"/>
        </w:numPr>
        <w:tabs>
          <w:tab w:val="num" w:pos="283"/>
        </w:tabs>
        <w:ind w:left="283" w:hanging="283"/>
        <w:rPr>
          <w:rFonts w:ascii="Verdana" w:hAnsi="Verdana"/>
          <w:lang w:val="en-GB"/>
        </w:rPr>
      </w:pPr>
      <w:r w:rsidRPr="0086251F">
        <w:rPr>
          <w:rFonts w:ascii="Verdana" w:eastAsia="Verdana" w:hAnsi="Verdana"/>
          <w:lang w:val="en-GB"/>
        </w:rPr>
        <w:tab/>
        <w:t>will inform the contracting department, without delay, of any situation constituting a conflict of interest or which could give rise to a conflict of interest;</w:t>
      </w:r>
    </w:p>
    <w:p w:rsidR="007525D3" w:rsidRPr="0086251F" w:rsidRDefault="007525D3" w:rsidP="007525D3">
      <w:pPr>
        <w:pStyle w:val="Listaconvietas"/>
        <w:numPr>
          <w:ilvl w:val="0"/>
          <w:numId w:val="0"/>
        </w:numPr>
        <w:tabs>
          <w:tab w:val="num" w:pos="283"/>
        </w:tabs>
        <w:ind w:left="283" w:hanging="283"/>
        <w:rPr>
          <w:rFonts w:ascii="Verdana" w:hAnsi="Verdana"/>
          <w:lang w:val="en-GB"/>
        </w:rPr>
      </w:pPr>
      <w:r w:rsidRPr="0086251F">
        <w:rPr>
          <w:rFonts w:ascii="Verdana" w:eastAsia="Verdana" w:hAnsi="Verdana"/>
          <w:lang w:val="en-GB"/>
        </w:rPr>
        <w:tab/>
        <w:t>has not made and will not make any offer of any type whatsoever from which an advantage can be derived under the contract;</w:t>
      </w:r>
    </w:p>
    <w:p w:rsidR="007525D3" w:rsidRPr="0086251F" w:rsidRDefault="007525D3" w:rsidP="007525D3">
      <w:pPr>
        <w:pStyle w:val="Listaconvietas"/>
        <w:numPr>
          <w:ilvl w:val="0"/>
          <w:numId w:val="0"/>
        </w:numPr>
        <w:tabs>
          <w:tab w:val="num" w:pos="283"/>
        </w:tabs>
        <w:ind w:left="283" w:hanging="283"/>
        <w:rPr>
          <w:rFonts w:ascii="Verdana" w:hAnsi="Verdana"/>
          <w:lang w:val="en-GB"/>
        </w:rPr>
      </w:pPr>
      <w:r w:rsidRPr="0086251F">
        <w:rPr>
          <w:rFonts w:ascii="Verdana" w:eastAsia="Verdana" w:hAnsi="Verdana"/>
          <w:lang w:val="en-GB"/>
        </w:rPr>
        <w:tab/>
        <w:t>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w:t>
      </w:r>
    </w:p>
    <w:p w:rsidR="007525D3" w:rsidRPr="0086251F" w:rsidRDefault="007525D3" w:rsidP="007525D3">
      <w:pPr>
        <w:pStyle w:val="Listaconvietas"/>
        <w:numPr>
          <w:ilvl w:val="0"/>
          <w:numId w:val="0"/>
        </w:numPr>
        <w:tabs>
          <w:tab w:val="num" w:pos="283"/>
        </w:tabs>
        <w:ind w:left="283" w:hanging="283"/>
        <w:rPr>
          <w:rFonts w:ascii="Verdana" w:hAnsi="Verdana"/>
          <w:lang w:val="en-GB"/>
        </w:rPr>
      </w:pPr>
      <w:r w:rsidRPr="0086251F">
        <w:rPr>
          <w:rFonts w:ascii="Verdana" w:eastAsia="Verdana" w:hAnsi="Verdana"/>
          <w:lang w:val="en-GB"/>
        </w:rPr>
        <w:tab/>
      </w:r>
      <w:proofErr w:type="gramStart"/>
      <w:r w:rsidRPr="0086251F">
        <w:rPr>
          <w:rFonts w:ascii="Verdana" w:eastAsia="Verdana" w:hAnsi="Verdana"/>
          <w:lang w:val="en-GB"/>
        </w:rPr>
        <w:t>has</w:t>
      </w:r>
      <w:proofErr w:type="gramEnd"/>
      <w:r w:rsidRPr="0086251F">
        <w:rPr>
          <w:rFonts w:ascii="Verdana" w:eastAsia="Verdana" w:hAnsi="Verdana"/>
          <w:lang w:val="en-GB"/>
        </w:rPr>
        <w:t xml:space="preserve"> provided information to the IOC, within the context of this invitation to tender, which is accurate, sincere and complete.</w:t>
      </w:r>
    </w:p>
    <w:p w:rsidR="007525D3" w:rsidRPr="0086251F" w:rsidRDefault="007525D3" w:rsidP="007525D3">
      <w:pPr>
        <w:ind w:left="425" w:hanging="425"/>
        <w:rPr>
          <w:rFonts w:ascii="Verdana" w:hAnsi="Verdana"/>
          <w:sz w:val="24"/>
          <w:lang w:val="en-GB"/>
        </w:rPr>
      </w:pPr>
    </w:p>
    <w:p w:rsidR="007525D3" w:rsidRPr="0086251F" w:rsidRDefault="007525D3" w:rsidP="007525D3">
      <w:pPr>
        <w:spacing w:before="40" w:after="40"/>
        <w:rPr>
          <w:rFonts w:ascii="Verdana" w:hAnsi="Verdana"/>
          <w:sz w:val="24"/>
          <w:lang w:val="en-GB"/>
        </w:rPr>
      </w:pPr>
      <w:r w:rsidRPr="0086251F">
        <w:rPr>
          <w:rFonts w:ascii="Verdana" w:eastAsia="Verdana" w:hAnsi="Verdana"/>
          <w:sz w:val="24"/>
          <w:lang w:val="en-GB"/>
        </w:rPr>
        <w:t xml:space="preserve">By signing this form, the undersigned acknowledges that they have been acquainted with the administrative and financial penalties which may be applied if any of the declarations or information provided </w:t>
      </w:r>
      <w:proofErr w:type="gramStart"/>
      <w:r w:rsidRPr="0086251F">
        <w:rPr>
          <w:rFonts w:ascii="Verdana" w:eastAsia="Verdana" w:hAnsi="Verdana"/>
          <w:sz w:val="24"/>
          <w:lang w:val="en-GB"/>
        </w:rPr>
        <w:t>prove</w:t>
      </w:r>
      <w:proofErr w:type="gramEnd"/>
      <w:r w:rsidRPr="0086251F">
        <w:rPr>
          <w:rFonts w:ascii="Verdana" w:eastAsia="Verdana" w:hAnsi="Verdana"/>
          <w:sz w:val="24"/>
          <w:lang w:val="en-GB"/>
        </w:rPr>
        <w:t xml:space="preserve"> to be false.</w:t>
      </w:r>
    </w:p>
    <w:p w:rsidR="007525D3" w:rsidRPr="0086251F" w:rsidRDefault="007525D3" w:rsidP="007525D3">
      <w:pPr>
        <w:tabs>
          <w:tab w:val="left" w:pos="-480"/>
          <w:tab w:val="left" w:pos="-142"/>
          <w:tab w:val="left" w:pos="1134"/>
          <w:tab w:val="left" w:pos="1440"/>
          <w:tab w:val="left" w:pos="4680"/>
          <w:tab w:val="left" w:pos="8400"/>
        </w:tabs>
        <w:rPr>
          <w:rFonts w:ascii="Verdana" w:hAnsi="Verdana"/>
          <w:sz w:val="24"/>
          <w:lang w:val="en-GB"/>
        </w:rPr>
      </w:pPr>
    </w:p>
    <w:p w:rsidR="007525D3" w:rsidRPr="0086251F" w:rsidRDefault="007525D3" w:rsidP="007525D3">
      <w:pPr>
        <w:tabs>
          <w:tab w:val="left" w:pos="-480"/>
          <w:tab w:val="left" w:pos="-142"/>
          <w:tab w:val="left" w:pos="1134"/>
          <w:tab w:val="left" w:pos="1440"/>
          <w:tab w:val="left" w:pos="4680"/>
          <w:tab w:val="left" w:pos="8400"/>
        </w:tabs>
        <w:rPr>
          <w:rFonts w:ascii="Verdana" w:hAnsi="Verdana"/>
          <w:sz w:val="24"/>
          <w:lang w:val="en-GB"/>
        </w:rPr>
      </w:pPr>
    </w:p>
    <w:p w:rsidR="007525D3" w:rsidRPr="0086251F" w:rsidRDefault="007525D3" w:rsidP="007525D3">
      <w:pPr>
        <w:tabs>
          <w:tab w:val="left" w:pos="720"/>
        </w:tabs>
        <w:rPr>
          <w:rFonts w:ascii="Verdana" w:hAnsi="Verdana"/>
          <w:sz w:val="24"/>
          <w:lang w:val="en-GB"/>
        </w:rPr>
      </w:pPr>
      <w:r w:rsidRPr="0086251F">
        <w:rPr>
          <w:rFonts w:ascii="Verdana" w:eastAsia="Verdana" w:hAnsi="Verdana"/>
          <w:sz w:val="24"/>
          <w:lang w:val="en-GB"/>
        </w:rPr>
        <w:t>Signature (&amp; full name</w:t>
      </w:r>
      <w:proofErr w:type="gramStart"/>
      <w:r w:rsidRPr="0086251F">
        <w:rPr>
          <w:rFonts w:ascii="Verdana" w:eastAsia="Verdana" w:hAnsi="Verdana"/>
          <w:sz w:val="24"/>
          <w:lang w:val="en-GB"/>
        </w:rPr>
        <w:t xml:space="preserve">) </w:t>
      </w:r>
      <w:r w:rsidRPr="0086251F">
        <w:rPr>
          <w:rFonts w:ascii="Verdana" w:eastAsia="Verdana" w:hAnsi="Verdana"/>
          <w:b/>
          <w:sz w:val="24"/>
          <w:lang w:val="en-GB"/>
        </w:rPr>
        <w:t>:</w:t>
      </w:r>
      <w:proofErr w:type="gramEnd"/>
      <w:r w:rsidRPr="0086251F">
        <w:rPr>
          <w:rFonts w:ascii="Verdana" w:eastAsia="Verdana" w:hAnsi="Verdana"/>
          <w:sz w:val="24"/>
          <w:lang w:val="en-GB"/>
        </w:rPr>
        <w:tab/>
      </w:r>
      <w:r w:rsidRPr="0086251F">
        <w:rPr>
          <w:rFonts w:ascii="Verdana" w:eastAsia="Verdana" w:hAnsi="Verdana"/>
          <w:sz w:val="24"/>
          <w:lang w:val="en-GB"/>
        </w:rPr>
        <w:tab/>
      </w:r>
      <w:r w:rsidRPr="0086251F">
        <w:rPr>
          <w:rFonts w:ascii="Verdana" w:eastAsia="Verdana" w:hAnsi="Verdana"/>
          <w:sz w:val="24"/>
          <w:lang w:val="en-GB"/>
        </w:rPr>
        <w:tab/>
      </w:r>
      <w:r w:rsidRPr="0086251F">
        <w:rPr>
          <w:rFonts w:ascii="Verdana" w:eastAsia="Verdana" w:hAnsi="Verdana"/>
          <w:sz w:val="24"/>
          <w:lang w:val="en-GB"/>
        </w:rPr>
        <w:tab/>
      </w:r>
      <w:r w:rsidRPr="0086251F">
        <w:rPr>
          <w:rFonts w:ascii="Verdana" w:eastAsia="Verdana" w:hAnsi="Verdana"/>
          <w:sz w:val="24"/>
          <w:lang w:val="en-GB"/>
        </w:rPr>
        <w:tab/>
        <w:t xml:space="preserve">Date </w:t>
      </w:r>
      <w:r w:rsidRPr="0086251F">
        <w:rPr>
          <w:rFonts w:ascii="Verdana" w:eastAsia="Verdana" w:hAnsi="Verdana"/>
          <w:b/>
          <w:sz w:val="24"/>
          <w:lang w:val="en-GB"/>
        </w:rPr>
        <w:t>:</w:t>
      </w:r>
    </w:p>
    <w:p w:rsidR="007525D3" w:rsidRPr="0086251F" w:rsidRDefault="007525D3" w:rsidP="00C514D1">
      <w:pPr>
        <w:ind w:left="851"/>
        <w:jc w:val="both"/>
        <w:rPr>
          <w:lang w:val="en-GB"/>
        </w:rPr>
      </w:pPr>
    </w:p>
    <w:sectPr w:rsidR="007525D3" w:rsidRPr="0086251F" w:rsidSect="001C2484">
      <w:headerReference w:type="default" r:id="rId7"/>
      <w:footerReference w:type="default" r:id="rId8"/>
      <w:pgSz w:w="11907" w:h="16834" w:code="9"/>
      <w:pgMar w:top="567" w:right="1418" w:bottom="567" w:left="1418" w:header="57" w:footer="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30" w:rsidRDefault="00520A30">
      <w:r>
        <w:separator/>
      </w:r>
    </w:p>
  </w:endnote>
  <w:endnote w:type="continuationSeparator" w:id="0">
    <w:p w:rsidR="00520A30" w:rsidRDefault="00520A3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65" w:rsidRDefault="000B55F4">
    <w:pPr>
      <w:pStyle w:val="Piedepgina"/>
      <w:jc w:val="center"/>
    </w:pPr>
    <w:fldSimple w:instr=" PAGE   \* MERGEFORMAT ">
      <w:r w:rsidR="004C7B39">
        <w:rPr>
          <w:noProof/>
        </w:rPr>
        <w:t>12</w:t>
      </w:r>
    </w:fldSimple>
  </w:p>
  <w:p w:rsidR="00812A65" w:rsidRDefault="00812A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30" w:rsidRDefault="00520A30">
      <w:r>
        <w:separator/>
      </w:r>
    </w:p>
  </w:footnote>
  <w:footnote w:type="continuationSeparator" w:id="0">
    <w:p w:rsidR="00520A30" w:rsidRDefault="00520A30">
      <w:r>
        <w:continuationSeparator/>
      </w:r>
    </w:p>
  </w:footnote>
  <w:footnote w:id="1">
    <w:p w:rsidR="00812A65" w:rsidRPr="00B91336" w:rsidRDefault="00812A65" w:rsidP="000A7BA6">
      <w:pPr>
        <w:pStyle w:val="Textonotapie"/>
        <w:rPr>
          <w:lang w:val="en-US"/>
        </w:rPr>
      </w:pPr>
      <w:r>
        <w:rPr>
          <w:rStyle w:val="Refdenotaalpie"/>
        </w:rPr>
        <w:footnoteRef/>
      </w:r>
      <w:r w:rsidRPr="00B91336">
        <w:rPr>
          <w:lang w:val="en-US"/>
        </w:rPr>
        <w:t xml:space="preserve"> </w:t>
      </w:r>
      <w:r w:rsidRPr="00B91336">
        <w:rPr>
          <w:rFonts w:ascii="Arial" w:eastAsia="Arial" w:hAnsi="Arial"/>
          <w:snapToGrid w:val="0"/>
          <w:sz w:val="16"/>
          <w:lang w:val="en-US"/>
        </w:rPr>
        <w:t xml:space="preserve">The declared Account Holder must be a person duly </w:t>
      </w:r>
      <w:r w:rsidRPr="004C04CA">
        <w:rPr>
          <w:rFonts w:ascii="Arial" w:eastAsia="Arial" w:hAnsi="Arial"/>
          <w:snapToGrid w:val="0"/>
          <w:sz w:val="16"/>
          <w:lang w:val="en-GB"/>
        </w:rPr>
        <w:t>authorised t</w:t>
      </w:r>
      <w:r w:rsidRPr="00B91336">
        <w:rPr>
          <w:rFonts w:ascii="Arial" w:eastAsia="Arial" w:hAnsi="Arial"/>
          <w:snapToGrid w:val="0"/>
          <w:sz w:val="16"/>
          <w:lang w:val="en-US"/>
        </w:rPr>
        <w:t>o act legally on behalf of the Contractor for financial matters related to the present Contract.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65" w:rsidRDefault="00812A65"/>
  <w:p w:rsidR="00812A65" w:rsidRDefault="00812A65"/>
  <w:tbl>
    <w:tblPr>
      <w:tblW w:w="0" w:type="auto"/>
      <w:jc w:val="center"/>
      <w:tblBorders>
        <w:bottom w:val="single" w:sz="4" w:space="0" w:color="auto"/>
      </w:tblBorders>
      <w:tblLayout w:type="fixed"/>
      <w:tblCellMar>
        <w:left w:w="70" w:type="dxa"/>
        <w:right w:w="70" w:type="dxa"/>
      </w:tblCellMar>
      <w:tblLook w:val="0000"/>
    </w:tblPr>
    <w:tblGrid>
      <w:gridCol w:w="1843"/>
      <w:gridCol w:w="9279"/>
    </w:tblGrid>
    <w:tr w:rsidR="00812A65">
      <w:trPr>
        <w:jc w:val="center"/>
      </w:trPr>
      <w:tc>
        <w:tcPr>
          <w:tcW w:w="1843" w:type="dxa"/>
        </w:tcPr>
        <w:p w:rsidR="00812A65" w:rsidRDefault="00C82572">
          <w:pPr>
            <w:pStyle w:val="Encabezado"/>
            <w:ind w:left="243"/>
          </w:pPr>
          <w:r>
            <w:rPr>
              <w:noProof/>
              <w:lang w:eastAsia="es-ES_tradnl"/>
            </w:rPr>
            <w:drawing>
              <wp:inline distT="0" distB="0" distL="0" distR="0">
                <wp:extent cx="781050" cy="781050"/>
                <wp:effectExtent l="19050" t="0" r="0" b="0"/>
                <wp:docPr id="5" name="Imagen 5" descr="Logo nuevo redu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uevo reducido"/>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9279" w:type="dxa"/>
        </w:tcPr>
        <w:p w:rsidR="00812A65" w:rsidRDefault="00812A65">
          <w:pPr>
            <w:pStyle w:val="Encabezado"/>
            <w:rPr>
              <w:noProof/>
            </w:rPr>
          </w:pPr>
        </w:p>
        <w:p w:rsidR="00812A65" w:rsidRDefault="00C82572">
          <w:pPr>
            <w:pStyle w:val="Encabezado"/>
            <w:tabs>
              <w:tab w:val="clear" w:pos="8504"/>
              <w:tab w:val="right" w:pos="9683"/>
            </w:tabs>
            <w:ind w:right="-127"/>
            <w:rPr>
              <w:noProof/>
            </w:rPr>
          </w:pPr>
          <w:r>
            <w:rPr>
              <w:noProof/>
              <w:lang w:eastAsia="es-ES_tradnl"/>
            </w:rPr>
            <w:drawing>
              <wp:inline distT="0" distB="0" distL="0" distR="0">
                <wp:extent cx="5715000" cy="457200"/>
                <wp:effectExtent l="19050" t="0" r="0" b="0"/>
                <wp:docPr id="6" name="Imagen 6"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_HEAD"/>
                        <pic:cNvPicPr>
                          <a:picLocks noChangeAspect="1" noChangeArrowheads="1"/>
                        </pic:cNvPicPr>
                      </pic:nvPicPr>
                      <pic:blipFill>
                        <a:blip r:embed="rId2"/>
                        <a:srcRect/>
                        <a:stretch>
                          <a:fillRect/>
                        </a:stretch>
                      </pic:blipFill>
                      <pic:spPr bwMode="auto">
                        <a:xfrm>
                          <a:off x="0" y="0"/>
                          <a:ext cx="5715000" cy="457200"/>
                        </a:xfrm>
                        <a:prstGeom prst="rect">
                          <a:avLst/>
                        </a:prstGeom>
                        <a:noFill/>
                        <a:ln w="9525">
                          <a:noFill/>
                          <a:miter lim="800000"/>
                          <a:headEnd/>
                          <a:tailEnd/>
                        </a:ln>
                      </pic:spPr>
                    </pic:pic>
                  </a:graphicData>
                </a:graphic>
              </wp:inline>
            </w:drawing>
          </w:r>
        </w:p>
      </w:tc>
    </w:tr>
  </w:tbl>
  <w:p w:rsidR="00812A65" w:rsidRDefault="00812A65">
    <w:pPr>
      <w:pStyle w:val="Encabezado"/>
      <w:ind w:left="-567" w:right="-42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CEE"/>
    <w:multiLevelType w:val="hybridMultilevel"/>
    <w:tmpl w:val="3CA4AA0E"/>
    <w:lvl w:ilvl="0" w:tplc="27729024">
      <w:start w:val="3"/>
      <w:numFmt w:val="bullet"/>
      <w:lvlText w:val="-"/>
      <w:lvlJc w:val="left"/>
      <w:pPr>
        <w:ind w:left="1287" w:hanging="360"/>
      </w:pPr>
      <w:rPr>
        <w:rFonts w:ascii="Verdana" w:eastAsia="Verdana" w:hAnsi="Verdana"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6580276"/>
    <w:multiLevelType w:val="multilevel"/>
    <w:tmpl w:val="3DE02D32"/>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EB0C7D"/>
    <w:multiLevelType w:val="hybridMultilevel"/>
    <w:tmpl w:val="2D86EE7E"/>
    <w:lvl w:ilvl="0" w:tplc="4CBC254C">
      <w:start w:val="3"/>
      <w:numFmt w:val="bullet"/>
      <w:lvlText w:val="-"/>
      <w:lvlJc w:val="left"/>
      <w:pPr>
        <w:ind w:left="435" w:hanging="360"/>
      </w:pPr>
      <w:rPr>
        <w:rFonts w:ascii="Verdana" w:eastAsia="Verdana" w:hAnsi="Verdana"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3">
    <w:nsid w:val="29B40971"/>
    <w:multiLevelType w:val="hybridMultilevel"/>
    <w:tmpl w:val="F0E66EB8"/>
    <w:lvl w:ilvl="0" w:tplc="8D940DA6">
      <w:start w:val="3"/>
      <w:numFmt w:val="bullet"/>
      <w:lvlText w:val="-"/>
      <w:lvlJc w:val="left"/>
      <w:pPr>
        <w:ind w:left="435" w:hanging="360"/>
      </w:pPr>
      <w:rPr>
        <w:rFonts w:ascii="Verdana" w:eastAsia="Verdana" w:hAnsi="Verdana"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4">
    <w:nsid w:val="44D736C0"/>
    <w:multiLevelType w:val="hybridMultilevel"/>
    <w:tmpl w:val="414EB8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0E6B5F"/>
    <w:multiLevelType w:val="hybridMultilevel"/>
    <w:tmpl w:val="C94CE6CA"/>
    <w:lvl w:ilvl="0" w:tplc="671C111C">
      <w:start w:val="3"/>
      <w:numFmt w:val="bullet"/>
      <w:lvlText w:val="-"/>
      <w:lvlJc w:val="left"/>
      <w:pPr>
        <w:ind w:left="720" w:hanging="360"/>
      </w:pPr>
      <w:rPr>
        <w:rFonts w:ascii="Verdana" w:eastAsia="Verdana"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E672BE"/>
    <w:multiLevelType w:val="hybridMultilevel"/>
    <w:tmpl w:val="5642ABE2"/>
    <w:lvl w:ilvl="0" w:tplc="9A9A9EA0">
      <w:start w:val="1"/>
      <w:numFmt w:val="ordinal"/>
      <w:lvlText w:val="%1."/>
      <w:lvlJc w:val="left"/>
      <w:pPr>
        <w:tabs>
          <w:tab w:val="num" w:pos="144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8">
    <w:nsid w:val="7FF24754"/>
    <w:multiLevelType w:val="hybridMultilevel"/>
    <w:tmpl w:val="6B6C9C0C"/>
    <w:lvl w:ilvl="0" w:tplc="243EE6B6">
      <w:start w:val="3"/>
      <w:numFmt w:val="bullet"/>
      <w:lvlText w:val="-"/>
      <w:lvlJc w:val="left"/>
      <w:pPr>
        <w:ind w:left="927" w:hanging="360"/>
      </w:pPr>
      <w:rPr>
        <w:rFonts w:ascii="Verdana" w:eastAsia="Verdana" w:hAnsi="Verdan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5"/>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BA3409"/>
    <w:rsid w:val="00082224"/>
    <w:rsid w:val="000A7BA6"/>
    <w:rsid w:val="000B55F4"/>
    <w:rsid w:val="000C4520"/>
    <w:rsid w:val="001001A9"/>
    <w:rsid w:val="00104C9C"/>
    <w:rsid w:val="00131D46"/>
    <w:rsid w:val="00134F5C"/>
    <w:rsid w:val="001743F4"/>
    <w:rsid w:val="00192133"/>
    <w:rsid w:val="001971BA"/>
    <w:rsid w:val="001B0904"/>
    <w:rsid w:val="001C2484"/>
    <w:rsid w:val="001E50DE"/>
    <w:rsid w:val="001E634A"/>
    <w:rsid w:val="001E6B0A"/>
    <w:rsid w:val="00201FA7"/>
    <w:rsid w:val="002048A4"/>
    <w:rsid w:val="00254005"/>
    <w:rsid w:val="00256C60"/>
    <w:rsid w:val="002611DA"/>
    <w:rsid w:val="002763EA"/>
    <w:rsid w:val="002A304A"/>
    <w:rsid w:val="002B79E3"/>
    <w:rsid w:val="002D0100"/>
    <w:rsid w:val="002E2EF8"/>
    <w:rsid w:val="00327317"/>
    <w:rsid w:val="00374B26"/>
    <w:rsid w:val="003B5E04"/>
    <w:rsid w:val="003D2A93"/>
    <w:rsid w:val="003F5778"/>
    <w:rsid w:val="00426A35"/>
    <w:rsid w:val="00453A54"/>
    <w:rsid w:val="00493A65"/>
    <w:rsid w:val="00497977"/>
    <w:rsid w:val="004C04CA"/>
    <w:rsid w:val="004C2B3C"/>
    <w:rsid w:val="004C7B39"/>
    <w:rsid w:val="004D138F"/>
    <w:rsid w:val="004E75E8"/>
    <w:rsid w:val="004F53B3"/>
    <w:rsid w:val="004F7970"/>
    <w:rsid w:val="00520A30"/>
    <w:rsid w:val="00545F0A"/>
    <w:rsid w:val="00556433"/>
    <w:rsid w:val="00560678"/>
    <w:rsid w:val="0056576F"/>
    <w:rsid w:val="0057280A"/>
    <w:rsid w:val="00577CBF"/>
    <w:rsid w:val="005C3827"/>
    <w:rsid w:val="005E71C6"/>
    <w:rsid w:val="00607E9C"/>
    <w:rsid w:val="00655B56"/>
    <w:rsid w:val="00681908"/>
    <w:rsid w:val="00684321"/>
    <w:rsid w:val="006A6446"/>
    <w:rsid w:val="006D46F3"/>
    <w:rsid w:val="006D6ACD"/>
    <w:rsid w:val="00711E75"/>
    <w:rsid w:val="007525D3"/>
    <w:rsid w:val="00774528"/>
    <w:rsid w:val="008119F3"/>
    <w:rsid w:val="00812A65"/>
    <w:rsid w:val="0082283C"/>
    <w:rsid w:val="00834A76"/>
    <w:rsid w:val="0086251F"/>
    <w:rsid w:val="0088275B"/>
    <w:rsid w:val="008861A4"/>
    <w:rsid w:val="008C2496"/>
    <w:rsid w:val="008D7D21"/>
    <w:rsid w:val="009147C2"/>
    <w:rsid w:val="00941844"/>
    <w:rsid w:val="009442AF"/>
    <w:rsid w:val="00985C88"/>
    <w:rsid w:val="009A610A"/>
    <w:rsid w:val="009B73F9"/>
    <w:rsid w:val="009D5F01"/>
    <w:rsid w:val="009D7212"/>
    <w:rsid w:val="00A00F50"/>
    <w:rsid w:val="00A12F22"/>
    <w:rsid w:val="00A321B3"/>
    <w:rsid w:val="00A3573B"/>
    <w:rsid w:val="00A36D90"/>
    <w:rsid w:val="00A417D6"/>
    <w:rsid w:val="00A619E1"/>
    <w:rsid w:val="00A75B2D"/>
    <w:rsid w:val="00A921F1"/>
    <w:rsid w:val="00A96EEA"/>
    <w:rsid w:val="00AB398D"/>
    <w:rsid w:val="00B04F39"/>
    <w:rsid w:val="00B24B2E"/>
    <w:rsid w:val="00B51D3E"/>
    <w:rsid w:val="00B75178"/>
    <w:rsid w:val="00B760ED"/>
    <w:rsid w:val="00B939DF"/>
    <w:rsid w:val="00BA3409"/>
    <w:rsid w:val="00BC7EB1"/>
    <w:rsid w:val="00C34F03"/>
    <w:rsid w:val="00C50061"/>
    <w:rsid w:val="00C514D1"/>
    <w:rsid w:val="00C81CCA"/>
    <w:rsid w:val="00C82572"/>
    <w:rsid w:val="00CA3146"/>
    <w:rsid w:val="00CB66D2"/>
    <w:rsid w:val="00CE6C6F"/>
    <w:rsid w:val="00CE6F0C"/>
    <w:rsid w:val="00D007E2"/>
    <w:rsid w:val="00D00D51"/>
    <w:rsid w:val="00D6311C"/>
    <w:rsid w:val="00D9028B"/>
    <w:rsid w:val="00E07F96"/>
    <w:rsid w:val="00E17CE9"/>
    <w:rsid w:val="00E3280F"/>
    <w:rsid w:val="00E4660B"/>
    <w:rsid w:val="00E60825"/>
    <w:rsid w:val="00EF2FEE"/>
    <w:rsid w:val="00F12D4E"/>
    <w:rsid w:val="00FB6528"/>
    <w:rsid w:val="00FC1FAA"/>
    <w:rsid w:val="00FD1A9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84"/>
    <w:rPr>
      <w:rFonts w:ascii="Arial" w:hAnsi="Arial"/>
      <w:lang w:val="es-ES_tradnl"/>
    </w:rPr>
  </w:style>
  <w:style w:type="paragraph" w:styleId="Ttulo1">
    <w:name w:val="heading 1"/>
    <w:basedOn w:val="Normal"/>
    <w:next w:val="Normal"/>
    <w:qFormat/>
    <w:rsid w:val="001C2484"/>
    <w:pPr>
      <w:spacing w:before="60" w:after="60"/>
      <w:jc w:val="center"/>
      <w:outlineLvl w:val="0"/>
    </w:pPr>
    <w:rPr>
      <w:b/>
      <w:color w:val="FFFFFF"/>
    </w:rPr>
  </w:style>
  <w:style w:type="paragraph" w:styleId="Ttulo2">
    <w:name w:val="heading 2"/>
    <w:basedOn w:val="Normal"/>
    <w:next w:val="Normal"/>
    <w:qFormat/>
    <w:rsid w:val="001C2484"/>
    <w:pPr>
      <w:spacing w:before="240" w:after="60"/>
      <w:outlineLvl w:val="1"/>
    </w:pPr>
    <w:rPr>
      <w:b/>
      <w:i/>
      <w:sz w:val="24"/>
    </w:rPr>
  </w:style>
  <w:style w:type="paragraph" w:styleId="Ttulo3">
    <w:name w:val="heading 3"/>
    <w:basedOn w:val="Normal"/>
    <w:next w:val="Sangranormal"/>
    <w:qFormat/>
    <w:rsid w:val="001C2484"/>
    <w:pPr>
      <w:spacing w:before="240" w:after="60"/>
      <w:outlineLvl w:val="2"/>
    </w:pPr>
    <w:rPr>
      <w:rFonts w:ascii="Times New Roman" w:hAnsi="Times New Roman"/>
      <w:b/>
      <w:sz w:val="24"/>
    </w:rPr>
  </w:style>
  <w:style w:type="paragraph" w:styleId="Ttulo4">
    <w:name w:val="heading 4"/>
    <w:basedOn w:val="Normal"/>
    <w:next w:val="Normal"/>
    <w:qFormat/>
    <w:rsid w:val="001C2484"/>
    <w:pPr>
      <w:keepNext/>
      <w:outlineLvl w:val="3"/>
    </w:pPr>
    <w:rPr>
      <w:rFonts w:ascii="CG Times (PCL6)" w:hAnsi="CG Times (PCL6)"/>
      <w:b/>
      <w:shadow/>
      <w:sz w:val="72"/>
    </w:rPr>
  </w:style>
  <w:style w:type="paragraph" w:styleId="Ttulo5">
    <w:name w:val="heading 5"/>
    <w:basedOn w:val="Normal"/>
    <w:next w:val="Normal"/>
    <w:qFormat/>
    <w:rsid w:val="001C2484"/>
    <w:pPr>
      <w:keepNext/>
      <w:tabs>
        <w:tab w:val="left" w:pos="-720"/>
      </w:tabs>
      <w:suppressAutoHyphens/>
      <w:jc w:val="both"/>
      <w:outlineLvl w:val="4"/>
    </w:pPr>
    <w:rPr>
      <w:rFonts w:ascii="Times New Roman" w:hAnsi="Times New Roman"/>
      <w:spacing w:val="-3"/>
      <w:sz w:val="26"/>
    </w:rPr>
  </w:style>
  <w:style w:type="paragraph" w:styleId="Ttulo6">
    <w:name w:val="heading 6"/>
    <w:basedOn w:val="Normal"/>
    <w:next w:val="Normal"/>
    <w:qFormat/>
    <w:rsid w:val="001C2484"/>
    <w:pPr>
      <w:keepNext/>
      <w:tabs>
        <w:tab w:val="left" w:pos="-720"/>
      </w:tabs>
      <w:suppressAutoHyphens/>
      <w:ind w:left="4245" w:hanging="4245"/>
      <w:jc w:val="both"/>
      <w:outlineLvl w:val="5"/>
    </w:pPr>
    <w:rPr>
      <w:rFonts w:ascii="Times New Roman" w:hAnsi="Times New Roman"/>
      <w:spacing w:val="-3"/>
      <w:sz w:val="26"/>
    </w:rPr>
  </w:style>
  <w:style w:type="paragraph" w:styleId="Ttulo7">
    <w:name w:val="heading 7"/>
    <w:basedOn w:val="Normal"/>
    <w:next w:val="Normal"/>
    <w:qFormat/>
    <w:rsid w:val="001C2484"/>
    <w:pPr>
      <w:keepNext/>
      <w:ind w:left="142"/>
      <w:outlineLvl w:val="6"/>
    </w:pPr>
    <w:rPr>
      <w:i/>
      <w:iCs/>
      <w:lang w:val="en-GB"/>
    </w:rPr>
  </w:style>
  <w:style w:type="paragraph" w:styleId="Ttulo8">
    <w:name w:val="heading 8"/>
    <w:basedOn w:val="Normal"/>
    <w:next w:val="Normal"/>
    <w:qFormat/>
    <w:rsid w:val="001C2484"/>
    <w:pPr>
      <w:keepNext/>
      <w:tabs>
        <w:tab w:val="left" w:pos="-720"/>
      </w:tabs>
      <w:suppressAutoHyphens/>
      <w:jc w:val="both"/>
      <w:outlineLvl w:val="7"/>
    </w:pPr>
    <w:rPr>
      <w:rFonts w:ascii="Times New Roman" w:hAnsi="Times New Roman"/>
      <w:sz w:val="24"/>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rsid w:val="001C2484"/>
    <w:pPr>
      <w:ind w:left="720"/>
    </w:pPr>
  </w:style>
  <w:style w:type="paragraph" w:customStyle="1" w:styleId="DatosTabla">
    <w:name w:val="DatosTabla"/>
    <w:basedOn w:val="Formulario"/>
    <w:rsid w:val="001C2484"/>
    <w:pPr>
      <w:tabs>
        <w:tab w:val="decimal" w:pos="1296"/>
      </w:tabs>
    </w:pPr>
  </w:style>
  <w:style w:type="paragraph" w:customStyle="1" w:styleId="Formulario">
    <w:name w:val="Formulario"/>
    <w:basedOn w:val="Normal"/>
    <w:rsid w:val="001C2484"/>
    <w:pPr>
      <w:spacing w:before="60" w:after="60"/>
      <w:ind w:left="72" w:right="72"/>
    </w:pPr>
  </w:style>
  <w:style w:type="paragraph" w:styleId="Ttulo">
    <w:name w:val="Title"/>
    <w:basedOn w:val="Normal"/>
    <w:link w:val="TtuloCar"/>
    <w:qFormat/>
    <w:rsid w:val="001C2484"/>
    <w:pPr>
      <w:ind w:right="40"/>
      <w:jc w:val="right"/>
    </w:pPr>
    <w:rPr>
      <w:sz w:val="60"/>
    </w:rPr>
  </w:style>
  <w:style w:type="paragraph" w:customStyle="1" w:styleId="TtuloColumna">
    <w:name w:val="TítuloColumna"/>
    <w:basedOn w:val="Ttulo1"/>
    <w:rsid w:val="001C2484"/>
    <w:pPr>
      <w:outlineLvl w:val="9"/>
    </w:pPr>
    <w:rPr>
      <w:color w:val="000000"/>
    </w:rPr>
  </w:style>
  <w:style w:type="paragraph" w:customStyle="1" w:styleId="DireccinTelfono">
    <w:name w:val="Dirección/Teléfono"/>
    <w:basedOn w:val="Normal"/>
    <w:rsid w:val="001C2484"/>
    <w:pPr>
      <w:ind w:left="245"/>
    </w:pPr>
  </w:style>
  <w:style w:type="paragraph" w:customStyle="1" w:styleId="Nombredelaempresa">
    <w:name w:val="Nombre de la empresa"/>
    <w:basedOn w:val="Normal"/>
    <w:next w:val="Eslogan"/>
    <w:rsid w:val="001C2484"/>
    <w:pPr>
      <w:spacing w:line="240" w:lineRule="atLeast"/>
      <w:ind w:left="245"/>
    </w:pPr>
    <w:rPr>
      <w:b/>
      <w:sz w:val="36"/>
    </w:rPr>
  </w:style>
  <w:style w:type="paragraph" w:customStyle="1" w:styleId="Eslogan">
    <w:name w:val="Eslogan"/>
    <w:basedOn w:val="DireccinTelfono"/>
    <w:next w:val="DireccinTelfono"/>
    <w:rsid w:val="001C2484"/>
    <w:rPr>
      <w:b/>
      <w:i/>
    </w:rPr>
  </w:style>
  <w:style w:type="paragraph" w:customStyle="1" w:styleId="FechasNotas">
    <w:name w:val="Fechas/Notas"/>
    <w:basedOn w:val="Normal"/>
    <w:rsid w:val="001C2484"/>
    <w:rPr>
      <w:b/>
    </w:rPr>
  </w:style>
  <w:style w:type="paragraph" w:styleId="Encabezado">
    <w:name w:val="header"/>
    <w:basedOn w:val="Normal"/>
    <w:semiHidden/>
    <w:rsid w:val="001C2484"/>
    <w:pPr>
      <w:tabs>
        <w:tab w:val="center" w:pos="4252"/>
        <w:tab w:val="right" w:pos="8504"/>
      </w:tabs>
    </w:pPr>
  </w:style>
  <w:style w:type="paragraph" w:customStyle="1" w:styleId="DatosTablaNoDecimal">
    <w:name w:val="DatosTablaNoDecimal"/>
    <w:basedOn w:val="Formulario"/>
    <w:rsid w:val="001C2484"/>
    <w:pPr>
      <w:tabs>
        <w:tab w:val="right" w:pos="1296"/>
      </w:tabs>
    </w:pPr>
  </w:style>
  <w:style w:type="paragraph" w:styleId="Piedepgina">
    <w:name w:val="footer"/>
    <w:basedOn w:val="Normal"/>
    <w:link w:val="PiedepginaCar"/>
    <w:uiPriority w:val="99"/>
    <w:rsid w:val="001C2484"/>
    <w:pPr>
      <w:tabs>
        <w:tab w:val="center" w:pos="4252"/>
        <w:tab w:val="right" w:pos="8504"/>
      </w:tabs>
    </w:pPr>
  </w:style>
  <w:style w:type="paragraph" w:styleId="Textoindependiente">
    <w:name w:val="Body Text"/>
    <w:basedOn w:val="Normal"/>
    <w:semiHidden/>
    <w:rsid w:val="001C2484"/>
    <w:pPr>
      <w:jc w:val="both"/>
    </w:pPr>
    <w:rPr>
      <w:rFonts w:ascii="Times New Roman" w:hAnsi="Times New Roman"/>
      <w:sz w:val="26"/>
      <w:lang w:val="fr-FR"/>
    </w:rPr>
  </w:style>
  <w:style w:type="paragraph" w:styleId="Textoindependiente2">
    <w:name w:val="Body Text 2"/>
    <w:basedOn w:val="Normal"/>
    <w:semiHidden/>
    <w:rsid w:val="001C2484"/>
    <w:pPr>
      <w:tabs>
        <w:tab w:val="left" w:pos="-720"/>
      </w:tabs>
      <w:suppressAutoHyphens/>
      <w:jc w:val="both"/>
    </w:pPr>
    <w:rPr>
      <w:rFonts w:ascii="CG Times" w:hAnsi="CG Times"/>
      <w:spacing w:val="-3"/>
      <w:sz w:val="24"/>
    </w:rPr>
  </w:style>
  <w:style w:type="character" w:styleId="Hipervnculo">
    <w:name w:val="Hyperlink"/>
    <w:basedOn w:val="Fuentedeprrafopredeter"/>
    <w:semiHidden/>
    <w:rsid w:val="001C2484"/>
    <w:rPr>
      <w:color w:val="0000FF"/>
      <w:u w:val="single"/>
    </w:rPr>
  </w:style>
  <w:style w:type="character" w:styleId="Hipervnculovisitado">
    <w:name w:val="FollowedHyperlink"/>
    <w:basedOn w:val="Fuentedeprrafopredeter"/>
    <w:semiHidden/>
    <w:rsid w:val="001C2484"/>
    <w:rPr>
      <w:color w:val="800080"/>
      <w:u w:val="single"/>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1743F4"/>
    <w:pPr>
      <w:numPr>
        <w:numId w:val="9"/>
      </w:numPr>
      <w:spacing w:after="240"/>
      <w:jc w:val="both"/>
    </w:pPr>
    <w:rPr>
      <w:rFonts w:ascii="Times New Roman" w:hAnsi="Times New Roman"/>
      <w:sz w:val="24"/>
      <w:lang w:val="fr-FR" w:eastAsia="en-US"/>
    </w:r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basedOn w:val="Fuentedeprrafopredeter"/>
    <w:link w:val="Listaconvietas"/>
    <w:rsid w:val="001743F4"/>
    <w:rPr>
      <w:sz w:val="24"/>
      <w:lang w:val="fr-FR" w:eastAsia="en-US"/>
    </w:rPr>
  </w:style>
  <w:style w:type="paragraph" w:customStyle="1" w:styleId="Text1">
    <w:name w:val="Text 1"/>
    <w:basedOn w:val="Normal"/>
    <w:link w:val="Text1Char"/>
    <w:rsid w:val="00A3573B"/>
    <w:pPr>
      <w:spacing w:before="120" w:after="120"/>
      <w:ind w:left="850"/>
      <w:jc w:val="both"/>
    </w:pPr>
    <w:rPr>
      <w:rFonts w:ascii="Times New Roman" w:hAnsi="Times New Roman"/>
      <w:sz w:val="24"/>
      <w:lang w:val="fr-FR" w:eastAsia="ko-KR"/>
    </w:rPr>
  </w:style>
  <w:style w:type="paragraph" w:customStyle="1" w:styleId="Text2">
    <w:name w:val="Text 2"/>
    <w:basedOn w:val="Normal"/>
    <w:rsid w:val="00A3573B"/>
    <w:pPr>
      <w:tabs>
        <w:tab w:val="left" w:pos="2160"/>
      </w:tabs>
      <w:spacing w:after="240"/>
      <w:ind w:left="1077"/>
      <w:jc w:val="both"/>
    </w:pPr>
    <w:rPr>
      <w:rFonts w:ascii="Times New Roman" w:hAnsi="Times New Roman"/>
      <w:sz w:val="24"/>
      <w:lang w:val="en-GB" w:eastAsia="en-US"/>
    </w:rPr>
  </w:style>
  <w:style w:type="character" w:customStyle="1" w:styleId="Text1Char">
    <w:name w:val="Text 1 Char"/>
    <w:basedOn w:val="Fuentedeprrafopredeter"/>
    <w:link w:val="Text1"/>
    <w:rsid w:val="00A3573B"/>
    <w:rPr>
      <w:sz w:val="24"/>
      <w:lang w:val="fr-FR" w:eastAsia="ko-KR"/>
    </w:rPr>
  </w:style>
  <w:style w:type="character" w:styleId="Refdenotaalpie">
    <w:name w:val="footnote reference"/>
    <w:basedOn w:val="Fuentedeprrafopredeter"/>
    <w:semiHidden/>
    <w:rsid w:val="000A7BA6"/>
    <w:rPr>
      <w:position w:val="6"/>
    </w:rPr>
  </w:style>
  <w:style w:type="paragraph" w:styleId="Textonotapie">
    <w:name w:val="footnote text"/>
    <w:basedOn w:val="Normal"/>
    <w:link w:val="TextonotapieCar"/>
    <w:semiHidden/>
    <w:rsid w:val="000A7BA6"/>
    <w:rPr>
      <w:rFonts w:ascii="Times New Roman" w:hAnsi="Times New Roman"/>
      <w:lang w:val="fr-FR" w:eastAsia="en-GB"/>
    </w:rPr>
  </w:style>
  <w:style w:type="character" w:customStyle="1" w:styleId="TextonotapieCar">
    <w:name w:val="Texto nota pie Car"/>
    <w:basedOn w:val="Fuentedeprrafopredeter"/>
    <w:link w:val="Textonotapie"/>
    <w:semiHidden/>
    <w:rsid w:val="000A7BA6"/>
    <w:rPr>
      <w:lang w:val="fr-FR" w:eastAsia="en-GB"/>
    </w:rPr>
  </w:style>
  <w:style w:type="paragraph" w:styleId="Textodeglobo">
    <w:name w:val="Balloon Text"/>
    <w:basedOn w:val="Normal"/>
    <w:link w:val="TextodegloboCar"/>
    <w:uiPriority w:val="99"/>
    <w:semiHidden/>
    <w:unhideWhenUsed/>
    <w:rsid w:val="00A921F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1F1"/>
    <w:rPr>
      <w:rFonts w:ascii="Tahoma" w:hAnsi="Tahoma" w:cs="Tahoma"/>
      <w:sz w:val="16"/>
      <w:szCs w:val="16"/>
      <w:lang w:val="es-ES_tradnl"/>
    </w:rPr>
  </w:style>
  <w:style w:type="character" w:customStyle="1" w:styleId="PiedepginaCar">
    <w:name w:val="Pie de página Car"/>
    <w:basedOn w:val="Fuentedeprrafopredeter"/>
    <w:link w:val="Piedepgina"/>
    <w:uiPriority w:val="99"/>
    <w:rsid w:val="00B24B2E"/>
    <w:rPr>
      <w:rFonts w:ascii="Arial" w:hAnsi="Arial"/>
      <w:lang w:val="es-ES_tradnl"/>
    </w:rPr>
  </w:style>
  <w:style w:type="paragraph" w:customStyle="1" w:styleId="Subject">
    <w:name w:val="Subject"/>
    <w:basedOn w:val="Normal"/>
    <w:next w:val="Normal"/>
    <w:rsid w:val="00812A65"/>
    <w:pPr>
      <w:spacing w:after="480"/>
      <w:ind w:left="1191" w:hanging="1191"/>
    </w:pPr>
    <w:rPr>
      <w:rFonts w:ascii="Times New Roman" w:hAnsi="Times New Roman"/>
      <w:b/>
      <w:sz w:val="24"/>
      <w:lang w:val="en-GB" w:eastAsia="en-GB"/>
    </w:rPr>
  </w:style>
  <w:style w:type="character" w:customStyle="1" w:styleId="TtuloCar">
    <w:name w:val="Título Car"/>
    <w:basedOn w:val="Fuentedeprrafopredeter"/>
    <w:link w:val="Ttulo"/>
    <w:rsid w:val="00C82572"/>
    <w:rPr>
      <w:rFonts w:ascii="Arial" w:hAnsi="Arial"/>
      <w:sz w:val="60"/>
      <w:lang w:val="es-ES_tradnl"/>
    </w:rPr>
  </w:style>
</w:styles>
</file>

<file path=word/webSettings.xml><?xml version="1.0" encoding="utf-8"?>
<w:webSettings xmlns:r="http://schemas.openxmlformats.org/officeDocument/2006/relationships" xmlns:w="http://schemas.openxmlformats.org/wordprocessingml/2006/main">
  <w:divs>
    <w:div w:id="604725802">
      <w:bodyDiv w:val="1"/>
      <w:marLeft w:val="0"/>
      <w:marRight w:val="0"/>
      <w:marTop w:val="0"/>
      <w:marBottom w:val="0"/>
      <w:divBdr>
        <w:top w:val="none" w:sz="0" w:space="0" w:color="auto"/>
        <w:left w:val="none" w:sz="0" w:space="0" w:color="auto"/>
        <w:bottom w:val="none" w:sz="0" w:space="0" w:color="auto"/>
        <w:right w:val="none" w:sz="0" w:space="0" w:color="auto"/>
      </w:divBdr>
    </w:div>
    <w:div w:id="7573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OFTWARE\PLANTILL\TIMBR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TIMBRADO.DOT</Template>
  <TotalTime>3</TotalTime>
  <Pages>12</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Papel timbrado COI</vt:lpstr>
    </vt:vector>
  </TitlesOfParts>
  <Manager>Mabel Gómez</Manager>
  <Company>Consejo Oleícola Internacional</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COI</dc:title>
  <dc:creator>Mabel</dc:creator>
  <cp:lastModifiedBy>Ender Gündüz</cp:lastModifiedBy>
  <cp:revision>4</cp:revision>
  <cp:lastPrinted>2015-02-06T08:39:00Z</cp:lastPrinted>
  <dcterms:created xsi:type="dcterms:W3CDTF">2017-09-04T13:14:00Z</dcterms:created>
  <dcterms:modified xsi:type="dcterms:W3CDTF">2017-09-08T10:06:00Z</dcterms:modified>
</cp:coreProperties>
</file>