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BEA7" w14:textId="77777777" w:rsidR="00282C31" w:rsidRDefault="00282C31" w:rsidP="00282C31">
      <w:pPr>
        <w:jc w:val="center"/>
        <w:rPr>
          <w:b/>
          <w:sz w:val="32"/>
          <w:szCs w:val="32"/>
          <w:lang w:val="es-ES"/>
        </w:rPr>
      </w:pPr>
    </w:p>
    <w:p w14:paraId="3842D606" w14:textId="77777777" w:rsidR="00282C31" w:rsidRDefault="00282C31" w:rsidP="00282C31">
      <w:pPr>
        <w:jc w:val="center"/>
        <w:rPr>
          <w:rFonts w:ascii="Arial" w:hAnsi="Arial" w:cs="Arial"/>
          <w:b/>
          <w:sz w:val="32"/>
          <w:szCs w:val="32"/>
          <w:lang w:val="es-ES"/>
        </w:rPr>
      </w:pPr>
      <w:r w:rsidRPr="00282C31">
        <w:rPr>
          <w:rFonts w:ascii="Arial" w:hAnsi="Arial" w:cs="Arial"/>
          <w:b/>
          <w:sz w:val="32"/>
          <w:szCs w:val="32"/>
          <w:lang w:val="es-ES"/>
        </w:rPr>
        <w:t xml:space="preserve">LISTA DE CONTROL Y FORMULARIOS </w:t>
      </w:r>
    </w:p>
    <w:p w14:paraId="77197759" w14:textId="77777777" w:rsidR="00AD5B38" w:rsidRPr="00282C31" w:rsidRDefault="00AD5B38" w:rsidP="00282C31">
      <w:pPr>
        <w:jc w:val="center"/>
        <w:rPr>
          <w:rFonts w:ascii="Arial" w:hAnsi="Arial" w:cs="Arial"/>
          <w:b/>
          <w:sz w:val="32"/>
          <w:szCs w:val="32"/>
          <w:lang w:val="es-ES"/>
        </w:rPr>
      </w:pPr>
    </w:p>
    <w:p w14:paraId="27048300" w14:textId="77777777" w:rsidR="00282C31" w:rsidRPr="00282C31" w:rsidRDefault="00282C31" w:rsidP="00282C31">
      <w:pPr>
        <w:jc w:val="center"/>
        <w:rPr>
          <w:rFonts w:ascii="Arial" w:hAnsi="Arial" w:cs="Arial"/>
          <w:b/>
          <w:lang w:val="es-ES"/>
        </w:rPr>
      </w:pPr>
    </w:p>
    <w:p w14:paraId="73225F9A" w14:textId="2C85ED52" w:rsidR="00282C31" w:rsidRPr="007929B7" w:rsidRDefault="00282C31" w:rsidP="006B26A2">
      <w:pPr>
        <w:pBdr>
          <w:top w:val="single" w:sz="4" w:space="1" w:color="auto"/>
          <w:left w:val="single" w:sz="4" w:space="4" w:color="auto"/>
          <w:bottom w:val="single" w:sz="4" w:space="11" w:color="auto"/>
          <w:right w:val="single" w:sz="4" w:space="16" w:color="auto"/>
        </w:pBdr>
        <w:rPr>
          <w:rFonts w:ascii="Arial" w:eastAsia="Arial" w:hAnsi="Arial" w:cs="Arial"/>
          <w:b/>
          <w:sz w:val="22"/>
          <w:szCs w:val="22"/>
          <w:lang w:val="es-ES"/>
        </w:rPr>
      </w:pPr>
      <w:r w:rsidRPr="00282C31">
        <w:rPr>
          <w:rFonts w:ascii="Arial" w:eastAsia="Arial" w:hAnsi="Arial" w:cs="Arial"/>
          <w:b/>
          <w:sz w:val="24"/>
          <w:szCs w:val="24"/>
          <w:lang w:val="es-ES"/>
        </w:rPr>
        <w:t xml:space="preserve"> </w:t>
      </w:r>
      <w:r w:rsidRPr="00282C31">
        <w:rPr>
          <w:rFonts w:ascii="Arial" w:eastAsia="Arial" w:hAnsi="Arial" w:cs="Arial"/>
          <w:b/>
          <w:sz w:val="22"/>
          <w:szCs w:val="22"/>
          <w:lang w:val="es-ES"/>
        </w:rPr>
        <w:t xml:space="preserve">DOCUMENTO ANEXO A LA INVITACIÓN A LICITAR </w:t>
      </w:r>
      <w:proofErr w:type="spellStart"/>
      <w:r w:rsidRPr="00282C31">
        <w:rPr>
          <w:rFonts w:ascii="Arial" w:eastAsia="Arial" w:hAnsi="Arial" w:cs="Arial"/>
          <w:b/>
          <w:sz w:val="22"/>
          <w:szCs w:val="22"/>
          <w:lang w:val="es-ES"/>
        </w:rPr>
        <w:t>Nº</w:t>
      </w:r>
      <w:proofErr w:type="spellEnd"/>
      <w:r w:rsidRPr="00282C31">
        <w:rPr>
          <w:rFonts w:ascii="Arial" w:eastAsia="Arial" w:hAnsi="Arial" w:cs="Arial"/>
          <w:sz w:val="22"/>
          <w:szCs w:val="22"/>
          <w:lang w:val="es-ES"/>
        </w:rPr>
        <w:t xml:space="preserve"> </w:t>
      </w:r>
      <w:r w:rsidR="007929B7" w:rsidRPr="007929B7">
        <w:rPr>
          <w:rFonts w:ascii="Arial" w:eastAsia="Arial" w:hAnsi="Arial" w:cs="Arial"/>
          <w:b/>
          <w:sz w:val="22"/>
          <w:szCs w:val="22"/>
          <w:lang w:val="es-ES"/>
        </w:rPr>
        <w:t>CO/</w:t>
      </w:r>
      <w:r w:rsidR="00065245">
        <w:rPr>
          <w:rFonts w:ascii="Arial" w:eastAsia="Arial" w:hAnsi="Arial" w:cs="Arial"/>
          <w:b/>
          <w:sz w:val="22"/>
          <w:szCs w:val="22"/>
          <w:lang w:val="es-ES"/>
        </w:rPr>
        <w:t>9</w:t>
      </w:r>
      <w:r w:rsidR="008D6A00">
        <w:rPr>
          <w:rFonts w:ascii="Arial" w:eastAsia="Arial" w:hAnsi="Arial" w:cs="Arial"/>
          <w:b/>
          <w:sz w:val="22"/>
          <w:szCs w:val="22"/>
          <w:lang w:val="es-ES"/>
        </w:rPr>
        <w:t>-2019</w:t>
      </w:r>
      <w:r w:rsidR="006016AA">
        <w:rPr>
          <w:rFonts w:ascii="Arial" w:eastAsia="Arial" w:hAnsi="Arial" w:cs="Arial"/>
          <w:b/>
          <w:sz w:val="22"/>
          <w:szCs w:val="22"/>
          <w:lang w:val="es-ES"/>
        </w:rPr>
        <w:t xml:space="preserve"> Ad.</w:t>
      </w:r>
    </w:p>
    <w:p w14:paraId="08BA9787" w14:textId="77777777" w:rsidR="00282C31" w:rsidRPr="00282C31" w:rsidRDefault="00282C31" w:rsidP="006B26A2">
      <w:pPr>
        <w:pBdr>
          <w:top w:val="single" w:sz="4" w:space="1" w:color="auto"/>
          <w:left w:val="single" w:sz="4" w:space="4" w:color="auto"/>
          <w:bottom w:val="single" w:sz="4" w:space="11" w:color="auto"/>
          <w:right w:val="single" w:sz="4" w:space="16" w:color="auto"/>
        </w:pBdr>
        <w:rPr>
          <w:rFonts w:ascii="Arial" w:eastAsia="Arial" w:hAnsi="Arial" w:cs="Arial"/>
          <w:sz w:val="22"/>
          <w:szCs w:val="22"/>
          <w:lang w:val="es-ES"/>
        </w:rPr>
      </w:pPr>
    </w:p>
    <w:p w14:paraId="7953BDD4" w14:textId="7E20FF82" w:rsidR="00282C31" w:rsidRPr="00282C31" w:rsidRDefault="00282C31" w:rsidP="006B26A2">
      <w:pPr>
        <w:pBdr>
          <w:top w:val="single" w:sz="4" w:space="1" w:color="auto"/>
          <w:left w:val="single" w:sz="4" w:space="4" w:color="auto"/>
          <w:bottom w:val="single" w:sz="4" w:space="11" w:color="auto"/>
          <w:right w:val="single" w:sz="4" w:space="16" w:color="auto"/>
        </w:pBdr>
        <w:rPr>
          <w:rFonts w:ascii="Arial" w:hAnsi="Arial" w:cs="Arial"/>
          <w:b/>
          <w:sz w:val="22"/>
          <w:szCs w:val="22"/>
          <w:lang w:val="es-ES"/>
        </w:rPr>
      </w:pPr>
      <w:r w:rsidRPr="00282C31">
        <w:rPr>
          <w:rFonts w:ascii="Arial" w:eastAsia="Arial" w:hAnsi="Arial" w:cs="Arial"/>
          <w:b/>
          <w:sz w:val="22"/>
          <w:szCs w:val="22"/>
          <w:lang w:val="es-ES"/>
        </w:rPr>
        <w:t>TÍTULO</w:t>
      </w:r>
      <w:r w:rsidR="00E95F68">
        <w:rPr>
          <w:rFonts w:ascii="Arial" w:eastAsia="Arial" w:hAnsi="Arial" w:cs="Arial"/>
          <w:b/>
          <w:sz w:val="22"/>
          <w:szCs w:val="22"/>
          <w:lang w:val="es-ES"/>
        </w:rPr>
        <w:t xml:space="preserve"> </w:t>
      </w:r>
      <w:proofErr w:type="gramStart"/>
      <w:r w:rsidR="00E95F68">
        <w:rPr>
          <w:rFonts w:ascii="Arial" w:eastAsia="Arial" w:hAnsi="Arial" w:cs="Arial"/>
          <w:b/>
          <w:sz w:val="22"/>
          <w:szCs w:val="22"/>
          <w:lang w:val="es-ES"/>
        </w:rPr>
        <w:t xml:space="preserve">  </w:t>
      </w:r>
      <w:bookmarkStart w:id="0" w:name="_GoBack"/>
      <w:bookmarkEnd w:id="0"/>
      <w:r w:rsidRPr="00282C31">
        <w:rPr>
          <w:rFonts w:ascii="Arial" w:eastAsia="Arial" w:hAnsi="Arial" w:cs="Arial"/>
          <w:b/>
          <w:sz w:val="22"/>
          <w:szCs w:val="22"/>
          <w:lang w:val="es-ES"/>
        </w:rPr>
        <w:t>:</w:t>
      </w:r>
      <w:proofErr w:type="gramEnd"/>
      <w:r w:rsidR="006B26A2" w:rsidRPr="00282C31">
        <w:rPr>
          <w:rFonts w:ascii="Arial" w:eastAsia="Arial" w:hAnsi="Arial" w:cs="Arial"/>
          <w:b/>
          <w:sz w:val="22"/>
          <w:szCs w:val="22"/>
          <w:lang w:val="es-ES"/>
        </w:rPr>
        <w:t xml:space="preserve"> </w:t>
      </w:r>
      <w:r w:rsidR="006B26A2" w:rsidRPr="006B26A2">
        <w:rPr>
          <w:rFonts w:ascii="Arial" w:eastAsia="Arial" w:hAnsi="Arial" w:cs="Arial"/>
          <w:b/>
          <w:sz w:val="22"/>
          <w:szCs w:val="22"/>
          <w:lang w:val="es-ES"/>
        </w:rPr>
        <w:t xml:space="preserve">DESARROLLO </w:t>
      </w:r>
      <w:r w:rsidR="00E95F68">
        <w:rPr>
          <w:rFonts w:ascii="Arial" w:eastAsia="Arial" w:hAnsi="Arial" w:cs="Arial"/>
          <w:b/>
          <w:sz w:val="22"/>
          <w:szCs w:val="22"/>
          <w:lang w:val="es-ES"/>
        </w:rPr>
        <w:t xml:space="preserve">E IMPLEMENTACIÓN </w:t>
      </w:r>
      <w:r w:rsidR="006B26A2" w:rsidRPr="006B26A2">
        <w:rPr>
          <w:rFonts w:ascii="Arial" w:eastAsia="Arial" w:hAnsi="Arial" w:cs="Arial"/>
          <w:b/>
          <w:sz w:val="22"/>
          <w:szCs w:val="22"/>
          <w:lang w:val="es-ES"/>
        </w:rPr>
        <w:t>DE UN NUEVO SISTEMA DE REGISTRO Y GESTIÓN DE CORREO</w:t>
      </w:r>
    </w:p>
    <w:p w14:paraId="1CA6592A" w14:textId="77777777" w:rsidR="00282C31" w:rsidRPr="00282C31" w:rsidRDefault="00282C31"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40" w:after="120"/>
        <w:ind w:left="0" w:firstLine="0"/>
        <w:jc w:val="left"/>
        <w:rPr>
          <w:rFonts w:ascii="Arial" w:hAnsi="Arial" w:cs="Arial"/>
          <w:b/>
          <w:sz w:val="22"/>
          <w:szCs w:val="22"/>
          <w:u w:val="single"/>
          <w:lang w:val="es-ES"/>
        </w:rPr>
      </w:pPr>
      <w:r w:rsidRPr="00282C31">
        <w:rPr>
          <w:rFonts w:ascii="Arial" w:eastAsia="Verdana" w:hAnsi="Arial" w:cs="Arial"/>
          <w:b/>
          <w:sz w:val="22"/>
          <w:szCs w:val="22"/>
          <w:u w:val="single"/>
          <w:lang w:val="es-ES"/>
        </w:rPr>
        <w:t xml:space="preserve">LISTA DE CONTROL Y FORMULARIOS A CUMPLIMENTAR </w:t>
      </w:r>
    </w:p>
    <w:p w14:paraId="34B77082" w14:textId="77777777" w:rsidR="00282C31" w:rsidRPr="00282C31" w:rsidRDefault="00282C31"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120" w:after="40"/>
        <w:ind w:left="0" w:firstLine="0"/>
        <w:rPr>
          <w:rFonts w:ascii="Arial" w:hAnsi="Arial" w:cs="Arial"/>
          <w:b/>
          <w:sz w:val="22"/>
          <w:szCs w:val="22"/>
          <w:lang w:val="es-ES"/>
        </w:rPr>
      </w:pPr>
      <w:r w:rsidRPr="00282C31">
        <w:rPr>
          <w:rFonts w:ascii="Arial" w:eastAsia="Verdana" w:hAnsi="Arial" w:cs="Arial"/>
          <w:b/>
          <w:sz w:val="22"/>
          <w:szCs w:val="22"/>
          <w:lang w:val="es-ES"/>
        </w:rPr>
        <w:t>(A)</w:t>
      </w:r>
      <w:r w:rsidRPr="00282C31">
        <w:rPr>
          <w:rFonts w:ascii="Arial" w:eastAsia="Verdana" w:hAnsi="Arial" w:cs="Arial"/>
          <w:b/>
          <w:sz w:val="22"/>
          <w:szCs w:val="22"/>
          <w:lang w:val="es-ES"/>
        </w:rPr>
        <w:tab/>
        <w:t xml:space="preserve">LISTA DE CONTROL DE LA OFERTA </w:t>
      </w:r>
    </w:p>
    <w:p w14:paraId="7C63F34E" w14:textId="77777777" w:rsidR="00282C31" w:rsidRPr="00282C31" w:rsidRDefault="00282C31"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20" w:after="20"/>
        <w:ind w:left="0" w:firstLine="0"/>
        <w:rPr>
          <w:rFonts w:ascii="Arial" w:hAnsi="Arial" w:cs="Arial"/>
          <w:b/>
          <w:sz w:val="22"/>
          <w:szCs w:val="22"/>
          <w:lang w:val="es-ES"/>
        </w:rPr>
      </w:pPr>
    </w:p>
    <w:p w14:paraId="2179ED80" w14:textId="77777777" w:rsidR="00282C31" w:rsidRPr="00282C31" w:rsidRDefault="00282C31"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20" w:after="20"/>
        <w:rPr>
          <w:rFonts w:ascii="Arial" w:hAnsi="Arial" w:cs="Arial"/>
          <w:b/>
          <w:sz w:val="22"/>
          <w:szCs w:val="22"/>
          <w:lang w:val="es-ES"/>
        </w:rPr>
      </w:pPr>
      <w:r w:rsidRPr="00282C31">
        <w:rPr>
          <w:rFonts w:ascii="Arial" w:eastAsia="Verdana" w:hAnsi="Arial" w:cs="Arial"/>
          <w:b/>
          <w:sz w:val="22"/>
          <w:szCs w:val="22"/>
          <w:lang w:val="es-ES"/>
        </w:rPr>
        <w:t>(B)</w:t>
      </w:r>
      <w:r w:rsidRPr="00282C31">
        <w:rPr>
          <w:rFonts w:ascii="Arial" w:eastAsia="Verdana" w:hAnsi="Arial" w:cs="Arial"/>
          <w:b/>
          <w:sz w:val="22"/>
          <w:szCs w:val="22"/>
          <w:lang w:val="es-ES"/>
        </w:rPr>
        <w:tab/>
        <w:t>FORMULARIO DE IDENTIFICACIÓN DEL LICITADOR</w:t>
      </w:r>
    </w:p>
    <w:p w14:paraId="5D990C35" w14:textId="77777777" w:rsidR="00282C31" w:rsidRPr="00282C31" w:rsidRDefault="00282C31"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20" w:after="20"/>
        <w:ind w:left="0" w:firstLine="0"/>
        <w:rPr>
          <w:rFonts w:ascii="Arial" w:hAnsi="Arial" w:cs="Arial"/>
          <w:b/>
          <w:sz w:val="22"/>
          <w:szCs w:val="22"/>
          <w:lang w:val="es-ES"/>
        </w:rPr>
      </w:pPr>
    </w:p>
    <w:p w14:paraId="53763CBF" w14:textId="77777777" w:rsidR="00282C31" w:rsidRPr="00282C31" w:rsidRDefault="00282C31"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20" w:after="20"/>
        <w:ind w:left="0" w:firstLine="0"/>
        <w:rPr>
          <w:rFonts w:ascii="Arial" w:hAnsi="Arial" w:cs="Arial"/>
          <w:b/>
          <w:sz w:val="22"/>
          <w:szCs w:val="22"/>
          <w:lang w:val="es-ES"/>
        </w:rPr>
      </w:pPr>
      <w:r w:rsidRPr="00282C31">
        <w:rPr>
          <w:rFonts w:ascii="Arial" w:eastAsia="Verdana" w:hAnsi="Arial" w:cs="Arial"/>
          <w:b/>
          <w:sz w:val="22"/>
          <w:szCs w:val="22"/>
          <w:lang w:val="es-ES"/>
        </w:rPr>
        <w:t>(C)</w:t>
      </w:r>
      <w:r w:rsidRPr="00282C31">
        <w:rPr>
          <w:rFonts w:ascii="Arial" w:eastAsia="Verdana" w:hAnsi="Arial" w:cs="Arial"/>
          <w:b/>
          <w:sz w:val="22"/>
          <w:szCs w:val="22"/>
          <w:lang w:val="es-ES"/>
        </w:rPr>
        <w:tab/>
        <w:t xml:space="preserve">FORMULARIO DE </w:t>
      </w:r>
      <w:r w:rsidR="00F433A2">
        <w:rPr>
          <w:rFonts w:ascii="Arial" w:eastAsia="Verdana" w:hAnsi="Arial" w:cs="Arial"/>
          <w:b/>
          <w:sz w:val="22"/>
          <w:szCs w:val="22"/>
          <w:lang w:val="es-ES"/>
        </w:rPr>
        <w:t>PERSONA</w:t>
      </w:r>
      <w:r w:rsidRPr="00282C31">
        <w:rPr>
          <w:rFonts w:ascii="Arial" w:eastAsia="Verdana" w:hAnsi="Arial" w:cs="Arial"/>
          <w:b/>
          <w:sz w:val="22"/>
          <w:szCs w:val="22"/>
          <w:lang w:val="es-ES"/>
        </w:rPr>
        <w:t xml:space="preserve"> JURÍDICA </w:t>
      </w:r>
    </w:p>
    <w:p w14:paraId="7A055003" w14:textId="77777777" w:rsidR="00282C31" w:rsidRPr="00282C31" w:rsidRDefault="00282C31"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20" w:after="20"/>
        <w:ind w:left="0" w:firstLine="0"/>
        <w:rPr>
          <w:rFonts w:ascii="Arial" w:hAnsi="Arial" w:cs="Arial"/>
          <w:b/>
          <w:sz w:val="22"/>
          <w:szCs w:val="22"/>
          <w:lang w:val="es-ES"/>
        </w:rPr>
      </w:pPr>
    </w:p>
    <w:p w14:paraId="38DB811F" w14:textId="77777777" w:rsidR="00282C31" w:rsidRPr="00282C31" w:rsidRDefault="00282C31"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20" w:after="20"/>
        <w:ind w:left="0" w:firstLine="0"/>
        <w:rPr>
          <w:rFonts w:ascii="Arial" w:hAnsi="Arial" w:cs="Arial"/>
          <w:b/>
          <w:sz w:val="22"/>
          <w:szCs w:val="22"/>
          <w:lang w:val="es-ES"/>
        </w:rPr>
      </w:pPr>
      <w:r w:rsidRPr="00282C31">
        <w:rPr>
          <w:rFonts w:ascii="Arial" w:eastAsia="Verdana" w:hAnsi="Arial" w:cs="Arial"/>
          <w:b/>
          <w:sz w:val="22"/>
          <w:szCs w:val="22"/>
          <w:lang w:val="es-ES"/>
        </w:rPr>
        <w:t>(D)</w:t>
      </w:r>
      <w:r w:rsidRPr="00282C31">
        <w:rPr>
          <w:rFonts w:ascii="Arial" w:eastAsia="Verdana" w:hAnsi="Arial" w:cs="Arial"/>
          <w:b/>
          <w:sz w:val="22"/>
          <w:szCs w:val="22"/>
          <w:lang w:val="es-ES"/>
        </w:rPr>
        <w:tab/>
        <w:t xml:space="preserve">FORMULARIO DE IDENTIFICACIÓN FINANCIERA </w:t>
      </w:r>
    </w:p>
    <w:p w14:paraId="57F549D1" w14:textId="77777777" w:rsidR="00282C31" w:rsidRPr="00282C31" w:rsidRDefault="00282C31"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20" w:after="20"/>
        <w:ind w:left="0" w:firstLine="0"/>
        <w:rPr>
          <w:rFonts w:ascii="Arial" w:hAnsi="Arial" w:cs="Arial"/>
          <w:b/>
          <w:sz w:val="22"/>
          <w:szCs w:val="22"/>
          <w:lang w:val="es-ES"/>
        </w:rPr>
      </w:pPr>
    </w:p>
    <w:p w14:paraId="781DC2AB" w14:textId="77777777" w:rsidR="00282C31" w:rsidRDefault="00282C31"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20" w:after="20"/>
        <w:ind w:left="0" w:firstLine="0"/>
        <w:rPr>
          <w:rFonts w:ascii="Arial" w:eastAsia="Verdana" w:hAnsi="Arial" w:cs="Arial"/>
          <w:b/>
          <w:sz w:val="22"/>
          <w:szCs w:val="22"/>
          <w:lang w:val="es-ES"/>
        </w:rPr>
      </w:pPr>
      <w:r w:rsidRPr="00282C31">
        <w:rPr>
          <w:rFonts w:ascii="Arial" w:eastAsia="Verdana" w:hAnsi="Arial" w:cs="Arial"/>
          <w:b/>
          <w:sz w:val="22"/>
          <w:szCs w:val="22"/>
          <w:lang w:val="es-ES"/>
        </w:rPr>
        <w:t>(E)</w:t>
      </w:r>
      <w:r w:rsidRPr="00282C31">
        <w:rPr>
          <w:rFonts w:ascii="Arial" w:eastAsia="Verdana" w:hAnsi="Arial" w:cs="Arial"/>
          <w:b/>
          <w:sz w:val="22"/>
          <w:szCs w:val="22"/>
          <w:lang w:val="es-ES"/>
        </w:rPr>
        <w:tab/>
        <w:t xml:space="preserve">FORMULARIO DE CRITERIOS DE EXCLUSIÓN </w:t>
      </w:r>
    </w:p>
    <w:p w14:paraId="28C221F8" w14:textId="77777777" w:rsidR="003325D3" w:rsidRDefault="003325D3"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20" w:after="20"/>
        <w:ind w:left="0" w:firstLine="0"/>
        <w:rPr>
          <w:rFonts w:ascii="Arial" w:eastAsia="Verdana" w:hAnsi="Arial" w:cs="Arial"/>
          <w:b/>
          <w:sz w:val="22"/>
          <w:szCs w:val="22"/>
          <w:lang w:val="es-ES"/>
        </w:rPr>
      </w:pPr>
    </w:p>
    <w:p w14:paraId="3A9DE6B5" w14:textId="77777777" w:rsidR="003325D3" w:rsidRPr="00282C31" w:rsidRDefault="003325D3"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20" w:after="20"/>
        <w:ind w:left="0" w:firstLine="0"/>
        <w:rPr>
          <w:rFonts w:ascii="Arial" w:hAnsi="Arial" w:cs="Arial"/>
          <w:b/>
          <w:sz w:val="22"/>
          <w:szCs w:val="22"/>
          <w:lang w:val="es-ES"/>
        </w:rPr>
      </w:pPr>
      <w:r>
        <w:rPr>
          <w:rFonts w:ascii="Arial" w:eastAsia="Verdana" w:hAnsi="Arial" w:cs="Arial"/>
          <w:b/>
          <w:sz w:val="22"/>
          <w:szCs w:val="22"/>
          <w:lang w:val="es-ES"/>
        </w:rPr>
        <w:t>(F)</w:t>
      </w:r>
      <w:r>
        <w:rPr>
          <w:rFonts w:ascii="Arial" w:eastAsia="Verdana" w:hAnsi="Arial" w:cs="Arial"/>
          <w:b/>
          <w:sz w:val="22"/>
          <w:szCs w:val="22"/>
          <w:lang w:val="es-ES"/>
        </w:rPr>
        <w:tab/>
        <w:t>DECLARACIÓN JURADA SOBRE LOS CRITERIOS DE SELECCIÓN</w:t>
      </w:r>
    </w:p>
    <w:p w14:paraId="56A88FC2" w14:textId="77777777" w:rsidR="00282C31" w:rsidRPr="00282C31" w:rsidRDefault="00282C31"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20" w:after="20"/>
        <w:ind w:left="0" w:firstLine="0"/>
        <w:rPr>
          <w:rFonts w:ascii="Arial" w:hAnsi="Arial" w:cs="Arial"/>
          <w:b/>
          <w:sz w:val="22"/>
          <w:szCs w:val="22"/>
          <w:lang w:val="es-ES"/>
        </w:rPr>
      </w:pPr>
    </w:p>
    <w:p w14:paraId="1B9FF5CC" w14:textId="38544333" w:rsidR="00282C31" w:rsidRPr="00282C31" w:rsidRDefault="00282C31"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20" w:after="20"/>
        <w:ind w:left="1410" w:hanging="1410"/>
        <w:jc w:val="left"/>
        <w:rPr>
          <w:rFonts w:ascii="Arial" w:hAnsi="Arial" w:cs="Arial"/>
          <w:b/>
          <w:sz w:val="22"/>
          <w:szCs w:val="22"/>
          <w:lang w:val="es-ES"/>
        </w:rPr>
      </w:pPr>
      <w:r w:rsidRPr="00282C31">
        <w:rPr>
          <w:rFonts w:ascii="Arial" w:eastAsia="Verdana" w:hAnsi="Arial" w:cs="Arial"/>
          <w:b/>
          <w:sz w:val="22"/>
          <w:szCs w:val="22"/>
          <w:lang w:val="es-ES"/>
        </w:rPr>
        <w:t>(</w:t>
      </w:r>
      <w:r w:rsidR="003325D3">
        <w:rPr>
          <w:rFonts w:ascii="Arial" w:eastAsia="Verdana" w:hAnsi="Arial" w:cs="Arial"/>
          <w:b/>
          <w:sz w:val="22"/>
          <w:szCs w:val="22"/>
          <w:lang w:val="es-ES"/>
        </w:rPr>
        <w:t>G</w:t>
      </w:r>
      <w:r w:rsidRPr="00282C31">
        <w:rPr>
          <w:rFonts w:ascii="Arial" w:eastAsia="Verdana" w:hAnsi="Arial" w:cs="Arial"/>
          <w:b/>
          <w:sz w:val="22"/>
          <w:szCs w:val="22"/>
          <w:lang w:val="es-ES"/>
        </w:rPr>
        <w:t xml:space="preserve">)     </w:t>
      </w:r>
      <w:r w:rsidR="006B26A2">
        <w:rPr>
          <w:rFonts w:ascii="Arial" w:eastAsia="Verdana" w:hAnsi="Arial" w:cs="Arial"/>
          <w:b/>
          <w:sz w:val="22"/>
          <w:szCs w:val="22"/>
          <w:lang w:val="es-ES"/>
        </w:rPr>
        <w:t xml:space="preserve">  </w:t>
      </w:r>
      <w:r w:rsidRPr="00282C31">
        <w:rPr>
          <w:rFonts w:ascii="Arial" w:eastAsia="Verdana" w:hAnsi="Arial" w:cs="Arial"/>
          <w:b/>
          <w:sz w:val="22"/>
          <w:szCs w:val="22"/>
          <w:lang w:val="es-ES"/>
        </w:rPr>
        <w:t xml:space="preserve">FORMULARIO DE CONFLICTO DE INTERESES Y AUSENCIA DE FALSEDADES </w:t>
      </w:r>
    </w:p>
    <w:p w14:paraId="62A5514C" w14:textId="77777777" w:rsidR="00282C31" w:rsidRPr="00282C31" w:rsidRDefault="00282C31" w:rsidP="00282C31">
      <w:pPr>
        <w:pStyle w:val="Listaconvietas"/>
        <w:pBdr>
          <w:top w:val="double" w:sz="4" w:space="1" w:color="auto" w:shadow="1"/>
          <w:left w:val="double" w:sz="4" w:space="4" w:color="auto" w:shadow="1"/>
          <w:bottom w:val="double" w:sz="4" w:space="1" w:color="auto" w:shadow="1"/>
          <w:right w:val="double" w:sz="4" w:space="18" w:color="auto" w:shadow="1"/>
        </w:pBdr>
        <w:tabs>
          <w:tab w:val="clear" w:pos="720"/>
        </w:tabs>
        <w:spacing w:before="20" w:after="20"/>
        <w:jc w:val="left"/>
        <w:rPr>
          <w:rFonts w:ascii="Arial" w:hAnsi="Arial" w:cs="Arial"/>
          <w:b/>
          <w:sz w:val="22"/>
          <w:szCs w:val="22"/>
          <w:lang w:val="es-ES"/>
        </w:rPr>
      </w:pPr>
    </w:p>
    <w:p w14:paraId="7B2CC7AB" w14:textId="77777777" w:rsidR="00282C31" w:rsidRPr="00282C31" w:rsidRDefault="00282C31" w:rsidP="00282C31">
      <w:pPr>
        <w:spacing w:after="120"/>
        <w:rPr>
          <w:rFonts w:ascii="Arial" w:hAnsi="Arial" w:cs="Arial"/>
          <w:sz w:val="22"/>
          <w:szCs w:val="22"/>
          <w:lang w:val="es-ES"/>
        </w:rPr>
      </w:pPr>
    </w:p>
    <w:p w14:paraId="7FF4DD02" w14:textId="77777777" w:rsidR="00282C31" w:rsidRPr="00282C31" w:rsidRDefault="00282C31" w:rsidP="00282C31">
      <w:pPr>
        <w:ind w:left="720" w:hanging="720"/>
        <w:jc w:val="both"/>
        <w:rPr>
          <w:rFonts w:ascii="Arial" w:eastAsia="Verdana" w:hAnsi="Arial" w:cs="Arial"/>
          <w:i/>
          <w:sz w:val="22"/>
          <w:szCs w:val="22"/>
          <w:lang w:val="es-ES"/>
        </w:rPr>
      </w:pPr>
      <w:r w:rsidRPr="00282C31">
        <w:rPr>
          <w:rFonts w:ascii="Arial" w:eastAsia="Verdana" w:hAnsi="Arial" w:cs="Arial"/>
          <w:b/>
          <w:i/>
          <w:sz w:val="22"/>
          <w:szCs w:val="22"/>
          <w:lang w:val="es-ES"/>
        </w:rPr>
        <w:t>N. B</w:t>
      </w:r>
      <w:r w:rsidRPr="00282C31">
        <w:rPr>
          <w:rFonts w:ascii="Arial" w:eastAsia="Verdana" w:hAnsi="Arial" w:cs="Arial"/>
          <w:i/>
          <w:sz w:val="22"/>
          <w:szCs w:val="22"/>
          <w:lang w:val="es-ES"/>
        </w:rPr>
        <w:t xml:space="preserve">.: en los casos de constitución de un consocio o de subcontratación, el requisito de información contemplado en el Formulario de identificación del licitador (B) y en el Formulario de entidad jurídica (C) </w:t>
      </w:r>
      <w:r w:rsidRPr="00282C31">
        <w:rPr>
          <w:rFonts w:ascii="Arial" w:eastAsia="Verdana" w:hAnsi="Arial" w:cs="Arial"/>
          <w:b/>
          <w:i/>
          <w:sz w:val="22"/>
          <w:szCs w:val="22"/>
          <w:u w:val="single"/>
          <w:lang w:val="es-ES"/>
        </w:rPr>
        <w:t>SE APLICA</w:t>
      </w:r>
      <w:r w:rsidRPr="00282C31">
        <w:rPr>
          <w:rFonts w:ascii="Arial" w:eastAsia="Verdana" w:hAnsi="Arial" w:cs="Arial"/>
          <w:b/>
          <w:i/>
          <w:sz w:val="22"/>
          <w:szCs w:val="22"/>
          <w:lang w:val="es-ES"/>
        </w:rPr>
        <w:t xml:space="preserve"> </w:t>
      </w:r>
      <w:r w:rsidRPr="00282C31">
        <w:rPr>
          <w:rFonts w:ascii="Arial" w:eastAsia="Verdana" w:hAnsi="Arial" w:cs="Arial"/>
          <w:i/>
          <w:sz w:val="22"/>
          <w:szCs w:val="22"/>
          <w:lang w:val="es-ES"/>
        </w:rPr>
        <w:t xml:space="preserve">a </w:t>
      </w:r>
      <w:r w:rsidRPr="00282C31">
        <w:rPr>
          <w:rFonts w:ascii="Arial" w:eastAsia="Verdana" w:hAnsi="Arial" w:cs="Arial"/>
          <w:b/>
          <w:i/>
          <w:sz w:val="22"/>
          <w:szCs w:val="22"/>
          <w:u w:val="single"/>
          <w:lang w:val="es-ES"/>
        </w:rPr>
        <w:t>TODOS</w:t>
      </w:r>
      <w:r w:rsidRPr="00282C31">
        <w:rPr>
          <w:rFonts w:ascii="Arial" w:eastAsia="Verdana" w:hAnsi="Arial" w:cs="Arial"/>
          <w:i/>
          <w:sz w:val="22"/>
          <w:szCs w:val="22"/>
          <w:lang w:val="es-ES"/>
        </w:rPr>
        <w:t xml:space="preserve"> los “proveedores de servicios” mencionados en la oferta o que pudieran ser propuestos para recurrir a ellos durante el periodo de vigencia del contrato esperado.  </w:t>
      </w:r>
    </w:p>
    <w:p w14:paraId="6FCF9986" w14:textId="77777777" w:rsidR="00282C31" w:rsidRPr="00282C31" w:rsidRDefault="00282C31" w:rsidP="00282C31">
      <w:pPr>
        <w:spacing w:after="120"/>
        <w:ind w:left="720"/>
        <w:rPr>
          <w:rFonts w:ascii="Arial" w:hAnsi="Arial" w:cs="Arial"/>
          <w:i/>
          <w:caps/>
          <w:sz w:val="22"/>
          <w:szCs w:val="22"/>
          <w:lang w:val="es-ES"/>
        </w:rPr>
      </w:pPr>
      <w:r w:rsidRPr="00282C31">
        <w:rPr>
          <w:rFonts w:ascii="Arial" w:eastAsia="Verdana" w:hAnsi="Arial" w:cs="Arial"/>
          <w:i/>
          <w:sz w:val="22"/>
          <w:szCs w:val="22"/>
          <w:lang w:val="es-ES"/>
        </w:rPr>
        <w:t xml:space="preserve">En los casos de subcontrataciones, la información contemplada en el Formulario de identificación financiera (D) </w:t>
      </w:r>
      <w:r w:rsidRPr="00282C31">
        <w:rPr>
          <w:rFonts w:ascii="Arial" w:eastAsia="Verdana" w:hAnsi="Arial" w:cs="Arial"/>
          <w:b/>
          <w:i/>
          <w:sz w:val="22"/>
          <w:szCs w:val="22"/>
          <w:u w:val="single"/>
          <w:lang w:val="es-ES"/>
        </w:rPr>
        <w:t>ÚNICAMENTE</w:t>
      </w:r>
      <w:r w:rsidRPr="00282C31">
        <w:rPr>
          <w:rFonts w:ascii="Arial" w:eastAsia="Verdana" w:hAnsi="Arial" w:cs="Arial"/>
          <w:i/>
          <w:sz w:val="22"/>
          <w:szCs w:val="22"/>
          <w:lang w:val="es-ES"/>
        </w:rPr>
        <w:t xml:space="preserve"> la tiene que cumplimentar el “adjudicatario principal”.</w:t>
      </w:r>
    </w:p>
    <w:p w14:paraId="0A419701" w14:textId="77777777" w:rsidR="00282C31" w:rsidRPr="00282C31" w:rsidRDefault="00282C31" w:rsidP="00282C31">
      <w:pPr>
        <w:rPr>
          <w:rFonts w:ascii="Arial" w:eastAsia="Verdana" w:hAnsi="Arial" w:cs="Arial"/>
          <w:b/>
          <w:sz w:val="22"/>
          <w:szCs w:val="22"/>
          <w:highlight w:val="yellow"/>
          <w:lang w:val="es-ES"/>
        </w:rPr>
      </w:pPr>
    </w:p>
    <w:p w14:paraId="114AB571" w14:textId="77777777" w:rsidR="00282C31" w:rsidRPr="00282C31" w:rsidRDefault="00282C31" w:rsidP="00282C31">
      <w:pPr>
        <w:rPr>
          <w:rFonts w:ascii="Arial" w:eastAsia="Verdana" w:hAnsi="Arial" w:cs="Arial"/>
          <w:b/>
          <w:sz w:val="22"/>
          <w:szCs w:val="22"/>
          <w:highlight w:val="yellow"/>
          <w:lang w:val="es-ES"/>
        </w:rPr>
      </w:pPr>
    </w:p>
    <w:p w14:paraId="7A1F6CBD" w14:textId="77777777" w:rsidR="00282C31" w:rsidRPr="00282C31" w:rsidRDefault="00282C31" w:rsidP="00282C31">
      <w:pPr>
        <w:rPr>
          <w:rFonts w:ascii="Arial" w:eastAsia="Verdana" w:hAnsi="Arial" w:cs="Arial"/>
          <w:b/>
          <w:sz w:val="22"/>
          <w:szCs w:val="22"/>
          <w:highlight w:val="yellow"/>
          <w:lang w:val="es-ES"/>
        </w:rPr>
      </w:pPr>
    </w:p>
    <w:p w14:paraId="229B93CF" w14:textId="77777777" w:rsidR="00282C31" w:rsidRPr="00282C31" w:rsidRDefault="00282C31" w:rsidP="00282C31">
      <w:pPr>
        <w:rPr>
          <w:rFonts w:ascii="Arial" w:eastAsia="Verdana" w:hAnsi="Arial" w:cs="Arial"/>
          <w:b/>
          <w:sz w:val="22"/>
          <w:szCs w:val="22"/>
          <w:highlight w:val="yellow"/>
          <w:lang w:val="es-ES"/>
        </w:rPr>
      </w:pPr>
    </w:p>
    <w:p w14:paraId="45823D7F" w14:textId="77777777" w:rsidR="00282C31" w:rsidRDefault="00282C31" w:rsidP="00282C31">
      <w:pPr>
        <w:rPr>
          <w:rFonts w:ascii="Arial" w:eastAsia="Verdana" w:hAnsi="Arial" w:cs="Arial"/>
          <w:b/>
          <w:sz w:val="22"/>
          <w:szCs w:val="22"/>
          <w:highlight w:val="yellow"/>
          <w:lang w:val="es-ES"/>
        </w:rPr>
      </w:pPr>
    </w:p>
    <w:p w14:paraId="307E0E0D" w14:textId="77777777" w:rsidR="00282C31" w:rsidRDefault="00282C31" w:rsidP="00282C31">
      <w:pPr>
        <w:rPr>
          <w:rFonts w:ascii="Arial" w:eastAsia="Verdana" w:hAnsi="Arial" w:cs="Arial"/>
          <w:b/>
          <w:sz w:val="22"/>
          <w:szCs w:val="22"/>
          <w:highlight w:val="yellow"/>
          <w:lang w:val="es-ES"/>
        </w:rPr>
      </w:pPr>
    </w:p>
    <w:p w14:paraId="6EEDC530" w14:textId="77777777" w:rsidR="00282C31" w:rsidRDefault="00282C31" w:rsidP="00282C31">
      <w:pPr>
        <w:rPr>
          <w:rFonts w:ascii="Arial" w:eastAsia="Verdana" w:hAnsi="Arial" w:cs="Arial"/>
          <w:b/>
          <w:sz w:val="22"/>
          <w:szCs w:val="22"/>
          <w:highlight w:val="yellow"/>
          <w:lang w:val="es-ES"/>
        </w:rPr>
      </w:pPr>
    </w:p>
    <w:p w14:paraId="32B2B2AE" w14:textId="77777777" w:rsidR="00282C31" w:rsidRDefault="00282C31" w:rsidP="00282C31">
      <w:pPr>
        <w:rPr>
          <w:rFonts w:ascii="Arial" w:eastAsia="Verdana" w:hAnsi="Arial" w:cs="Arial"/>
          <w:b/>
          <w:sz w:val="22"/>
          <w:szCs w:val="22"/>
          <w:highlight w:val="yellow"/>
          <w:lang w:val="es-ES"/>
        </w:rPr>
      </w:pPr>
    </w:p>
    <w:p w14:paraId="0C7D9AF3" w14:textId="77777777" w:rsidR="00282C31" w:rsidRDefault="00282C31" w:rsidP="00282C31">
      <w:pPr>
        <w:rPr>
          <w:rFonts w:ascii="Arial" w:eastAsia="Verdana" w:hAnsi="Arial" w:cs="Arial"/>
          <w:b/>
          <w:sz w:val="22"/>
          <w:szCs w:val="22"/>
          <w:highlight w:val="yellow"/>
          <w:lang w:val="es-ES"/>
        </w:rPr>
      </w:pPr>
    </w:p>
    <w:p w14:paraId="49AE18AB" w14:textId="77777777" w:rsidR="00282C31" w:rsidRDefault="00282C31" w:rsidP="00282C31">
      <w:pPr>
        <w:rPr>
          <w:rFonts w:ascii="Arial" w:eastAsia="Verdana" w:hAnsi="Arial" w:cs="Arial"/>
          <w:b/>
          <w:sz w:val="22"/>
          <w:szCs w:val="22"/>
          <w:highlight w:val="yellow"/>
          <w:lang w:val="es-ES"/>
        </w:rPr>
      </w:pPr>
    </w:p>
    <w:p w14:paraId="36F54165" w14:textId="77777777" w:rsidR="00282C31" w:rsidRDefault="00282C31" w:rsidP="00282C31">
      <w:pPr>
        <w:rPr>
          <w:rFonts w:ascii="Arial" w:eastAsia="Verdana" w:hAnsi="Arial" w:cs="Arial"/>
          <w:b/>
          <w:sz w:val="22"/>
          <w:szCs w:val="22"/>
          <w:highlight w:val="yellow"/>
          <w:lang w:val="es-ES"/>
        </w:rPr>
      </w:pPr>
    </w:p>
    <w:p w14:paraId="79DAA165" w14:textId="77777777" w:rsidR="00282C31" w:rsidRDefault="00282C31" w:rsidP="00282C31">
      <w:pPr>
        <w:rPr>
          <w:rFonts w:ascii="Arial" w:eastAsia="Verdana" w:hAnsi="Arial" w:cs="Arial"/>
          <w:b/>
          <w:sz w:val="22"/>
          <w:szCs w:val="22"/>
          <w:highlight w:val="yellow"/>
          <w:lang w:val="es-ES"/>
        </w:rPr>
      </w:pPr>
    </w:p>
    <w:p w14:paraId="536E9A7F" w14:textId="77777777" w:rsidR="00282C31" w:rsidRDefault="00282C31" w:rsidP="00282C31">
      <w:pPr>
        <w:rPr>
          <w:rFonts w:ascii="Arial" w:eastAsia="Verdana" w:hAnsi="Arial" w:cs="Arial"/>
          <w:b/>
          <w:sz w:val="22"/>
          <w:szCs w:val="22"/>
          <w:highlight w:val="yellow"/>
          <w:lang w:val="es-ES"/>
        </w:rPr>
      </w:pPr>
    </w:p>
    <w:p w14:paraId="5529EF40" w14:textId="77777777" w:rsidR="002B5F1A" w:rsidRPr="00282C31" w:rsidRDefault="002B5F1A" w:rsidP="00282C31">
      <w:pPr>
        <w:rPr>
          <w:rFonts w:ascii="Arial" w:eastAsia="Verdana" w:hAnsi="Arial" w:cs="Arial"/>
          <w:b/>
          <w:sz w:val="22"/>
          <w:szCs w:val="22"/>
          <w:highlight w:val="yellow"/>
          <w:lang w:val="es-ES"/>
        </w:rPr>
      </w:pPr>
    </w:p>
    <w:p w14:paraId="44CC406B" w14:textId="77777777" w:rsidR="00282C31" w:rsidRPr="00282C31" w:rsidRDefault="00282C31" w:rsidP="00282C31">
      <w:pPr>
        <w:rPr>
          <w:rFonts w:ascii="Arial" w:eastAsia="Verdana" w:hAnsi="Arial" w:cs="Arial"/>
          <w:b/>
          <w:sz w:val="22"/>
          <w:szCs w:val="22"/>
          <w:highlight w:val="yellow"/>
          <w:lang w:val="es-ES"/>
        </w:rPr>
      </w:pPr>
    </w:p>
    <w:p w14:paraId="6AD01E5D" w14:textId="77777777" w:rsidR="00282C31" w:rsidRPr="00282C31" w:rsidRDefault="00282C31" w:rsidP="00282C31">
      <w:pPr>
        <w:rPr>
          <w:rFonts w:ascii="Arial" w:eastAsia="Verdana" w:hAnsi="Arial" w:cs="Arial"/>
          <w:b/>
          <w:sz w:val="22"/>
          <w:szCs w:val="22"/>
          <w:highlight w:val="yellow"/>
          <w:lang w:val="es-ES"/>
        </w:rPr>
      </w:pPr>
    </w:p>
    <w:p w14:paraId="4D29B94A" w14:textId="77777777" w:rsidR="00282C31" w:rsidRPr="00282C31" w:rsidRDefault="00282C31" w:rsidP="00282C31">
      <w:pPr>
        <w:rPr>
          <w:rFonts w:ascii="Arial" w:hAnsi="Arial" w:cs="Arial"/>
          <w:b/>
          <w:sz w:val="22"/>
          <w:szCs w:val="22"/>
          <w:u w:val="single"/>
          <w:lang w:val="es-ES"/>
        </w:rPr>
      </w:pPr>
      <w:r w:rsidRPr="00282C31">
        <w:rPr>
          <w:rFonts w:ascii="Arial" w:eastAsia="Verdana" w:hAnsi="Arial" w:cs="Arial"/>
          <w:b/>
          <w:sz w:val="22"/>
          <w:szCs w:val="22"/>
          <w:u w:val="single"/>
          <w:lang w:val="es-ES"/>
        </w:rPr>
        <w:t xml:space="preserve">PARTE A: LISTA DE CONTROL PARA LA OFERTA </w:t>
      </w:r>
    </w:p>
    <w:p w14:paraId="54B62E1D" w14:textId="77777777" w:rsidR="00282C31" w:rsidRPr="00282C31" w:rsidRDefault="00282C31" w:rsidP="00282C31">
      <w:pPr>
        <w:spacing w:after="120"/>
        <w:rPr>
          <w:rFonts w:ascii="Arial" w:hAnsi="Arial" w:cs="Arial"/>
          <w:sz w:val="22"/>
          <w:szCs w:val="22"/>
          <w:lang w:val="es-ES"/>
        </w:rPr>
      </w:pPr>
      <w:r w:rsidRPr="00282C31">
        <w:rPr>
          <w:rFonts w:ascii="Arial" w:eastAsia="Verdana" w:hAnsi="Arial" w:cs="Arial"/>
          <w:sz w:val="22"/>
          <w:szCs w:val="22"/>
          <w:lang w:val="es-ES"/>
        </w:rPr>
        <w:t>¿HA FACILITADO LA SIGUIENTE INFORMACIÓN?</w:t>
      </w:r>
    </w:p>
    <w:p w14:paraId="6C13ED64" w14:textId="77777777" w:rsidR="00282C31" w:rsidRPr="00282C31" w:rsidRDefault="00282C31" w:rsidP="00282C31">
      <w:pPr>
        <w:spacing w:after="180"/>
        <w:rPr>
          <w:rFonts w:ascii="Arial" w:eastAsia="Verdana" w:hAnsi="Arial" w:cs="Arial"/>
          <w:b/>
          <w:i/>
          <w:sz w:val="22"/>
          <w:szCs w:val="22"/>
          <w:lang w:val="es-ES"/>
        </w:rPr>
      </w:pPr>
      <w:r w:rsidRPr="00282C31">
        <w:rPr>
          <w:rFonts w:ascii="Arial" w:eastAsia="Verdana" w:hAnsi="Arial" w:cs="Arial"/>
          <w:b/>
          <w:i/>
          <w:sz w:val="22"/>
          <w:szCs w:val="22"/>
          <w:lang w:val="es-ES"/>
        </w:rPr>
        <w:t xml:space="preserve">(N. B.: EN EL CASO DE UNA OFERTA CONJUNTA, ¿HA INCORPORADO A TODOS LOS “PROVEEDORES DE SERVICIOS”? </w:t>
      </w:r>
      <w:r w:rsidRPr="00282C31">
        <w:rPr>
          <w:rFonts w:ascii="Arial" w:eastAsia="Verdana" w:hAnsi="Arial" w:cs="Arial"/>
          <w:b/>
          <w:i/>
          <w:sz w:val="22"/>
          <w:szCs w:val="22"/>
          <w:u w:val="single"/>
          <w:lang w:val="es-ES"/>
        </w:rPr>
        <w:t>O</w:t>
      </w:r>
      <w:r w:rsidRPr="00282C31">
        <w:rPr>
          <w:rFonts w:ascii="Arial" w:eastAsia="Verdana" w:hAnsi="Arial" w:cs="Arial"/>
          <w:b/>
          <w:i/>
          <w:sz w:val="22"/>
          <w:szCs w:val="22"/>
          <w:lang w:val="es-ES"/>
        </w:rPr>
        <w:t xml:space="preserve"> EN EL CASO DE SUBCONTRATACIÓN ¿HA FACILITADO TAMBIÉN LA INFORMACIÓN INDICADA A CONTINUACIÓN EN LOS PUNTOS 1.3, 1.4 Y 1.5 SOBRE LOS SUBCONTRATISTAS PROPUESTOS?)</w:t>
      </w:r>
    </w:p>
    <w:p w14:paraId="538713E2" w14:textId="77777777" w:rsidR="00530954" w:rsidRDefault="00282C31">
      <w:pPr>
        <w:pBdr>
          <w:top w:val="single" w:sz="4" w:space="1" w:color="auto"/>
          <w:left w:val="single" w:sz="4" w:space="0" w:color="auto"/>
          <w:bottom w:val="single" w:sz="4" w:space="1" w:color="auto"/>
          <w:right w:val="single" w:sz="4" w:space="4" w:color="auto"/>
        </w:pBdr>
        <w:rPr>
          <w:rFonts w:ascii="Arial" w:eastAsia="Verdana" w:hAnsi="Arial" w:cs="Arial"/>
          <w:b/>
          <w:sz w:val="22"/>
          <w:szCs w:val="22"/>
          <w:u w:val="single"/>
          <w:lang w:val="es-ES"/>
        </w:rPr>
      </w:pPr>
      <w:r w:rsidRPr="00282C31">
        <w:rPr>
          <w:rFonts w:ascii="Arial" w:eastAsia="Verdana" w:hAnsi="Arial" w:cs="Arial"/>
          <w:b/>
          <w:sz w:val="22"/>
          <w:szCs w:val="22"/>
          <w:u w:val="single"/>
          <w:lang w:val="es-ES"/>
        </w:rPr>
        <w:t xml:space="preserve">Nombre del proveedor de servicios:    </w:t>
      </w:r>
    </w:p>
    <w:p w14:paraId="00129701" w14:textId="77777777" w:rsidR="00530954" w:rsidRDefault="00530954">
      <w:pPr>
        <w:pBdr>
          <w:top w:val="single" w:sz="4" w:space="1" w:color="auto"/>
          <w:left w:val="single" w:sz="4" w:space="0" w:color="auto"/>
          <w:bottom w:val="single" w:sz="4" w:space="1" w:color="auto"/>
          <w:right w:val="single" w:sz="4" w:space="4" w:color="auto"/>
        </w:pBdr>
        <w:rPr>
          <w:rFonts w:ascii="Arial" w:eastAsia="Verdana" w:hAnsi="Arial" w:cs="Arial"/>
          <w:b/>
          <w:sz w:val="22"/>
          <w:szCs w:val="22"/>
          <w:u w:val="single"/>
          <w:lang w:val="es-ES"/>
        </w:rPr>
      </w:pPr>
    </w:p>
    <w:p w14:paraId="6437A2EE" w14:textId="77777777" w:rsidR="00530954" w:rsidRDefault="00282C31">
      <w:pPr>
        <w:pBdr>
          <w:top w:val="single" w:sz="4" w:space="1" w:color="auto"/>
          <w:left w:val="single" w:sz="4" w:space="0" w:color="auto"/>
          <w:bottom w:val="single" w:sz="4" w:space="1" w:color="auto"/>
          <w:right w:val="single" w:sz="4" w:space="4" w:color="auto"/>
        </w:pBdr>
        <w:rPr>
          <w:rFonts w:ascii="Arial" w:hAnsi="Arial" w:cs="Arial"/>
          <w:b/>
          <w:sz w:val="22"/>
          <w:szCs w:val="22"/>
          <w:u w:val="single"/>
          <w:lang w:val="es-ES"/>
        </w:rPr>
      </w:pPr>
      <w:r w:rsidRPr="00282C31">
        <w:rPr>
          <w:rFonts w:ascii="Arial" w:eastAsia="Verdana" w:hAnsi="Arial" w:cs="Arial"/>
          <w:b/>
          <w:sz w:val="22"/>
          <w:szCs w:val="22"/>
          <w:u w:val="single"/>
          <w:lang w:val="es-E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27"/>
        <w:gridCol w:w="2584"/>
      </w:tblGrid>
      <w:tr w:rsidR="00282C31" w:rsidRPr="00282C31" w14:paraId="3FD7AA23" w14:textId="77777777" w:rsidTr="00282C31">
        <w:tc>
          <w:tcPr>
            <w:tcW w:w="5495" w:type="dxa"/>
          </w:tcPr>
          <w:p w14:paraId="45726CB0" w14:textId="77777777" w:rsidR="00282C31" w:rsidRPr="00282C31" w:rsidRDefault="00282C31" w:rsidP="00282C31">
            <w:pPr>
              <w:rPr>
                <w:rFonts w:ascii="Arial" w:hAnsi="Arial" w:cs="Arial"/>
                <w:b/>
                <w:sz w:val="22"/>
                <w:szCs w:val="22"/>
                <w:lang w:val="es-ES"/>
              </w:rPr>
            </w:pPr>
          </w:p>
        </w:tc>
        <w:tc>
          <w:tcPr>
            <w:tcW w:w="1527" w:type="dxa"/>
          </w:tcPr>
          <w:p w14:paraId="51C07673" w14:textId="77777777" w:rsidR="00282C31" w:rsidRPr="00282C31" w:rsidRDefault="00282C31" w:rsidP="00282C31">
            <w:pPr>
              <w:jc w:val="center"/>
              <w:rPr>
                <w:rFonts w:ascii="Arial" w:hAnsi="Arial" w:cs="Arial"/>
                <w:b/>
                <w:sz w:val="22"/>
                <w:szCs w:val="22"/>
                <w:lang w:val="es-ES"/>
              </w:rPr>
            </w:pPr>
            <w:r w:rsidRPr="00282C31">
              <w:rPr>
                <w:rFonts w:ascii="Arial" w:eastAsia="Verdana" w:hAnsi="Arial" w:cs="Arial"/>
                <w:b/>
                <w:sz w:val="22"/>
                <w:szCs w:val="22"/>
                <w:lang w:val="es-ES"/>
              </w:rPr>
              <w:t xml:space="preserve">Respuesta breve o referencia </w:t>
            </w:r>
          </w:p>
        </w:tc>
        <w:tc>
          <w:tcPr>
            <w:tcW w:w="2584" w:type="dxa"/>
          </w:tcPr>
          <w:p w14:paraId="5F8D03CD" w14:textId="77777777" w:rsidR="00282C31" w:rsidRPr="00282C31" w:rsidRDefault="00282C31" w:rsidP="00282C31">
            <w:pPr>
              <w:jc w:val="center"/>
              <w:rPr>
                <w:rFonts w:ascii="Arial" w:hAnsi="Arial" w:cs="Arial"/>
                <w:b/>
                <w:sz w:val="22"/>
                <w:szCs w:val="22"/>
                <w:lang w:val="es-ES"/>
              </w:rPr>
            </w:pPr>
            <w:r w:rsidRPr="00282C31">
              <w:rPr>
                <w:rFonts w:ascii="Arial" w:eastAsia="Verdana" w:hAnsi="Arial" w:cs="Arial"/>
                <w:b/>
                <w:sz w:val="22"/>
                <w:szCs w:val="22"/>
                <w:lang w:val="es-ES"/>
              </w:rPr>
              <w:t xml:space="preserve">Nº de página en la documentación correspondiente </w:t>
            </w:r>
          </w:p>
        </w:tc>
      </w:tr>
      <w:tr w:rsidR="00282C31" w:rsidRPr="00282C31" w14:paraId="1F6DFA12" w14:textId="77777777" w:rsidTr="00282C31">
        <w:trPr>
          <w:trHeight w:val="591"/>
        </w:trPr>
        <w:tc>
          <w:tcPr>
            <w:tcW w:w="5495" w:type="dxa"/>
          </w:tcPr>
          <w:p w14:paraId="4FA6D250" w14:textId="77777777" w:rsidR="00282C31" w:rsidRPr="00282C31" w:rsidRDefault="00282C31" w:rsidP="00282C31">
            <w:pPr>
              <w:spacing w:after="120"/>
              <w:rPr>
                <w:rFonts w:ascii="Arial" w:hAnsi="Arial" w:cs="Arial"/>
                <w:b/>
                <w:sz w:val="22"/>
                <w:szCs w:val="22"/>
                <w:lang w:val="es-ES"/>
              </w:rPr>
            </w:pPr>
            <w:r w:rsidRPr="00282C31">
              <w:rPr>
                <w:rFonts w:ascii="Arial" w:eastAsia="Verdana" w:hAnsi="Arial" w:cs="Arial"/>
                <w:b/>
                <w:sz w:val="22"/>
                <w:szCs w:val="22"/>
                <w:lang w:val="es-ES"/>
              </w:rPr>
              <w:t>1.</w:t>
            </w:r>
            <w:r w:rsidRPr="00282C31">
              <w:rPr>
                <w:rFonts w:ascii="Arial" w:eastAsia="Verdana" w:hAnsi="Arial" w:cs="Arial"/>
                <w:sz w:val="22"/>
                <w:szCs w:val="22"/>
                <w:lang w:val="es-ES"/>
              </w:rPr>
              <w:tab/>
              <w:t>Documentación administrativa</w:t>
            </w:r>
          </w:p>
        </w:tc>
        <w:tc>
          <w:tcPr>
            <w:tcW w:w="1527" w:type="dxa"/>
          </w:tcPr>
          <w:p w14:paraId="4DDF197C" w14:textId="77777777" w:rsidR="00282C31" w:rsidRPr="00282C31" w:rsidRDefault="00282C31" w:rsidP="00282C31">
            <w:pPr>
              <w:jc w:val="center"/>
              <w:rPr>
                <w:rFonts w:ascii="Arial" w:hAnsi="Arial" w:cs="Arial"/>
                <w:b/>
                <w:sz w:val="22"/>
                <w:szCs w:val="22"/>
                <w:lang w:val="es-ES"/>
              </w:rPr>
            </w:pPr>
            <w:r w:rsidRPr="00282C31">
              <w:rPr>
                <w:rFonts w:ascii="Arial" w:eastAsia="Verdana" w:hAnsi="Arial" w:cs="Arial"/>
                <w:sz w:val="22"/>
                <w:szCs w:val="22"/>
                <w:lang w:val="es-ES"/>
              </w:rPr>
              <w:t>Sí/No</w:t>
            </w:r>
          </w:p>
        </w:tc>
        <w:tc>
          <w:tcPr>
            <w:tcW w:w="2584" w:type="dxa"/>
          </w:tcPr>
          <w:p w14:paraId="02E17C66" w14:textId="77777777" w:rsidR="00282C31" w:rsidRPr="00282C31" w:rsidRDefault="00282C31" w:rsidP="00282C31">
            <w:pPr>
              <w:rPr>
                <w:rFonts w:ascii="Arial" w:hAnsi="Arial" w:cs="Arial"/>
                <w:sz w:val="22"/>
                <w:szCs w:val="22"/>
                <w:lang w:val="es-ES"/>
              </w:rPr>
            </w:pPr>
          </w:p>
        </w:tc>
      </w:tr>
      <w:tr w:rsidR="00282C31" w:rsidRPr="00282C31" w14:paraId="62C69BF2" w14:textId="77777777" w:rsidTr="00282C31">
        <w:trPr>
          <w:trHeight w:val="840"/>
        </w:trPr>
        <w:tc>
          <w:tcPr>
            <w:tcW w:w="5495" w:type="dxa"/>
          </w:tcPr>
          <w:p w14:paraId="591F540A" w14:textId="77777777" w:rsidR="00282C31" w:rsidRPr="00282C31" w:rsidRDefault="00282C31" w:rsidP="00282C31">
            <w:pPr>
              <w:spacing w:after="120"/>
              <w:ind w:left="720" w:hanging="720"/>
              <w:rPr>
                <w:rFonts w:ascii="Arial" w:hAnsi="Arial" w:cs="Arial"/>
                <w:b/>
                <w:sz w:val="22"/>
                <w:szCs w:val="22"/>
                <w:lang w:val="es-ES"/>
              </w:rPr>
            </w:pPr>
            <w:r w:rsidRPr="00282C31">
              <w:rPr>
                <w:rFonts w:ascii="Arial" w:eastAsia="Verdana" w:hAnsi="Arial" w:cs="Arial"/>
                <w:b/>
                <w:sz w:val="22"/>
                <w:szCs w:val="22"/>
                <w:lang w:val="es-ES"/>
              </w:rPr>
              <w:t>1.1</w:t>
            </w:r>
            <w:r w:rsidRPr="00282C31">
              <w:rPr>
                <w:rFonts w:ascii="Arial" w:eastAsia="Verdana" w:hAnsi="Arial" w:cs="Arial"/>
                <w:sz w:val="22"/>
                <w:szCs w:val="22"/>
                <w:lang w:val="es-ES"/>
              </w:rPr>
              <w:tab/>
              <w:t>Carta de presentación firmada por</w:t>
            </w:r>
            <w:r w:rsidR="007054D8">
              <w:rPr>
                <w:rFonts w:ascii="Arial" w:eastAsia="Verdana" w:hAnsi="Arial" w:cs="Arial"/>
                <w:sz w:val="22"/>
                <w:szCs w:val="22"/>
                <w:lang w:val="es-ES"/>
              </w:rPr>
              <w:t xml:space="preserve"> persona debidamente apoderada</w:t>
            </w:r>
          </w:p>
        </w:tc>
        <w:tc>
          <w:tcPr>
            <w:tcW w:w="1527" w:type="dxa"/>
          </w:tcPr>
          <w:p w14:paraId="21E7E9C3" w14:textId="77777777" w:rsidR="00282C31" w:rsidRPr="00282C31" w:rsidRDefault="00282C31" w:rsidP="00282C31">
            <w:pPr>
              <w:jc w:val="center"/>
              <w:rPr>
                <w:rFonts w:ascii="Arial" w:hAnsi="Arial" w:cs="Arial"/>
                <w:sz w:val="22"/>
                <w:szCs w:val="22"/>
                <w:lang w:val="es-ES"/>
              </w:rPr>
            </w:pPr>
            <w:r w:rsidRPr="00282C31">
              <w:rPr>
                <w:rFonts w:ascii="Arial" w:eastAsia="Verdana" w:hAnsi="Arial" w:cs="Arial"/>
                <w:sz w:val="22"/>
                <w:szCs w:val="22"/>
                <w:lang w:val="es-ES"/>
              </w:rPr>
              <w:t>Sí/No</w:t>
            </w:r>
          </w:p>
        </w:tc>
        <w:tc>
          <w:tcPr>
            <w:tcW w:w="2584" w:type="dxa"/>
          </w:tcPr>
          <w:p w14:paraId="58FFA76B" w14:textId="77777777" w:rsidR="00282C31" w:rsidRPr="00282C31" w:rsidRDefault="00282C31" w:rsidP="00282C31">
            <w:pPr>
              <w:rPr>
                <w:rFonts w:ascii="Arial" w:hAnsi="Arial" w:cs="Arial"/>
                <w:sz w:val="22"/>
                <w:szCs w:val="22"/>
                <w:lang w:val="es-ES"/>
              </w:rPr>
            </w:pPr>
          </w:p>
        </w:tc>
      </w:tr>
      <w:tr w:rsidR="00282C31" w:rsidRPr="00282C31" w14:paraId="511EE09C" w14:textId="77777777" w:rsidTr="00282C31">
        <w:tc>
          <w:tcPr>
            <w:tcW w:w="5495" w:type="dxa"/>
          </w:tcPr>
          <w:p w14:paraId="78597837" w14:textId="77777777" w:rsidR="00282C31" w:rsidRDefault="00282C31" w:rsidP="00282C31">
            <w:pPr>
              <w:spacing w:after="120"/>
              <w:rPr>
                <w:rFonts w:ascii="Arial" w:eastAsia="Verdana" w:hAnsi="Arial" w:cs="Arial"/>
                <w:sz w:val="22"/>
                <w:szCs w:val="22"/>
                <w:lang w:val="es-ES"/>
              </w:rPr>
            </w:pPr>
            <w:r w:rsidRPr="00282C31">
              <w:rPr>
                <w:rFonts w:ascii="Arial" w:eastAsia="Verdana" w:hAnsi="Arial" w:cs="Arial"/>
                <w:b/>
                <w:sz w:val="22"/>
                <w:szCs w:val="22"/>
                <w:lang w:val="es-ES"/>
              </w:rPr>
              <w:t>1.2</w:t>
            </w:r>
            <w:r w:rsidRPr="00282C31">
              <w:rPr>
                <w:rFonts w:ascii="Arial" w:eastAsia="Verdana" w:hAnsi="Arial" w:cs="Arial"/>
                <w:sz w:val="22"/>
                <w:szCs w:val="22"/>
                <w:lang w:val="es-ES"/>
              </w:rPr>
              <w:tab/>
              <w:t>Información administrativa</w:t>
            </w:r>
            <w:r>
              <w:rPr>
                <w:rFonts w:ascii="Arial" w:eastAsia="Verdana" w:hAnsi="Arial" w:cs="Arial"/>
                <w:sz w:val="22"/>
                <w:szCs w:val="22"/>
                <w:lang w:val="es-ES"/>
              </w:rPr>
              <w:t xml:space="preserve"> </w:t>
            </w:r>
          </w:p>
          <w:p w14:paraId="1B65C600" w14:textId="77777777" w:rsidR="00282C31" w:rsidRPr="00282C31" w:rsidRDefault="00282C31" w:rsidP="00282C31">
            <w:pPr>
              <w:spacing w:after="120"/>
              <w:rPr>
                <w:rFonts w:ascii="Arial" w:hAnsi="Arial" w:cs="Arial"/>
                <w:b/>
                <w:sz w:val="22"/>
                <w:szCs w:val="22"/>
                <w:lang w:val="es-ES"/>
              </w:rPr>
            </w:pPr>
            <w:r w:rsidRPr="00282C31">
              <w:rPr>
                <w:rFonts w:ascii="Arial" w:eastAsia="Verdana" w:hAnsi="Arial" w:cs="Arial"/>
                <w:sz w:val="22"/>
                <w:szCs w:val="22"/>
                <w:lang w:val="es-ES"/>
              </w:rPr>
              <w:t>(con las Partes A, B, C y D de este documento)</w:t>
            </w:r>
          </w:p>
        </w:tc>
        <w:tc>
          <w:tcPr>
            <w:tcW w:w="1527" w:type="dxa"/>
          </w:tcPr>
          <w:p w14:paraId="2A69B6C2" w14:textId="77777777" w:rsidR="00282C31" w:rsidRPr="00282C31" w:rsidRDefault="00282C31" w:rsidP="00282C31">
            <w:pPr>
              <w:jc w:val="center"/>
              <w:rPr>
                <w:rFonts w:ascii="Arial" w:hAnsi="Arial" w:cs="Arial"/>
                <w:sz w:val="22"/>
                <w:szCs w:val="22"/>
                <w:lang w:val="es-ES"/>
              </w:rPr>
            </w:pPr>
            <w:r w:rsidRPr="00282C31">
              <w:rPr>
                <w:rFonts w:ascii="Arial" w:eastAsia="Verdana" w:hAnsi="Arial" w:cs="Arial"/>
                <w:sz w:val="22"/>
                <w:szCs w:val="22"/>
                <w:lang w:val="es-ES"/>
              </w:rPr>
              <w:t>Sí/No</w:t>
            </w:r>
          </w:p>
        </w:tc>
        <w:tc>
          <w:tcPr>
            <w:tcW w:w="2584" w:type="dxa"/>
          </w:tcPr>
          <w:p w14:paraId="3494F244" w14:textId="77777777" w:rsidR="00282C31" w:rsidRPr="00282C31" w:rsidRDefault="00282C31" w:rsidP="00282C31">
            <w:pPr>
              <w:rPr>
                <w:rFonts w:ascii="Arial" w:hAnsi="Arial" w:cs="Arial"/>
                <w:sz w:val="22"/>
                <w:szCs w:val="22"/>
                <w:lang w:val="es-ES"/>
              </w:rPr>
            </w:pPr>
          </w:p>
        </w:tc>
      </w:tr>
      <w:tr w:rsidR="00282C31" w:rsidRPr="00282C31" w14:paraId="79D8A850" w14:textId="77777777" w:rsidTr="00282C31">
        <w:tc>
          <w:tcPr>
            <w:tcW w:w="5495" w:type="dxa"/>
          </w:tcPr>
          <w:p w14:paraId="289BAC92" w14:textId="77777777" w:rsidR="00282C31" w:rsidRDefault="00282C31" w:rsidP="00282C31">
            <w:pPr>
              <w:spacing w:after="120"/>
              <w:rPr>
                <w:rFonts w:ascii="Arial" w:eastAsia="Verdana" w:hAnsi="Arial" w:cs="Arial"/>
                <w:sz w:val="22"/>
                <w:szCs w:val="22"/>
                <w:lang w:val="es-ES"/>
              </w:rPr>
            </w:pPr>
            <w:r w:rsidRPr="00282C31">
              <w:rPr>
                <w:rFonts w:ascii="Arial" w:eastAsia="Verdana" w:hAnsi="Arial" w:cs="Arial"/>
                <w:b/>
                <w:sz w:val="22"/>
                <w:szCs w:val="22"/>
                <w:lang w:val="es-ES"/>
              </w:rPr>
              <w:t>1.3</w:t>
            </w:r>
            <w:r w:rsidRPr="00282C31">
              <w:rPr>
                <w:rFonts w:ascii="Arial" w:eastAsia="Verdana" w:hAnsi="Arial" w:cs="Arial"/>
                <w:sz w:val="22"/>
                <w:szCs w:val="22"/>
                <w:lang w:val="es-ES"/>
              </w:rPr>
              <w:tab/>
              <w:t>Criterios de exclusión</w:t>
            </w:r>
          </w:p>
          <w:p w14:paraId="77382617" w14:textId="77777777" w:rsidR="00282C31" w:rsidRPr="00282C31" w:rsidRDefault="00282C31" w:rsidP="00282C31">
            <w:pPr>
              <w:spacing w:after="120"/>
              <w:rPr>
                <w:rFonts w:ascii="Arial" w:hAnsi="Arial" w:cs="Arial"/>
                <w:b/>
                <w:sz w:val="22"/>
                <w:szCs w:val="22"/>
                <w:lang w:val="es-ES"/>
              </w:rPr>
            </w:pPr>
            <w:r w:rsidRPr="00282C31">
              <w:rPr>
                <w:rFonts w:ascii="Arial" w:eastAsia="Verdana" w:hAnsi="Arial" w:cs="Arial"/>
                <w:sz w:val="22"/>
                <w:szCs w:val="22"/>
                <w:lang w:val="es-ES"/>
              </w:rPr>
              <w:t>(con las Partes E y F de este documento)</w:t>
            </w:r>
          </w:p>
        </w:tc>
        <w:tc>
          <w:tcPr>
            <w:tcW w:w="1527" w:type="dxa"/>
          </w:tcPr>
          <w:p w14:paraId="401A4461" w14:textId="77777777" w:rsidR="00282C31" w:rsidRPr="00282C31" w:rsidRDefault="00282C31" w:rsidP="00282C31">
            <w:pPr>
              <w:jc w:val="center"/>
              <w:rPr>
                <w:rFonts w:ascii="Arial" w:hAnsi="Arial" w:cs="Arial"/>
                <w:b/>
                <w:sz w:val="22"/>
                <w:szCs w:val="22"/>
                <w:lang w:val="es-ES"/>
              </w:rPr>
            </w:pPr>
            <w:r w:rsidRPr="00282C31">
              <w:rPr>
                <w:rFonts w:ascii="Arial" w:eastAsia="Verdana" w:hAnsi="Arial" w:cs="Arial"/>
                <w:sz w:val="22"/>
                <w:szCs w:val="22"/>
                <w:lang w:val="es-ES"/>
              </w:rPr>
              <w:t>Sí/No</w:t>
            </w:r>
          </w:p>
        </w:tc>
        <w:tc>
          <w:tcPr>
            <w:tcW w:w="2584" w:type="dxa"/>
          </w:tcPr>
          <w:p w14:paraId="4ABE192D" w14:textId="77777777" w:rsidR="00282C31" w:rsidRPr="00282C31" w:rsidRDefault="00282C31" w:rsidP="00282C31">
            <w:pPr>
              <w:rPr>
                <w:rFonts w:ascii="Arial" w:hAnsi="Arial" w:cs="Arial"/>
                <w:sz w:val="22"/>
                <w:szCs w:val="22"/>
                <w:lang w:val="es-ES"/>
              </w:rPr>
            </w:pPr>
          </w:p>
        </w:tc>
      </w:tr>
      <w:tr w:rsidR="00282C31" w:rsidRPr="00282C31" w14:paraId="4557BDCB" w14:textId="77777777" w:rsidTr="00282C31">
        <w:tc>
          <w:tcPr>
            <w:tcW w:w="5495" w:type="dxa"/>
          </w:tcPr>
          <w:p w14:paraId="07BE0485" w14:textId="77777777" w:rsidR="00282C31" w:rsidRPr="00282C31" w:rsidRDefault="00282C31" w:rsidP="00282C31">
            <w:pPr>
              <w:spacing w:after="120"/>
              <w:ind w:left="720" w:hanging="720"/>
              <w:rPr>
                <w:rFonts w:ascii="Arial" w:hAnsi="Arial" w:cs="Arial"/>
                <w:b/>
                <w:sz w:val="22"/>
                <w:szCs w:val="22"/>
                <w:lang w:val="es-ES"/>
              </w:rPr>
            </w:pPr>
            <w:r w:rsidRPr="00282C31">
              <w:rPr>
                <w:rFonts w:ascii="Arial" w:eastAsia="Verdana" w:hAnsi="Arial" w:cs="Arial"/>
                <w:b/>
                <w:sz w:val="22"/>
                <w:szCs w:val="22"/>
                <w:lang w:val="es-ES"/>
              </w:rPr>
              <w:t>1.4</w:t>
            </w:r>
            <w:r w:rsidRPr="00282C31">
              <w:rPr>
                <w:rFonts w:ascii="Arial" w:eastAsia="Verdana" w:hAnsi="Arial" w:cs="Arial"/>
                <w:sz w:val="22"/>
                <w:szCs w:val="22"/>
                <w:lang w:val="es-ES"/>
              </w:rPr>
              <w:tab/>
              <w:t>Criterios de selección – Capacidad económica y financiera</w:t>
            </w:r>
            <w:r w:rsidRPr="00282C31">
              <w:rPr>
                <w:rFonts w:ascii="Arial" w:eastAsia="Verdana" w:hAnsi="Arial" w:cs="Arial"/>
                <w:sz w:val="22"/>
                <w:szCs w:val="22"/>
                <w:lang w:val="es-ES"/>
              </w:rPr>
              <w:tab/>
            </w:r>
          </w:p>
        </w:tc>
        <w:tc>
          <w:tcPr>
            <w:tcW w:w="1527" w:type="dxa"/>
          </w:tcPr>
          <w:p w14:paraId="1FC014BF" w14:textId="77777777" w:rsidR="00282C31" w:rsidRPr="00282C31" w:rsidRDefault="00282C31" w:rsidP="00282C31">
            <w:pPr>
              <w:jc w:val="center"/>
              <w:rPr>
                <w:rFonts w:ascii="Arial" w:hAnsi="Arial" w:cs="Arial"/>
                <w:b/>
                <w:sz w:val="22"/>
                <w:szCs w:val="22"/>
                <w:lang w:val="es-ES"/>
              </w:rPr>
            </w:pPr>
            <w:r w:rsidRPr="00282C31">
              <w:rPr>
                <w:rFonts w:ascii="Arial" w:eastAsia="Verdana" w:hAnsi="Arial" w:cs="Arial"/>
                <w:sz w:val="22"/>
                <w:szCs w:val="22"/>
                <w:lang w:val="es-ES"/>
              </w:rPr>
              <w:t>Sí/No</w:t>
            </w:r>
          </w:p>
        </w:tc>
        <w:tc>
          <w:tcPr>
            <w:tcW w:w="2584" w:type="dxa"/>
          </w:tcPr>
          <w:p w14:paraId="26E8A03B" w14:textId="77777777" w:rsidR="00282C31" w:rsidRPr="00282C31" w:rsidRDefault="00282C31" w:rsidP="00282C31">
            <w:pPr>
              <w:rPr>
                <w:rFonts w:ascii="Arial" w:hAnsi="Arial" w:cs="Arial"/>
                <w:sz w:val="22"/>
                <w:szCs w:val="22"/>
                <w:lang w:val="es-ES"/>
              </w:rPr>
            </w:pPr>
          </w:p>
        </w:tc>
      </w:tr>
      <w:tr w:rsidR="00282C31" w:rsidRPr="00282C31" w14:paraId="09102723" w14:textId="77777777" w:rsidTr="00282C31">
        <w:trPr>
          <w:trHeight w:val="826"/>
        </w:trPr>
        <w:tc>
          <w:tcPr>
            <w:tcW w:w="5495" w:type="dxa"/>
          </w:tcPr>
          <w:p w14:paraId="5218DDBA" w14:textId="77777777" w:rsidR="00282C31" w:rsidRPr="00282C31" w:rsidRDefault="00282C31" w:rsidP="00282C31">
            <w:pPr>
              <w:spacing w:after="120"/>
              <w:rPr>
                <w:rFonts w:ascii="Arial" w:hAnsi="Arial" w:cs="Arial"/>
                <w:sz w:val="22"/>
                <w:szCs w:val="22"/>
                <w:lang w:val="es-ES"/>
              </w:rPr>
            </w:pPr>
            <w:r w:rsidRPr="00282C31">
              <w:rPr>
                <w:rFonts w:ascii="Arial" w:eastAsia="Verdana" w:hAnsi="Arial" w:cs="Arial"/>
                <w:b/>
                <w:sz w:val="22"/>
                <w:szCs w:val="22"/>
                <w:lang w:val="es-ES"/>
              </w:rPr>
              <w:t>1.5</w:t>
            </w:r>
            <w:r w:rsidRPr="00282C31">
              <w:rPr>
                <w:rFonts w:ascii="Arial" w:eastAsia="Verdana" w:hAnsi="Arial" w:cs="Arial"/>
                <w:sz w:val="22"/>
                <w:szCs w:val="22"/>
                <w:lang w:val="es-ES"/>
              </w:rPr>
              <w:tab/>
              <w:t xml:space="preserve">Criterios de selección – Capacidad técnica </w:t>
            </w:r>
          </w:p>
          <w:p w14:paraId="1EFEFF44" w14:textId="77777777" w:rsidR="00282C31" w:rsidRPr="00282C31" w:rsidRDefault="00282C31" w:rsidP="00282C31">
            <w:pPr>
              <w:ind w:left="720" w:hanging="720"/>
              <w:rPr>
                <w:rFonts w:ascii="Arial" w:hAnsi="Arial" w:cs="Arial"/>
                <w:b/>
                <w:sz w:val="22"/>
                <w:szCs w:val="22"/>
                <w:lang w:val="es-ES"/>
              </w:rPr>
            </w:pPr>
            <w:r w:rsidRPr="00282C31">
              <w:rPr>
                <w:rFonts w:ascii="Arial" w:eastAsia="Verdana" w:hAnsi="Arial" w:cs="Arial"/>
                <w:sz w:val="22"/>
                <w:szCs w:val="22"/>
                <w:lang w:val="es-ES"/>
              </w:rPr>
              <w:tab/>
            </w:r>
          </w:p>
        </w:tc>
        <w:tc>
          <w:tcPr>
            <w:tcW w:w="1527" w:type="dxa"/>
          </w:tcPr>
          <w:p w14:paraId="37938D40" w14:textId="77777777" w:rsidR="00282C31" w:rsidRPr="00282C31" w:rsidRDefault="00282C31" w:rsidP="00282C31">
            <w:pPr>
              <w:jc w:val="center"/>
              <w:rPr>
                <w:rFonts w:ascii="Arial" w:hAnsi="Arial" w:cs="Arial"/>
                <w:b/>
                <w:sz w:val="22"/>
                <w:szCs w:val="22"/>
                <w:lang w:val="es-ES"/>
              </w:rPr>
            </w:pPr>
            <w:r w:rsidRPr="00282C31">
              <w:rPr>
                <w:rFonts w:ascii="Arial" w:eastAsia="Verdana" w:hAnsi="Arial" w:cs="Arial"/>
                <w:sz w:val="22"/>
                <w:szCs w:val="22"/>
                <w:lang w:val="es-ES"/>
              </w:rPr>
              <w:t>Sí/No</w:t>
            </w:r>
          </w:p>
        </w:tc>
        <w:tc>
          <w:tcPr>
            <w:tcW w:w="2584" w:type="dxa"/>
          </w:tcPr>
          <w:p w14:paraId="329E96E9" w14:textId="77777777" w:rsidR="00282C31" w:rsidRPr="00282C31" w:rsidRDefault="00282C31" w:rsidP="00282C31">
            <w:pPr>
              <w:rPr>
                <w:rFonts w:ascii="Arial" w:hAnsi="Arial" w:cs="Arial"/>
                <w:sz w:val="22"/>
                <w:szCs w:val="22"/>
                <w:lang w:val="es-ES"/>
              </w:rPr>
            </w:pPr>
          </w:p>
        </w:tc>
      </w:tr>
      <w:tr w:rsidR="00282C31" w:rsidRPr="00282C31" w14:paraId="24B72CF4" w14:textId="77777777" w:rsidTr="00282C31">
        <w:trPr>
          <w:trHeight w:val="966"/>
        </w:trPr>
        <w:tc>
          <w:tcPr>
            <w:tcW w:w="5495" w:type="dxa"/>
          </w:tcPr>
          <w:p w14:paraId="4BBA2FEC" w14:textId="77777777" w:rsidR="00282C31" w:rsidRPr="00282C31" w:rsidRDefault="00282C31" w:rsidP="00282C31">
            <w:pPr>
              <w:spacing w:after="120"/>
              <w:rPr>
                <w:rFonts w:ascii="Arial" w:hAnsi="Arial" w:cs="Arial"/>
                <w:sz w:val="22"/>
                <w:szCs w:val="22"/>
                <w:lang w:val="es-ES"/>
              </w:rPr>
            </w:pPr>
            <w:r w:rsidRPr="00282C31">
              <w:rPr>
                <w:rFonts w:ascii="Arial" w:eastAsia="Verdana" w:hAnsi="Arial" w:cs="Arial"/>
                <w:b/>
                <w:sz w:val="22"/>
                <w:szCs w:val="22"/>
                <w:lang w:val="es-ES"/>
              </w:rPr>
              <w:t>2.</w:t>
            </w:r>
            <w:r w:rsidRPr="00282C31">
              <w:rPr>
                <w:rFonts w:ascii="Arial" w:eastAsia="Verdana" w:hAnsi="Arial" w:cs="Arial"/>
                <w:sz w:val="22"/>
                <w:szCs w:val="22"/>
                <w:lang w:val="es-ES"/>
              </w:rPr>
              <w:tab/>
              <w:t>Documentación técnica</w:t>
            </w:r>
          </w:p>
          <w:p w14:paraId="40CD5224" w14:textId="77777777" w:rsidR="00282C31" w:rsidRPr="00282C31" w:rsidRDefault="00282C31" w:rsidP="00282C31">
            <w:pPr>
              <w:rPr>
                <w:rFonts w:ascii="Arial" w:hAnsi="Arial" w:cs="Arial"/>
                <w:b/>
                <w:sz w:val="22"/>
                <w:szCs w:val="22"/>
                <w:lang w:val="es-ES"/>
              </w:rPr>
            </w:pPr>
            <w:r w:rsidRPr="00282C31">
              <w:rPr>
                <w:rFonts w:ascii="Arial" w:eastAsia="Verdana" w:hAnsi="Arial" w:cs="Arial"/>
                <w:sz w:val="22"/>
                <w:szCs w:val="22"/>
                <w:lang w:val="es-ES"/>
              </w:rPr>
              <w:tab/>
            </w:r>
          </w:p>
        </w:tc>
        <w:tc>
          <w:tcPr>
            <w:tcW w:w="1527" w:type="dxa"/>
          </w:tcPr>
          <w:p w14:paraId="1FD50E04" w14:textId="77777777" w:rsidR="00282C31" w:rsidRPr="00282C31" w:rsidRDefault="00282C31" w:rsidP="00282C31">
            <w:pPr>
              <w:jc w:val="center"/>
              <w:rPr>
                <w:rFonts w:ascii="Arial" w:hAnsi="Arial" w:cs="Arial"/>
                <w:b/>
                <w:sz w:val="22"/>
                <w:szCs w:val="22"/>
                <w:lang w:val="es-ES"/>
              </w:rPr>
            </w:pPr>
            <w:r w:rsidRPr="00282C31">
              <w:rPr>
                <w:rFonts w:ascii="Arial" w:eastAsia="Verdana" w:hAnsi="Arial" w:cs="Arial"/>
                <w:sz w:val="22"/>
                <w:szCs w:val="22"/>
                <w:lang w:val="es-ES"/>
              </w:rPr>
              <w:t>Sí/No</w:t>
            </w:r>
          </w:p>
        </w:tc>
        <w:tc>
          <w:tcPr>
            <w:tcW w:w="2584" w:type="dxa"/>
          </w:tcPr>
          <w:p w14:paraId="4B876840" w14:textId="77777777" w:rsidR="00282C31" w:rsidRPr="00282C31" w:rsidRDefault="00282C31" w:rsidP="00282C31">
            <w:pPr>
              <w:rPr>
                <w:rFonts w:ascii="Arial" w:hAnsi="Arial" w:cs="Arial"/>
                <w:sz w:val="22"/>
                <w:szCs w:val="22"/>
                <w:lang w:val="es-ES"/>
              </w:rPr>
            </w:pPr>
          </w:p>
        </w:tc>
      </w:tr>
      <w:tr w:rsidR="00282C31" w:rsidRPr="00282C31" w14:paraId="3CD45C74" w14:textId="77777777" w:rsidTr="00282C31">
        <w:trPr>
          <w:trHeight w:val="852"/>
        </w:trPr>
        <w:tc>
          <w:tcPr>
            <w:tcW w:w="5495" w:type="dxa"/>
          </w:tcPr>
          <w:p w14:paraId="22444DFB" w14:textId="77777777" w:rsidR="00282C31" w:rsidRPr="00282C31" w:rsidRDefault="00282C31" w:rsidP="00282C31">
            <w:pPr>
              <w:spacing w:after="120"/>
              <w:rPr>
                <w:rFonts w:ascii="Arial" w:hAnsi="Arial" w:cs="Arial"/>
                <w:sz w:val="22"/>
                <w:szCs w:val="22"/>
                <w:lang w:val="es-ES"/>
              </w:rPr>
            </w:pPr>
            <w:r w:rsidRPr="00282C31">
              <w:rPr>
                <w:rFonts w:ascii="Arial" w:eastAsia="Verdana" w:hAnsi="Arial" w:cs="Arial"/>
                <w:b/>
                <w:sz w:val="22"/>
                <w:szCs w:val="22"/>
                <w:lang w:val="es-ES"/>
              </w:rPr>
              <w:t>3.</w:t>
            </w:r>
            <w:r w:rsidRPr="00282C31">
              <w:rPr>
                <w:rFonts w:ascii="Arial" w:eastAsia="Verdana" w:hAnsi="Arial" w:cs="Arial"/>
                <w:sz w:val="22"/>
                <w:szCs w:val="22"/>
                <w:lang w:val="es-ES"/>
              </w:rPr>
              <w:tab/>
              <w:t xml:space="preserve">Oferta financiera </w:t>
            </w:r>
          </w:p>
          <w:p w14:paraId="317058A5" w14:textId="77777777" w:rsidR="00282C31" w:rsidRPr="00282C31" w:rsidRDefault="00282C31" w:rsidP="00282C31">
            <w:pPr>
              <w:rPr>
                <w:rFonts w:ascii="Arial" w:hAnsi="Arial" w:cs="Arial"/>
                <w:b/>
                <w:sz w:val="22"/>
                <w:szCs w:val="22"/>
                <w:lang w:val="es-ES"/>
              </w:rPr>
            </w:pPr>
          </w:p>
        </w:tc>
        <w:tc>
          <w:tcPr>
            <w:tcW w:w="1527" w:type="dxa"/>
          </w:tcPr>
          <w:p w14:paraId="3E059034" w14:textId="77777777" w:rsidR="00282C31" w:rsidRPr="00282C31" w:rsidRDefault="00282C31" w:rsidP="00282C31">
            <w:pPr>
              <w:jc w:val="center"/>
              <w:rPr>
                <w:rFonts w:ascii="Arial" w:hAnsi="Arial" w:cs="Arial"/>
                <w:b/>
                <w:sz w:val="22"/>
                <w:szCs w:val="22"/>
                <w:lang w:val="es-ES"/>
              </w:rPr>
            </w:pPr>
            <w:r w:rsidRPr="00282C31">
              <w:rPr>
                <w:rFonts w:ascii="Arial" w:eastAsia="Verdana" w:hAnsi="Arial" w:cs="Arial"/>
                <w:sz w:val="22"/>
                <w:szCs w:val="22"/>
                <w:lang w:val="es-ES"/>
              </w:rPr>
              <w:t>Sí/No</w:t>
            </w:r>
          </w:p>
        </w:tc>
        <w:tc>
          <w:tcPr>
            <w:tcW w:w="2584" w:type="dxa"/>
          </w:tcPr>
          <w:p w14:paraId="7679E1B2" w14:textId="77777777" w:rsidR="00282C31" w:rsidRPr="00282C31" w:rsidRDefault="00282C31" w:rsidP="00282C31">
            <w:pPr>
              <w:rPr>
                <w:rFonts w:ascii="Arial" w:hAnsi="Arial" w:cs="Arial"/>
                <w:sz w:val="22"/>
                <w:szCs w:val="22"/>
                <w:lang w:val="es-ES"/>
              </w:rPr>
            </w:pPr>
          </w:p>
        </w:tc>
      </w:tr>
      <w:tr w:rsidR="00282C31" w:rsidRPr="00282C31" w14:paraId="18A077E4" w14:textId="77777777" w:rsidTr="00282C31">
        <w:tc>
          <w:tcPr>
            <w:tcW w:w="5495" w:type="dxa"/>
          </w:tcPr>
          <w:p w14:paraId="39EBB278" w14:textId="77777777" w:rsidR="00282C31" w:rsidRPr="00282C31" w:rsidRDefault="00282C31" w:rsidP="00282C31">
            <w:pPr>
              <w:ind w:left="720" w:hanging="720"/>
              <w:jc w:val="both"/>
              <w:rPr>
                <w:rFonts w:ascii="Arial" w:hAnsi="Arial" w:cs="Arial"/>
                <w:b/>
                <w:sz w:val="22"/>
                <w:szCs w:val="22"/>
                <w:lang w:val="es-ES"/>
              </w:rPr>
            </w:pPr>
            <w:r w:rsidRPr="00282C31">
              <w:rPr>
                <w:rFonts w:ascii="Arial" w:eastAsia="Verdana" w:hAnsi="Arial" w:cs="Arial"/>
                <w:b/>
                <w:sz w:val="22"/>
                <w:szCs w:val="22"/>
                <w:lang w:val="es-ES"/>
              </w:rPr>
              <w:t>4.</w:t>
            </w:r>
            <w:r w:rsidRPr="00282C31">
              <w:rPr>
                <w:rFonts w:ascii="Arial" w:eastAsia="Verdana" w:hAnsi="Arial" w:cs="Arial"/>
                <w:sz w:val="22"/>
                <w:szCs w:val="22"/>
                <w:lang w:val="es-ES"/>
              </w:rPr>
              <w:tab/>
              <w:t xml:space="preserve">¿Se está presentando la oferta en un sobre/caja exterior y </w:t>
            </w:r>
            <w:r w:rsidRPr="00282C31">
              <w:rPr>
                <w:rFonts w:ascii="Arial" w:eastAsia="Verdana" w:hAnsi="Arial" w:cs="Arial"/>
                <w:sz w:val="22"/>
                <w:szCs w:val="22"/>
                <w:u w:val="single"/>
                <w:lang w:val="es-ES"/>
              </w:rPr>
              <w:t>TRES</w:t>
            </w:r>
            <w:r w:rsidRPr="00282C31">
              <w:rPr>
                <w:rFonts w:ascii="Arial" w:eastAsia="Verdana" w:hAnsi="Arial" w:cs="Arial"/>
                <w:sz w:val="22"/>
                <w:szCs w:val="22"/>
                <w:lang w:val="es-ES"/>
              </w:rPr>
              <w:t xml:space="preserve"> sobres/cajas interiores </w:t>
            </w:r>
            <w:r w:rsidR="007054D8">
              <w:rPr>
                <w:rFonts w:ascii="Arial" w:eastAsia="Verdana" w:hAnsi="Arial" w:cs="Arial"/>
                <w:sz w:val="22"/>
                <w:szCs w:val="22"/>
                <w:lang w:val="es-ES"/>
              </w:rPr>
              <w:t xml:space="preserve">precintados </w:t>
            </w:r>
            <w:r w:rsidRPr="00282C31">
              <w:rPr>
                <w:rFonts w:ascii="Arial" w:eastAsia="Verdana" w:hAnsi="Arial" w:cs="Arial"/>
                <w:sz w:val="22"/>
                <w:szCs w:val="22"/>
                <w:lang w:val="es-ES"/>
              </w:rPr>
              <w:t>con la referencia del aviso de la invitación a licitar indicada claramente tanto en los sobres/cajas interiores como exteriores?</w:t>
            </w:r>
          </w:p>
        </w:tc>
        <w:tc>
          <w:tcPr>
            <w:tcW w:w="1527" w:type="dxa"/>
          </w:tcPr>
          <w:p w14:paraId="222A87C1" w14:textId="77777777" w:rsidR="00282C31" w:rsidRPr="00282C31" w:rsidRDefault="00282C31" w:rsidP="00282C31">
            <w:pPr>
              <w:jc w:val="center"/>
              <w:rPr>
                <w:rFonts w:ascii="Arial" w:hAnsi="Arial" w:cs="Arial"/>
                <w:b/>
                <w:sz w:val="22"/>
                <w:szCs w:val="22"/>
                <w:lang w:val="es-ES"/>
              </w:rPr>
            </w:pPr>
            <w:r w:rsidRPr="00282C31">
              <w:rPr>
                <w:rFonts w:ascii="Arial" w:eastAsia="Verdana" w:hAnsi="Arial" w:cs="Arial"/>
                <w:sz w:val="22"/>
                <w:szCs w:val="22"/>
                <w:lang w:val="es-ES"/>
              </w:rPr>
              <w:t>Sí/No</w:t>
            </w:r>
          </w:p>
        </w:tc>
        <w:tc>
          <w:tcPr>
            <w:tcW w:w="2584" w:type="dxa"/>
          </w:tcPr>
          <w:p w14:paraId="54A6A8A4" w14:textId="77777777" w:rsidR="00282C31" w:rsidRPr="00282C31" w:rsidRDefault="00282C31" w:rsidP="00282C31">
            <w:pPr>
              <w:rPr>
                <w:rFonts w:ascii="Arial" w:hAnsi="Arial" w:cs="Arial"/>
                <w:sz w:val="22"/>
                <w:szCs w:val="22"/>
                <w:lang w:val="es-ES"/>
              </w:rPr>
            </w:pPr>
          </w:p>
        </w:tc>
      </w:tr>
    </w:tbl>
    <w:p w14:paraId="5F243746" w14:textId="77777777" w:rsidR="00282C31" w:rsidRDefault="00282C31" w:rsidP="00282C31">
      <w:pPr>
        <w:rPr>
          <w:rFonts w:ascii="Arial" w:eastAsia="Verdana" w:hAnsi="Arial" w:cs="Arial"/>
          <w:sz w:val="22"/>
          <w:szCs w:val="22"/>
          <w:lang w:val="es-ES"/>
        </w:rPr>
      </w:pPr>
    </w:p>
    <w:p w14:paraId="0B696348" w14:textId="77777777" w:rsidR="00282C31" w:rsidRDefault="00282C31" w:rsidP="00282C31">
      <w:pPr>
        <w:rPr>
          <w:rFonts w:ascii="Arial" w:eastAsia="Verdana" w:hAnsi="Arial" w:cs="Arial"/>
          <w:sz w:val="22"/>
          <w:szCs w:val="22"/>
          <w:lang w:val="es-ES"/>
        </w:rPr>
      </w:pPr>
    </w:p>
    <w:p w14:paraId="65127561" w14:textId="77777777" w:rsidR="00282C31" w:rsidRDefault="00282C31" w:rsidP="00282C31">
      <w:pPr>
        <w:rPr>
          <w:rFonts w:ascii="Arial" w:eastAsia="Verdana" w:hAnsi="Arial" w:cs="Arial"/>
          <w:sz w:val="22"/>
          <w:szCs w:val="22"/>
          <w:lang w:val="es-ES"/>
        </w:rPr>
      </w:pPr>
    </w:p>
    <w:p w14:paraId="102DFB3C" w14:textId="77777777" w:rsidR="00282C31" w:rsidRDefault="00282C31" w:rsidP="00282C31">
      <w:pPr>
        <w:rPr>
          <w:rFonts w:ascii="Arial" w:eastAsia="Verdana" w:hAnsi="Arial" w:cs="Arial"/>
          <w:sz w:val="22"/>
          <w:szCs w:val="22"/>
          <w:lang w:val="es-ES"/>
        </w:rPr>
      </w:pPr>
    </w:p>
    <w:p w14:paraId="4F0BDCFA" w14:textId="77777777" w:rsidR="00282C31" w:rsidRDefault="00282C31" w:rsidP="00282C31">
      <w:pPr>
        <w:rPr>
          <w:rFonts w:ascii="Arial" w:eastAsia="Verdana" w:hAnsi="Arial" w:cs="Arial"/>
          <w:sz w:val="22"/>
          <w:szCs w:val="22"/>
          <w:lang w:val="es-ES"/>
        </w:rPr>
      </w:pPr>
    </w:p>
    <w:p w14:paraId="152934CB" w14:textId="77777777" w:rsidR="00282C31" w:rsidRDefault="00282C31" w:rsidP="00282C31">
      <w:pPr>
        <w:rPr>
          <w:rFonts w:ascii="Arial" w:eastAsia="Verdana" w:hAnsi="Arial" w:cs="Arial"/>
          <w:sz w:val="22"/>
          <w:szCs w:val="22"/>
          <w:lang w:val="es-ES"/>
        </w:rPr>
      </w:pPr>
    </w:p>
    <w:p w14:paraId="68DB1EA5" w14:textId="77777777" w:rsidR="00282C31" w:rsidRDefault="00282C31" w:rsidP="00282C31">
      <w:pPr>
        <w:rPr>
          <w:rFonts w:ascii="Arial" w:eastAsia="Verdana" w:hAnsi="Arial" w:cs="Arial"/>
          <w:sz w:val="22"/>
          <w:szCs w:val="22"/>
          <w:lang w:val="es-ES"/>
        </w:rPr>
      </w:pPr>
    </w:p>
    <w:p w14:paraId="3933840C" w14:textId="77777777" w:rsidR="002B5F1A" w:rsidRDefault="002B5F1A" w:rsidP="00282C31">
      <w:pPr>
        <w:rPr>
          <w:rFonts w:ascii="Arial" w:eastAsia="Verdana" w:hAnsi="Arial" w:cs="Arial"/>
          <w:sz w:val="22"/>
          <w:szCs w:val="22"/>
          <w:lang w:val="es-ES"/>
        </w:rPr>
      </w:pPr>
    </w:p>
    <w:p w14:paraId="085D8D9D" w14:textId="77777777" w:rsidR="00282C31" w:rsidRDefault="00282C31" w:rsidP="00282C31">
      <w:pPr>
        <w:rPr>
          <w:rFonts w:ascii="Arial" w:eastAsia="Verdana" w:hAnsi="Arial" w:cs="Arial"/>
          <w:b/>
          <w:sz w:val="22"/>
          <w:szCs w:val="22"/>
          <w:u w:val="single"/>
          <w:lang w:val="es-ES"/>
        </w:rPr>
      </w:pPr>
      <w:r w:rsidRPr="00282C31">
        <w:rPr>
          <w:rFonts w:ascii="Arial" w:eastAsia="Verdana" w:hAnsi="Arial" w:cs="Arial"/>
          <w:b/>
          <w:sz w:val="22"/>
          <w:szCs w:val="22"/>
          <w:u w:val="single"/>
          <w:lang w:val="es-ES"/>
        </w:rPr>
        <w:t xml:space="preserve">PARTE B: Formulario de identificación del licitador </w:t>
      </w:r>
    </w:p>
    <w:p w14:paraId="080E7DEE" w14:textId="77777777" w:rsidR="00282C31" w:rsidRPr="00282C31" w:rsidRDefault="00282C31" w:rsidP="00282C31">
      <w:pPr>
        <w:rPr>
          <w:rFonts w:ascii="Arial" w:eastAsia="Verdana" w:hAnsi="Arial" w:cs="Arial"/>
          <w:b/>
          <w:sz w:val="22"/>
          <w:szCs w:val="22"/>
          <w:u w:val="single"/>
          <w:lang w:val="es-ES"/>
        </w:rPr>
      </w:pPr>
    </w:p>
    <w:p w14:paraId="2F01C849" w14:textId="77777777" w:rsidR="00282C31" w:rsidRPr="00282C31" w:rsidRDefault="00282C31" w:rsidP="00282C31">
      <w:pPr>
        <w:tabs>
          <w:tab w:val="right" w:pos="1134"/>
        </w:tabs>
        <w:rPr>
          <w:rFonts w:ascii="Arial" w:hAnsi="Arial" w:cs="Arial"/>
          <w:sz w:val="22"/>
          <w:szCs w:val="22"/>
          <w:lang w:val="es-ES"/>
        </w:rPr>
      </w:pPr>
      <w:r w:rsidRPr="00282C31">
        <w:rPr>
          <w:rFonts w:ascii="Arial" w:eastAsia="Verdana" w:hAnsi="Arial" w:cs="Arial"/>
          <w:sz w:val="22"/>
          <w:szCs w:val="22"/>
          <w:lang w:val="es-ES"/>
        </w:rPr>
        <w:t>Le rogamos cumplimente la información a continuación</w:t>
      </w:r>
      <w:r w:rsidRPr="00282C31">
        <w:rPr>
          <w:rFonts w:ascii="Arial" w:eastAsia="Verdana" w:hAnsi="Arial" w:cs="Arial"/>
          <w:b/>
          <w:sz w:val="22"/>
          <w:szCs w:val="22"/>
          <w:lang w:val="es-ES"/>
        </w:rPr>
        <w:t>:</w:t>
      </w:r>
      <w:r w:rsidRPr="00282C31">
        <w:rPr>
          <w:rFonts w:ascii="Arial" w:eastAsia="Verdana" w:hAnsi="Arial" w:cs="Arial"/>
          <w:sz w:val="22"/>
          <w:szCs w:val="22"/>
          <w:lang w:val="es-ES"/>
        </w:rPr>
        <w:t xml:space="preserve"> </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791"/>
        <w:gridCol w:w="4252"/>
      </w:tblGrid>
      <w:tr w:rsidR="00282C31" w:rsidRPr="00282C31" w14:paraId="17CF4204" w14:textId="77777777" w:rsidTr="00282C31">
        <w:trPr>
          <w:tblHeader/>
        </w:trPr>
        <w:tc>
          <w:tcPr>
            <w:tcW w:w="4791" w:type="dxa"/>
          </w:tcPr>
          <w:p w14:paraId="726D7487" w14:textId="77777777" w:rsidR="00282C31" w:rsidRPr="00282C31" w:rsidRDefault="00282C31" w:rsidP="00282C31">
            <w:pPr>
              <w:pStyle w:val="Text1"/>
              <w:keepNext/>
              <w:ind w:left="0"/>
              <w:jc w:val="center"/>
              <w:outlineLvl w:val="1"/>
              <w:rPr>
                <w:rFonts w:ascii="Arial" w:hAnsi="Arial" w:cs="Arial"/>
                <w:sz w:val="22"/>
                <w:szCs w:val="22"/>
                <w:lang w:val="es-ES"/>
              </w:rPr>
            </w:pPr>
          </w:p>
        </w:tc>
        <w:tc>
          <w:tcPr>
            <w:tcW w:w="4252" w:type="dxa"/>
          </w:tcPr>
          <w:p w14:paraId="6C1C6157" w14:textId="77777777" w:rsidR="00282C31" w:rsidRPr="00282C31" w:rsidRDefault="00282C31" w:rsidP="00282C31">
            <w:pPr>
              <w:pStyle w:val="Text1"/>
              <w:keepNext/>
              <w:spacing w:before="60"/>
              <w:ind w:left="578" w:hanging="578"/>
              <w:jc w:val="center"/>
              <w:outlineLvl w:val="1"/>
              <w:rPr>
                <w:rFonts w:ascii="Arial" w:hAnsi="Arial" w:cs="Arial"/>
                <w:b/>
                <w:sz w:val="22"/>
                <w:szCs w:val="22"/>
                <w:u w:val="single"/>
                <w:lang w:val="es-ES"/>
              </w:rPr>
            </w:pPr>
            <w:r w:rsidRPr="00282C31">
              <w:rPr>
                <w:rFonts w:ascii="Arial" w:eastAsia="Verdana" w:hAnsi="Arial" w:cs="Arial"/>
                <w:b/>
                <w:sz w:val="22"/>
                <w:szCs w:val="22"/>
                <w:u w:val="single"/>
                <w:lang w:val="es-ES"/>
              </w:rPr>
              <w:t>RESPUESTA</w:t>
            </w:r>
          </w:p>
        </w:tc>
      </w:tr>
      <w:tr w:rsidR="00282C31" w:rsidRPr="00282C31" w14:paraId="7A80DF47" w14:textId="77777777" w:rsidTr="00282C31">
        <w:tc>
          <w:tcPr>
            <w:tcW w:w="4791" w:type="dxa"/>
          </w:tcPr>
          <w:p w14:paraId="05244D3A" w14:textId="77777777" w:rsidR="00282C31" w:rsidRPr="00282C31" w:rsidRDefault="00282C31" w:rsidP="00282C31">
            <w:pPr>
              <w:pStyle w:val="Ttulo2"/>
              <w:tabs>
                <w:tab w:val="left" w:pos="567"/>
              </w:tabs>
              <w:spacing w:after="120"/>
              <w:rPr>
                <w:rFonts w:ascii="Arial" w:hAnsi="Arial" w:cs="Arial"/>
                <w:sz w:val="22"/>
                <w:szCs w:val="22"/>
                <w:lang w:val="es-ES"/>
              </w:rPr>
            </w:pPr>
            <w:bookmarkStart w:id="1" w:name="_Toc458570695"/>
            <w:bookmarkStart w:id="2" w:name="_Toc459430385"/>
            <w:bookmarkStart w:id="3" w:name="_Toc459545528"/>
            <w:bookmarkStart w:id="4" w:name="_Toc479999180"/>
            <w:r w:rsidRPr="00282C31">
              <w:rPr>
                <w:rFonts w:ascii="Arial" w:eastAsia="Verdana" w:hAnsi="Arial" w:cs="Arial"/>
                <w:sz w:val="22"/>
                <w:szCs w:val="22"/>
                <w:lang w:val="es-ES"/>
              </w:rPr>
              <w:t>1.</w:t>
            </w:r>
            <w:r w:rsidRPr="00282C31">
              <w:rPr>
                <w:rFonts w:ascii="Arial" w:eastAsia="Verdana" w:hAnsi="Arial" w:cs="Arial"/>
                <w:sz w:val="22"/>
                <w:szCs w:val="22"/>
                <w:lang w:val="es-ES"/>
              </w:rPr>
              <w:tab/>
              <w:t>Nombre</w:t>
            </w:r>
            <w:r w:rsidR="007054D8">
              <w:rPr>
                <w:rFonts w:ascii="Arial" w:eastAsia="Verdana" w:hAnsi="Arial" w:cs="Arial"/>
                <w:sz w:val="22"/>
                <w:szCs w:val="22"/>
                <w:lang w:val="es-ES"/>
              </w:rPr>
              <w:t xml:space="preserve"> /Denominación del </w:t>
            </w:r>
            <w:r w:rsidRPr="00282C31">
              <w:rPr>
                <w:rFonts w:ascii="Arial" w:eastAsia="Verdana" w:hAnsi="Arial" w:cs="Arial"/>
                <w:sz w:val="22"/>
                <w:szCs w:val="22"/>
                <w:lang w:val="es-ES"/>
              </w:rPr>
              <w:t xml:space="preserve">licitador </w:t>
            </w:r>
            <w:bookmarkEnd w:id="1"/>
            <w:bookmarkEnd w:id="2"/>
            <w:bookmarkEnd w:id="3"/>
            <w:bookmarkEnd w:id="4"/>
          </w:p>
        </w:tc>
        <w:tc>
          <w:tcPr>
            <w:tcW w:w="4252" w:type="dxa"/>
          </w:tcPr>
          <w:p w14:paraId="5CB35F45"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p w14:paraId="685AB28E"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tc>
      </w:tr>
      <w:tr w:rsidR="00282C31" w:rsidRPr="00282C31" w14:paraId="4239E753" w14:textId="77777777" w:rsidTr="00282C31">
        <w:tc>
          <w:tcPr>
            <w:tcW w:w="4791" w:type="dxa"/>
          </w:tcPr>
          <w:p w14:paraId="3D02A400" w14:textId="77777777" w:rsidR="00282C31" w:rsidRPr="00282C31" w:rsidRDefault="00282C31" w:rsidP="00282C31">
            <w:pPr>
              <w:pStyle w:val="Ttulo2"/>
              <w:tabs>
                <w:tab w:val="left" w:pos="567"/>
              </w:tabs>
              <w:spacing w:after="120"/>
              <w:rPr>
                <w:rFonts w:ascii="Arial" w:hAnsi="Arial" w:cs="Arial"/>
                <w:sz w:val="22"/>
                <w:szCs w:val="22"/>
                <w:lang w:val="es-ES"/>
              </w:rPr>
            </w:pPr>
            <w:bookmarkStart w:id="5" w:name="_Toc458570696"/>
            <w:bookmarkStart w:id="6" w:name="_Toc459430386"/>
            <w:bookmarkStart w:id="7" w:name="_Toc459545529"/>
            <w:bookmarkStart w:id="8" w:name="_Toc479999181"/>
            <w:r w:rsidRPr="00282C31">
              <w:rPr>
                <w:rFonts w:ascii="Arial" w:eastAsia="Verdana" w:hAnsi="Arial" w:cs="Arial"/>
                <w:sz w:val="22"/>
                <w:szCs w:val="22"/>
                <w:lang w:val="es-ES"/>
              </w:rPr>
              <w:t>2.</w:t>
            </w:r>
            <w:r w:rsidRPr="00282C31">
              <w:rPr>
                <w:rFonts w:ascii="Arial" w:eastAsia="Verdana" w:hAnsi="Arial" w:cs="Arial"/>
                <w:sz w:val="22"/>
                <w:szCs w:val="22"/>
                <w:lang w:val="es-ES"/>
              </w:rPr>
              <w:tab/>
              <w:t>Naturaleza jurídica</w:t>
            </w:r>
            <w:r w:rsidR="007054D8">
              <w:rPr>
                <w:rFonts w:ascii="Arial" w:eastAsia="Verdana" w:hAnsi="Arial" w:cs="Arial"/>
                <w:sz w:val="22"/>
                <w:szCs w:val="22"/>
                <w:lang w:val="es-ES"/>
              </w:rPr>
              <w:t xml:space="preserve"> del</w:t>
            </w:r>
            <w:r w:rsidRPr="00282C31">
              <w:rPr>
                <w:rFonts w:ascii="Arial" w:eastAsia="Verdana" w:hAnsi="Arial" w:cs="Arial"/>
                <w:sz w:val="22"/>
                <w:szCs w:val="22"/>
                <w:lang w:val="es-ES"/>
              </w:rPr>
              <w:t xml:space="preserve"> licitador </w:t>
            </w:r>
            <w:bookmarkEnd w:id="5"/>
            <w:bookmarkEnd w:id="6"/>
            <w:bookmarkEnd w:id="7"/>
            <w:bookmarkEnd w:id="8"/>
          </w:p>
        </w:tc>
        <w:tc>
          <w:tcPr>
            <w:tcW w:w="4252" w:type="dxa"/>
          </w:tcPr>
          <w:p w14:paraId="295A5B8F"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p w14:paraId="0A774256"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p w14:paraId="1C38985D"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tc>
      </w:tr>
      <w:tr w:rsidR="00282C31" w:rsidRPr="00282C31" w14:paraId="34B77765" w14:textId="77777777" w:rsidTr="00282C31">
        <w:tc>
          <w:tcPr>
            <w:tcW w:w="4791" w:type="dxa"/>
          </w:tcPr>
          <w:p w14:paraId="426C3631" w14:textId="77777777" w:rsidR="00282C31" w:rsidRPr="00282C31" w:rsidRDefault="00282C31" w:rsidP="00282C31">
            <w:pPr>
              <w:pStyle w:val="Ttulo2"/>
              <w:tabs>
                <w:tab w:val="num" w:pos="567"/>
                <w:tab w:val="num" w:pos="1200"/>
              </w:tabs>
              <w:spacing w:after="120"/>
              <w:ind w:left="567" w:hanging="567"/>
              <w:rPr>
                <w:rFonts w:ascii="Arial" w:hAnsi="Arial" w:cs="Arial"/>
                <w:b w:val="0"/>
                <w:sz w:val="22"/>
                <w:szCs w:val="22"/>
                <w:lang w:val="es-ES"/>
              </w:rPr>
            </w:pPr>
            <w:bookmarkStart w:id="9" w:name="_Toc458570702"/>
            <w:bookmarkStart w:id="10" w:name="_Toc459430392"/>
            <w:bookmarkStart w:id="11" w:name="_Toc459545535"/>
            <w:bookmarkStart w:id="12" w:name="_Toc479999187"/>
            <w:r w:rsidRPr="00282C31">
              <w:rPr>
                <w:rFonts w:ascii="Arial" w:eastAsia="Verdana" w:hAnsi="Arial" w:cs="Arial"/>
                <w:sz w:val="22"/>
                <w:szCs w:val="22"/>
                <w:lang w:val="es-ES"/>
              </w:rPr>
              <w:t>3.</w:t>
            </w:r>
            <w:r w:rsidRPr="00282C31">
              <w:rPr>
                <w:rFonts w:ascii="Arial" w:eastAsia="Verdana" w:hAnsi="Arial" w:cs="Arial"/>
                <w:sz w:val="22"/>
                <w:szCs w:val="22"/>
                <w:lang w:val="es-ES"/>
              </w:rPr>
              <w:tab/>
            </w:r>
            <w:r w:rsidR="007054D8">
              <w:rPr>
                <w:rFonts w:ascii="Arial" w:eastAsia="Verdana" w:hAnsi="Arial" w:cs="Arial"/>
                <w:sz w:val="22"/>
                <w:szCs w:val="22"/>
                <w:lang w:val="es-ES"/>
              </w:rPr>
              <w:t xml:space="preserve">Domicilio del </w:t>
            </w:r>
            <w:r w:rsidR="007054D8" w:rsidRPr="00282C31">
              <w:rPr>
                <w:rFonts w:ascii="Arial" w:eastAsia="Verdana" w:hAnsi="Arial" w:cs="Arial"/>
                <w:sz w:val="22"/>
                <w:szCs w:val="22"/>
                <w:lang w:val="es-ES"/>
              </w:rPr>
              <w:t xml:space="preserve"> </w:t>
            </w:r>
            <w:bookmarkEnd w:id="9"/>
            <w:bookmarkEnd w:id="10"/>
            <w:bookmarkEnd w:id="11"/>
            <w:bookmarkEnd w:id="12"/>
            <w:r w:rsidRPr="00282C31">
              <w:rPr>
                <w:rFonts w:ascii="Arial" w:eastAsia="Verdana" w:hAnsi="Arial" w:cs="Arial"/>
                <w:sz w:val="22"/>
                <w:szCs w:val="22"/>
                <w:lang w:val="es-ES"/>
              </w:rPr>
              <w:t>licitador</w:t>
            </w:r>
          </w:p>
        </w:tc>
        <w:tc>
          <w:tcPr>
            <w:tcW w:w="4252" w:type="dxa"/>
          </w:tcPr>
          <w:p w14:paraId="4C67C3E0"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p w14:paraId="43D24C8E" w14:textId="77777777" w:rsidR="00282C31" w:rsidRPr="00282C31" w:rsidRDefault="00282C31" w:rsidP="00282C31">
            <w:pPr>
              <w:pStyle w:val="Text2"/>
              <w:keepNext/>
              <w:spacing w:after="0"/>
              <w:ind w:left="578" w:hanging="578"/>
              <w:jc w:val="left"/>
              <w:outlineLvl w:val="1"/>
              <w:rPr>
                <w:rFonts w:ascii="Arial" w:hAnsi="Arial" w:cs="Arial"/>
                <w:sz w:val="22"/>
                <w:szCs w:val="22"/>
                <w:lang w:val="es-ES"/>
              </w:rPr>
            </w:pPr>
          </w:p>
          <w:p w14:paraId="75CFB7CD" w14:textId="77777777" w:rsidR="00282C31" w:rsidRPr="00282C31" w:rsidRDefault="00282C31" w:rsidP="00282C31">
            <w:pPr>
              <w:pStyle w:val="Text2"/>
              <w:keepNext/>
              <w:spacing w:after="0"/>
              <w:ind w:left="578" w:hanging="578"/>
              <w:jc w:val="left"/>
              <w:outlineLvl w:val="1"/>
              <w:rPr>
                <w:rFonts w:ascii="Arial" w:hAnsi="Arial" w:cs="Arial"/>
                <w:sz w:val="22"/>
                <w:szCs w:val="22"/>
                <w:lang w:val="es-ES"/>
              </w:rPr>
            </w:pPr>
          </w:p>
          <w:p w14:paraId="3CCB39F8" w14:textId="77777777" w:rsidR="00282C31" w:rsidRPr="00282C31" w:rsidRDefault="00282C31" w:rsidP="00282C31">
            <w:pPr>
              <w:pStyle w:val="Text2"/>
              <w:keepNext/>
              <w:spacing w:after="0"/>
              <w:ind w:left="578" w:hanging="578"/>
              <w:jc w:val="left"/>
              <w:outlineLvl w:val="1"/>
              <w:rPr>
                <w:rFonts w:ascii="Arial" w:hAnsi="Arial" w:cs="Arial"/>
                <w:sz w:val="22"/>
                <w:szCs w:val="22"/>
                <w:lang w:val="es-ES"/>
              </w:rPr>
            </w:pPr>
          </w:p>
          <w:p w14:paraId="5B7BBABB"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tc>
      </w:tr>
      <w:tr w:rsidR="00282C31" w:rsidRPr="00282C31" w14:paraId="3432A3AD" w14:textId="77777777" w:rsidTr="00282C31">
        <w:tc>
          <w:tcPr>
            <w:tcW w:w="4791" w:type="dxa"/>
          </w:tcPr>
          <w:p w14:paraId="7D6C20E6" w14:textId="77777777" w:rsidR="00282C31" w:rsidRPr="00282C31" w:rsidRDefault="00282C31" w:rsidP="00282C31">
            <w:pPr>
              <w:pStyle w:val="Ttulo2"/>
              <w:tabs>
                <w:tab w:val="left" w:pos="567"/>
              </w:tabs>
              <w:spacing w:after="120"/>
              <w:ind w:left="567" w:hanging="567"/>
              <w:rPr>
                <w:rFonts w:ascii="Arial" w:hAnsi="Arial" w:cs="Arial"/>
                <w:sz w:val="22"/>
                <w:szCs w:val="22"/>
                <w:lang w:val="es-ES"/>
              </w:rPr>
            </w:pPr>
            <w:r w:rsidRPr="00282C31">
              <w:rPr>
                <w:rFonts w:ascii="Arial" w:eastAsia="Verdana" w:hAnsi="Arial" w:cs="Arial"/>
                <w:sz w:val="22"/>
                <w:szCs w:val="22"/>
                <w:lang w:val="es-ES"/>
              </w:rPr>
              <w:t>4.</w:t>
            </w:r>
            <w:r w:rsidRPr="00282C31">
              <w:rPr>
                <w:rFonts w:ascii="Arial" w:eastAsia="Verdana" w:hAnsi="Arial" w:cs="Arial"/>
                <w:sz w:val="22"/>
                <w:szCs w:val="22"/>
                <w:lang w:val="es-ES"/>
              </w:rPr>
              <w:tab/>
              <w:t>Persona(s)</w:t>
            </w:r>
            <w:r w:rsidR="003178C4">
              <w:rPr>
                <w:rFonts w:ascii="Arial" w:eastAsia="Verdana" w:hAnsi="Arial" w:cs="Arial"/>
                <w:sz w:val="22"/>
                <w:szCs w:val="22"/>
                <w:lang w:val="es-ES"/>
              </w:rPr>
              <w:t xml:space="preserve"> con poder bastante para </w:t>
            </w:r>
            <w:r w:rsidRPr="00282C31">
              <w:rPr>
                <w:rFonts w:ascii="Arial" w:eastAsia="Verdana" w:hAnsi="Arial" w:cs="Arial"/>
                <w:sz w:val="22"/>
                <w:szCs w:val="22"/>
                <w:lang w:val="es-ES"/>
              </w:rPr>
              <w:t xml:space="preserve"> firmar contratos en nombre de</w:t>
            </w:r>
            <w:r w:rsidR="003178C4">
              <w:rPr>
                <w:rFonts w:ascii="Arial" w:eastAsia="Verdana" w:hAnsi="Arial" w:cs="Arial"/>
                <w:sz w:val="22"/>
                <w:szCs w:val="22"/>
                <w:lang w:val="es-ES"/>
              </w:rPr>
              <w:t>l licitador</w:t>
            </w:r>
          </w:p>
        </w:tc>
        <w:tc>
          <w:tcPr>
            <w:tcW w:w="4252" w:type="dxa"/>
          </w:tcPr>
          <w:p w14:paraId="38371523"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tc>
      </w:tr>
      <w:tr w:rsidR="00282C31" w:rsidRPr="00282C31" w14:paraId="5120502A" w14:textId="77777777" w:rsidTr="00282C31">
        <w:tc>
          <w:tcPr>
            <w:tcW w:w="4791" w:type="dxa"/>
          </w:tcPr>
          <w:p w14:paraId="15BDF406" w14:textId="77777777" w:rsidR="00282C31" w:rsidRPr="00282C31" w:rsidRDefault="00282C31" w:rsidP="00282C31">
            <w:pPr>
              <w:rPr>
                <w:rFonts w:ascii="Arial" w:hAnsi="Arial" w:cs="Arial"/>
                <w:sz w:val="22"/>
                <w:szCs w:val="22"/>
                <w:lang w:val="es-ES"/>
              </w:rPr>
            </w:pPr>
            <w:r w:rsidRPr="00282C31">
              <w:rPr>
                <w:rFonts w:ascii="Arial" w:eastAsia="Verdana" w:hAnsi="Arial" w:cs="Arial"/>
                <w:sz w:val="22"/>
                <w:szCs w:val="22"/>
                <w:lang w:val="es-ES"/>
              </w:rPr>
              <w:t xml:space="preserve">(a) </w:t>
            </w:r>
            <w:r w:rsidRPr="00282C31">
              <w:rPr>
                <w:rFonts w:ascii="Arial" w:eastAsia="Verdana" w:hAnsi="Arial" w:cs="Arial"/>
                <w:sz w:val="22"/>
                <w:szCs w:val="22"/>
                <w:lang w:val="es-ES"/>
              </w:rPr>
              <w:tab/>
              <w:t>APELLIDOS y nombre</w:t>
            </w:r>
          </w:p>
        </w:tc>
        <w:tc>
          <w:tcPr>
            <w:tcW w:w="4252" w:type="dxa"/>
          </w:tcPr>
          <w:p w14:paraId="33474B4B"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tc>
      </w:tr>
      <w:tr w:rsidR="00282C31" w:rsidRPr="00282C31" w14:paraId="26A55A03" w14:textId="77777777" w:rsidTr="00282C31">
        <w:tc>
          <w:tcPr>
            <w:tcW w:w="4791" w:type="dxa"/>
          </w:tcPr>
          <w:p w14:paraId="5FB045E1" w14:textId="77777777" w:rsidR="00282C31" w:rsidRPr="00282C31" w:rsidRDefault="00282C31" w:rsidP="006F0EB5">
            <w:pPr>
              <w:rPr>
                <w:rFonts w:ascii="Arial" w:hAnsi="Arial" w:cs="Arial"/>
                <w:sz w:val="22"/>
                <w:szCs w:val="22"/>
                <w:lang w:val="es-ES"/>
              </w:rPr>
            </w:pPr>
            <w:r w:rsidRPr="00282C31">
              <w:rPr>
                <w:rFonts w:ascii="Arial" w:eastAsia="Verdana" w:hAnsi="Arial" w:cs="Arial"/>
                <w:sz w:val="22"/>
                <w:szCs w:val="22"/>
                <w:lang w:val="es-ES"/>
              </w:rPr>
              <w:t xml:space="preserve">(b) </w:t>
            </w:r>
            <w:r w:rsidRPr="00282C31">
              <w:rPr>
                <w:rFonts w:ascii="Arial" w:eastAsia="Verdana" w:hAnsi="Arial" w:cs="Arial"/>
                <w:sz w:val="22"/>
                <w:szCs w:val="22"/>
                <w:lang w:val="es-ES"/>
              </w:rPr>
              <w:tab/>
              <w:t>CARGO/FUNCIÓN (</w:t>
            </w:r>
            <w:r w:rsidR="006F0EB5">
              <w:rPr>
                <w:rFonts w:ascii="Arial" w:eastAsia="Verdana" w:hAnsi="Arial" w:cs="Arial"/>
                <w:sz w:val="22"/>
                <w:szCs w:val="22"/>
                <w:lang w:val="es-ES"/>
              </w:rPr>
              <w:t>D</w:t>
            </w:r>
            <w:r w:rsidRPr="00282C31">
              <w:rPr>
                <w:rFonts w:ascii="Arial" w:eastAsia="Verdana" w:hAnsi="Arial" w:cs="Arial"/>
                <w:sz w:val="22"/>
                <w:szCs w:val="22"/>
                <w:lang w:val="es-ES"/>
              </w:rPr>
              <w:t>irector, etc.)</w:t>
            </w:r>
          </w:p>
        </w:tc>
        <w:tc>
          <w:tcPr>
            <w:tcW w:w="4252" w:type="dxa"/>
          </w:tcPr>
          <w:p w14:paraId="0875B4CA"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tc>
      </w:tr>
      <w:tr w:rsidR="00282C31" w:rsidRPr="00282C31" w14:paraId="23F40432" w14:textId="77777777" w:rsidTr="00282C31">
        <w:tc>
          <w:tcPr>
            <w:tcW w:w="4791" w:type="dxa"/>
          </w:tcPr>
          <w:p w14:paraId="307AFA82" w14:textId="77777777" w:rsidR="00282C31" w:rsidRPr="00282C31" w:rsidRDefault="00282C31" w:rsidP="00282C31">
            <w:pPr>
              <w:spacing w:after="60"/>
              <w:ind w:left="720" w:hanging="720"/>
              <w:rPr>
                <w:rFonts w:ascii="Arial" w:hAnsi="Arial" w:cs="Arial"/>
                <w:sz w:val="22"/>
                <w:szCs w:val="22"/>
                <w:lang w:val="es-ES"/>
              </w:rPr>
            </w:pPr>
            <w:r w:rsidRPr="00282C31">
              <w:rPr>
                <w:rFonts w:ascii="Arial" w:eastAsia="Verdana" w:hAnsi="Arial" w:cs="Arial"/>
                <w:sz w:val="22"/>
                <w:szCs w:val="22"/>
                <w:lang w:val="es-ES"/>
              </w:rPr>
              <w:t xml:space="preserve">(c) </w:t>
            </w:r>
            <w:r w:rsidRPr="00282C31">
              <w:rPr>
                <w:rFonts w:ascii="Arial" w:eastAsia="Verdana" w:hAnsi="Arial" w:cs="Arial"/>
                <w:sz w:val="22"/>
                <w:szCs w:val="22"/>
                <w:lang w:val="es-ES"/>
              </w:rPr>
              <w:tab/>
              <w:t>COPIA de documento</w:t>
            </w:r>
            <w:r w:rsidR="003178C4">
              <w:rPr>
                <w:rFonts w:ascii="Arial" w:eastAsia="Verdana" w:hAnsi="Arial" w:cs="Arial"/>
                <w:sz w:val="22"/>
                <w:szCs w:val="22"/>
                <w:lang w:val="es-ES"/>
              </w:rPr>
              <w:t xml:space="preserve"> de identidad o pasaporte en el que conste la firma. </w:t>
            </w:r>
          </w:p>
        </w:tc>
        <w:tc>
          <w:tcPr>
            <w:tcW w:w="4252" w:type="dxa"/>
          </w:tcPr>
          <w:p w14:paraId="78E929C3"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tc>
      </w:tr>
      <w:tr w:rsidR="00282C31" w:rsidRPr="00282C31" w14:paraId="733027A4" w14:textId="77777777" w:rsidTr="00282C31">
        <w:tc>
          <w:tcPr>
            <w:tcW w:w="4791" w:type="dxa"/>
          </w:tcPr>
          <w:p w14:paraId="6351AA6F" w14:textId="77777777" w:rsidR="00282C31" w:rsidRPr="00282C31" w:rsidRDefault="00282C31" w:rsidP="00282C31">
            <w:pPr>
              <w:pStyle w:val="Ttulo2"/>
              <w:tabs>
                <w:tab w:val="num" w:pos="567"/>
                <w:tab w:val="num" w:pos="1200"/>
              </w:tabs>
              <w:spacing w:after="120"/>
              <w:ind w:left="567" w:hanging="567"/>
              <w:rPr>
                <w:rFonts w:ascii="Arial" w:hAnsi="Arial" w:cs="Arial"/>
                <w:b w:val="0"/>
                <w:sz w:val="22"/>
                <w:szCs w:val="22"/>
                <w:lang w:val="es-ES"/>
              </w:rPr>
            </w:pPr>
            <w:r w:rsidRPr="00282C31">
              <w:rPr>
                <w:rFonts w:ascii="Arial" w:eastAsia="Verdana" w:hAnsi="Arial" w:cs="Arial"/>
                <w:b w:val="0"/>
                <w:sz w:val="22"/>
                <w:szCs w:val="22"/>
                <w:lang w:val="es-ES"/>
              </w:rPr>
              <w:t xml:space="preserve">(d) </w:t>
            </w:r>
            <w:r w:rsidRPr="00282C31">
              <w:rPr>
                <w:rFonts w:ascii="Arial" w:eastAsia="Verdana" w:hAnsi="Arial" w:cs="Arial"/>
                <w:b w:val="0"/>
                <w:sz w:val="22"/>
                <w:szCs w:val="22"/>
                <w:lang w:val="es-ES"/>
              </w:rPr>
              <w:tab/>
            </w:r>
            <w:r w:rsidR="003178C4">
              <w:rPr>
                <w:rFonts w:ascii="Arial" w:eastAsia="Verdana" w:hAnsi="Arial" w:cs="Arial"/>
                <w:b w:val="0"/>
                <w:sz w:val="22"/>
                <w:szCs w:val="22"/>
                <w:lang w:val="es-ES"/>
              </w:rPr>
              <w:t xml:space="preserve">DOCUMENTO ACREDITATIVO DEL APODERAMIENTO </w:t>
            </w:r>
            <w:r w:rsidRPr="00282C31">
              <w:rPr>
                <w:rFonts w:ascii="Arial" w:eastAsia="Verdana" w:hAnsi="Arial" w:cs="Arial"/>
                <w:b w:val="0"/>
                <w:sz w:val="22"/>
                <w:szCs w:val="22"/>
                <w:lang w:val="es-ES"/>
              </w:rPr>
              <w:t xml:space="preserve"> para firmar contratos en nombre de</w:t>
            </w:r>
            <w:r w:rsidR="003178C4">
              <w:rPr>
                <w:rFonts w:ascii="Arial" w:eastAsia="Verdana" w:hAnsi="Arial" w:cs="Arial"/>
                <w:b w:val="0"/>
                <w:sz w:val="22"/>
                <w:szCs w:val="22"/>
                <w:lang w:val="es-ES"/>
              </w:rPr>
              <w:t xml:space="preserve">l </w:t>
            </w:r>
            <w:r w:rsidRPr="00282C31">
              <w:rPr>
                <w:rFonts w:ascii="Arial" w:eastAsia="Verdana" w:hAnsi="Arial" w:cs="Arial"/>
                <w:b w:val="0"/>
                <w:sz w:val="22"/>
                <w:szCs w:val="22"/>
                <w:lang w:val="es-ES"/>
              </w:rPr>
              <w:t>licitador</w:t>
            </w:r>
          </w:p>
        </w:tc>
        <w:tc>
          <w:tcPr>
            <w:tcW w:w="4252" w:type="dxa"/>
          </w:tcPr>
          <w:p w14:paraId="4F044DF9"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tc>
      </w:tr>
      <w:tr w:rsidR="00282C31" w:rsidRPr="00282C31" w14:paraId="189F77D9" w14:textId="77777777" w:rsidTr="00282C31">
        <w:tc>
          <w:tcPr>
            <w:tcW w:w="4791" w:type="dxa"/>
          </w:tcPr>
          <w:p w14:paraId="196DA4C8" w14:textId="77777777" w:rsidR="00282C31" w:rsidRPr="00282C31" w:rsidRDefault="00282C31" w:rsidP="00282C31">
            <w:pPr>
              <w:pStyle w:val="Ttulo2"/>
              <w:tabs>
                <w:tab w:val="num" w:pos="567"/>
                <w:tab w:val="num" w:pos="1200"/>
              </w:tabs>
              <w:spacing w:after="120"/>
              <w:ind w:left="567" w:hanging="567"/>
              <w:rPr>
                <w:rFonts w:ascii="Arial" w:hAnsi="Arial" w:cs="Arial"/>
                <w:sz w:val="22"/>
                <w:szCs w:val="22"/>
                <w:lang w:val="es-ES"/>
              </w:rPr>
            </w:pPr>
            <w:r w:rsidRPr="00282C31">
              <w:rPr>
                <w:rFonts w:ascii="Arial" w:eastAsia="Verdana" w:hAnsi="Arial" w:cs="Arial"/>
                <w:sz w:val="22"/>
                <w:szCs w:val="22"/>
                <w:lang w:val="es-ES"/>
              </w:rPr>
              <w:t>5.</w:t>
            </w:r>
            <w:bookmarkStart w:id="13" w:name="_Toc458570706"/>
            <w:bookmarkStart w:id="14" w:name="_Toc459430396"/>
            <w:bookmarkStart w:id="15" w:name="_Toc459545539"/>
            <w:bookmarkStart w:id="16" w:name="_Toc479999191"/>
            <w:r w:rsidRPr="00282C31">
              <w:rPr>
                <w:rFonts w:ascii="Arial" w:eastAsia="Verdana" w:hAnsi="Arial" w:cs="Arial"/>
                <w:sz w:val="22"/>
                <w:szCs w:val="22"/>
                <w:lang w:val="es-ES"/>
              </w:rPr>
              <w:tab/>
              <w:t>Persona de contacto para esta convocatoria de licitación</w:t>
            </w:r>
            <w:bookmarkEnd w:id="13"/>
            <w:bookmarkEnd w:id="14"/>
            <w:bookmarkEnd w:id="15"/>
            <w:bookmarkEnd w:id="16"/>
            <w:r w:rsidRPr="00282C31">
              <w:rPr>
                <w:rFonts w:ascii="Arial" w:eastAsia="Verdana" w:hAnsi="Arial" w:cs="Arial"/>
                <w:sz w:val="22"/>
                <w:szCs w:val="22"/>
                <w:lang w:val="es-ES"/>
              </w:rPr>
              <w:t xml:space="preserve">: </w:t>
            </w:r>
          </w:p>
        </w:tc>
        <w:tc>
          <w:tcPr>
            <w:tcW w:w="4252" w:type="dxa"/>
          </w:tcPr>
          <w:p w14:paraId="1E575D35"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tc>
      </w:tr>
      <w:tr w:rsidR="00282C31" w:rsidRPr="00282C31" w14:paraId="5163C3A0" w14:textId="77777777" w:rsidTr="00282C31">
        <w:tc>
          <w:tcPr>
            <w:tcW w:w="4791" w:type="dxa"/>
          </w:tcPr>
          <w:p w14:paraId="38C57F26" w14:textId="77777777" w:rsidR="00282C31" w:rsidRPr="00282C31" w:rsidRDefault="00282C31" w:rsidP="00282C31">
            <w:pPr>
              <w:rPr>
                <w:rFonts w:ascii="Arial" w:hAnsi="Arial" w:cs="Arial"/>
                <w:sz w:val="22"/>
                <w:szCs w:val="22"/>
                <w:lang w:val="es-ES"/>
              </w:rPr>
            </w:pPr>
            <w:r w:rsidRPr="00282C31">
              <w:rPr>
                <w:rFonts w:ascii="Arial" w:eastAsia="Verdana" w:hAnsi="Arial" w:cs="Arial"/>
                <w:sz w:val="22"/>
                <w:szCs w:val="22"/>
                <w:lang w:val="es-ES"/>
              </w:rPr>
              <w:t>(a)</w:t>
            </w:r>
            <w:r w:rsidRPr="00282C31">
              <w:rPr>
                <w:rFonts w:ascii="Arial" w:eastAsia="Verdana" w:hAnsi="Arial" w:cs="Arial"/>
                <w:sz w:val="22"/>
                <w:szCs w:val="22"/>
                <w:lang w:val="es-ES"/>
              </w:rPr>
              <w:tab/>
              <w:t xml:space="preserve">APELLIDOS y nombre </w:t>
            </w:r>
          </w:p>
        </w:tc>
        <w:tc>
          <w:tcPr>
            <w:tcW w:w="4252" w:type="dxa"/>
          </w:tcPr>
          <w:p w14:paraId="0BAB9AF1"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tc>
      </w:tr>
      <w:tr w:rsidR="00282C31" w:rsidRPr="00282C31" w14:paraId="0AA50470" w14:textId="77777777" w:rsidTr="00282C31">
        <w:tc>
          <w:tcPr>
            <w:tcW w:w="4791" w:type="dxa"/>
          </w:tcPr>
          <w:p w14:paraId="7B54B42D" w14:textId="77777777" w:rsidR="00282C31" w:rsidRPr="00282C31" w:rsidRDefault="00282C31" w:rsidP="006F0EB5">
            <w:pPr>
              <w:rPr>
                <w:rFonts w:ascii="Arial" w:hAnsi="Arial" w:cs="Arial"/>
                <w:sz w:val="22"/>
                <w:szCs w:val="22"/>
                <w:lang w:val="es-ES"/>
              </w:rPr>
            </w:pPr>
            <w:r w:rsidRPr="00282C31">
              <w:rPr>
                <w:rFonts w:ascii="Arial" w:eastAsia="Verdana" w:hAnsi="Arial" w:cs="Arial"/>
                <w:sz w:val="22"/>
                <w:szCs w:val="22"/>
                <w:lang w:val="es-ES"/>
              </w:rPr>
              <w:t>(b)</w:t>
            </w:r>
            <w:r w:rsidRPr="00282C31">
              <w:rPr>
                <w:rFonts w:ascii="Arial" w:eastAsia="Verdana" w:hAnsi="Arial" w:cs="Arial"/>
                <w:sz w:val="22"/>
                <w:szCs w:val="22"/>
                <w:lang w:val="es-ES"/>
              </w:rPr>
              <w:tab/>
              <w:t>Cargo/función (</w:t>
            </w:r>
            <w:r w:rsidR="006F0EB5">
              <w:rPr>
                <w:rFonts w:ascii="Arial" w:eastAsia="Verdana" w:hAnsi="Arial" w:cs="Arial"/>
                <w:sz w:val="22"/>
                <w:szCs w:val="22"/>
                <w:lang w:val="es-ES"/>
              </w:rPr>
              <w:t>D</w:t>
            </w:r>
            <w:r w:rsidRPr="00282C31">
              <w:rPr>
                <w:rFonts w:ascii="Arial" w:eastAsia="Verdana" w:hAnsi="Arial" w:cs="Arial"/>
                <w:sz w:val="22"/>
                <w:szCs w:val="22"/>
                <w:lang w:val="es-ES"/>
              </w:rPr>
              <w:t>irector, etc.)</w:t>
            </w:r>
          </w:p>
        </w:tc>
        <w:tc>
          <w:tcPr>
            <w:tcW w:w="4252" w:type="dxa"/>
          </w:tcPr>
          <w:p w14:paraId="7B91277E"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tc>
      </w:tr>
      <w:tr w:rsidR="00282C31" w:rsidRPr="00282C31" w14:paraId="5DE27F42" w14:textId="77777777" w:rsidTr="00282C31">
        <w:tc>
          <w:tcPr>
            <w:tcW w:w="4791" w:type="dxa"/>
          </w:tcPr>
          <w:p w14:paraId="77A7F34F" w14:textId="77777777" w:rsidR="00282C31" w:rsidRPr="00282C31" w:rsidRDefault="00282C31" w:rsidP="00282C31">
            <w:pPr>
              <w:rPr>
                <w:rFonts w:ascii="Arial" w:hAnsi="Arial" w:cs="Arial"/>
                <w:sz w:val="22"/>
                <w:szCs w:val="22"/>
                <w:lang w:val="es-ES"/>
              </w:rPr>
            </w:pPr>
            <w:r w:rsidRPr="00282C31">
              <w:rPr>
                <w:rFonts w:ascii="Arial" w:eastAsia="Verdana" w:hAnsi="Arial" w:cs="Arial"/>
                <w:sz w:val="22"/>
                <w:szCs w:val="22"/>
                <w:lang w:val="es-ES"/>
              </w:rPr>
              <w:t>(c)</w:t>
            </w:r>
            <w:r w:rsidRPr="00282C31">
              <w:rPr>
                <w:rFonts w:ascii="Arial" w:eastAsia="Verdana" w:hAnsi="Arial" w:cs="Arial"/>
                <w:sz w:val="22"/>
                <w:szCs w:val="22"/>
                <w:lang w:val="es-ES"/>
              </w:rPr>
              <w:tab/>
              <w:t>Número de teléfono directo</w:t>
            </w:r>
          </w:p>
        </w:tc>
        <w:tc>
          <w:tcPr>
            <w:tcW w:w="4252" w:type="dxa"/>
          </w:tcPr>
          <w:p w14:paraId="012E0781"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tc>
      </w:tr>
      <w:tr w:rsidR="00282C31" w:rsidRPr="00282C31" w14:paraId="413EEA2C" w14:textId="77777777" w:rsidTr="00282C31">
        <w:tc>
          <w:tcPr>
            <w:tcW w:w="4791" w:type="dxa"/>
          </w:tcPr>
          <w:p w14:paraId="5538E4F0" w14:textId="77777777" w:rsidR="00282C31" w:rsidRPr="00282C31" w:rsidRDefault="00282C31" w:rsidP="00282C31">
            <w:pPr>
              <w:rPr>
                <w:rFonts w:ascii="Arial" w:hAnsi="Arial" w:cs="Arial"/>
                <w:sz w:val="22"/>
                <w:szCs w:val="22"/>
                <w:lang w:val="es-ES"/>
              </w:rPr>
            </w:pPr>
            <w:r w:rsidRPr="00282C31">
              <w:rPr>
                <w:rFonts w:ascii="Arial" w:eastAsia="Verdana" w:hAnsi="Arial" w:cs="Arial"/>
                <w:sz w:val="22"/>
                <w:szCs w:val="22"/>
                <w:lang w:val="es-ES"/>
              </w:rPr>
              <w:t>(</w:t>
            </w:r>
            <w:r w:rsidR="003178C4">
              <w:rPr>
                <w:rFonts w:ascii="Arial" w:eastAsia="Verdana" w:hAnsi="Arial" w:cs="Arial"/>
                <w:sz w:val="22"/>
                <w:szCs w:val="22"/>
                <w:lang w:val="es-ES"/>
              </w:rPr>
              <w:t>d</w:t>
            </w:r>
            <w:r w:rsidRPr="00282C31">
              <w:rPr>
                <w:rFonts w:ascii="Arial" w:eastAsia="Verdana" w:hAnsi="Arial" w:cs="Arial"/>
                <w:sz w:val="22"/>
                <w:szCs w:val="22"/>
                <w:lang w:val="es-ES"/>
              </w:rPr>
              <w:t>)</w:t>
            </w:r>
            <w:r w:rsidRPr="00282C31">
              <w:rPr>
                <w:rFonts w:ascii="Arial" w:eastAsia="Verdana" w:hAnsi="Arial" w:cs="Arial"/>
                <w:sz w:val="22"/>
                <w:szCs w:val="22"/>
                <w:lang w:val="es-ES"/>
              </w:rPr>
              <w:tab/>
              <w:t xml:space="preserve">Dirección de correo electrónico directo </w:t>
            </w:r>
          </w:p>
        </w:tc>
        <w:tc>
          <w:tcPr>
            <w:tcW w:w="4252" w:type="dxa"/>
          </w:tcPr>
          <w:p w14:paraId="02B3A7F4"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tc>
      </w:tr>
      <w:tr w:rsidR="00282C31" w:rsidRPr="00282C31" w14:paraId="02A40E46" w14:textId="77777777" w:rsidTr="00282C31">
        <w:tc>
          <w:tcPr>
            <w:tcW w:w="4791" w:type="dxa"/>
          </w:tcPr>
          <w:p w14:paraId="25AA6C1C" w14:textId="77777777" w:rsidR="00282C31" w:rsidRPr="00282C31" w:rsidRDefault="00282C31" w:rsidP="00282C31">
            <w:pPr>
              <w:rPr>
                <w:rFonts w:ascii="Arial" w:hAnsi="Arial" w:cs="Arial"/>
                <w:sz w:val="22"/>
                <w:szCs w:val="22"/>
                <w:lang w:val="es-ES"/>
              </w:rPr>
            </w:pPr>
            <w:r w:rsidRPr="00282C31">
              <w:rPr>
                <w:rFonts w:ascii="Arial" w:eastAsia="Verdana" w:hAnsi="Arial" w:cs="Arial"/>
                <w:sz w:val="22"/>
                <w:szCs w:val="22"/>
                <w:lang w:val="es-ES"/>
              </w:rPr>
              <w:t>(</w:t>
            </w:r>
            <w:r w:rsidR="003178C4">
              <w:rPr>
                <w:rFonts w:ascii="Arial" w:eastAsia="Verdana" w:hAnsi="Arial" w:cs="Arial"/>
                <w:sz w:val="22"/>
                <w:szCs w:val="22"/>
                <w:lang w:val="es-ES"/>
              </w:rPr>
              <w:t>e</w:t>
            </w:r>
            <w:r w:rsidRPr="00282C31">
              <w:rPr>
                <w:rFonts w:ascii="Arial" w:eastAsia="Verdana" w:hAnsi="Arial" w:cs="Arial"/>
                <w:sz w:val="22"/>
                <w:szCs w:val="22"/>
                <w:lang w:val="es-ES"/>
              </w:rPr>
              <w:t>)</w:t>
            </w:r>
            <w:r w:rsidRPr="00282C31">
              <w:rPr>
                <w:rFonts w:ascii="Arial" w:eastAsia="Verdana" w:hAnsi="Arial" w:cs="Arial"/>
                <w:sz w:val="22"/>
                <w:szCs w:val="22"/>
                <w:lang w:val="es-ES"/>
              </w:rPr>
              <w:tab/>
              <w:t xml:space="preserve">Dirección postal </w:t>
            </w:r>
          </w:p>
        </w:tc>
        <w:tc>
          <w:tcPr>
            <w:tcW w:w="4252" w:type="dxa"/>
          </w:tcPr>
          <w:p w14:paraId="16023BA7" w14:textId="77777777" w:rsidR="00282C31" w:rsidRPr="00282C31" w:rsidRDefault="00282C31" w:rsidP="00282C31">
            <w:pPr>
              <w:pStyle w:val="Text2"/>
              <w:keepNext/>
              <w:spacing w:after="0"/>
              <w:ind w:left="578" w:hanging="578"/>
              <w:jc w:val="left"/>
              <w:outlineLvl w:val="1"/>
              <w:rPr>
                <w:rFonts w:ascii="Arial" w:hAnsi="Arial" w:cs="Arial"/>
                <w:sz w:val="22"/>
                <w:szCs w:val="22"/>
                <w:lang w:val="es-ES"/>
              </w:rPr>
            </w:pPr>
          </w:p>
          <w:p w14:paraId="6EB72219" w14:textId="77777777" w:rsidR="00282C31" w:rsidRPr="00282C31" w:rsidRDefault="00282C31" w:rsidP="00282C31">
            <w:pPr>
              <w:pStyle w:val="Text2"/>
              <w:keepNext/>
              <w:spacing w:after="120"/>
              <w:ind w:left="578" w:hanging="578"/>
              <w:jc w:val="left"/>
              <w:outlineLvl w:val="1"/>
              <w:rPr>
                <w:rFonts w:ascii="Arial" w:hAnsi="Arial" w:cs="Arial"/>
                <w:sz w:val="22"/>
                <w:szCs w:val="22"/>
                <w:lang w:val="es-ES"/>
              </w:rPr>
            </w:pPr>
          </w:p>
        </w:tc>
      </w:tr>
    </w:tbl>
    <w:p w14:paraId="6AC44A33" w14:textId="77777777" w:rsidR="00282C31" w:rsidRDefault="00282C31" w:rsidP="00282C31">
      <w:pPr>
        <w:rPr>
          <w:rFonts w:ascii="Arial" w:eastAsia="Calibri" w:hAnsi="Arial" w:cs="Arial"/>
          <w:b/>
          <w:sz w:val="22"/>
          <w:szCs w:val="22"/>
          <w:lang w:val="es-ES"/>
        </w:rPr>
      </w:pPr>
    </w:p>
    <w:p w14:paraId="075F7E45" w14:textId="77777777" w:rsidR="00282C31" w:rsidRDefault="00282C31" w:rsidP="00282C31">
      <w:pPr>
        <w:rPr>
          <w:rFonts w:ascii="Arial" w:eastAsia="Calibri" w:hAnsi="Arial" w:cs="Arial"/>
          <w:b/>
          <w:sz w:val="22"/>
          <w:szCs w:val="22"/>
          <w:lang w:val="es-ES"/>
        </w:rPr>
      </w:pPr>
    </w:p>
    <w:p w14:paraId="757BCB4B" w14:textId="77777777" w:rsidR="00282C31" w:rsidRDefault="00282C31" w:rsidP="00282C31">
      <w:pPr>
        <w:rPr>
          <w:rFonts w:ascii="Arial" w:eastAsia="Calibri" w:hAnsi="Arial" w:cs="Arial"/>
          <w:b/>
          <w:sz w:val="22"/>
          <w:szCs w:val="22"/>
          <w:lang w:val="es-ES"/>
        </w:rPr>
      </w:pPr>
    </w:p>
    <w:p w14:paraId="2932FF39" w14:textId="77777777" w:rsidR="006F0EB5" w:rsidRDefault="006F0EB5" w:rsidP="00282C31">
      <w:pPr>
        <w:rPr>
          <w:rFonts w:ascii="Arial" w:eastAsia="Calibri" w:hAnsi="Arial" w:cs="Arial"/>
          <w:b/>
          <w:sz w:val="22"/>
          <w:szCs w:val="22"/>
          <w:lang w:val="es-ES"/>
        </w:rPr>
      </w:pPr>
    </w:p>
    <w:p w14:paraId="2475F4AB" w14:textId="77777777" w:rsidR="00282C31" w:rsidRDefault="00282C31" w:rsidP="00282C31">
      <w:pPr>
        <w:rPr>
          <w:rFonts w:ascii="Arial" w:eastAsia="Calibri" w:hAnsi="Arial" w:cs="Arial"/>
          <w:b/>
          <w:sz w:val="22"/>
          <w:szCs w:val="22"/>
          <w:lang w:val="es-ES"/>
        </w:rPr>
      </w:pPr>
    </w:p>
    <w:p w14:paraId="5C37F81F" w14:textId="77777777" w:rsidR="0061671B" w:rsidRDefault="0061671B" w:rsidP="00282C31">
      <w:pPr>
        <w:rPr>
          <w:rFonts w:ascii="Arial" w:eastAsia="Calibri" w:hAnsi="Arial" w:cs="Arial"/>
          <w:b/>
          <w:sz w:val="22"/>
          <w:szCs w:val="22"/>
          <w:lang w:val="es-ES"/>
        </w:rPr>
      </w:pPr>
    </w:p>
    <w:p w14:paraId="6A369959" w14:textId="77777777" w:rsidR="00282C31" w:rsidRPr="00282C31" w:rsidRDefault="00282C31" w:rsidP="00282C31">
      <w:pPr>
        <w:rPr>
          <w:rFonts w:ascii="Arial" w:eastAsia="Calibri" w:hAnsi="Arial" w:cs="Arial"/>
          <w:b/>
          <w:sz w:val="22"/>
          <w:szCs w:val="22"/>
          <w:lang w:val="es-ES"/>
        </w:rPr>
      </w:pPr>
    </w:p>
    <w:p w14:paraId="4BA5CE3D" w14:textId="77777777" w:rsidR="00282C31" w:rsidRPr="00282C31" w:rsidRDefault="00282C31" w:rsidP="00282C31">
      <w:pPr>
        <w:rPr>
          <w:rFonts w:ascii="Arial" w:eastAsia="Verdana" w:hAnsi="Arial" w:cs="Arial"/>
          <w:b/>
          <w:sz w:val="22"/>
          <w:szCs w:val="22"/>
          <w:u w:val="single"/>
          <w:lang w:val="es-ES"/>
        </w:rPr>
      </w:pPr>
      <w:r w:rsidRPr="00282C31">
        <w:rPr>
          <w:rFonts w:ascii="Arial" w:eastAsia="Verdana" w:hAnsi="Arial" w:cs="Arial"/>
          <w:b/>
          <w:sz w:val="22"/>
          <w:szCs w:val="22"/>
          <w:u w:val="single"/>
          <w:lang w:val="es-ES"/>
        </w:rPr>
        <w:t xml:space="preserve">PARTE C: FORMULARIO DE ENTIDAD JURÍDICA </w:t>
      </w:r>
    </w:p>
    <w:p w14:paraId="32E5CB02" w14:textId="77777777" w:rsidR="00282C31" w:rsidRDefault="00282C31" w:rsidP="00282C31">
      <w:pPr>
        <w:spacing w:after="80"/>
        <w:rPr>
          <w:rFonts w:ascii="Arial" w:eastAsia="Verdana" w:hAnsi="Arial" w:cs="Arial"/>
          <w:sz w:val="22"/>
          <w:szCs w:val="22"/>
          <w:lang w:val="es-ES"/>
        </w:rPr>
      </w:pPr>
    </w:p>
    <w:p w14:paraId="34A9E531" w14:textId="77777777" w:rsidR="00282C31" w:rsidRDefault="00282C31" w:rsidP="00282C31">
      <w:pPr>
        <w:spacing w:after="80"/>
        <w:rPr>
          <w:rFonts w:ascii="Arial" w:eastAsia="Verdana" w:hAnsi="Arial" w:cs="Arial"/>
          <w:sz w:val="22"/>
          <w:szCs w:val="22"/>
          <w:lang w:val="es-ES"/>
        </w:rPr>
      </w:pPr>
      <w:r w:rsidRPr="00282C31">
        <w:rPr>
          <w:rFonts w:ascii="Arial" w:eastAsia="Verdana" w:hAnsi="Arial" w:cs="Arial"/>
          <w:sz w:val="22"/>
          <w:szCs w:val="22"/>
          <w:lang w:val="es-ES"/>
        </w:rPr>
        <w:t xml:space="preserve">Le rogamos presente uno de Formularios de Identificación anexos según el tipo de “proveedor de servicios” que sea el licitador: </w:t>
      </w:r>
    </w:p>
    <w:p w14:paraId="74CA5DFE" w14:textId="77777777" w:rsidR="00282C31" w:rsidRPr="00282C31" w:rsidRDefault="00282C31" w:rsidP="00282C31">
      <w:pPr>
        <w:spacing w:after="80"/>
        <w:rPr>
          <w:rFonts w:ascii="Arial" w:hAnsi="Arial" w:cs="Arial"/>
          <w:sz w:val="22"/>
          <w:szCs w:val="22"/>
          <w:lang w:val="es-ES"/>
        </w:rPr>
      </w:pPr>
    </w:p>
    <w:p w14:paraId="1284C745" w14:textId="77777777" w:rsidR="00282C31" w:rsidRPr="00282C31" w:rsidRDefault="00282C31" w:rsidP="00282C31">
      <w:pPr>
        <w:numPr>
          <w:ilvl w:val="0"/>
          <w:numId w:val="16"/>
        </w:numPr>
        <w:spacing w:after="120"/>
        <w:rPr>
          <w:rFonts w:ascii="Arial" w:hAnsi="Arial" w:cs="Arial"/>
          <w:sz w:val="22"/>
          <w:szCs w:val="22"/>
          <w:lang w:val="es-ES"/>
        </w:rPr>
      </w:pPr>
      <w:r w:rsidRPr="00282C31">
        <w:rPr>
          <w:rFonts w:ascii="Arial" w:eastAsia="Verdana" w:hAnsi="Arial" w:cs="Arial"/>
          <w:sz w:val="22"/>
          <w:szCs w:val="22"/>
          <w:lang w:val="es-ES"/>
        </w:rPr>
        <w:t>una persona</w:t>
      </w:r>
      <w:r w:rsidR="00253239">
        <w:rPr>
          <w:rFonts w:ascii="Arial" w:eastAsia="Verdana" w:hAnsi="Arial" w:cs="Arial"/>
          <w:sz w:val="22"/>
          <w:szCs w:val="22"/>
          <w:lang w:val="es-ES"/>
        </w:rPr>
        <w:t xml:space="preserve"> física</w:t>
      </w:r>
    </w:p>
    <w:p w14:paraId="0ADD6E6C" w14:textId="77777777" w:rsidR="00282C31" w:rsidRPr="00282C31" w:rsidRDefault="00282C31" w:rsidP="00282C31">
      <w:pPr>
        <w:pStyle w:val="Prrafodelista"/>
        <w:widowControl/>
        <w:numPr>
          <w:ilvl w:val="2"/>
          <w:numId w:val="16"/>
        </w:numPr>
        <w:autoSpaceDE/>
        <w:autoSpaceDN/>
        <w:spacing w:after="120" w:line="276" w:lineRule="auto"/>
        <w:contextualSpacing/>
        <w:rPr>
          <w:rFonts w:ascii="Arial" w:hAnsi="Arial" w:cs="Arial"/>
          <w:b/>
          <w:lang w:val="es-ES"/>
        </w:rPr>
      </w:pPr>
      <w:r w:rsidRPr="00282C31">
        <w:rPr>
          <w:rFonts w:ascii="Arial" w:eastAsia="Verdana" w:hAnsi="Arial" w:cs="Arial"/>
          <w:b/>
          <w:lang w:val="es-ES"/>
        </w:rPr>
        <w:t>o</w:t>
      </w:r>
    </w:p>
    <w:p w14:paraId="6BE1DC3B" w14:textId="77777777" w:rsidR="00282C31" w:rsidRPr="00282C31" w:rsidRDefault="00282C31" w:rsidP="00282C31">
      <w:pPr>
        <w:pStyle w:val="Prrafodelista"/>
        <w:widowControl/>
        <w:autoSpaceDE/>
        <w:autoSpaceDN/>
        <w:spacing w:after="120" w:line="276" w:lineRule="auto"/>
        <w:ind w:left="2160" w:firstLine="0"/>
        <w:contextualSpacing/>
        <w:rPr>
          <w:rFonts w:ascii="Arial" w:hAnsi="Arial" w:cs="Arial"/>
          <w:b/>
          <w:lang w:val="es-ES"/>
        </w:rPr>
      </w:pPr>
    </w:p>
    <w:p w14:paraId="52CAA9B6" w14:textId="77777777" w:rsidR="00282C31" w:rsidRPr="00282C31" w:rsidRDefault="00282C31" w:rsidP="00282C31">
      <w:pPr>
        <w:pStyle w:val="Prrafodelista"/>
        <w:widowControl/>
        <w:numPr>
          <w:ilvl w:val="0"/>
          <w:numId w:val="16"/>
        </w:numPr>
        <w:autoSpaceDE/>
        <w:autoSpaceDN/>
        <w:spacing w:after="120" w:line="276" w:lineRule="auto"/>
        <w:contextualSpacing/>
        <w:rPr>
          <w:rFonts w:ascii="Arial" w:hAnsi="Arial" w:cs="Arial"/>
          <w:lang w:val="es-ES"/>
        </w:rPr>
      </w:pPr>
      <w:r w:rsidRPr="00282C31">
        <w:rPr>
          <w:rFonts w:ascii="Arial" w:eastAsia="Verdana" w:hAnsi="Arial" w:cs="Arial"/>
          <w:lang w:val="es-ES"/>
        </w:rPr>
        <w:t xml:space="preserve">una </w:t>
      </w:r>
      <w:r w:rsidR="00253239">
        <w:rPr>
          <w:rFonts w:ascii="Arial" w:eastAsia="Verdana" w:hAnsi="Arial" w:cs="Arial"/>
          <w:lang w:val="es-ES"/>
        </w:rPr>
        <w:t xml:space="preserve">persona jurídica </w:t>
      </w:r>
      <w:r w:rsidRPr="00282C31">
        <w:rPr>
          <w:rFonts w:ascii="Arial" w:eastAsia="Verdana" w:hAnsi="Arial" w:cs="Arial"/>
          <w:lang w:val="es-ES"/>
        </w:rPr>
        <w:t>privada</w:t>
      </w:r>
    </w:p>
    <w:p w14:paraId="43DD82B5" w14:textId="77777777" w:rsidR="00282C31" w:rsidRPr="00282C31" w:rsidRDefault="00282C31" w:rsidP="00282C31">
      <w:pPr>
        <w:pStyle w:val="Prrafodelista"/>
        <w:widowControl/>
        <w:autoSpaceDE/>
        <w:autoSpaceDN/>
        <w:spacing w:after="120" w:line="276" w:lineRule="auto"/>
        <w:ind w:left="720" w:firstLine="0"/>
        <w:contextualSpacing/>
        <w:rPr>
          <w:rFonts w:ascii="Arial" w:hAnsi="Arial" w:cs="Arial"/>
          <w:lang w:val="es-ES"/>
        </w:rPr>
      </w:pPr>
    </w:p>
    <w:p w14:paraId="23EC408F" w14:textId="77777777" w:rsidR="00282C31" w:rsidRPr="00282C31" w:rsidRDefault="00282C31" w:rsidP="00282C31">
      <w:pPr>
        <w:pStyle w:val="Prrafodelista"/>
        <w:widowControl/>
        <w:numPr>
          <w:ilvl w:val="2"/>
          <w:numId w:val="16"/>
        </w:numPr>
        <w:autoSpaceDE/>
        <w:autoSpaceDN/>
        <w:spacing w:after="120" w:line="276" w:lineRule="auto"/>
        <w:contextualSpacing/>
        <w:rPr>
          <w:rFonts w:ascii="Arial" w:hAnsi="Arial" w:cs="Arial"/>
          <w:b/>
          <w:lang w:val="es-ES"/>
        </w:rPr>
      </w:pPr>
      <w:r w:rsidRPr="00282C31">
        <w:rPr>
          <w:rFonts w:ascii="Arial" w:eastAsia="Verdana" w:hAnsi="Arial" w:cs="Arial"/>
          <w:b/>
          <w:lang w:val="es-ES"/>
        </w:rPr>
        <w:t>o</w:t>
      </w:r>
    </w:p>
    <w:p w14:paraId="39756985" w14:textId="77777777" w:rsidR="00282C31" w:rsidRPr="00282C31" w:rsidRDefault="00282C31" w:rsidP="00282C31">
      <w:pPr>
        <w:pStyle w:val="Prrafodelista"/>
        <w:widowControl/>
        <w:autoSpaceDE/>
        <w:autoSpaceDN/>
        <w:spacing w:after="120" w:line="276" w:lineRule="auto"/>
        <w:ind w:left="2160" w:firstLine="0"/>
        <w:contextualSpacing/>
        <w:rPr>
          <w:rFonts w:ascii="Arial" w:hAnsi="Arial" w:cs="Arial"/>
          <w:b/>
          <w:lang w:val="es-ES"/>
        </w:rPr>
      </w:pPr>
    </w:p>
    <w:p w14:paraId="685DD64D" w14:textId="77777777" w:rsidR="00282C31" w:rsidRPr="00282C31" w:rsidRDefault="00282C31" w:rsidP="00282C31">
      <w:pPr>
        <w:pStyle w:val="Prrafodelista"/>
        <w:widowControl/>
        <w:numPr>
          <w:ilvl w:val="0"/>
          <w:numId w:val="16"/>
        </w:numPr>
        <w:autoSpaceDE/>
        <w:autoSpaceDN/>
        <w:spacing w:after="200" w:line="276" w:lineRule="auto"/>
        <w:contextualSpacing/>
        <w:rPr>
          <w:rFonts w:ascii="Arial" w:hAnsi="Arial" w:cs="Arial"/>
          <w:lang w:val="es-ES"/>
        </w:rPr>
      </w:pPr>
      <w:r w:rsidRPr="00282C31">
        <w:rPr>
          <w:rFonts w:ascii="Arial" w:eastAsia="Verdana" w:hAnsi="Arial" w:cs="Arial"/>
          <w:lang w:val="es-ES"/>
        </w:rPr>
        <w:t>una entidad pública</w:t>
      </w:r>
    </w:p>
    <w:p w14:paraId="72F330A5" w14:textId="77777777" w:rsidR="00282C31" w:rsidRPr="00282C31" w:rsidRDefault="00282C31" w:rsidP="00282C31">
      <w:pPr>
        <w:spacing w:after="120"/>
        <w:ind w:left="284"/>
        <w:rPr>
          <w:rFonts w:ascii="Arial" w:hAnsi="Arial" w:cs="Arial"/>
          <w:i/>
          <w:sz w:val="22"/>
          <w:szCs w:val="22"/>
          <w:lang w:val="es-ES"/>
        </w:rPr>
      </w:pPr>
    </w:p>
    <w:p w14:paraId="769E20A0" w14:textId="77777777" w:rsidR="00530954" w:rsidRDefault="00282C31">
      <w:pPr>
        <w:spacing w:after="120"/>
        <w:jc w:val="both"/>
        <w:rPr>
          <w:rFonts w:ascii="Arial" w:hAnsi="Arial" w:cs="Arial"/>
          <w:sz w:val="22"/>
          <w:szCs w:val="22"/>
          <w:lang w:val="es-ES"/>
        </w:rPr>
      </w:pPr>
      <w:r w:rsidRPr="00282C31">
        <w:rPr>
          <w:rFonts w:ascii="Arial" w:eastAsia="Verdana" w:hAnsi="Arial" w:cs="Arial"/>
          <w:i/>
          <w:sz w:val="22"/>
          <w:szCs w:val="22"/>
          <w:lang w:val="es-ES"/>
        </w:rPr>
        <w:t xml:space="preserve">El licitador seleccionado tendrá que proporcionar la documentación necesaria para la introducción de los datos correspondientes en el fichero central de terceras partes </w:t>
      </w:r>
      <w:r w:rsidRPr="00282C31">
        <w:rPr>
          <w:rFonts w:ascii="Arial" w:eastAsia="Verdana" w:hAnsi="Arial" w:cs="Arial"/>
          <w:i/>
          <w:sz w:val="22"/>
          <w:szCs w:val="22"/>
          <w:u w:val="single"/>
          <w:lang w:val="es-ES"/>
        </w:rPr>
        <w:t>antes</w:t>
      </w:r>
      <w:r w:rsidRPr="00282C31">
        <w:rPr>
          <w:rFonts w:ascii="Arial" w:eastAsia="Verdana" w:hAnsi="Arial" w:cs="Arial"/>
          <w:i/>
          <w:sz w:val="22"/>
          <w:szCs w:val="22"/>
          <w:lang w:val="es-ES"/>
        </w:rPr>
        <w:t xml:space="preserve"> de que la Secretaría Ejecutiva pueda contraer compromisos en nombre del COI.</w:t>
      </w:r>
    </w:p>
    <w:p w14:paraId="2B568F8A" w14:textId="77777777" w:rsidR="00282C31" w:rsidRPr="00282C31" w:rsidRDefault="00282C31" w:rsidP="00282C31">
      <w:pPr>
        <w:rPr>
          <w:rFonts w:ascii="Arial" w:eastAsia="Calibri" w:hAnsi="Arial" w:cs="Arial"/>
          <w:b/>
          <w:sz w:val="22"/>
          <w:szCs w:val="22"/>
          <w:lang w:val="es-ES"/>
        </w:rPr>
      </w:pPr>
    </w:p>
    <w:p w14:paraId="32CD6CE3" w14:textId="77777777" w:rsidR="00282C31" w:rsidRPr="00282C31" w:rsidRDefault="00282C31" w:rsidP="00282C31">
      <w:pPr>
        <w:rPr>
          <w:rFonts w:ascii="Arial" w:eastAsia="Calibri" w:hAnsi="Arial" w:cs="Arial"/>
          <w:b/>
          <w:sz w:val="22"/>
          <w:szCs w:val="22"/>
          <w:lang w:val="es-ES"/>
        </w:rPr>
      </w:pPr>
    </w:p>
    <w:p w14:paraId="0DD70C72" w14:textId="77777777" w:rsidR="00282C31" w:rsidRPr="00282C31" w:rsidRDefault="00282C31" w:rsidP="00282C31">
      <w:pPr>
        <w:rPr>
          <w:rFonts w:ascii="Arial" w:eastAsia="Calibri" w:hAnsi="Arial" w:cs="Arial"/>
          <w:b/>
          <w:sz w:val="22"/>
          <w:szCs w:val="22"/>
          <w:lang w:val="es-ES"/>
        </w:rPr>
      </w:pPr>
    </w:p>
    <w:p w14:paraId="0E052BF0" w14:textId="77777777" w:rsidR="00282C31" w:rsidRPr="00282C31" w:rsidRDefault="00282C31" w:rsidP="00282C31">
      <w:pPr>
        <w:rPr>
          <w:rFonts w:ascii="Arial" w:eastAsia="Calibri" w:hAnsi="Arial" w:cs="Arial"/>
          <w:b/>
          <w:sz w:val="22"/>
          <w:szCs w:val="22"/>
          <w:lang w:val="es-ES"/>
        </w:rPr>
      </w:pPr>
    </w:p>
    <w:p w14:paraId="77734457" w14:textId="77777777" w:rsidR="00282C31" w:rsidRPr="00282C31" w:rsidRDefault="00282C31" w:rsidP="00282C31">
      <w:pPr>
        <w:rPr>
          <w:rFonts w:ascii="Arial" w:eastAsia="Calibri" w:hAnsi="Arial" w:cs="Arial"/>
          <w:b/>
          <w:sz w:val="22"/>
          <w:szCs w:val="22"/>
          <w:lang w:val="es-ES"/>
        </w:rPr>
      </w:pPr>
    </w:p>
    <w:p w14:paraId="1C11B99D" w14:textId="77777777" w:rsidR="00282C31" w:rsidRPr="00282C31" w:rsidRDefault="00282C31" w:rsidP="00282C31">
      <w:pPr>
        <w:rPr>
          <w:rFonts w:ascii="Arial" w:eastAsia="Calibri" w:hAnsi="Arial" w:cs="Arial"/>
          <w:b/>
          <w:sz w:val="22"/>
          <w:szCs w:val="22"/>
          <w:lang w:val="es-ES"/>
        </w:rPr>
      </w:pPr>
    </w:p>
    <w:p w14:paraId="6F0A8730" w14:textId="77777777" w:rsidR="00282C31" w:rsidRPr="00282C31" w:rsidRDefault="00282C31" w:rsidP="00282C31">
      <w:pPr>
        <w:rPr>
          <w:rFonts w:ascii="Arial" w:eastAsia="Calibri" w:hAnsi="Arial" w:cs="Arial"/>
          <w:b/>
          <w:sz w:val="22"/>
          <w:szCs w:val="22"/>
          <w:lang w:val="es-ES"/>
        </w:rPr>
      </w:pPr>
    </w:p>
    <w:p w14:paraId="01F11D66" w14:textId="77777777" w:rsidR="00282C31" w:rsidRPr="00282C31" w:rsidRDefault="00282C31" w:rsidP="00282C31">
      <w:pPr>
        <w:rPr>
          <w:rFonts w:ascii="Arial" w:eastAsia="Calibri" w:hAnsi="Arial" w:cs="Arial"/>
          <w:b/>
          <w:sz w:val="22"/>
          <w:szCs w:val="22"/>
          <w:lang w:val="es-ES"/>
        </w:rPr>
      </w:pPr>
    </w:p>
    <w:p w14:paraId="1A018755" w14:textId="77777777" w:rsidR="00282C31" w:rsidRPr="00282C31" w:rsidRDefault="00282C31" w:rsidP="00282C31">
      <w:pPr>
        <w:rPr>
          <w:rFonts w:ascii="Arial" w:eastAsia="Calibri" w:hAnsi="Arial" w:cs="Arial"/>
          <w:b/>
          <w:sz w:val="22"/>
          <w:szCs w:val="22"/>
          <w:lang w:val="es-ES"/>
        </w:rPr>
      </w:pPr>
    </w:p>
    <w:p w14:paraId="47B180FA" w14:textId="77777777" w:rsidR="00282C31" w:rsidRPr="00282C31" w:rsidRDefault="00282C31" w:rsidP="00282C31">
      <w:pPr>
        <w:rPr>
          <w:rFonts w:ascii="Arial" w:eastAsia="Calibri" w:hAnsi="Arial" w:cs="Arial"/>
          <w:b/>
          <w:sz w:val="22"/>
          <w:szCs w:val="22"/>
          <w:lang w:val="es-ES"/>
        </w:rPr>
      </w:pPr>
    </w:p>
    <w:p w14:paraId="7FADD108" w14:textId="77777777" w:rsidR="00282C31" w:rsidRPr="00282C31" w:rsidRDefault="00282C31" w:rsidP="00282C31">
      <w:pPr>
        <w:rPr>
          <w:rFonts w:ascii="Arial" w:eastAsia="Calibri" w:hAnsi="Arial" w:cs="Arial"/>
          <w:b/>
          <w:sz w:val="22"/>
          <w:szCs w:val="22"/>
          <w:lang w:val="es-ES"/>
        </w:rPr>
      </w:pPr>
    </w:p>
    <w:p w14:paraId="4A39146B" w14:textId="77777777" w:rsidR="00282C31" w:rsidRPr="00282C31" w:rsidRDefault="00282C31" w:rsidP="00282C31">
      <w:pPr>
        <w:rPr>
          <w:rFonts w:ascii="Arial" w:eastAsia="Calibri" w:hAnsi="Arial" w:cs="Arial"/>
          <w:b/>
          <w:sz w:val="22"/>
          <w:szCs w:val="22"/>
          <w:lang w:val="es-ES"/>
        </w:rPr>
      </w:pPr>
    </w:p>
    <w:p w14:paraId="0AD13819" w14:textId="77777777" w:rsidR="00282C31" w:rsidRPr="00282C31" w:rsidRDefault="00282C31" w:rsidP="00282C31">
      <w:pPr>
        <w:rPr>
          <w:rFonts w:ascii="Arial" w:eastAsia="Calibri" w:hAnsi="Arial" w:cs="Arial"/>
          <w:b/>
          <w:sz w:val="22"/>
          <w:szCs w:val="22"/>
          <w:lang w:val="es-ES"/>
        </w:rPr>
      </w:pPr>
    </w:p>
    <w:p w14:paraId="1761C7CA" w14:textId="77777777" w:rsidR="00282C31" w:rsidRPr="00282C31" w:rsidRDefault="00282C31" w:rsidP="00282C31">
      <w:pPr>
        <w:rPr>
          <w:rFonts w:ascii="Arial" w:eastAsia="Calibri" w:hAnsi="Arial" w:cs="Arial"/>
          <w:b/>
          <w:sz w:val="22"/>
          <w:szCs w:val="22"/>
          <w:lang w:val="es-ES"/>
        </w:rPr>
      </w:pPr>
    </w:p>
    <w:p w14:paraId="1D3A4669" w14:textId="77777777" w:rsidR="00282C31" w:rsidRPr="00282C31" w:rsidRDefault="00282C31" w:rsidP="00282C31">
      <w:pPr>
        <w:rPr>
          <w:rFonts w:ascii="Arial" w:eastAsia="Calibri" w:hAnsi="Arial" w:cs="Arial"/>
          <w:b/>
          <w:sz w:val="22"/>
          <w:szCs w:val="22"/>
          <w:lang w:val="es-ES"/>
        </w:rPr>
      </w:pPr>
    </w:p>
    <w:p w14:paraId="5FABDC32" w14:textId="77777777" w:rsidR="00282C31" w:rsidRPr="00282C31" w:rsidRDefault="00282C31" w:rsidP="00282C31">
      <w:pPr>
        <w:rPr>
          <w:rFonts w:ascii="Arial" w:eastAsia="Calibri" w:hAnsi="Arial" w:cs="Arial"/>
          <w:b/>
          <w:sz w:val="22"/>
          <w:szCs w:val="22"/>
          <w:lang w:val="es-ES"/>
        </w:rPr>
      </w:pPr>
    </w:p>
    <w:p w14:paraId="5F2B50E4" w14:textId="77777777" w:rsidR="00282C31" w:rsidRPr="00282C31" w:rsidRDefault="00282C31" w:rsidP="00282C31">
      <w:pPr>
        <w:rPr>
          <w:rFonts w:ascii="Arial" w:eastAsia="Calibri" w:hAnsi="Arial" w:cs="Arial"/>
          <w:b/>
          <w:sz w:val="22"/>
          <w:szCs w:val="22"/>
          <w:lang w:val="es-ES"/>
        </w:rPr>
      </w:pPr>
    </w:p>
    <w:p w14:paraId="1BCB15CB" w14:textId="77777777" w:rsidR="00282C31" w:rsidRPr="00282C31" w:rsidRDefault="00A179DD" w:rsidP="00282C31">
      <w:pPr>
        <w:rPr>
          <w:rFonts w:ascii="Arial" w:hAnsi="Arial" w:cs="Arial"/>
          <w:sz w:val="22"/>
          <w:szCs w:val="22"/>
          <w:lang w:val="es-ES"/>
        </w:rPr>
      </w:pPr>
      <w:r>
        <w:rPr>
          <w:rFonts w:ascii="Arial" w:hAnsi="Arial" w:cs="Arial"/>
          <w:noProof/>
          <w:sz w:val="22"/>
          <w:szCs w:val="22"/>
          <w:lang w:val="es-ES"/>
        </w:rPr>
      </w:r>
      <w:r>
        <w:rPr>
          <w:rFonts w:ascii="Arial" w:hAnsi="Arial" w:cs="Arial"/>
          <w:noProof/>
          <w:sz w:val="22"/>
          <w:szCs w:val="22"/>
          <w:lang w:val="es-ES"/>
        </w:rPr>
        <w:pict w14:anchorId="21C212DD">
          <v:group id="Zone de dessin 3895" o:spid="_x0000_s1026" editas="canvas" style="width:474.6pt;height:559.35pt;mso-position-horizontal-relative:char;mso-position-vertical-relative:line" coordsize="60274,71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74;height:71037;visibility:visible;mso-wrap-style:square">
              <v:fill o:detectmouseclick="t"/>
              <v:path o:connecttype="none"/>
            </v:shape>
            <v:group id="Group 3897" o:spid="_x0000_s1028" style="position:absolute;top:292;width:60274;height:69215" coordorigin="-6,46" coordsize="9492,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">
              <v:rect id="Rectangle 3898" o:spid="_x0000_s1029" style="position:absolute;left:3489;top:65;width:2358;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382E149F" w14:textId="77777777" w:rsidR="00A02ECE" w:rsidRPr="00F144AA" w:rsidRDefault="00A02ECE" w:rsidP="00282C31">
                      <w:r>
                        <w:rPr>
                          <w:rFonts w:cs="Arial"/>
                          <w:b/>
                          <w:bCs/>
                          <w:color w:val="000000"/>
                          <w:sz w:val="28"/>
                          <w:szCs w:val="28"/>
                        </w:rPr>
                        <w:t>PERSONA FISICA</w:t>
                      </w:r>
                    </w:p>
                  </w:txbxContent>
                </v:textbox>
              </v:rect>
              <v:rect id="Rectangle 3899" o:spid="_x0000_s1030" style="position:absolute;left:32;top:637;width:928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" filled="f" stroked="f">
                <v:textbox style="mso-fit-shape-to-text:t" inset="0,0,0,0">
                  <w:txbxContent>
                    <w:p w14:paraId="751C5DDE" w14:textId="77777777" w:rsidR="00A02ECE" w:rsidRPr="00381B24" w:rsidRDefault="00A02ECE" w:rsidP="00282C31">
                      <w:r w:rsidRPr="00381B24">
                        <w:rPr>
                          <w:rFonts w:cs="Arial"/>
                          <w:color w:val="000000"/>
                          <w:sz w:val="14"/>
                          <w:szCs w:val="14"/>
                        </w:rPr>
                        <w:t>Esta información se</w:t>
                      </w:r>
                      <w:r>
                        <w:rPr>
                          <w:rFonts w:cs="Arial"/>
                          <w:color w:val="000000"/>
                          <w:sz w:val="14"/>
                          <w:szCs w:val="14"/>
                        </w:rPr>
                        <w:t xml:space="preserve"> almacenará </w:t>
                      </w:r>
                      <w:r w:rsidRPr="00381B24">
                        <w:rPr>
                          <w:rFonts w:cs="Arial"/>
                          <w:color w:val="000000"/>
                          <w:sz w:val="14"/>
                          <w:szCs w:val="14"/>
                        </w:rPr>
                        <w:t>en los registros contables de la Secretaría Ejecutiva para su utilización en lo</w:t>
                      </w:r>
                      <w:r>
                        <w:rPr>
                          <w:rFonts w:cs="Arial"/>
                          <w:color w:val="000000"/>
                          <w:sz w:val="14"/>
                          <w:szCs w:val="14"/>
                        </w:rPr>
                        <w:t>s procedimientos de pago.</w:t>
                      </w:r>
                    </w:p>
                  </w:txbxContent>
                </v:textbox>
              </v:rect>
              <v:rect id="Rectangle 3900" o:spid="_x0000_s1031" style="position:absolute;left:32;top:825;width:553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" filled="f" stroked="f">
                <v:textbox style="mso-fit-shape-to-text:t" inset="0,0,0,0">
                  <w:txbxContent>
                    <w:p w14:paraId="1C2E021F" w14:textId="77777777" w:rsidR="00A02ECE" w:rsidRPr="00381B24" w:rsidRDefault="00A02ECE" w:rsidP="00282C31">
                      <w:r w:rsidRPr="00381B24">
                        <w:rPr>
                          <w:rFonts w:cs="Arial"/>
                          <w:color w:val="000000"/>
                          <w:sz w:val="14"/>
                          <w:szCs w:val="14"/>
                        </w:rPr>
                        <w:t>El personal de la Secretaría que realice dichos procedimientos podrá consultarla con esta finalidad.</w:t>
                      </w:r>
                    </w:p>
                  </w:txbxContent>
                </v:textbox>
              </v:rect>
              <v:rect id="Rectangle 3903" o:spid="_x0000_s1032" style="position:absolute;left:42;top:1815;width:1399;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" filled="f" stroked="f">
                <v:textbox inset="0,0,0,0">
                  <w:txbxContent>
                    <w:p w14:paraId="1905CF80" w14:textId="77777777" w:rsidR="00A02ECE" w:rsidRDefault="00A02ECE" w:rsidP="00282C31">
                      <w:r>
                        <w:rPr>
                          <w:rFonts w:cs="Arial"/>
                          <w:b/>
                          <w:bCs/>
                          <w:color w:val="000000"/>
                          <w:sz w:val="16"/>
                          <w:szCs w:val="16"/>
                          <w:lang w:val="en-US"/>
                        </w:rPr>
                        <w:t>TRATAMIENTO</w:t>
                      </w:r>
                    </w:p>
                  </w:txbxContent>
                </v:textbox>
              </v:rect>
              <v:rect id="Rectangle 3904" o:spid="_x0000_s1033" style="position:absolute;left:94;top:2297;width:114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FjxQAAAN0AAAAPAAAAZHJzL2Rvd25yZXYueG1sRI9Pi8Iw&#10;FMTvwn6H8Ba8aaoL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Dne0FjxQAAAN0AAAAP&#10;AAAAAAAAAAAAAAAAAAcCAABkcnMvZG93bnJldi54bWxQSwUGAAAAAAMAAwC3AAAA+QIAAAAA&#10;" filled="f" stroked="f">
                <v:textbox inset="0,0,0,0">
                  <w:txbxContent>
                    <w:p w14:paraId="114D6F78" w14:textId="77777777" w:rsidR="00A02ECE" w:rsidRDefault="00A02ECE" w:rsidP="00282C31">
                      <w:r>
                        <w:rPr>
                          <w:rFonts w:cs="Arial"/>
                          <w:b/>
                          <w:bCs/>
                          <w:color w:val="000000"/>
                          <w:sz w:val="16"/>
                          <w:szCs w:val="16"/>
                          <w:lang w:val="en-US"/>
                        </w:rPr>
                        <w:t>NOMBRE</w:t>
                      </w:r>
                    </w:p>
                  </w:txbxContent>
                </v:textbox>
              </v:rect>
              <v:rect id="Rectangle 3905" o:spid="_x0000_s1034" style="position:absolute;left:111;top:2722;width:92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" filled="f" stroked="f">
                <v:textbox style="mso-fit-shape-to-text:t" inset="0,0,0,0">
                  <w:txbxContent>
                    <w:p w14:paraId="1791BFD2" w14:textId="77777777" w:rsidR="00A02ECE" w:rsidRDefault="00A02ECE" w:rsidP="00282C31">
                      <w:r>
                        <w:rPr>
                          <w:rFonts w:cs="Arial"/>
                          <w:b/>
                          <w:bCs/>
                          <w:color w:val="000000"/>
                          <w:sz w:val="16"/>
                          <w:szCs w:val="16"/>
                          <w:lang w:val="en-US"/>
                        </w:rPr>
                        <w:t>APELLIDOS</w:t>
                      </w:r>
                    </w:p>
                  </w:txbxContent>
                </v:textbox>
              </v:rect>
              <v:rect id="Rectangle 3908" o:spid="_x0000_s1035" style="position:absolute;left:94;top:4024;width:975;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" filled="f" stroked="f">
                <v:textbox style="mso-fit-shape-to-text:t" inset="0,0,0,0">
                  <w:txbxContent>
                    <w:p w14:paraId="2950F59B" w14:textId="77777777" w:rsidR="00A02ECE" w:rsidRDefault="00A02ECE" w:rsidP="00282C31">
                      <w:r>
                        <w:rPr>
                          <w:rFonts w:cs="Arial"/>
                          <w:b/>
                          <w:bCs/>
                          <w:color w:val="000000"/>
                          <w:sz w:val="16"/>
                          <w:szCs w:val="16"/>
                          <w:lang w:val="en-US"/>
                        </w:rPr>
                        <w:t>DOMICILIO</w:t>
                      </w:r>
                    </w:p>
                  </w:txbxContent>
                </v:textbox>
              </v:rect>
              <v:rect id="Rectangle 3910" o:spid="_x0000_s1036" style="position:absolute;left:117;top:4975;width:134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" filled="f" stroked="f">
                <v:textbox style="mso-fit-shape-to-text:t" inset="0,0,0,0">
                  <w:txbxContent>
                    <w:p w14:paraId="4D3082AF" w14:textId="77777777" w:rsidR="00A02ECE" w:rsidRDefault="00A02ECE" w:rsidP="00282C31">
                      <w:r>
                        <w:rPr>
                          <w:rFonts w:cs="Arial"/>
                          <w:b/>
                          <w:bCs/>
                          <w:color w:val="000000"/>
                          <w:sz w:val="16"/>
                          <w:szCs w:val="16"/>
                          <w:lang w:val="en-US"/>
                        </w:rPr>
                        <w:t>CÓDIGO POSTAL</w:t>
                      </w:r>
                    </w:p>
                  </w:txbxContent>
                </v:textbox>
              </v:rect>
              <v:rect id="Rectangle 3911" o:spid="_x0000_s1037" style="position:absolute;left:3851;top:4840;width:121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9MSxgAAAN0AAAAPAAAAZHJzL2Rvd25yZXYueG1sRI9Ba8JA&#10;FITvQv/D8gRvurGF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6d/TEsYAAADdAAAA&#10;DwAAAAAAAAAAAAAAAAAHAgAAZHJzL2Rvd25yZXYueG1sUEsFBgAAAAADAAMAtwAAAPoCAAAAAA==&#10;" filled="f" stroked="f">
                <v:textbox inset="0,0,0,0">
                  <w:txbxContent>
                    <w:p w14:paraId="2C39A3D0" w14:textId="77777777" w:rsidR="00A02ECE" w:rsidRPr="004D6F70" w:rsidRDefault="00A02ECE" w:rsidP="00282C31">
                      <w:pPr>
                        <w:rPr>
                          <w:rFonts w:cs="Arial"/>
                          <w:b/>
                          <w:bCs/>
                          <w:color w:val="000000"/>
                          <w:sz w:val="16"/>
                          <w:szCs w:val="16"/>
                          <w:lang w:val="en-US"/>
                        </w:rPr>
                      </w:pPr>
                      <w:r>
                        <w:rPr>
                          <w:rFonts w:cs="Arial"/>
                          <w:b/>
                          <w:bCs/>
                          <w:color w:val="000000"/>
                          <w:sz w:val="16"/>
                          <w:szCs w:val="16"/>
                          <w:lang w:val="en-US"/>
                        </w:rPr>
                        <w:t>APARTADO DE CORREOS</w:t>
                      </w:r>
                    </w:p>
                  </w:txbxContent>
                </v:textbox>
              </v:rect>
              <v:rect id="Rectangle 3912" o:spid="_x0000_s1038" style="position:absolute;left:151;top:5379;width:121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" filled="f" stroked="f">
                <v:textbox inset="0,0,0,0">
                  <w:txbxContent>
                    <w:p w14:paraId="6536BB2F" w14:textId="77777777" w:rsidR="00A02ECE" w:rsidRDefault="00A02ECE" w:rsidP="00282C31">
                      <w:r>
                        <w:rPr>
                          <w:rFonts w:cs="Arial"/>
                          <w:b/>
                          <w:bCs/>
                          <w:color w:val="000000"/>
                          <w:sz w:val="16"/>
                          <w:szCs w:val="16"/>
                          <w:lang w:val="en-US"/>
                        </w:rPr>
                        <w:t>POBLACIÓN/ CIUDAD</w:t>
                      </w:r>
                    </w:p>
                  </w:txbxContent>
                </v:textbox>
              </v:rect>
              <v:rect id="Rectangle 3913" o:spid="_x0000_s1039" style="position:absolute;left:174;top:5881;width:3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" filled="f" stroked="f">
                <v:textbox style="mso-fit-shape-to-text:t" inset="0,0,0,0">
                  <w:txbxContent>
                    <w:p w14:paraId="4E4BBB83" w14:textId="77777777" w:rsidR="00A02ECE" w:rsidRDefault="00A02ECE" w:rsidP="00282C31">
                      <w:r>
                        <w:rPr>
                          <w:rFonts w:cs="Arial"/>
                          <w:b/>
                          <w:bCs/>
                          <w:color w:val="000000"/>
                          <w:sz w:val="16"/>
                          <w:szCs w:val="16"/>
                          <w:lang w:val="en-US"/>
                        </w:rPr>
                        <w:t>PAÍS</w:t>
                      </w:r>
                    </w:p>
                  </w:txbxContent>
                </v:textbox>
              </v:rect>
              <v:rect id="Rectangle 3914" o:spid="_x0000_s1040" style="position:absolute;left:174;top:6298;width:106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" filled="f" stroked="f">
                <v:textbox style="mso-fit-shape-to-text:t" inset="0,0,0,0">
                  <w:txbxContent>
                    <w:p w14:paraId="2D9FE76E" w14:textId="77777777" w:rsidR="00A02ECE" w:rsidRPr="00D16955" w:rsidRDefault="00A02ECE" w:rsidP="00282C31">
                      <w:pPr>
                        <w:rPr>
                          <w:rFonts w:cs="Arial"/>
                          <w:b/>
                          <w:bCs/>
                          <w:color w:val="000000"/>
                          <w:sz w:val="16"/>
                          <w:szCs w:val="16"/>
                          <w:lang w:val="en-US"/>
                        </w:rPr>
                      </w:pPr>
                      <w:r>
                        <w:rPr>
                          <w:rFonts w:cs="Arial"/>
                          <w:b/>
                          <w:bCs/>
                          <w:color w:val="000000"/>
                          <w:sz w:val="16"/>
                          <w:szCs w:val="16"/>
                          <w:lang w:val="en-US"/>
                        </w:rPr>
                        <w:t>Nº IVA/FISCAL</w:t>
                      </w:r>
                    </w:p>
                  </w:txbxContent>
                </v:textbox>
              </v:rect>
              <v:rect id="Rectangle 3915" o:spid="_x0000_s1041" style="position:absolute;left:513;top:6716;width:25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Il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A3uciXHAAAA3QAA&#10;AA8AAAAAAAAAAAAAAAAABwIAAGRycy9kb3ducmV2LnhtbFBLBQYAAAAAAwADALcAAAD7AgAAAAA=&#10;" filled="f" stroked="f">
                <v:textbox inset="0,0,0,0">
                  <w:txbxContent>
                    <w:p w14:paraId="071E9A71" w14:textId="77777777" w:rsidR="00A02ECE" w:rsidRDefault="00A02ECE" w:rsidP="00282C31">
                      <w:r>
                        <w:rPr>
                          <w:rFonts w:cs="Arial"/>
                          <w:b/>
                          <w:bCs/>
                          <w:color w:val="000000"/>
                          <w:sz w:val="16"/>
                          <w:szCs w:val="16"/>
                          <w:lang w:val="en-US"/>
                        </w:rPr>
                        <w:t>DOCUMENTO DE IDENTIDAD</w:t>
                      </w:r>
                    </w:p>
                  </w:txbxContent>
                </v:textbox>
              </v:rect>
              <v:rect id="Rectangle 3916" o:spid="_x0000_s1042" style="position:absolute;left:3427;top:6742;width:10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" filled="f" stroked="f">
                <v:textbox style="mso-fit-shape-to-text:t" inset="0,0,0,0">
                  <w:txbxContent>
                    <w:p w14:paraId="72AC2E0D" w14:textId="77777777" w:rsidR="00A02ECE" w:rsidRDefault="00A02ECE" w:rsidP="00282C31">
                      <w:r>
                        <w:rPr>
                          <w:rFonts w:cs="Arial"/>
                          <w:color w:val="000000"/>
                          <w:sz w:val="14"/>
                          <w:szCs w:val="14"/>
                          <w:lang w:val="en-US"/>
                        </w:rPr>
                        <w:t>O</w:t>
                      </w:r>
                    </w:p>
                  </w:txbxContent>
                </v:textbox>
              </v:rect>
              <v:rect id="Rectangle 3917" o:spid="_x0000_s1043" style="position:absolute;left:513;top:7168;width:144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" filled="f" stroked="f">
                <v:textbox style="mso-fit-shape-to-text:t" inset="0,0,0,0">
                  <w:txbxContent>
                    <w:p w14:paraId="21D590A8" w14:textId="77777777" w:rsidR="00A02ECE" w:rsidRDefault="00A02ECE" w:rsidP="00282C31">
                      <w:r>
                        <w:rPr>
                          <w:rFonts w:cs="Arial"/>
                          <w:b/>
                          <w:bCs/>
                          <w:color w:val="000000"/>
                          <w:sz w:val="16"/>
                          <w:szCs w:val="16"/>
                          <w:lang w:val="en-US"/>
                        </w:rPr>
                        <w:t>Nº DE PASAPORTE</w:t>
                      </w:r>
                    </w:p>
                  </w:txbxContent>
                </v:textbox>
              </v:rect>
              <v:rect id="Rectangle 3918" o:spid="_x0000_s1044" style="position:absolute;left:3427;top:7194;width:10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" filled="f" stroked="f">
                <v:textbox style="mso-fit-shape-to-text:t" inset="0,0,0,0">
                  <w:txbxContent>
                    <w:p w14:paraId="445A0ECD" w14:textId="77777777" w:rsidR="00A02ECE" w:rsidRDefault="00A02ECE" w:rsidP="00282C31">
                      <w:r>
                        <w:rPr>
                          <w:rFonts w:cs="Arial"/>
                          <w:color w:val="000000"/>
                          <w:sz w:val="14"/>
                          <w:szCs w:val="14"/>
                          <w:lang w:val="en-US"/>
                        </w:rPr>
                        <w:t>O</w:t>
                      </w:r>
                    </w:p>
                  </w:txbxContent>
                </v:textbox>
              </v:rect>
              <v:rect id="Rectangle 3919" o:spid="_x0000_s1045" style="position:absolute;left:1883;top:7540;width:80;height:1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" filled="f" stroked="f">
                <v:textbox style="mso-fit-shape-to-text:t" inset="0,0,0,0">
                  <w:txbxContent>
                    <w:p w14:paraId="0C3EE43F" w14:textId="77777777" w:rsidR="00A02ECE" w:rsidRDefault="00A02ECE" w:rsidP="00282C31">
                      <w:r>
                        <w:rPr>
                          <w:rFonts w:cs="Arial"/>
                          <w:color w:val="000000"/>
                          <w:sz w:val="12"/>
                          <w:szCs w:val="12"/>
                          <w:lang w:val="en-US"/>
                        </w:rPr>
                        <w:t>D</w:t>
                      </w:r>
                    </w:p>
                  </w:txbxContent>
                </v:textbox>
              </v:rect>
              <v:rect id="Rectangle 3920" o:spid="_x0000_s1046" style="position:absolute;left:2111;top:7540;width:80;height:1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" filled="f" stroked="f">
                <v:textbox style="mso-fit-shape-to-text:t" inset="0,0,0,0">
                  <w:txbxContent>
                    <w:p w14:paraId="610DD228" w14:textId="77777777" w:rsidR="00A02ECE" w:rsidRDefault="00A02ECE" w:rsidP="00282C31">
                      <w:r>
                        <w:rPr>
                          <w:rFonts w:cs="Arial"/>
                          <w:color w:val="000000"/>
                          <w:sz w:val="12"/>
                          <w:szCs w:val="12"/>
                          <w:lang w:val="en-US"/>
                        </w:rPr>
                        <w:t>D</w:t>
                      </w:r>
                    </w:p>
                  </w:txbxContent>
                </v:textbox>
              </v:rect>
              <v:rect id="Rectangle 3921" o:spid="_x0000_s1047" style="position:absolute;left:2559;top:7540;width:10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" filled="f" stroked="f">
                <v:textbox style="mso-fit-shape-to-text:t" inset="0,0,0,0">
                  <w:txbxContent>
                    <w:p w14:paraId="55CFE6B0" w14:textId="77777777" w:rsidR="00A02ECE" w:rsidRDefault="00A02ECE" w:rsidP="00282C31">
                      <w:r>
                        <w:rPr>
                          <w:rFonts w:cs="Arial"/>
                          <w:color w:val="000000"/>
                          <w:sz w:val="12"/>
                          <w:szCs w:val="12"/>
                          <w:lang w:val="en-US"/>
                        </w:rPr>
                        <w:t>M</w:t>
                      </w:r>
                    </w:p>
                  </w:txbxContent>
                </v:textbox>
              </v:rect>
              <v:rect id="Rectangle 3922" o:spid="_x0000_s1048" style="position:absolute;left:2787;top:7540;width:10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" filled="f" stroked="f">
                <v:textbox style="mso-fit-shape-to-text:t" inset="0,0,0,0">
                  <w:txbxContent>
                    <w:p w14:paraId="42DE43F9" w14:textId="77777777" w:rsidR="00A02ECE" w:rsidRDefault="00A02ECE" w:rsidP="00282C31">
                      <w:r>
                        <w:rPr>
                          <w:rFonts w:cs="Arial"/>
                          <w:color w:val="000000"/>
                          <w:sz w:val="12"/>
                          <w:szCs w:val="12"/>
                          <w:lang w:val="en-US"/>
                        </w:rPr>
                        <w:t>M</w:t>
                      </w:r>
                    </w:p>
                  </w:txbxContent>
                </v:textbox>
              </v:rect>
              <v:rect id="Rectangle 3923" o:spid="_x0000_s1049" style="position:absolute;left:3254;top:7540;width: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" filled="f" stroked="f">
                <v:textbox style="mso-fit-shape-to-text:t" inset="0,0,0,0">
                  <w:txbxContent>
                    <w:p w14:paraId="02B53BBA" w14:textId="77777777" w:rsidR="00A02ECE" w:rsidRDefault="00A02ECE" w:rsidP="00282C31">
                      <w:r>
                        <w:rPr>
                          <w:rFonts w:cs="Arial"/>
                          <w:color w:val="000000"/>
                          <w:sz w:val="12"/>
                          <w:szCs w:val="12"/>
                          <w:lang w:val="en-US"/>
                        </w:rPr>
                        <w:t>Y</w:t>
                      </w:r>
                    </w:p>
                  </w:txbxContent>
                </v:textbox>
              </v:rect>
              <v:rect id="Rectangle 3924" o:spid="_x0000_s1050" style="position:absolute;left:3482;top:7540;width: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" filled="f" stroked="f">
                <v:textbox style="mso-fit-shape-to-text:t" inset="0,0,0,0">
                  <w:txbxContent>
                    <w:p w14:paraId="6F7E4348" w14:textId="77777777" w:rsidR="00A02ECE" w:rsidRDefault="00A02ECE" w:rsidP="00282C31">
                      <w:r>
                        <w:rPr>
                          <w:rFonts w:cs="Arial"/>
                          <w:color w:val="000000"/>
                          <w:sz w:val="12"/>
                          <w:szCs w:val="12"/>
                          <w:lang w:val="en-US"/>
                        </w:rPr>
                        <w:t>Y</w:t>
                      </w:r>
                    </w:p>
                  </w:txbxContent>
                </v:textbox>
              </v:rect>
              <v:rect id="Rectangle 3925" o:spid="_x0000_s1051" style="position:absolute;left:3709;top:7540;width: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" filled="f" stroked="f">
                <v:textbox style="mso-fit-shape-to-text:t" inset="0,0,0,0">
                  <w:txbxContent>
                    <w:p w14:paraId="38F2DC91" w14:textId="77777777" w:rsidR="00A02ECE" w:rsidRDefault="00A02ECE" w:rsidP="00282C31">
                      <w:r>
                        <w:rPr>
                          <w:rFonts w:cs="Arial"/>
                          <w:color w:val="000000"/>
                          <w:sz w:val="12"/>
                          <w:szCs w:val="12"/>
                          <w:lang w:val="en-US"/>
                        </w:rPr>
                        <w:t>Y</w:t>
                      </w:r>
                    </w:p>
                  </w:txbxContent>
                </v:textbox>
              </v:rect>
              <v:rect id="Rectangle 3926" o:spid="_x0000_s1052" style="position:absolute;left:3937;top:7540;width: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" filled="f" stroked="f">
                <v:textbox style="mso-fit-shape-to-text:t" inset="0,0,0,0">
                  <w:txbxContent>
                    <w:p w14:paraId="3EBD8565" w14:textId="77777777" w:rsidR="00A02ECE" w:rsidRDefault="00A02ECE" w:rsidP="00282C31">
                      <w:r>
                        <w:rPr>
                          <w:rFonts w:cs="Arial"/>
                          <w:color w:val="000000"/>
                          <w:sz w:val="12"/>
                          <w:szCs w:val="12"/>
                          <w:lang w:val="en-US"/>
                        </w:rPr>
                        <w:t>Y</w:t>
                      </w:r>
                    </w:p>
                  </w:txbxContent>
                </v:textbox>
              </v:rect>
              <v:rect id="Rectangle 3927" o:spid="_x0000_s1053" style="position:absolute;left:174;top:7599;width:1648;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" filled="f" stroked="f">
                <v:textbox style="mso-fit-shape-to-text:t" inset="0,0,0,0">
                  <w:txbxContent>
                    <w:p w14:paraId="03565BBB" w14:textId="77777777" w:rsidR="00A02ECE" w:rsidRDefault="00A02ECE" w:rsidP="00282C31">
                      <w:r>
                        <w:rPr>
                          <w:rFonts w:cs="Arial"/>
                          <w:b/>
                          <w:bCs/>
                          <w:color w:val="000000"/>
                          <w:sz w:val="16"/>
                          <w:szCs w:val="16"/>
                          <w:lang w:val="en-US"/>
                        </w:rPr>
                        <w:t>FECHA DE NACIMIENTO</w:t>
                      </w:r>
                    </w:p>
                  </w:txbxContent>
                </v:textbox>
              </v:rect>
              <v:rect id="Rectangle 3928" o:spid="_x0000_s1054" style="position:absolute;left:4567;top:7565;width:1573;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" filled="f" stroked="f">
                <v:textbox style="mso-fit-shape-to-text:t" inset="0,0,0,0">
                  <w:txbxContent>
                    <w:p w14:paraId="494616B9" w14:textId="77777777" w:rsidR="00A02ECE" w:rsidRDefault="00A02ECE" w:rsidP="00282C31">
                      <w:r>
                        <w:rPr>
                          <w:rFonts w:cs="Arial"/>
                          <w:b/>
                          <w:bCs/>
                          <w:color w:val="000000"/>
                          <w:sz w:val="16"/>
                          <w:szCs w:val="16"/>
                          <w:lang w:val="en-US"/>
                        </w:rPr>
                        <w:t>LUGAR DE NACIMIENTO</w:t>
                      </w:r>
                    </w:p>
                  </w:txbxContent>
                </v:textbox>
              </v:rect>
              <v:rect id="Rectangle 3929" o:spid="_x0000_s1055" style="position:absolute;left:200;top:8204;width:174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" filled="f" stroked="f">
                <v:textbox style="mso-fit-shape-to-text:t" inset="0,0,0,0">
                  <w:txbxContent>
                    <w:p w14:paraId="2D64FC3C" w14:textId="77777777" w:rsidR="00A02ECE" w:rsidRDefault="00A02ECE" w:rsidP="00282C31">
                      <w:r>
                        <w:rPr>
                          <w:rFonts w:cs="Arial"/>
                          <w:b/>
                          <w:bCs/>
                          <w:color w:val="000000"/>
                          <w:sz w:val="16"/>
                          <w:szCs w:val="16"/>
                          <w:lang w:val="en-US"/>
                        </w:rPr>
                        <w:t>PAÍS DE NACIMIENTO</w:t>
                      </w:r>
                    </w:p>
                  </w:txbxContent>
                </v:textbox>
              </v:rect>
              <v:rect id="Rectangle 3930" o:spid="_x0000_s1056" style="position:absolute;left:112;top:8651;width:10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" filled="f" stroked="f">
                <v:textbox style="mso-fit-shape-to-text:t" inset="0,0,0,0">
                  <w:txbxContent>
                    <w:p w14:paraId="6229C5DD" w14:textId="77777777" w:rsidR="00A02ECE" w:rsidRDefault="00A02ECE" w:rsidP="00282C31">
                      <w:r>
                        <w:rPr>
                          <w:rFonts w:cs="Arial"/>
                          <w:b/>
                          <w:bCs/>
                          <w:color w:val="000000"/>
                          <w:sz w:val="16"/>
                          <w:szCs w:val="16"/>
                          <w:lang w:val="en-US"/>
                        </w:rPr>
                        <w:t xml:space="preserve">   TELÉFONO</w:t>
                      </w:r>
                    </w:p>
                  </w:txbxContent>
                </v:textbox>
              </v:rect>
              <v:rect id="Rectangle 3931" o:spid="_x0000_s1057" style="position:absolute;left:5632;top:8682;width:3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" filled="f" stroked="f">
                <v:textbox style="mso-fit-shape-to-text:t" inset="0,0,0,0">
                  <w:txbxContent>
                    <w:p w14:paraId="36A84A8F" w14:textId="77777777" w:rsidR="00A02ECE" w:rsidRDefault="00A02ECE" w:rsidP="00282C31">
                      <w:r>
                        <w:rPr>
                          <w:rFonts w:cs="Arial"/>
                          <w:b/>
                          <w:bCs/>
                          <w:color w:val="000000"/>
                          <w:sz w:val="16"/>
                          <w:szCs w:val="16"/>
                          <w:lang w:val="en-US"/>
                        </w:rPr>
                        <w:t>FAX</w:t>
                      </w:r>
                    </w:p>
                  </w:txbxContent>
                </v:textbox>
              </v:rect>
              <v:rect id="Rectangle 3932" o:spid="_x0000_s1058" style="position:absolute;left:300;top:9100;width:59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" filled="f" stroked="f">
                <v:textbox style="mso-fit-shape-to-text:t" inset="0,0,0,0">
                  <w:txbxContent>
                    <w:p w14:paraId="6A26D07C" w14:textId="77777777" w:rsidR="00A02ECE" w:rsidRDefault="00A02ECE" w:rsidP="00282C31">
                      <w:r>
                        <w:rPr>
                          <w:rFonts w:cs="Arial"/>
                          <w:b/>
                          <w:bCs/>
                          <w:color w:val="000000"/>
                          <w:sz w:val="16"/>
                          <w:szCs w:val="16"/>
                          <w:lang w:val="en-US"/>
                        </w:rPr>
                        <w:t>E-MAIL</w:t>
                      </w:r>
                    </w:p>
                  </w:txbxContent>
                </v:textbox>
              </v:rect>
              <v:rect id="Rectangle 3933" o:spid="_x0000_s1059" style="position:absolute;left:130;top:9632;width:9356;height: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" filled="f" stroked="f">
                <v:textbox style="mso-fit-shape-to-text:t" inset="0,0,0,0">
                  <w:txbxContent>
                    <w:p w14:paraId="557D5C82" w14:textId="77777777" w:rsidR="00A02ECE" w:rsidRPr="00151582" w:rsidRDefault="00A02ECE" w:rsidP="00282C31">
                      <w:pPr>
                        <w:rPr>
                          <w:lang w:val="es-ES"/>
                        </w:rPr>
                      </w:pPr>
                      <w:r w:rsidRPr="00151582">
                        <w:rPr>
                          <w:rFonts w:cs="Arial"/>
                          <w:b/>
                          <w:bCs/>
                          <w:i/>
                          <w:iCs/>
                          <w:color w:val="000000"/>
                          <w:lang w:val="es-ES"/>
                        </w:rPr>
                        <w:t>ESTE FOMULARIO DEBE CUMPLIMEN</w:t>
                      </w:r>
                      <w:r>
                        <w:rPr>
                          <w:rFonts w:cs="Arial"/>
                          <w:b/>
                          <w:bCs/>
                          <w:i/>
                          <w:iCs/>
                          <w:color w:val="000000"/>
                          <w:lang w:val="es-ES"/>
                        </w:rPr>
                        <w:t xml:space="preserve">TARSE Y </w:t>
                      </w:r>
                      <w:r w:rsidRPr="00151582">
                        <w:rPr>
                          <w:rFonts w:cs="Arial"/>
                          <w:b/>
                          <w:bCs/>
                          <w:i/>
                          <w:iCs/>
                          <w:color w:val="000000"/>
                          <w:lang w:val="es-ES"/>
                        </w:rPr>
                        <w:t xml:space="preserve"> PRESENTAR</w:t>
                      </w:r>
                      <w:r>
                        <w:rPr>
                          <w:rFonts w:cs="Arial"/>
                          <w:b/>
                          <w:bCs/>
                          <w:i/>
                          <w:iCs/>
                          <w:color w:val="000000"/>
                          <w:lang w:val="es-ES"/>
                        </w:rPr>
                        <w:t>SE JUNTO CON UNA  FOTOCOPIA LEGIBLE DEL DOCUMENTO DE IDENTIDAD O PASAPORTE EN VIGOR.</w:t>
                      </w:r>
                    </w:p>
                  </w:txbxContent>
                </v:textbox>
              </v:rect>
              <v:rect id="Rectangle 3935" o:spid="_x0000_s1060" style="position:absolute;left:36;top:10762;width:12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" filled="f" stroked="f">
                <v:textbox style="mso-fit-shape-to-text:t" inset="0,0,0,0">
                  <w:txbxContent>
                    <w:p w14:paraId="1394718A" w14:textId="77777777" w:rsidR="00A02ECE" w:rsidRDefault="00A02ECE" w:rsidP="00282C31">
                      <w:r>
                        <w:rPr>
                          <w:rFonts w:cs="Arial"/>
                          <w:b/>
                          <w:bCs/>
                          <w:color w:val="000000"/>
                          <w:sz w:val="16"/>
                          <w:szCs w:val="16"/>
                          <w:lang w:val="en-US"/>
                        </w:rPr>
                        <w:t>FECHA Y FIRMA</w:t>
                      </w:r>
                    </w:p>
                  </w:txbxContent>
                </v:textbox>
              </v:rect>
              <v:rect id="Rectangle 3936" o:spid="_x0000_s1061" style="position:absolute;left:-6;top:46;width:23;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" fillcolor="black" stroked="f"/>
              <v:rect id="Rectangle 3937" o:spid="_x0000_s1062" style="position:absolute;left:9463;top:69;width:23;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" fillcolor="black" stroked="f"/>
              <v:line id="Line 3938" o:spid="_x0000_s1063" style="position:absolute;visibility:visible;mso-wrap-style:square" from="1345,1803" to="1346,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" strokeweight="0"/>
              <v:rect id="Rectangle 3939" o:spid="_x0000_s1064" style="position:absolute;left:1345;top:1803;width: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" fillcolor="black" stroked="f"/>
              <v:line id="Line 3940" o:spid="_x0000_s1065" style="position:absolute;visibility:visible;mso-wrap-style:square" from="1573,1815" to="1574,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" strokeweight="0"/>
              <v:rect id="Rectangle 3941" o:spid="_x0000_s1066" style="position:absolute;left:1573;top:1815;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" fillcolor="black" stroked="f"/>
              <v:line id="Line 3942" o:spid="_x0000_s1067" style="position:absolute;visibility:visible;mso-wrap-style:square" from="1801,1815" to="1802,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" strokeweight="0"/>
              <v:rect id="Rectangle 3943" o:spid="_x0000_s1068" style="position:absolute;left:1801;top:1815;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" fillcolor="black" stroked="f"/>
              <v:line id="Line 3944" o:spid="_x0000_s1069" style="position:absolute;visibility:visible;mso-wrap-style:square" from="2028,1815" to="2029,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" strokeweight="0"/>
              <v:rect id="Rectangle 3945" o:spid="_x0000_s1070" style="position:absolute;left:2028;top:1815;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" fillcolor="black" stroked="f"/>
              <v:line id="Line 3946" o:spid="_x0000_s1071" style="position:absolute;visibility:visible;mso-wrap-style:square" from="2256,1815" to="2257,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" strokeweight="0"/>
              <v:rect id="Rectangle 3947" o:spid="_x0000_s1072" style="position:absolute;left:2256;top:1815;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" fillcolor="black" stroked="f"/>
              <v:line id="Line 3948" o:spid="_x0000_s1073" style="position:absolute;visibility:visible;mso-wrap-style:square" from="2484,1815" to="2485,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" strokeweight="0"/>
              <v:rect id="Rectangle 3949" o:spid="_x0000_s1074" style="position:absolute;left:2484;top:1815;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" fillcolor="black" stroked="f"/>
              <v:line id="Line 3950" o:spid="_x0000_s1075" style="position:absolute;visibility:visible;mso-wrap-style:square" from="2712,1815" to="2713,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" strokeweight="0"/>
              <v:rect id="Rectangle 3951" o:spid="_x0000_s1076" style="position:absolute;left:2712;top:1815;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" fillcolor="black" stroked="f"/>
              <v:line id="Line 3952" o:spid="_x0000_s1077" style="position:absolute;visibility:visible;mso-wrap-style:square" from="2939,1815" to="2940,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" strokeweight="0"/>
              <v:rect id="Rectangle 3953" o:spid="_x0000_s1078" style="position:absolute;left:2939;top:1815;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" fillcolor="black" stroked="f"/>
              <v:line id="Line 3954" o:spid="_x0000_s1079" style="position:absolute;visibility:visible;mso-wrap-style:square" from="1345,2221" to="1346,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" strokeweight="0"/>
              <v:rect id="Rectangle 3955" o:spid="_x0000_s1080" style="position:absolute;left:1345;top:2221;width: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" fillcolor="black" stroked="f"/>
              <v:line id="Line 3956" o:spid="_x0000_s1081" style="position:absolute;visibility:visible;mso-wrap-style:square" from="1573,2232" to="157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" strokeweight="0"/>
              <v:rect id="Rectangle 3957" o:spid="_x0000_s1082" style="position:absolute;left:1573;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" fillcolor="black" stroked="f"/>
              <v:line id="Line 3958" o:spid="_x0000_s1083" style="position:absolute;visibility:visible;mso-wrap-style:square" from="1801,2232" to="180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" strokeweight="0"/>
              <v:rect id="Rectangle 3959" o:spid="_x0000_s1084" style="position:absolute;left:1801;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" fillcolor="black" stroked="f"/>
              <v:line id="Line 3960" o:spid="_x0000_s1085" style="position:absolute;visibility:visible;mso-wrap-style:square" from="2028,2232" to="2029,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" strokeweight="0"/>
              <v:rect id="Rectangle 3961" o:spid="_x0000_s1086" style="position:absolute;left:2028;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" fillcolor="black" stroked="f"/>
              <v:line id="Line 3962" o:spid="_x0000_s1087" style="position:absolute;visibility:visible;mso-wrap-style:square" from="2256,2232" to="2257,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" strokeweight="0"/>
              <v:rect id="Rectangle 3963" o:spid="_x0000_s1088" style="position:absolute;left:2256;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" fillcolor="black" stroked="f"/>
              <v:line id="Line 3964" o:spid="_x0000_s1089" style="position:absolute;visibility:visible;mso-wrap-style:square" from="2484,2232" to="2485,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" strokeweight="0"/>
              <v:rect id="Rectangle 3965" o:spid="_x0000_s1090" style="position:absolute;left:2484;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" fillcolor="black" stroked="f"/>
              <v:line id="Line 3966" o:spid="_x0000_s1091" style="position:absolute;visibility:visible;mso-wrap-style:square" from="2712,2232" to="2713,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" strokeweight="0"/>
              <v:rect id="Rectangle 3967" o:spid="_x0000_s1092" style="position:absolute;left:2712;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" fillcolor="black" stroked="f"/>
              <v:line id="Line 3968" o:spid="_x0000_s1093" style="position:absolute;visibility:visible;mso-wrap-style:square" from="2939,2232" to="2940,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" strokeweight="0"/>
              <v:rect id="Rectangle 3969" o:spid="_x0000_s1094" style="position:absolute;left:2939;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" fillcolor="black" stroked="f"/>
              <v:line id="Line 3970" o:spid="_x0000_s1095" style="position:absolute;visibility:visible;mso-wrap-style:square" from="3167,2232" to="3168,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" strokeweight="0"/>
              <v:rect id="Rectangle 3971" o:spid="_x0000_s1096" style="position:absolute;left:3167;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" fillcolor="black" stroked="f"/>
              <v:line id="Line 3972" o:spid="_x0000_s1097" style="position:absolute;visibility:visible;mso-wrap-style:square" from="3395,2232" to="3396,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" strokeweight="0"/>
              <v:rect id="Rectangle 3973" o:spid="_x0000_s1098" style="position:absolute;left:3395;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" fillcolor="black" stroked="f"/>
              <v:line id="Line 3974" o:spid="_x0000_s1099" style="position:absolute;visibility:visible;mso-wrap-style:square" from="3623,2232" to="362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" strokeweight="0"/>
              <v:rect id="Rectangle 3975" o:spid="_x0000_s1100" style="position:absolute;left:3623;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" fillcolor="black" stroked="f"/>
              <v:line id="Line 3976" o:spid="_x0000_s1101" style="position:absolute;visibility:visible;mso-wrap-style:square" from="3851,2232" to="385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" strokeweight="0"/>
              <v:rect id="Rectangle 3977" o:spid="_x0000_s1102" style="position:absolute;left:3851;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" fillcolor="black" stroked="f"/>
              <v:line id="Line 3978" o:spid="_x0000_s1103" style="position:absolute;visibility:visible;mso-wrap-style:square" from="4078,2232" to="4079,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" strokeweight="0"/>
              <v:rect id="Rectangle 3979" o:spid="_x0000_s1104" style="position:absolute;left:4078;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" fillcolor="black" stroked="f"/>
              <v:line id="Line 3980" o:spid="_x0000_s1105" style="position:absolute;visibility:visible;mso-wrap-style:square" from="4306,2232" to="4307,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" strokeweight="0"/>
              <v:rect id="Rectangle 3981" o:spid="_x0000_s1106" style="position:absolute;left:4306;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" fillcolor="black" stroked="f"/>
              <v:line id="Line 3982" o:spid="_x0000_s1107" style="position:absolute;visibility:visible;mso-wrap-style:square" from="4534,2232" to="4535,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" strokeweight="0"/>
              <v:rect id="Rectangle 3983" o:spid="_x0000_s1108" style="position:absolute;left:4534;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" fillcolor="black" stroked="f"/>
              <v:line id="Line 3984" o:spid="_x0000_s1109" style="position:absolute;visibility:visible;mso-wrap-style:square" from="4762,2232" to="4763,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" strokeweight="0"/>
              <v:rect id="Rectangle 3985" o:spid="_x0000_s1110" style="position:absolute;left:4762;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" fillcolor="black" stroked="f"/>
              <v:line id="Line 3986" o:spid="_x0000_s1111" style="position:absolute;visibility:visible;mso-wrap-style:square" from="4989,2232" to="4990,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" strokeweight="0"/>
              <v:rect id="Rectangle 3987" o:spid="_x0000_s1112" style="position:absolute;left:4989;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" fillcolor="black" stroked="f"/>
              <v:line id="Line 3988" o:spid="_x0000_s1113" style="position:absolute;visibility:visible;mso-wrap-style:square" from="5217,2232" to="5218,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" strokeweight="0"/>
              <v:rect id="Rectangle 3989" o:spid="_x0000_s1114" style="position:absolute;left:5217;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" fillcolor="black" stroked="f"/>
              <v:line id="Line 3990" o:spid="_x0000_s1115" style="position:absolute;visibility:visible;mso-wrap-style:square" from="5445,2232" to="5446,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" strokeweight="0"/>
              <v:rect id="Rectangle 3991" o:spid="_x0000_s1116" style="position:absolute;left:5445;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" fillcolor="black" stroked="f"/>
              <v:line id="Line 3992" o:spid="_x0000_s1117" style="position:absolute;visibility:visible;mso-wrap-style:square" from="5673,2232" to="567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" strokeweight="0"/>
              <v:rect id="Rectangle 3993" o:spid="_x0000_s1118" style="position:absolute;left:5673;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" fillcolor="black" stroked="f"/>
              <v:line id="Line 3994" o:spid="_x0000_s1119" style="position:absolute;visibility:visible;mso-wrap-style:square" from="5901,2232" to="590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" strokeweight="0"/>
              <v:rect id="Rectangle 3995" o:spid="_x0000_s1120" style="position:absolute;left:5901;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" fillcolor="black" stroked="f"/>
              <v:line id="Line 3996" o:spid="_x0000_s1121" style="position:absolute;visibility:visible;mso-wrap-style:square" from="6128,2232" to="6129,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" strokeweight="0"/>
              <v:rect id="Rectangle 3997" o:spid="_x0000_s1122" style="position:absolute;left:6128;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" fillcolor="black" stroked="f"/>
              <v:line id="Line 3998" o:spid="_x0000_s1123" style="position:absolute;visibility:visible;mso-wrap-style:square" from="6356,2232" to="6357,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" strokeweight="0"/>
              <v:rect id="Rectangle 3999" o:spid="_x0000_s1124" style="position:absolute;left:6356;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" fillcolor="black" stroked="f"/>
              <v:line id="Line 4000" o:spid="_x0000_s1125" style="position:absolute;visibility:visible;mso-wrap-style:square" from="6584,2232" to="6585,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" strokeweight="0"/>
              <v:rect id="Rectangle 4001" o:spid="_x0000_s1126" style="position:absolute;left:6584;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" fillcolor="black" stroked="f"/>
              <v:line id="Line 4002" o:spid="_x0000_s1127" style="position:absolute;visibility:visible;mso-wrap-style:square" from="6812,2232" to="6813,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" strokeweight="0"/>
              <v:rect id="Rectangle 4003" o:spid="_x0000_s1128" style="position:absolute;left:6812;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" fillcolor="black" stroked="f"/>
              <v:line id="Line 4004" o:spid="_x0000_s1129" style="position:absolute;visibility:visible;mso-wrap-style:square" from="7039,2232" to="7040,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" strokeweight="0"/>
              <v:rect id="Rectangle 4005" o:spid="_x0000_s1130" style="position:absolute;left:7039;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" fillcolor="black" stroked="f"/>
              <v:line id="Line 4006" o:spid="_x0000_s1131" style="position:absolute;visibility:visible;mso-wrap-style:square" from="7267,2232" to="7268,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" strokeweight="0"/>
              <v:rect id="Rectangle 4007" o:spid="_x0000_s1132" style="position:absolute;left:7267;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" fillcolor="black" stroked="f"/>
              <v:line id="Line 4008" o:spid="_x0000_s1133" style="position:absolute;visibility:visible;mso-wrap-style:square" from="7495,2232" to="7496,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" strokeweight="0"/>
              <v:rect id="Rectangle 4009" o:spid="_x0000_s1134" style="position:absolute;left:7495;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" fillcolor="black" stroked="f"/>
              <v:line id="Line 4010" o:spid="_x0000_s1135" style="position:absolute;visibility:visible;mso-wrap-style:square" from="7723,2232" to="772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" strokeweight="0"/>
              <v:rect id="Rectangle 4011" o:spid="_x0000_s1136" style="position:absolute;left:7723;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" fillcolor="black" stroked="f"/>
              <v:line id="Line 4012" o:spid="_x0000_s1137" style="position:absolute;visibility:visible;mso-wrap-style:square" from="7951,2232" to="795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" strokeweight="0"/>
              <v:rect id="Rectangle 4013" o:spid="_x0000_s1138" style="position:absolute;left:7951;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" fillcolor="black" stroked="f"/>
              <v:line id="Line 4014" o:spid="_x0000_s1139" style="position:absolute;visibility:visible;mso-wrap-style:square" from="8178,2232" to="8179,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" strokeweight="0"/>
              <v:rect id="Rectangle 4015" o:spid="_x0000_s1140" style="position:absolute;left:8178;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" fillcolor="black" stroked="f"/>
              <v:line id="Line 4016" o:spid="_x0000_s1141" style="position:absolute;visibility:visible;mso-wrap-style:square" from="8406,2232" to="8407,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" strokeweight="0"/>
              <v:rect id="Rectangle 4017" o:spid="_x0000_s1142" style="position:absolute;left:8406;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" fillcolor="black" stroked="f"/>
              <v:line id="Line 4018" o:spid="_x0000_s1143" style="position:absolute;visibility:visible;mso-wrap-style:square" from="8634,2232" to="8635,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" strokeweight="0"/>
              <v:rect id="Rectangle 4019" o:spid="_x0000_s1144" style="position:absolute;left:8634;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" fillcolor="black" stroked="f"/>
              <v:line id="Line 4020" o:spid="_x0000_s1145" style="position:absolute;visibility:visible;mso-wrap-style:square" from="8862,2232" to="8863,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" strokeweight="0"/>
              <v:rect id="Rectangle 4021" o:spid="_x0000_s1146" style="position:absolute;left:8862;top:2232;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" fillcolor="black" stroked="f"/>
              <v:line id="Line 4022" o:spid="_x0000_s1147" style="position:absolute;visibility:visible;mso-wrap-style:square" from="9089,2232" to="9090,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" strokeweight="0"/>
              <v:rect id="Rectangle 4023" o:spid="_x0000_s1148" style="position:absolute;left:9089;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" fillcolor="black" stroked="f"/>
              <v:line id="Line 4024" o:spid="_x0000_s1149" style="position:absolute;visibility:visible;mso-wrap-style:square" from="9317,2232" to="9318,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" strokeweight="0"/>
              <v:rect id="Rectangle 4025" o:spid="_x0000_s1150" style="position:absolute;left:9317;top:2232;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jN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" fillcolor="black" stroked="f"/>
              <v:line id="Line 4026" o:spid="_x0000_s1151" style="position:absolute;visibility:visible;mso-wrap-style:square" from="1345,2665" to="1346,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" strokeweight="0"/>
              <v:rect id="Rectangle 4027" o:spid="_x0000_s1152" style="position:absolute;left:1345;top:2665;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" fillcolor="black" stroked="f"/>
              <v:line id="Line 4028" o:spid="_x0000_s1153" style="position:absolute;visibility:visible;mso-wrap-style:square" from="1573,2676" to="1574,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" strokeweight="0"/>
              <v:rect id="Rectangle 4029" o:spid="_x0000_s1154" style="position:absolute;left:1573;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" fillcolor="black" stroked="f"/>
              <v:line id="Line 4030" o:spid="_x0000_s1155" style="position:absolute;visibility:visible;mso-wrap-style:square" from="1801,2676" to="1802,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" strokeweight="0"/>
              <v:rect id="Rectangle 4031" o:spid="_x0000_s1156" style="position:absolute;left:1801;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" fillcolor="black" stroked="f"/>
              <v:line id="Line 4032" o:spid="_x0000_s1157" style="position:absolute;visibility:visible;mso-wrap-style:square" from="2028,2676" to="2029,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" strokeweight="0"/>
              <v:rect id="Rectangle 4033" o:spid="_x0000_s1158" style="position:absolute;left:2028;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" fillcolor="black" stroked="f"/>
              <v:line id="Line 4034" o:spid="_x0000_s1159" style="position:absolute;visibility:visible;mso-wrap-style:square" from="2256,2676" to="2257,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" strokeweight="0"/>
              <v:rect id="Rectangle 4035" o:spid="_x0000_s1160" style="position:absolute;left:2256;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" fillcolor="black" stroked="f"/>
              <v:line id="Line 4036" o:spid="_x0000_s1161" style="position:absolute;visibility:visible;mso-wrap-style:square" from="2484,2676" to="2485,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" strokeweight="0"/>
              <v:rect id="Rectangle 4037" o:spid="_x0000_s1162" style="position:absolute;left:2484;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" fillcolor="black" stroked="f"/>
              <v:line id="Line 4038" o:spid="_x0000_s1163" style="position:absolute;visibility:visible;mso-wrap-style:square" from="2712,2676" to="2713,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" strokeweight="0"/>
              <v:rect id="Rectangle 4039" o:spid="_x0000_s1164" style="position:absolute;left:2712;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" fillcolor="black" stroked="f"/>
              <v:line id="Line 4040" o:spid="_x0000_s1165" style="position:absolute;visibility:visible;mso-wrap-style:square" from="2939,2676" to="2940,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" strokeweight="0"/>
              <v:rect id="Rectangle 4041" o:spid="_x0000_s1166" style="position:absolute;left:2939;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" fillcolor="black" stroked="f"/>
              <v:line id="Line 4042" o:spid="_x0000_s1167" style="position:absolute;visibility:visible;mso-wrap-style:square" from="3167,2676" to="3168,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" strokeweight="0"/>
              <v:rect id="Rectangle 4043" o:spid="_x0000_s1168" style="position:absolute;left:3167;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" fillcolor="black" stroked="f"/>
              <v:line id="Line 4044" o:spid="_x0000_s1169" style="position:absolute;visibility:visible;mso-wrap-style:square" from="3395,2676" to="3396,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" strokeweight="0"/>
              <v:rect id="Rectangle 4045" o:spid="_x0000_s1170" style="position:absolute;left:3395;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" fillcolor="black" stroked="f"/>
              <v:line id="Line 4046" o:spid="_x0000_s1171" style="position:absolute;visibility:visible;mso-wrap-style:square" from="3623,2676" to="3624,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" strokeweight="0"/>
              <v:rect id="Rectangle 4047" o:spid="_x0000_s1172" style="position:absolute;left:3623;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" fillcolor="black" stroked="f"/>
              <v:line id="Line 4048" o:spid="_x0000_s1173" style="position:absolute;visibility:visible;mso-wrap-style:square" from="3851,2676" to="3852,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" strokeweight="0"/>
              <v:rect id="Rectangle 4049" o:spid="_x0000_s1174" style="position:absolute;left:3851;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" fillcolor="black" stroked="f"/>
              <v:line id="Line 4050" o:spid="_x0000_s1175" style="position:absolute;visibility:visible;mso-wrap-style:square" from="4078,2676" to="4079,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" strokeweight="0"/>
              <v:rect id="Rectangle 4051" o:spid="_x0000_s1176" style="position:absolute;left:4078;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" fillcolor="black" stroked="f"/>
              <v:line id="Line 4052" o:spid="_x0000_s1177" style="position:absolute;visibility:visible;mso-wrap-style:square" from="4306,2676" to="4307,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" strokeweight="0"/>
              <v:rect id="Rectangle 4053" o:spid="_x0000_s1178" style="position:absolute;left:4306;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" fillcolor="black" stroked="f"/>
              <v:line id="Line 4054" o:spid="_x0000_s1179" style="position:absolute;visibility:visible;mso-wrap-style:square" from="4534,2676" to="4535,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" strokeweight="0"/>
              <v:rect id="Rectangle 4055" o:spid="_x0000_s1180" style="position:absolute;left:4534;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" fillcolor="black" stroked="f"/>
              <v:line id="Line 4056" o:spid="_x0000_s1181" style="position:absolute;visibility:visible;mso-wrap-style:square" from="4762,2676" to="4763,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" strokeweight="0"/>
              <v:rect id="Rectangle 4057" o:spid="_x0000_s1182" style="position:absolute;left:4762;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" fillcolor="black" stroked="f"/>
              <v:line id="Line 4058" o:spid="_x0000_s1183" style="position:absolute;visibility:visible;mso-wrap-style:square" from="4989,2676" to="4990,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" strokeweight="0"/>
              <v:rect id="Rectangle 4059" o:spid="_x0000_s1184" style="position:absolute;left:4989;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" fillcolor="black" stroked="f"/>
              <v:line id="Line 4060" o:spid="_x0000_s1185" style="position:absolute;visibility:visible;mso-wrap-style:square" from="5217,2676" to="5218,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" strokeweight="0"/>
              <v:rect id="Rectangle 4061" o:spid="_x0000_s1186" style="position:absolute;left:5217;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" fillcolor="black" stroked="f"/>
              <v:line id="Line 4062" o:spid="_x0000_s1187" style="position:absolute;visibility:visible;mso-wrap-style:square" from="5445,2676" to="5446,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" strokeweight="0"/>
              <v:rect id="Rectangle 4063" o:spid="_x0000_s1188" style="position:absolute;left:5445;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" fillcolor="black" stroked="f"/>
              <v:line id="Line 4064" o:spid="_x0000_s1189" style="position:absolute;visibility:visible;mso-wrap-style:square" from="5673,2676" to="5674,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" strokeweight="0"/>
              <v:rect id="Rectangle 4065" o:spid="_x0000_s1190" style="position:absolute;left:5673;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" fillcolor="black" stroked="f"/>
              <v:line id="Line 4066" o:spid="_x0000_s1191" style="position:absolute;visibility:visible;mso-wrap-style:square" from="5901,2676" to="5902,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" strokeweight="0"/>
              <v:rect id="Rectangle 4067" o:spid="_x0000_s1192" style="position:absolute;left:5901;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" fillcolor="black" stroked="f"/>
              <v:line id="Line 4068" o:spid="_x0000_s1193" style="position:absolute;visibility:visible;mso-wrap-style:square" from="6128,2676" to="6129,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" strokeweight="0"/>
              <v:rect id="Rectangle 4069" o:spid="_x0000_s1194" style="position:absolute;left:6128;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" fillcolor="black" stroked="f"/>
              <v:line id="Line 4070" o:spid="_x0000_s1195" style="position:absolute;visibility:visible;mso-wrap-style:square" from="6356,2676" to="6357,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" strokeweight="0"/>
              <v:rect id="Rectangle 4071" o:spid="_x0000_s1196" style="position:absolute;left:6356;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" fillcolor="black" stroked="f"/>
              <v:line id="Line 4072" o:spid="_x0000_s1197" style="position:absolute;visibility:visible;mso-wrap-style:square" from="6584,2676" to="6585,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" strokeweight="0"/>
              <v:rect id="Rectangle 4073" o:spid="_x0000_s1198" style="position:absolute;left:6584;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" fillcolor="black" stroked="f"/>
              <v:line id="Line 4074" o:spid="_x0000_s1199" style="position:absolute;visibility:visible;mso-wrap-style:square" from="6812,2676" to="6813,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" strokeweight="0"/>
              <v:rect id="Rectangle 4075" o:spid="_x0000_s1200" style="position:absolute;left:6812;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" fillcolor="black" stroked="f"/>
              <v:line id="Line 4076" o:spid="_x0000_s1201" style="position:absolute;visibility:visible;mso-wrap-style:square" from="7039,2676" to="7040,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" strokeweight="0"/>
              <v:rect id="Rectangle 4077" o:spid="_x0000_s1202" style="position:absolute;left:7039;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" fillcolor="black" stroked="f"/>
              <v:line id="Line 4078" o:spid="_x0000_s1203" style="position:absolute;visibility:visible;mso-wrap-style:square" from="7267,2676" to="7268,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" strokeweight="0"/>
              <v:rect id="Rectangle 4079" o:spid="_x0000_s1204" style="position:absolute;left:7267;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" fillcolor="black" stroked="f"/>
              <v:line id="Line 4080" o:spid="_x0000_s1205" style="position:absolute;visibility:visible;mso-wrap-style:square" from="7495,2676" to="7496,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" strokeweight="0"/>
              <v:rect id="Rectangle 4081" o:spid="_x0000_s1206" style="position:absolute;left:7495;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" fillcolor="black" stroked="f"/>
              <v:line id="Line 4082" o:spid="_x0000_s1207" style="position:absolute;visibility:visible;mso-wrap-style:square" from="7723,2676" to="7724,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" strokeweight="0"/>
              <v:rect id="Rectangle 4083" o:spid="_x0000_s1208" style="position:absolute;left:7723;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" fillcolor="black" stroked="f"/>
              <v:line id="Line 4084" o:spid="_x0000_s1209" style="position:absolute;visibility:visible;mso-wrap-style:square" from="7951,2676" to="7952,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" strokeweight="0"/>
              <v:rect id="Rectangle 4085" o:spid="_x0000_s1210" style="position:absolute;left:7951;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" fillcolor="black" stroked="f"/>
              <v:line id="Line 4086" o:spid="_x0000_s1211" style="position:absolute;visibility:visible;mso-wrap-style:square" from="8178,2676" to="8179,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" strokeweight="0"/>
              <v:rect id="Rectangle 4087" o:spid="_x0000_s1212" style="position:absolute;left:8178;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" fillcolor="black" stroked="f"/>
              <v:line id="Line 4088" o:spid="_x0000_s1213" style="position:absolute;visibility:visible;mso-wrap-style:square" from="8406,2676" to="8407,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" strokeweight="0"/>
              <v:rect id="Rectangle 4089" o:spid="_x0000_s1214" style="position:absolute;left:8406;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" fillcolor="black" stroked="f"/>
              <v:line id="Line 4090" o:spid="_x0000_s1215" style="position:absolute;visibility:visible;mso-wrap-style:square" from="8634,2676" to="8635,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" strokeweight="0"/>
              <v:rect id="Rectangle 4091" o:spid="_x0000_s1216" style="position:absolute;left:8634;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" fillcolor="black" stroked="f"/>
              <v:line id="Line 4092" o:spid="_x0000_s1217" style="position:absolute;visibility:visible;mso-wrap-style:square" from="8862,2676" to="8863,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" strokeweight="0"/>
              <v:rect id="Rectangle 4093" o:spid="_x0000_s1218" style="position:absolute;left:8862;top:267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" fillcolor="black" stroked="f"/>
              <v:line id="Line 4094" o:spid="_x0000_s1219" style="position:absolute;visibility:visible;mso-wrap-style:square" from="9089,2676" to="9090,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" strokeweight="0"/>
              <v:rect id="Rectangle 4095" o:spid="_x0000_s1220" style="position:absolute;left:9089;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" fillcolor="black" stroked="f"/>
              <v:line id="Line 4096" o:spid="_x0000_s1221" style="position:absolute;visibility:visible;mso-wrap-style:square" from="9317,2676" to="9318,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" strokeweight="0"/>
              <v:rect id="Rectangle 4097" o:spid="_x0000_s1222" style="position:absolute;left:9317;top:267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" fillcolor="black" stroked="f"/>
            </v:group>
            <v:group id="Group 4098" o:spid="_x0000_s1223" style="position:absolute;left:8578;top:19735;width:50699;height:7309" coordorigin="1345,3108" coordsize="7984,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">
              <v:line id="Line 4099" o:spid="_x0000_s1224" style="position:absolute;visibility:visible;mso-wrap-style:square" from="1345,3108" to="1346,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" strokeweight="0"/>
              <v:rect id="Rectangle 4100" o:spid="_x0000_s1225" style="position:absolute;left:1345;top:3108;width: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" fillcolor="black" stroked="f"/>
              <v:line id="Line 4101" o:spid="_x0000_s1226" style="position:absolute;visibility:visible;mso-wrap-style:square" from="1573,3120" to="1574,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" strokeweight="0"/>
              <v:rect id="Rectangle 4102" o:spid="_x0000_s1227" style="position:absolute;left:1573;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" fillcolor="black" stroked="f"/>
              <v:line id="Line 4103" o:spid="_x0000_s1228" style="position:absolute;visibility:visible;mso-wrap-style:square" from="1801,3120" to="1802,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" strokeweight="0"/>
              <v:rect id="Rectangle 4104" o:spid="_x0000_s1229" style="position:absolute;left:1801;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" fillcolor="black" stroked="f"/>
              <v:line id="Line 4105" o:spid="_x0000_s1230" style="position:absolute;visibility:visible;mso-wrap-style:square" from="2028,3120" to="2029,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" strokeweight="0"/>
              <v:rect id="Rectangle 4106" o:spid="_x0000_s1231" style="position:absolute;left:2028;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" fillcolor="black" stroked="f"/>
              <v:line id="Line 4107" o:spid="_x0000_s1232" style="position:absolute;visibility:visible;mso-wrap-style:square" from="2256,3120" to="2257,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" strokeweight="0"/>
              <v:rect id="Rectangle 4108" o:spid="_x0000_s1233" style="position:absolute;left:2256;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" fillcolor="black" stroked="f"/>
              <v:line id="Line 4109" o:spid="_x0000_s1234" style="position:absolute;visibility:visible;mso-wrap-style:square" from="2484,3120" to="2485,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" strokeweight="0"/>
              <v:rect id="Rectangle 4110" o:spid="_x0000_s1235" style="position:absolute;left:2484;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" fillcolor="black" stroked="f"/>
              <v:line id="Line 4111" o:spid="_x0000_s1236" style="position:absolute;visibility:visible;mso-wrap-style:square" from="2712,3120" to="2713,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" strokeweight="0"/>
              <v:rect id="Rectangle 4112" o:spid="_x0000_s1237" style="position:absolute;left:2712;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" fillcolor="black" stroked="f"/>
              <v:line id="Line 4113" o:spid="_x0000_s1238" style="position:absolute;visibility:visible;mso-wrap-style:square" from="2939,3120" to="2940,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" strokeweight="0"/>
              <v:rect id="Rectangle 4114" o:spid="_x0000_s1239" style="position:absolute;left:2939;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" fillcolor="black" stroked="f"/>
              <v:line id="Line 4115" o:spid="_x0000_s1240" style="position:absolute;visibility:visible;mso-wrap-style:square" from="3167,3120" to="3168,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" strokeweight="0"/>
              <v:rect id="Rectangle 4116" o:spid="_x0000_s1241" style="position:absolute;left:3167;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" fillcolor="black" stroked="f"/>
              <v:line id="Line 4117" o:spid="_x0000_s1242" style="position:absolute;visibility:visible;mso-wrap-style:square" from="3395,3120" to="3396,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" strokeweight="0"/>
              <v:rect id="Rectangle 4118" o:spid="_x0000_s1243" style="position:absolute;left:3395;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" fillcolor="black" stroked="f"/>
              <v:line id="Line 4119" o:spid="_x0000_s1244" style="position:absolute;visibility:visible;mso-wrap-style:square" from="3623,3120" to="3624,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" strokeweight="0"/>
              <v:rect id="Rectangle 4120" o:spid="_x0000_s1245" style="position:absolute;left:3623;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" fillcolor="black" stroked="f"/>
              <v:line id="Line 4121" o:spid="_x0000_s1246" style="position:absolute;visibility:visible;mso-wrap-style:square" from="3851,3120" to="3852,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" strokeweight="0"/>
              <v:rect id="Rectangle 4122" o:spid="_x0000_s1247" style="position:absolute;left:3851;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" fillcolor="black" stroked="f"/>
              <v:line id="Line 4123" o:spid="_x0000_s1248" style="position:absolute;visibility:visible;mso-wrap-style:square" from="4078,3120" to="4079,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" strokeweight="0"/>
              <v:rect id="Rectangle 4124" o:spid="_x0000_s1249" style="position:absolute;left:4078;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" fillcolor="black" stroked="f"/>
              <v:line id="Line 4125" o:spid="_x0000_s1250" style="position:absolute;visibility:visible;mso-wrap-style:square" from="4306,3120" to="4307,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" strokeweight="0"/>
              <v:rect id="Rectangle 4126" o:spid="_x0000_s1251" style="position:absolute;left:4306;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" fillcolor="black" stroked="f"/>
              <v:line id="Line 4127" o:spid="_x0000_s1252" style="position:absolute;visibility:visible;mso-wrap-style:square" from="4534,3120" to="4535,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" strokeweight="0"/>
              <v:rect id="Rectangle 4128" o:spid="_x0000_s1253" style="position:absolute;left:4534;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" fillcolor="black" stroked="f"/>
              <v:line id="Line 4129" o:spid="_x0000_s1254" style="position:absolute;visibility:visible;mso-wrap-style:square" from="4762,3120" to="4763,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" strokeweight="0"/>
              <v:rect id="Rectangle 4130" o:spid="_x0000_s1255" style="position:absolute;left:4762;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" fillcolor="black" stroked="f"/>
              <v:line id="Line 4131" o:spid="_x0000_s1256" style="position:absolute;visibility:visible;mso-wrap-style:square" from="4989,3120" to="4990,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" strokeweight="0"/>
              <v:rect id="Rectangle 4132" o:spid="_x0000_s1257" style="position:absolute;left:4989;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" fillcolor="black" stroked="f"/>
              <v:line id="Line 4133" o:spid="_x0000_s1258" style="position:absolute;visibility:visible;mso-wrap-style:square" from="5217,3120" to="5218,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" strokeweight="0"/>
              <v:rect id="Rectangle 4134" o:spid="_x0000_s1259" style="position:absolute;left:5217;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" fillcolor="black" stroked="f"/>
              <v:line id="Line 4135" o:spid="_x0000_s1260" style="position:absolute;visibility:visible;mso-wrap-style:square" from="5445,3120" to="5446,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" strokeweight="0"/>
              <v:rect id="Rectangle 4136" o:spid="_x0000_s1261" style="position:absolute;left:5445;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" fillcolor="black" stroked="f"/>
              <v:line id="Line 4137" o:spid="_x0000_s1262" style="position:absolute;visibility:visible;mso-wrap-style:square" from="5673,3120" to="5674,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" strokeweight="0"/>
              <v:rect id="Rectangle 4138" o:spid="_x0000_s1263" style="position:absolute;left:5673;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" fillcolor="black" stroked="f"/>
              <v:line id="Line 4139" o:spid="_x0000_s1264" style="position:absolute;visibility:visible;mso-wrap-style:square" from="5901,3120" to="5902,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" strokeweight="0"/>
              <v:rect id="Rectangle 4140" o:spid="_x0000_s1265" style="position:absolute;left:5901;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" fillcolor="black" stroked="f"/>
              <v:line id="Line 4141" o:spid="_x0000_s1266" style="position:absolute;visibility:visible;mso-wrap-style:square" from="6128,3120" to="6129,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" strokeweight="0"/>
              <v:rect id="Rectangle 4142" o:spid="_x0000_s1267" style="position:absolute;left:6128;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" fillcolor="black" stroked="f"/>
              <v:line id="Line 4143" o:spid="_x0000_s1268" style="position:absolute;visibility:visible;mso-wrap-style:square" from="6356,3120" to="6357,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" strokeweight="0"/>
              <v:rect id="Rectangle 4144" o:spid="_x0000_s1269" style="position:absolute;left:6356;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" fillcolor="black" stroked="f"/>
              <v:line id="Line 4145" o:spid="_x0000_s1270" style="position:absolute;visibility:visible;mso-wrap-style:square" from="6584,3120" to="6585,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" strokeweight="0"/>
              <v:rect id="Rectangle 4146" o:spid="_x0000_s1271" style="position:absolute;left:6584;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" fillcolor="black" stroked="f"/>
              <v:line id="Line 4147" o:spid="_x0000_s1272" style="position:absolute;visibility:visible;mso-wrap-style:square" from="6812,3120" to="6813,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" strokeweight="0"/>
              <v:rect id="Rectangle 4148" o:spid="_x0000_s1273" style="position:absolute;left:6812;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" fillcolor="black" stroked="f"/>
              <v:line id="Line 4149" o:spid="_x0000_s1274" style="position:absolute;visibility:visible;mso-wrap-style:square" from="7039,3120" to="7040,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" strokeweight="0"/>
              <v:rect id="Rectangle 4150" o:spid="_x0000_s1275" style="position:absolute;left:7039;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" fillcolor="black" stroked="f"/>
              <v:line id="Line 4151" o:spid="_x0000_s1276" style="position:absolute;visibility:visible;mso-wrap-style:square" from="7267,3120" to="7268,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" strokeweight="0"/>
              <v:rect id="Rectangle 4152" o:spid="_x0000_s1277" style="position:absolute;left:7267;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" fillcolor="black" stroked="f"/>
              <v:line id="Line 4153" o:spid="_x0000_s1278" style="position:absolute;visibility:visible;mso-wrap-style:square" from="7495,3120" to="7496,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" strokeweight="0"/>
              <v:rect id="Rectangle 4154" o:spid="_x0000_s1279" style="position:absolute;left:7495;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" fillcolor="black" stroked="f"/>
              <v:line id="Line 4155" o:spid="_x0000_s1280" style="position:absolute;visibility:visible;mso-wrap-style:square" from="7723,3120" to="7724,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" strokeweight="0"/>
              <v:rect id="Rectangle 4156" o:spid="_x0000_s1281" style="position:absolute;left:7723;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" fillcolor="black" stroked="f"/>
              <v:line id="Line 4157" o:spid="_x0000_s1282" style="position:absolute;visibility:visible;mso-wrap-style:square" from="7951,3120" to="7952,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" strokeweight="0"/>
              <v:rect id="Rectangle 4158" o:spid="_x0000_s1283" style="position:absolute;left:7951;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" fillcolor="black" stroked="f"/>
              <v:line id="Line 4159" o:spid="_x0000_s1284" style="position:absolute;visibility:visible;mso-wrap-style:square" from="8178,3120" to="8179,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" strokeweight="0"/>
              <v:rect id="Rectangle 4160" o:spid="_x0000_s1285" style="position:absolute;left:8178;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" fillcolor="black" stroked="f"/>
              <v:line id="Line 4161" o:spid="_x0000_s1286" style="position:absolute;visibility:visible;mso-wrap-style:square" from="8406,3120" to="8407,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" strokeweight="0"/>
              <v:rect id="Rectangle 4162" o:spid="_x0000_s1287" style="position:absolute;left:8406;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" fillcolor="black" stroked="f"/>
              <v:line id="Line 4163" o:spid="_x0000_s1288" style="position:absolute;visibility:visible;mso-wrap-style:square" from="8634,3120" to="8635,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" strokeweight="0"/>
              <v:rect id="Rectangle 4164" o:spid="_x0000_s1289" style="position:absolute;left:8634;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" fillcolor="black" stroked="f"/>
              <v:line id="Line 4165" o:spid="_x0000_s1290" style="position:absolute;visibility:visible;mso-wrap-style:square" from="8862,3120" to="8863,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" strokeweight="0"/>
              <v:rect id="Rectangle 4166" o:spid="_x0000_s1291" style="position:absolute;left:8862;top:31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" fillcolor="black" stroked="f"/>
              <v:line id="Line 4167" o:spid="_x0000_s1292" style="position:absolute;visibility:visible;mso-wrap-style:square" from="9089,3120" to="9090,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" strokeweight="0"/>
              <v:rect id="Rectangle 4168" o:spid="_x0000_s1293" style="position:absolute;left:9089;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" fillcolor="black" stroked="f"/>
              <v:line id="Line 4169" o:spid="_x0000_s1294" style="position:absolute;visibility:visible;mso-wrap-style:square" from="9317,3120" to="9318,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" strokeweight="0"/>
              <v:rect id="Rectangle 4170" o:spid="_x0000_s1295" style="position:absolute;left:9317;top:31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" fillcolor="black" stroked="f"/>
              <v:line id="Line 4171" o:spid="_x0000_s1296" style="position:absolute;visibility:visible;mso-wrap-style:square" from="1345,3552" to="1346,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" strokeweight="0"/>
              <v:rect id="Rectangle 4172" o:spid="_x0000_s1297" style="position:absolute;left:1345;top:3552;width: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" fillcolor="black" stroked="f"/>
              <v:line id="Line 4173" o:spid="_x0000_s1298" style="position:absolute;visibility:visible;mso-wrap-style:square" from="1573,3563" to="1574,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" strokeweight="0"/>
              <v:rect id="Rectangle 4174" o:spid="_x0000_s1299" style="position:absolute;left:1573;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" fillcolor="black" stroked="f"/>
              <v:line id="Line 4175" o:spid="_x0000_s1300" style="position:absolute;visibility:visible;mso-wrap-style:square" from="1801,3563" to="1802,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" strokeweight="0"/>
              <v:rect id="Rectangle 4176" o:spid="_x0000_s1301" style="position:absolute;left:1801;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" fillcolor="black" stroked="f"/>
              <v:line id="Line 4177" o:spid="_x0000_s1302" style="position:absolute;visibility:visible;mso-wrap-style:square" from="2028,3563" to="2029,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" strokeweight="0"/>
              <v:rect id="Rectangle 4178" o:spid="_x0000_s1303" style="position:absolute;left:2028;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" fillcolor="black" stroked="f"/>
              <v:line id="Line 4179" o:spid="_x0000_s1304" style="position:absolute;visibility:visible;mso-wrap-style:square" from="2256,3563" to="2257,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" strokeweight="0"/>
              <v:rect id="Rectangle 4180" o:spid="_x0000_s1305" style="position:absolute;left:2256;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" fillcolor="black" stroked="f"/>
              <v:line id="Line 4181" o:spid="_x0000_s1306" style="position:absolute;visibility:visible;mso-wrap-style:square" from="2484,3563" to="2485,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" strokeweight="0"/>
              <v:rect id="Rectangle 4182" o:spid="_x0000_s1307" style="position:absolute;left:2484;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" fillcolor="black" stroked="f"/>
              <v:line id="Line 4183" o:spid="_x0000_s1308" style="position:absolute;visibility:visible;mso-wrap-style:square" from="2712,3563" to="2713,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" strokeweight="0"/>
              <v:rect id="Rectangle 4184" o:spid="_x0000_s1309" style="position:absolute;left:2712;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" fillcolor="black" stroked="f"/>
              <v:line id="Line 4185" o:spid="_x0000_s1310" style="position:absolute;visibility:visible;mso-wrap-style:square" from="2939,3563" to="2940,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" strokeweight="0"/>
              <v:rect id="Rectangle 4186" o:spid="_x0000_s1311" style="position:absolute;left:2939;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" fillcolor="black" stroked="f"/>
              <v:line id="Line 4187" o:spid="_x0000_s1312" style="position:absolute;visibility:visible;mso-wrap-style:square" from="3167,3563" to="3168,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" strokeweight="0"/>
              <v:rect id="Rectangle 4188" o:spid="_x0000_s1313" style="position:absolute;left:3167;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" fillcolor="black" stroked="f"/>
              <v:line id="Line 4189" o:spid="_x0000_s1314" style="position:absolute;visibility:visible;mso-wrap-style:square" from="3395,3563" to="3396,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" strokeweight="0"/>
              <v:rect id="Rectangle 4190" o:spid="_x0000_s1315" style="position:absolute;left:3395;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" fillcolor="black" stroked="f"/>
              <v:line id="Line 4191" o:spid="_x0000_s1316" style="position:absolute;visibility:visible;mso-wrap-style:square" from="3623,3563" to="3624,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" strokeweight="0"/>
              <v:rect id="Rectangle 4192" o:spid="_x0000_s1317" style="position:absolute;left:3623;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" fillcolor="black" stroked="f"/>
              <v:line id="Line 4193" o:spid="_x0000_s1318" style="position:absolute;visibility:visible;mso-wrap-style:square" from="3851,3563" to="3852,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" strokeweight="0"/>
              <v:rect id="Rectangle 4194" o:spid="_x0000_s1319" style="position:absolute;left:3851;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" fillcolor="black" stroked="f"/>
              <v:line id="Line 4195" o:spid="_x0000_s1320" style="position:absolute;visibility:visible;mso-wrap-style:square" from="4078,3563" to="4079,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" strokeweight="0"/>
              <v:rect id="Rectangle 4196" o:spid="_x0000_s1321" style="position:absolute;left:4078;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" fillcolor="black" stroked="f"/>
              <v:line id="Line 4197" o:spid="_x0000_s1322" style="position:absolute;visibility:visible;mso-wrap-style:square" from="4306,3563" to="4307,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" strokeweight="0"/>
              <v:rect id="Rectangle 4198" o:spid="_x0000_s1323" style="position:absolute;left:4306;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" fillcolor="black" stroked="f"/>
              <v:line id="Line 4199" o:spid="_x0000_s1324" style="position:absolute;visibility:visible;mso-wrap-style:square" from="4534,3563" to="4535,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" strokeweight="0"/>
              <v:rect id="Rectangle 4200" o:spid="_x0000_s1325" style="position:absolute;left:4534;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" fillcolor="black" stroked="f"/>
              <v:line id="Line 4201" o:spid="_x0000_s1326" style="position:absolute;visibility:visible;mso-wrap-style:square" from="4762,3563" to="4763,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" strokeweight="0"/>
              <v:rect id="Rectangle 4202" o:spid="_x0000_s1327" style="position:absolute;left:4762;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" fillcolor="black" stroked="f"/>
              <v:line id="Line 4203" o:spid="_x0000_s1328" style="position:absolute;visibility:visible;mso-wrap-style:square" from="4989,3563" to="4990,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" strokeweight="0"/>
              <v:rect id="Rectangle 4204" o:spid="_x0000_s1329" style="position:absolute;left:4989;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" fillcolor="black" stroked="f"/>
              <v:line id="Line 4205" o:spid="_x0000_s1330" style="position:absolute;visibility:visible;mso-wrap-style:square" from="5217,3563" to="5218,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" strokeweight="0"/>
              <v:rect id="Rectangle 4206" o:spid="_x0000_s1331" style="position:absolute;left:5217;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" fillcolor="black" stroked="f"/>
              <v:line id="Line 4207" o:spid="_x0000_s1332" style="position:absolute;visibility:visible;mso-wrap-style:square" from="5445,3563" to="5446,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" strokeweight="0"/>
              <v:rect id="Rectangle 4208" o:spid="_x0000_s1333" style="position:absolute;left:5445;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" fillcolor="black" stroked="f"/>
              <v:line id="Line 4209" o:spid="_x0000_s1334" style="position:absolute;visibility:visible;mso-wrap-style:square" from="5673,3563" to="5674,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" strokeweight="0"/>
              <v:rect id="Rectangle 4210" o:spid="_x0000_s1335" style="position:absolute;left:5673;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" fillcolor="black" stroked="f"/>
              <v:line id="Line 4211" o:spid="_x0000_s1336" style="position:absolute;visibility:visible;mso-wrap-style:square" from="5901,3563" to="5902,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" strokeweight="0"/>
              <v:rect id="Rectangle 4212" o:spid="_x0000_s1337" style="position:absolute;left:5901;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" fillcolor="black" stroked="f"/>
              <v:line id="Line 4213" o:spid="_x0000_s1338" style="position:absolute;visibility:visible;mso-wrap-style:square" from="6128,3563" to="6129,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" strokeweight="0"/>
              <v:rect id="Rectangle 4214" o:spid="_x0000_s1339" style="position:absolute;left:6128;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" fillcolor="black" stroked="f"/>
              <v:line id="Line 4215" o:spid="_x0000_s1340" style="position:absolute;visibility:visible;mso-wrap-style:square" from="6356,3563" to="6357,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" strokeweight="0"/>
              <v:rect id="Rectangle 4216" o:spid="_x0000_s1341" style="position:absolute;left:6356;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" fillcolor="black" stroked="f"/>
              <v:line id="Line 4217" o:spid="_x0000_s1342" style="position:absolute;visibility:visible;mso-wrap-style:square" from="6584,3563" to="6585,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" strokeweight="0"/>
              <v:rect id="Rectangle 4218" o:spid="_x0000_s1343" style="position:absolute;left:6584;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" fillcolor="black" stroked="f"/>
              <v:line id="Line 4219" o:spid="_x0000_s1344" style="position:absolute;visibility:visible;mso-wrap-style:square" from="6812,3563" to="6813,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" strokeweight="0"/>
              <v:rect id="Rectangle 4220" o:spid="_x0000_s1345" style="position:absolute;left:6812;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" fillcolor="black" stroked="f"/>
              <v:line id="Line 4221" o:spid="_x0000_s1346" style="position:absolute;visibility:visible;mso-wrap-style:square" from="7039,3563" to="7040,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" strokeweight="0"/>
              <v:rect id="Rectangle 4222" o:spid="_x0000_s1347" style="position:absolute;left:7039;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" fillcolor="black" stroked="f"/>
              <v:line id="Line 4223" o:spid="_x0000_s1348" style="position:absolute;visibility:visible;mso-wrap-style:square" from="7267,3563" to="7268,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" strokeweight="0"/>
              <v:rect id="Rectangle 4224" o:spid="_x0000_s1349" style="position:absolute;left:7267;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" fillcolor="black" stroked="f"/>
              <v:line id="Line 4225" o:spid="_x0000_s1350" style="position:absolute;visibility:visible;mso-wrap-style:square" from="7495,3563" to="7496,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" strokeweight="0"/>
              <v:rect id="Rectangle 4226" o:spid="_x0000_s1351" style="position:absolute;left:7495;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" fillcolor="black" stroked="f"/>
              <v:line id="Line 4227" o:spid="_x0000_s1352" style="position:absolute;visibility:visible;mso-wrap-style:square" from="7723,3563" to="7724,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" strokeweight="0"/>
              <v:rect id="Rectangle 4228" o:spid="_x0000_s1353" style="position:absolute;left:7723;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" fillcolor="black" stroked="f"/>
              <v:line id="Line 4229" o:spid="_x0000_s1354" style="position:absolute;visibility:visible;mso-wrap-style:square" from="7951,3563" to="7952,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" strokeweight="0"/>
              <v:rect id="Rectangle 4230" o:spid="_x0000_s1355" style="position:absolute;left:7951;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" fillcolor="black" stroked="f"/>
              <v:line id="Line 4231" o:spid="_x0000_s1356" style="position:absolute;visibility:visible;mso-wrap-style:square" from="8178,3563" to="8179,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" strokeweight="0"/>
              <v:rect id="Rectangle 4232" o:spid="_x0000_s1357" style="position:absolute;left:8178;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" fillcolor="black" stroked="f"/>
              <v:line id="Line 4233" o:spid="_x0000_s1358" style="position:absolute;visibility:visible;mso-wrap-style:square" from="8406,3563" to="8407,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" strokeweight="0"/>
              <v:rect id="Rectangle 4234" o:spid="_x0000_s1359" style="position:absolute;left:8406;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" fillcolor="black" stroked="f"/>
              <v:line id="Line 4235" o:spid="_x0000_s1360" style="position:absolute;visibility:visible;mso-wrap-style:square" from="8634,3563" to="8635,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" strokeweight="0"/>
              <v:rect id="Rectangle 4236" o:spid="_x0000_s1361" style="position:absolute;left:8634;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" fillcolor="black" stroked="f"/>
              <v:line id="Line 4237" o:spid="_x0000_s1362" style="position:absolute;visibility:visible;mso-wrap-style:square" from="8862,3563" to="8863,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" strokeweight="0"/>
              <v:rect id="Rectangle 4238" o:spid="_x0000_s1363" style="position:absolute;left:8862;top:3563;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" fillcolor="black" stroked="f"/>
              <v:line id="Line 4239" o:spid="_x0000_s1364" style="position:absolute;visibility:visible;mso-wrap-style:square" from="9089,3563" to="9090,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" strokeweight="0"/>
              <v:rect id="Rectangle 4240" o:spid="_x0000_s1365" style="position:absolute;left:9089;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" fillcolor="black" stroked="f"/>
              <v:line id="Line 4241" o:spid="_x0000_s1366" style="position:absolute;visibility:visible;mso-wrap-style:square" from="9317,3563" to="9318,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" strokeweight="0"/>
              <v:rect id="Rectangle 4242" o:spid="_x0000_s1367" style="position:absolute;left:9317;top:3563;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" fillcolor="black" stroked="f"/>
              <v:line id="Line 4243" o:spid="_x0000_s1368" style="position:absolute;visibility:visible;mso-wrap-style:square" from="1345,3978" to="1346,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" strokeweight="0"/>
              <v:rect id="Rectangle 4244" o:spid="_x0000_s1369" style="position:absolute;left:1345;top:3978;width: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" fillcolor="black" stroked="f"/>
              <v:line id="Line 4245" o:spid="_x0000_s1370" style="position:absolute;visibility:visible;mso-wrap-style:square" from="1573,3990" to="1574,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" strokeweight="0"/>
              <v:rect id="Rectangle 4246" o:spid="_x0000_s1371" style="position:absolute;left:1573;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" fillcolor="black" stroked="f"/>
              <v:line id="Line 4247" o:spid="_x0000_s1372" style="position:absolute;visibility:visible;mso-wrap-style:square" from="1801,3990" to="1802,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" strokeweight="0"/>
              <v:rect id="Rectangle 4248" o:spid="_x0000_s1373" style="position:absolute;left:1801;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xAU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" fillcolor="black" stroked="f"/>
              <v:line id="Line 4249" o:spid="_x0000_s1374" style="position:absolute;visibility:visible;mso-wrap-style:square" from="2028,3990" to="2029,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" strokeweight="0"/>
              <v:rect id="Rectangle 4250" o:spid="_x0000_s1375" style="position:absolute;left:2028;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" fillcolor="black" stroked="f"/>
              <v:line id="Line 4251" o:spid="_x0000_s1376" style="position:absolute;visibility:visible;mso-wrap-style:square" from="2256,3990" to="2257,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" strokeweight="0"/>
              <v:rect id="Rectangle 4252" o:spid="_x0000_s1377" style="position:absolute;left:2256;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" fillcolor="black" stroked="f"/>
              <v:line id="Line 4253" o:spid="_x0000_s1378" style="position:absolute;visibility:visible;mso-wrap-style:square" from="2484,3990" to="2485,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" strokeweight="0"/>
              <v:rect id="Rectangle 4254" o:spid="_x0000_s1379" style="position:absolute;left:2484;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YDK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Ev7adwfxOfgJzeAAAA//8DAFBLAQItABQABgAIAAAAIQDb4fbL7gAAAIUBAAATAAAAAAAA&#10;AAAAAAAAAAAAAABbQ29udGVudF9UeXBlc10ueG1sUEsBAi0AFAAGAAgAAAAhAFr0LFu/AAAAFQEA&#10;AAsAAAAAAAAAAAAAAAAAHwEAAF9yZWxzLy5yZWxzUEsBAi0AFAAGAAgAAAAhAEDNgMrHAAAA3QAA&#10;AA8AAAAAAAAAAAAAAAAABwIAAGRycy9kb3ducmV2LnhtbFBLBQYAAAAAAwADALcAAAD7AgAAAAA=&#10;" fillcolor="black" stroked="f"/>
              <v:line id="Line 4255" o:spid="_x0000_s1380" style="position:absolute;visibility:visible;mso-wrap-style:square" from="2712,3990" to="2713,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" strokeweight="0"/>
              <v:rect id="Rectangle 4256" o:spid="_x0000_s1381" style="position:absolute;left:2712;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L0l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5Nsrh/018AnJ2BQAA//8DAFBLAQItABQABgAIAAAAIQDb4fbL7gAAAIUBAAATAAAAAAAA&#10;AAAAAAAAAAAAAABbQ29udGVudF9UeXBlc10ueG1sUEsBAi0AFAAGAAgAAAAhAFr0LFu/AAAAFQEA&#10;AAsAAAAAAAAAAAAAAAAAHwEAAF9yZWxzLy5yZWxzUEsBAi0AFAAGAAgAAAAhAKBovSXHAAAA3QAA&#10;AA8AAAAAAAAAAAAAAAAABwIAAGRycy9kb3ducmV2LnhtbFBLBQYAAAAAAwADALcAAAD7AgAAAAA=&#10;" fillcolor="black" stroked="f"/>
              <v:line id="Line 4257" o:spid="_x0000_s1382" style="position:absolute;visibility:visible;mso-wrap-style:square" from="2939,3990" to="2940,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" strokeweight="0"/>
              <v:rect id="Rectangle 4258" o:spid="_x0000_s1383" style="position:absolute;left:2939;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" fillcolor="black" stroked="f"/>
              <v:line id="Line 4259" o:spid="_x0000_s1384" style="position:absolute;visibility:visible;mso-wrap-style:square" from="3167,3990" to="3168,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" strokeweight="0"/>
              <v:rect id="Rectangle 4260" o:spid="_x0000_s1385" style="position:absolute;left:3167;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" fillcolor="black" stroked="f"/>
              <v:line id="Line 4261" o:spid="_x0000_s1386" style="position:absolute;visibility:visible;mso-wrap-style:square" from="3395,3990" to="3396,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" strokeweight="0"/>
              <v:rect id="Rectangle 4262" o:spid="_x0000_s1387" style="position:absolute;left:3395;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" fillcolor="black" stroked="f"/>
              <v:line id="Line 4263" o:spid="_x0000_s1388" style="position:absolute;visibility:visible;mso-wrap-style:square" from="3623,3990" to="3624,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" strokeweight="0"/>
              <v:rect id="Rectangle 4264" o:spid="_x0000_s1389" style="position:absolute;left:3623;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" fillcolor="black" stroked="f"/>
              <v:line id="Line 4265" o:spid="_x0000_s1390" style="position:absolute;visibility:visible;mso-wrap-style:square" from="3851,3990" to="3852,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" strokeweight="0"/>
              <v:rect id="Rectangle 4266" o:spid="_x0000_s1391" style="position:absolute;left:3851;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HeY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" fillcolor="black" stroked="f"/>
              <v:line id="Line 4267" o:spid="_x0000_s1392" style="position:absolute;visibility:visible;mso-wrap-style:square" from="4078,3990" to="4079,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" strokeweight="0"/>
              <v:rect id="Rectangle 4268" o:spid="_x0000_s1393" style="position:absolute;left:4078;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" fillcolor="black" stroked="f"/>
              <v:line id="Line 4269" o:spid="_x0000_s1394" style="position:absolute;visibility:visible;mso-wrap-style:square" from="4306,3990" to="4307,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" strokeweight="0"/>
              <v:rect id="Rectangle 4270" o:spid="_x0000_s1395" style="position:absolute;left:4306;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" fillcolor="black" stroked="f"/>
              <v:line id="Line 4271" o:spid="_x0000_s1396" style="position:absolute;visibility:visible;mso-wrap-style:square" from="4534,3990" to="4535,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" strokeweight="0"/>
              <v:rect id="Rectangle 4272" o:spid="_x0000_s1397" style="position:absolute;left:4534;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" fillcolor="black" stroked="f"/>
              <v:line id="Line 4273" o:spid="_x0000_s1398" style="position:absolute;visibility:visible;mso-wrap-style:square" from="4762,3990" to="4763,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" strokeweight="0"/>
              <v:rect id="Rectangle 4274" o:spid="_x0000_s1399" style="position:absolute;left:4762;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" fillcolor="black" stroked="f"/>
              <v:line id="Line 4275" o:spid="_x0000_s1400" style="position:absolute;visibility:visible;mso-wrap-style:square" from="4989,3990" to="4990,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" strokeweight="0"/>
              <v:rect id="Rectangle 4276" o:spid="_x0000_s1401" style="position:absolute;left:4989;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" fillcolor="black" stroked="f"/>
              <v:line id="Line 4277" o:spid="_x0000_s1402" style="position:absolute;visibility:visible;mso-wrap-style:square" from="5217,3990" to="5218,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" strokeweight="0"/>
              <v:rect id="Rectangle 4278" o:spid="_x0000_s1403" style="position:absolute;left:5217;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" fillcolor="black" stroked="f"/>
              <v:line id="Line 4279" o:spid="_x0000_s1404" style="position:absolute;visibility:visible;mso-wrap-style:square" from="5445,3990" to="5446,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" strokeweight="0"/>
              <v:rect id="Rectangle 4280" o:spid="_x0000_s1405" style="position:absolute;left:5445;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" fillcolor="black" stroked="f"/>
              <v:line id="Line 4281" o:spid="_x0000_s1406" style="position:absolute;visibility:visible;mso-wrap-style:square" from="5673,3990" to="5674,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" strokeweight="0"/>
              <v:rect id="Rectangle 4282" o:spid="_x0000_s1407" style="position:absolute;left:5673;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" fillcolor="black" stroked="f"/>
              <v:line id="Line 4283" o:spid="_x0000_s1408" style="position:absolute;visibility:visible;mso-wrap-style:square" from="5901,3990" to="5902,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" strokeweight="0"/>
              <v:rect id="Rectangle 4284" o:spid="_x0000_s1409" style="position:absolute;left:5901;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" fillcolor="black" stroked="f"/>
              <v:line id="Line 4285" o:spid="_x0000_s1410" style="position:absolute;visibility:visible;mso-wrap-style:square" from="6128,3990" to="6129,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" strokeweight="0"/>
              <v:rect id="Rectangle 4286" o:spid="_x0000_s1411" style="position:absolute;left:6128;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" fillcolor="black" stroked="f"/>
              <v:line id="Line 4287" o:spid="_x0000_s1412" style="position:absolute;visibility:visible;mso-wrap-style:square" from="6356,3990" to="6357,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" strokeweight="0"/>
              <v:rect id="Rectangle 4288" o:spid="_x0000_s1413" style="position:absolute;left:6356;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qO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oGaTaE25v4BOT0CgAA//8DAFBLAQItABQABgAIAAAAIQDb4fbL7gAAAIUBAAATAAAAAAAA&#10;AAAAAAAAAAAAAABbQ29udGVudF9UeXBlc10ueG1sUEsBAi0AFAAGAAgAAAAhAFr0LFu/AAAAFQEA&#10;AAsAAAAAAAAAAAAAAAAAHwEAAF9yZWxzLy5yZWxzUEsBAi0AFAAGAAgAAAAhAEGWqo7HAAAA3QAA&#10;AA8AAAAAAAAAAAAAAAAABwIAAGRycy9kb3ducmV2LnhtbFBLBQYAAAAAAwADALcAAAD7AgAAAAA=&#10;" fillcolor="black" stroked="f"/>
              <v:line id="Line 4289" o:spid="_x0000_s1414" style="position:absolute;visibility:visible;mso-wrap-style:square" from="6584,3990" to="6585,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" strokeweight="0"/>
              <v:rect id="Rectangle 4290" o:spid="_x0000_s1415" style="position:absolute;left:6584;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" fillcolor="black" stroked="f"/>
              <v:line id="Line 4291" o:spid="_x0000_s1416" style="position:absolute;visibility:visible;mso-wrap-style:square" from="6812,3990" to="6813,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" strokeweight="0"/>
              <v:rect id="Rectangle 4292" o:spid="_x0000_s1417" style="position:absolute;left:6812;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" fillcolor="black" stroked="f"/>
              <v:line id="Line 4293" o:spid="_x0000_s1418" style="position:absolute;visibility:visible;mso-wrap-style:square" from="7039,3990" to="7040,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" strokeweight="0"/>
              <v:rect id="Rectangle 4294" o:spid="_x0000_s1419" style="position:absolute;left:7039;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DpQ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ZOknh/018AnJ+BQAA//8DAFBLAQItABQABgAIAAAAIQDb4fbL7gAAAIUBAAATAAAAAAAA&#10;AAAAAAAAAAAAAABbQ29udGVudF9UeXBlc10ueG1sUEsBAi0AFAAGAAgAAAAhAFr0LFu/AAAAFQEA&#10;AAsAAAAAAAAAAAAAAAAAHwEAAF9yZWxzLy5yZWxzUEsBAi0AFAAGAAgAAAAhALt0OlDHAAAA3QAA&#10;AA8AAAAAAAAAAAAAAAAABwIAAGRycy9kb3ducmV2LnhtbFBLBQYAAAAAAwADALcAAAD7AgAAAAA=&#10;" fillcolor="black" stroked="f"/>
              <v:line id="Line 4295" o:spid="_x0000_s1420" style="position:absolute;visibility:visible;mso-wrap-style:square" from="7267,3990" to="7268,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" strokeweight="0"/>
              <v:rect id="Rectangle 4296" o:spid="_x0000_s1421" style="position:absolute;left:7267;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" fillcolor="black" stroked="f"/>
              <v:line id="Line 4297" o:spid="_x0000_s1422" style="position:absolute;visibility:visible;mso-wrap-style:square" from="7495,3990" to="7496,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" strokeweight="0"/>
              <v:rect id="Rectangle 4298" o:spid="_x0000_s1423" style="position:absolute;left:7495;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" fillcolor="black" stroked="f"/>
            </v:group>
            <v:group id="Group 4299" o:spid="_x0000_s1424" style="position:absolute;left:8578;top:25260;width:50699;height:13303" coordorigin="1345,3990" coordsize="7984,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">
              <v:line id="Line 4300" o:spid="_x0000_s1425" style="position:absolute;visibility:visible;mso-wrap-style:square" from="7723,3990" to="7724,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" strokeweight="0"/>
              <v:rect id="Rectangle 4301" o:spid="_x0000_s1426" style="position:absolute;left:7723;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" fillcolor="black" stroked="f"/>
              <v:line id="Line 4302" o:spid="_x0000_s1427" style="position:absolute;visibility:visible;mso-wrap-style:square" from="7951,3990" to="7952,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" strokeweight="0"/>
              <v:rect id="Rectangle 4303" o:spid="_x0000_s1428" style="position:absolute;left:7951;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" fillcolor="black" stroked="f"/>
              <v:line id="Line 4304" o:spid="_x0000_s1429" style="position:absolute;visibility:visible;mso-wrap-style:square" from="8178,3990" to="8179,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" strokeweight="0"/>
              <v:rect id="Rectangle 4305" o:spid="_x0000_s1430" style="position:absolute;left:8178;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" fillcolor="black" stroked="f"/>
              <v:line id="Line 4306" o:spid="_x0000_s1431" style="position:absolute;visibility:visible;mso-wrap-style:square" from="8406,3990" to="8407,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" strokeweight="0"/>
              <v:rect id="Rectangle 4307" o:spid="_x0000_s1432" style="position:absolute;left:8406;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" fillcolor="black" stroked="f"/>
              <v:line id="Line 4308" o:spid="_x0000_s1433" style="position:absolute;visibility:visible;mso-wrap-style:square" from="8634,3990" to="8635,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" strokeweight="0"/>
              <v:rect id="Rectangle 4309" o:spid="_x0000_s1434" style="position:absolute;left:8634;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" fillcolor="black" stroked="f"/>
              <v:line id="Line 4310" o:spid="_x0000_s1435" style="position:absolute;visibility:visible;mso-wrap-style:square" from="8862,3990" to="8863,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" strokeweight="0"/>
              <v:rect id="Rectangle 4311" o:spid="_x0000_s1436" style="position:absolute;left:8862;top:39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" fillcolor="black" stroked="f"/>
              <v:line id="Line 4312" o:spid="_x0000_s1437" style="position:absolute;visibility:visible;mso-wrap-style:square" from="9089,3990" to="9090,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" strokeweight="0"/>
              <v:rect id="Rectangle 4313" o:spid="_x0000_s1438" style="position:absolute;left:9089;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" fillcolor="black" stroked="f"/>
              <v:line id="Line 4314" o:spid="_x0000_s1439" style="position:absolute;visibility:visible;mso-wrap-style:square" from="9317,3990" to="9318,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" strokeweight="0"/>
              <v:rect id="Rectangle 4315" o:spid="_x0000_s1440" style="position:absolute;left:9317;top:39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" fillcolor="black" stroked="f"/>
              <v:line id="Line 4316" o:spid="_x0000_s1441" style="position:absolute;visibility:visible;mso-wrap-style:square" from="1801,4468" to="1802,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" strokeweight="0"/>
              <v:rect id="Rectangle 4317" o:spid="_x0000_s1442" style="position:absolute;left:1801;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" fillcolor="black" stroked="f"/>
              <v:line id="Line 4318" o:spid="_x0000_s1443" style="position:absolute;visibility:visible;mso-wrap-style:square" from="2028,4468" to="2029,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" strokeweight="0"/>
              <v:rect id="Rectangle 4319" o:spid="_x0000_s1444" style="position:absolute;left:2028;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" fillcolor="black" stroked="f"/>
              <v:line id="Line 4320" o:spid="_x0000_s1445" style="position:absolute;visibility:visible;mso-wrap-style:square" from="2256,4468" to="2257,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" strokeweight="0"/>
              <v:rect id="Rectangle 4321" o:spid="_x0000_s1446" style="position:absolute;left:2256;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" fillcolor="black" stroked="f"/>
              <v:line id="Line 4322" o:spid="_x0000_s1447" style="position:absolute;visibility:visible;mso-wrap-style:square" from="2484,4468" to="2485,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" strokeweight="0"/>
              <v:rect id="Rectangle 4323" o:spid="_x0000_s1448" style="position:absolute;left:2484;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" fillcolor="black" stroked="f"/>
              <v:line id="Line 4324" o:spid="_x0000_s1449" style="position:absolute;visibility:visible;mso-wrap-style:square" from="2712,4468" to="2713,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" strokeweight="0"/>
              <v:rect id="Rectangle 4325" o:spid="_x0000_s1450" style="position:absolute;left:2712;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" fillcolor="black" stroked="f"/>
              <v:line id="Line 4326" o:spid="_x0000_s1451" style="position:absolute;visibility:visible;mso-wrap-style:square" from="2939,4468" to="2940,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" strokeweight="0"/>
              <v:rect id="Rectangle 4327" o:spid="_x0000_s1452" style="position:absolute;left:2939;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2Re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aDfSwfw9yY+ATm9AwAA//8DAFBLAQItABQABgAIAAAAIQDb4fbL7gAAAIUBAAATAAAAAAAA&#10;AAAAAAAAAAAAAABbQ29udGVudF9UeXBlc10ueG1sUEsBAi0AFAAGAAgAAAAhAFr0LFu/AAAAFQEA&#10;AAsAAAAAAAAAAAAAAAAAHwEAAF9yZWxzLy5yZWxzUEsBAi0AFAAGAAgAAAAhAOHDZF7HAAAA3QAA&#10;AA8AAAAAAAAAAAAAAAAABwIAAGRycy9kb3ducmV2LnhtbFBLBQYAAAAAAwADALcAAAD7AgAAAAA=&#10;" fillcolor="black" stroked="f"/>
              <v:line id="Line 4328" o:spid="_x0000_s1453" style="position:absolute;visibility:visible;mso-wrap-style:square" from="3167,4468" to="3168,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" strokeweight="0"/>
              <v:rect id="Rectangle 4329" o:spid="_x0000_s1454" style="position:absolute;left:3167;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" fillcolor="black" stroked="f"/>
              <v:line id="Line 4330" o:spid="_x0000_s1455" style="position:absolute;visibility:visible;mso-wrap-style:square" from="3395,4468" to="3396,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" strokeweight="0"/>
              <v:rect id="Rectangle 4331" o:spid="_x0000_s1456" style="position:absolute;left:3395;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" fillcolor="black" stroked="f"/>
              <v:line id="Line 4332" o:spid="_x0000_s1457" style="position:absolute;visibility:visible;mso-wrap-style:square" from="3623,4468" to="3624,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" strokeweight="0"/>
              <v:rect id="Rectangle 4333" o:spid="_x0000_s1458" style="position:absolute;left:3623;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" fillcolor="black" stroked="f"/>
              <v:line id="Line 4334" o:spid="_x0000_s1459" style="position:absolute;visibility:visible;mso-wrap-style:square" from="1812,4909" to="3634,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" strokeweight="0"/>
              <v:rect id="Rectangle 4335" o:spid="_x0000_s1460" style="position:absolute;left:1812;top:4909;width:182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" fillcolor="black" stroked="f"/>
              <v:line id="Line 4336" o:spid="_x0000_s1461" style="position:absolute;visibility:visible;mso-wrap-style:square" from="5217,4468" to="5218,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" strokeweight="0"/>
              <v:rect id="Rectangle 4337" o:spid="_x0000_s1462" style="position:absolute;left:5217;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" fillcolor="black" stroked="f"/>
              <v:line id="Line 4338" o:spid="_x0000_s1463" style="position:absolute;visibility:visible;mso-wrap-style:square" from="5445,4468" to="5446,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" strokeweight="0"/>
              <v:rect id="Rectangle 4339" o:spid="_x0000_s1464" style="position:absolute;left:5445;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" fillcolor="black" stroked="f"/>
              <v:line id="Line 4340" o:spid="_x0000_s1465" style="position:absolute;visibility:visible;mso-wrap-style:square" from="5673,4468" to="5674,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" strokeweight="0"/>
              <v:rect id="Rectangle 4341" o:spid="_x0000_s1466" style="position:absolute;left:5673;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" fillcolor="black" stroked="f"/>
              <v:line id="Line 4342" o:spid="_x0000_s1467" style="position:absolute;visibility:visible;mso-wrap-style:square" from="5901,4468" to="5902,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" strokeweight="0"/>
              <v:rect id="Rectangle 4343" o:spid="_x0000_s1468" style="position:absolute;left:5901;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" fillcolor="black" stroked="f"/>
              <v:line id="Line 4344" o:spid="_x0000_s1469" style="position:absolute;visibility:visible;mso-wrap-style:square" from="6128,4468" to="6129,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" strokeweight="0"/>
              <v:rect id="Rectangle 4345" o:spid="_x0000_s1470" style="position:absolute;left:6128;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" fillcolor="black" stroked="f"/>
              <v:line id="Line 4346" o:spid="_x0000_s1471" style="position:absolute;visibility:visible;mso-wrap-style:square" from="6356,4468" to="6357,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" strokeweight="0"/>
              <v:rect id="Rectangle 4347" o:spid="_x0000_s1472" style="position:absolute;left:6356;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" fillcolor="black" stroked="f"/>
              <v:line id="Line 4348" o:spid="_x0000_s1473" style="position:absolute;visibility:visible;mso-wrap-style:square" from="6584,4468" to="6585,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" strokeweight="0"/>
              <v:rect id="Rectangle 4349" o:spid="_x0000_s1474" style="position:absolute;left:6584;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" fillcolor="black" stroked="f"/>
              <v:line id="Line 4350" o:spid="_x0000_s1475" style="position:absolute;visibility:visible;mso-wrap-style:square" from="6812,4468" to="6813,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" strokeweight="0"/>
              <v:rect id="Rectangle 4351" o:spid="_x0000_s1476" style="position:absolute;left:6812;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" fillcolor="black" stroked="f"/>
              <v:line id="Line 4352" o:spid="_x0000_s1477" style="position:absolute;visibility:visible;mso-wrap-style:square" from="1812,5178" to="3634,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" strokeweight="0"/>
              <v:rect id="Rectangle 4353" o:spid="_x0000_s1478" style="position:absolute;left:1812;top:5178;width:182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" fillcolor="black" stroked="f"/>
              <v:line id="Line 4354" o:spid="_x0000_s1479" style="position:absolute;visibility:visible;mso-wrap-style:square" from="1345,4456" to="1346,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" strokeweight="0"/>
              <v:rect id="Rectangle 4355" o:spid="_x0000_s1480" style="position:absolute;left:1345;top:4456;width: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" fillcolor="black" stroked="f"/>
              <v:line id="Line 4356" o:spid="_x0000_s1481" style="position:absolute;visibility:visible;mso-wrap-style:square" from="1573,4468" to="1574,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" strokeweight="0"/>
              <v:rect id="Rectangle 4357" o:spid="_x0000_s1482" style="position:absolute;left:1573;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" fillcolor="black" stroked="f"/>
              <v:line id="Line 4358" o:spid="_x0000_s1483" style="position:absolute;visibility:visible;mso-wrap-style:square" from="1801,4909" to="1802,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" strokeweight="0"/>
              <v:rect id="Rectangle 4359" o:spid="_x0000_s1484" style="position:absolute;left:1801;top:4909;width:11;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" fillcolor="black" stroked="f"/>
              <v:line id="Line 4360" o:spid="_x0000_s1485" style="position:absolute;visibility:visible;mso-wrap-style:square" from="2028,4920" to="2029,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" strokeweight="0"/>
              <v:rect id="Rectangle 4361" o:spid="_x0000_s1486" style="position:absolute;left:2028;top:49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" fillcolor="black" stroked="f"/>
              <v:line id="Line 4362" o:spid="_x0000_s1487" style="position:absolute;visibility:visible;mso-wrap-style:square" from="2256,4920" to="2257,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" strokeweight="0"/>
              <v:rect id="Rectangle 4363" o:spid="_x0000_s1488" style="position:absolute;left:2256;top:49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" fillcolor="black" stroked="f"/>
              <v:line id="Line 4364" o:spid="_x0000_s1489" style="position:absolute;visibility:visible;mso-wrap-style:square" from="2484,4920" to="2485,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" strokeweight="0"/>
              <v:rect id="Rectangle 4365" o:spid="_x0000_s1490" style="position:absolute;left:2484;top:49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" fillcolor="black" stroked="f"/>
              <v:line id="Line 4366" o:spid="_x0000_s1491" style="position:absolute;visibility:visible;mso-wrap-style:square" from="2712,4920" to="2713,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" strokeweight="0"/>
              <v:rect id="Rectangle 4367" o:spid="_x0000_s1492" style="position:absolute;left:2712;top:49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" fillcolor="black" stroked="f"/>
              <v:line id="Line 4368" o:spid="_x0000_s1493" style="position:absolute;visibility:visible;mso-wrap-style:square" from="2939,4920" to="2940,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" strokeweight="0"/>
              <v:rect id="Rectangle 4369" o:spid="_x0000_s1494" style="position:absolute;left:2939;top:49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" fillcolor="black" stroked="f"/>
              <v:line id="Line 4370" o:spid="_x0000_s1495" style="position:absolute;visibility:visible;mso-wrap-style:square" from="3167,4920" to="3168,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" strokeweight="0"/>
              <v:rect id="Rectangle 4371" o:spid="_x0000_s1496" style="position:absolute;left:3167;top:49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" fillcolor="black" stroked="f"/>
              <v:line id="Line 4372" o:spid="_x0000_s1497" style="position:absolute;visibility:visible;mso-wrap-style:square" from="3395,4920" to="3396,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" strokeweight="0"/>
              <v:rect id="Rectangle 4373" o:spid="_x0000_s1498" style="position:absolute;left:3395;top:49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" fillcolor="black" stroked="f"/>
              <v:line id="Line 4374" o:spid="_x0000_s1499" style="position:absolute;visibility:visible;mso-wrap-style:square" from="3623,4920" to="3624,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" strokeweight="0"/>
              <v:rect id="Rectangle 4375" o:spid="_x0000_s1500" style="position:absolute;left:3623;top:49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" fillcolor="black" stroked="f"/>
              <v:line id="Line 4376" o:spid="_x0000_s1501" style="position:absolute;visibility:visible;mso-wrap-style:square" from="3851,4468" to="3852,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" strokeweight="0"/>
              <v:rect id="Rectangle 4377" o:spid="_x0000_s1502" style="position:absolute;left:3851;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" fillcolor="black" stroked="f"/>
              <v:line id="Line 4378" o:spid="_x0000_s1503" style="position:absolute;visibility:visible;mso-wrap-style:square" from="4078,4468" to="4079,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" strokeweight="0"/>
              <v:rect id="Rectangle 4379" o:spid="_x0000_s1504" style="position:absolute;left:4078;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" fillcolor="black" stroked="f"/>
              <v:line id="Line 4380" o:spid="_x0000_s1505" style="position:absolute;visibility:visible;mso-wrap-style:square" from="4306,4468" to="4307,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" strokeweight="0"/>
              <v:rect id="Rectangle 4381" o:spid="_x0000_s1506" style="position:absolute;left:4306;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" fillcolor="black" stroked="f"/>
              <v:line id="Line 4382" o:spid="_x0000_s1507" style="position:absolute;visibility:visible;mso-wrap-style:square" from="4534,4468" to="4535,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" strokeweight="0"/>
              <v:rect id="Rectangle 4383" o:spid="_x0000_s1508" style="position:absolute;left:4534;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" fillcolor="black" stroked="f"/>
              <v:line id="Line 4384" o:spid="_x0000_s1509" style="position:absolute;visibility:visible;mso-wrap-style:square" from="4762,4468" to="4763,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" strokeweight="0"/>
              <v:rect id="Rectangle 4385" o:spid="_x0000_s1510" style="position:absolute;left:4762;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" fillcolor="black" stroked="f"/>
              <v:line id="Line 4386" o:spid="_x0000_s1511" style="position:absolute;visibility:visible;mso-wrap-style:square" from="4989,4468" to="4990,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" strokeweight="0"/>
              <v:rect id="Rectangle 4387" o:spid="_x0000_s1512" style="position:absolute;left:4989;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" fillcolor="black" stroked="f"/>
              <v:line id="Line 4388" o:spid="_x0000_s1513" style="position:absolute;visibility:visible;mso-wrap-style:square" from="5217,4909" to="5218,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" strokeweight="0"/>
              <v:rect id="Rectangle 4389" o:spid="_x0000_s1514" style="position:absolute;left:5217;top:4909;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" fillcolor="black" stroked="f"/>
              <v:line id="Line 4390" o:spid="_x0000_s1515" style="position:absolute;visibility:visible;mso-wrap-style:square" from="5445,4920" to="5446,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" strokeweight="0"/>
              <v:rect id="Rectangle 4391" o:spid="_x0000_s1516" style="position:absolute;left:5445;top:49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" fillcolor="black" stroked="f"/>
              <v:line id="Line 4392" o:spid="_x0000_s1517" style="position:absolute;visibility:visible;mso-wrap-style:square" from="5673,4920" to="5674,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" strokeweight="0"/>
              <v:rect id="Rectangle 4393" o:spid="_x0000_s1518" style="position:absolute;left:5673;top:49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" fillcolor="black" stroked="f"/>
              <v:line id="Line 4394" o:spid="_x0000_s1519" style="position:absolute;visibility:visible;mso-wrap-style:square" from="5901,4920" to="5902,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" strokeweight="0"/>
              <v:rect id="Rectangle 4395" o:spid="_x0000_s1520" style="position:absolute;left:5901;top:49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" fillcolor="black" stroked="f"/>
              <v:line id="Line 4396" o:spid="_x0000_s1521" style="position:absolute;visibility:visible;mso-wrap-style:square" from="6128,4920" to="6129,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" strokeweight="0"/>
              <v:rect id="Rectangle 4397" o:spid="_x0000_s1522" style="position:absolute;left:6128;top:49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" fillcolor="black" stroked="f"/>
              <v:line id="Line 4398" o:spid="_x0000_s1523" style="position:absolute;visibility:visible;mso-wrap-style:square" from="6356,4920" to="6357,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" strokeweight="0"/>
              <v:rect id="Rectangle 4399" o:spid="_x0000_s1524" style="position:absolute;left:6356;top:492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" fillcolor="black" stroked="f"/>
              <v:line id="Line 4400" o:spid="_x0000_s1525" style="position:absolute;visibility:visible;mso-wrap-style:square" from="6584,4920" to="6585,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" strokeweight="0"/>
              <v:rect id="Rectangle 4401" o:spid="_x0000_s1526" style="position:absolute;left:6584;top:49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" fillcolor="black" stroked="f"/>
              <v:line id="Line 4402" o:spid="_x0000_s1527" style="position:absolute;visibility:visible;mso-wrap-style:square" from="6812,4920" to="6813,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" strokeweight="0"/>
              <v:rect id="Rectangle 4403" o:spid="_x0000_s1528" style="position:absolute;left:6812;top:492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" fillcolor="black" stroked="f"/>
              <v:line id="Line 4404" o:spid="_x0000_s1529" style="position:absolute;visibility:visible;mso-wrap-style:square" from="7039,4468" to="7040,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" strokeweight="0"/>
              <v:rect id="Rectangle 4405" o:spid="_x0000_s1530" style="position:absolute;left:7039;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" fillcolor="black" stroked="f"/>
              <v:line id="Line 4406" o:spid="_x0000_s1531" style="position:absolute;visibility:visible;mso-wrap-style:square" from="7267,4468" to="7268,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" strokeweight="0"/>
              <v:rect id="Rectangle 4407" o:spid="_x0000_s1532" style="position:absolute;left:7267;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" fillcolor="black" stroked="f"/>
              <v:line id="Line 4408" o:spid="_x0000_s1533" style="position:absolute;visibility:visible;mso-wrap-style:square" from="7495,4468" to="7496,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" strokeweight="0"/>
              <v:rect id="Rectangle 4409" o:spid="_x0000_s1534" style="position:absolute;left:7495;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" fillcolor="black" stroked="f"/>
              <v:line id="Line 4410" o:spid="_x0000_s1535" style="position:absolute;visibility:visible;mso-wrap-style:square" from="7723,4468" to="7724,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" strokeweight="0"/>
              <v:rect id="Rectangle 4411" o:spid="_x0000_s1536" style="position:absolute;left:7723;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" fillcolor="black" stroked="f"/>
              <v:line id="Line 4412" o:spid="_x0000_s1537" style="position:absolute;visibility:visible;mso-wrap-style:square" from="7951,4468" to="7952,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" strokeweight="0"/>
              <v:rect id="Rectangle 4413" o:spid="_x0000_s1538" style="position:absolute;left:7951;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" fillcolor="black" stroked="f"/>
              <v:line id="Line 4414" o:spid="_x0000_s1539" style="position:absolute;visibility:visible;mso-wrap-style:square" from="8178,4468" to="8179,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" strokeweight="0"/>
              <v:rect id="Rectangle 4415" o:spid="_x0000_s1540" style="position:absolute;left:8178;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" fillcolor="black" stroked="f"/>
              <v:line id="Line 4416" o:spid="_x0000_s1541" style="position:absolute;visibility:visible;mso-wrap-style:square" from="8406,4468" to="8407,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" strokeweight="0"/>
              <v:rect id="Rectangle 4417" o:spid="_x0000_s1542" style="position:absolute;left:8406;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" fillcolor="black" stroked="f"/>
              <v:line id="Line 4418" o:spid="_x0000_s1543" style="position:absolute;visibility:visible;mso-wrap-style:square" from="8634,4468" to="8635,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" strokeweight="0"/>
              <v:rect id="Rectangle 4419" o:spid="_x0000_s1544" style="position:absolute;left:8634;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" fillcolor="black" stroked="f"/>
              <v:line id="Line 4420" o:spid="_x0000_s1545" style="position:absolute;visibility:visible;mso-wrap-style:square" from="8862,4468" to="8863,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" strokeweight="0"/>
              <v:rect id="Rectangle 4421" o:spid="_x0000_s1546" style="position:absolute;left:8862;top:446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" fillcolor="black" stroked="f"/>
              <v:line id="Line 4422" o:spid="_x0000_s1547" style="position:absolute;visibility:visible;mso-wrap-style:square" from="9089,4468" to="9090,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" strokeweight="0"/>
              <v:rect id="Rectangle 4423" o:spid="_x0000_s1548" style="position:absolute;left:9089;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" fillcolor="black" stroked="f"/>
              <v:line id="Line 4424" o:spid="_x0000_s1549" style="position:absolute;visibility:visible;mso-wrap-style:square" from="9317,4468" to="9318,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" strokeweight="0"/>
              <v:rect id="Rectangle 4425" o:spid="_x0000_s1550" style="position:absolute;left:9317;top:446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" fillcolor="black" stroked="f"/>
              <v:line id="Line 4426" o:spid="_x0000_s1551" style="position:absolute;visibility:visible;mso-wrap-style:square" from="1345,5368" to="1346,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" strokeweight="0"/>
              <v:rect id="Rectangle 4427" o:spid="_x0000_s1552" style="position:absolute;left:1345;top:5368;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ak7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5no3g/018AnJ2BQAA//8DAFBLAQItABQABgAIAAAAIQDb4fbL7gAAAIUBAAATAAAAAAAA&#10;AAAAAAAAAAAAAABbQ29udGVudF9UeXBlc10ueG1sUEsBAi0AFAAGAAgAAAAhAFr0LFu/AAAAFQEA&#10;AAsAAAAAAAAAAAAAAAAAHwEAAF9yZWxzLy5yZWxzUEsBAi0AFAAGAAgAAAAhACFpqTvHAAAA3QAA&#10;AA8AAAAAAAAAAAAAAAAABwIAAGRycy9kb3ducmV2LnhtbFBLBQYAAAAAAwADALcAAAD7AgAAAAA=&#10;" fillcolor="black" stroked="f"/>
              <v:line id="Line 4428" o:spid="_x0000_s1553" style="position:absolute;visibility:visible;mso-wrap-style:square" from="1573,5380" to="1574,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" strokeweight="0"/>
              <v:rect id="Rectangle 4429" o:spid="_x0000_s1554" style="position:absolute;left:1573;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" fillcolor="black" stroked="f"/>
              <v:line id="Line 4430" o:spid="_x0000_s1555" style="position:absolute;visibility:visible;mso-wrap-style:square" from="1801,5380" to="1802,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" strokeweight="0"/>
              <v:rect id="Rectangle 4431" o:spid="_x0000_s1556" style="position:absolute;left:1801;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" fillcolor="black" stroked="f"/>
              <v:line id="Line 4432" o:spid="_x0000_s1557" style="position:absolute;visibility:visible;mso-wrap-style:square" from="2028,5380" to="2029,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" strokeweight="0"/>
              <v:rect id="Rectangle 4433" o:spid="_x0000_s1558" style="position:absolute;left:2028;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" fillcolor="black" stroked="f"/>
              <v:line id="Line 4434" o:spid="_x0000_s1559" style="position:absolute;visibility:visible;mso-wrap-style:square" from="2256,5380" to="2257,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" strokeweight="0"/>
              <v:rect id="Rectangle 4435" o:spid="_x0000_s1560" style="position:absolute;left:2256;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" fillcolor="black" stroked="f"/>
              <v:line id="Line 4436" o:spid="_x0000_s1561" style="position:absolute;visibility:visible;mso-wrap-style:square" from="2484,5380" to="2485,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" strokeweight="0"/>
              <v:rect id="Rectangle 4437" o:spid="_x0000_s1562" style="position:absolute;left:2484;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" fillcolor="black" stroked="f"/>
              <v:line id="Line 4438" o:spid="_x0000_s1563" style="position:absolute;visibility:visible;mso-wrap-style:square" from="2712,5380" to="2713,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" strokeweight="0"/>
              <v:rect id="Rectangle 4439" o:spid="_x0000_s1564" style="position:absolute;left:2712;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" fillcolor="black" stroked="f"/>
              <v:line id="Line 4440" o:spid="_x0000_s1565" style="position:absolute;visibility:visible;mso-wrap-style:square" from="2939,5380" to="2940,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" strokeweight="0"/>
              <v:rect id="Rectangle 4441" o:spid="_x0000_s1566" style="position:absolute;left:2939;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" fillcolor="black" stroked="f"/>
              <v:line id="Line 4442" o:spid="_x0000_s1567" style="position:absolute;visibility:visible;mso-wrap-style:square" from="3167,5380" to="3168,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" strokeweight="0"/>
              <v:rect id="Rectangle 4443" o:spid="_x0000_s1568" style="position:absolute;left:3167;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" fillcolor="black" stroked="f"/>
              <v:line id="Line 4444" o:spid="_x0000_s1569" style="position:absolute;visibility:visible;mso-wrap-style:square" from="3395,5380" to="3396,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" strokeweight="0"/>
              <v:rect id="Rectangle 4445" o:spid="_x0000_s1570" style="position:absolute;left:3395;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" fillcolor="black" stroked="f"/>
              <v:line id="Line 4446" o:spid="_x0000_s1571" style="position:absolute;visibility:visible;mso-wrap-style:square" from="3623,5380" to="3624,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" strokeweight="0"/>
              <v:rect id="Rectangle 4447" o:spid="_x0000_s1572" style="position:absolute;left:3623;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" fillcolor="black" stroked="f"/>
              <v:line id="Line 4448" o:spid="_x0000_s1573" style="position:absolute;visibility:visible;mso-wrap-style:square" from="3851,5380" to="3852,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" strokeweight="0"/>
              <v:rect id="Rectangle 4449" o:spid="_x0000_s1574" style="position:absolute;left:3851;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" fillcolor="black" stroked="f"/>
              <v:line id="Line 4450" o:spid="_x0000_s1575" style="position:absolute;visibility:visible;mso-wrap-style:square" from="4078,5380" to="4079,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" strokeweight="0"/>
              <v:rect id="Rectangle 4451" o:spid="_x0000_s1576" style="position:absolute;left:4078;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ae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Zlk3g/018AnJ+BQAA//8DAFBLAQItABQABgAIAAAAIQDb4fbL7gAAAIUBAAATAAAAAAAA&#10;AAAAAAAAAAAAAABbQ29udGVudF9UeXBlc10ueG1sUEsBAi0AFAAGAAgAAAAhAFr0LFu/AAAAFQEA&#10;AAsAAAAAAAAAAAAAAAAAHwEAAF9yZWxzLy5yZWxzUEsBAi0AFAAGAAgAAAAhAH37Rp7HAAAA3QAA&#10;AA8AAAAAAAAAAAAAAAAABwIAAGRycy9kb3ducmV2LnhtbFBLBQYAAAAAAwADALcAAAD7AgAAAAA=&#10;" fillcolor="black" stroked="f"/>
              <v:line id="Line 4452" o:spid="_x0000_s1577" style="position:absolute;visibility:visible;mso-wrap-style:square" from="4306,5380" to="4307,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" strokeweight="0"/>
              <v:rect id="Rectangle 4453" o:spid="_x0000_s1578" style="position:absolute;left:4306;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" fillcolor="black" stroked="f"/>
              <v:line id="Line 4454" o:spid="_x0000_s1579" style="position:absolute;visibility:visible;mso-wrap-style:square" from="4534,5380" to="4535,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" strokeweight="0"/>
              <v:rect id="Rectangle 4455" o:spid="_x0000_s1580" style="position:absolute;left:4534;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" fillcolor="black" stroked="f"/>
              <v:line id="Line 4456" o:spid="_x0000_s1581" style="position:absolute;visibility:visible;mso-wrap-style:square" from="4762,5380" to="4763,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" strokeweight="0"/>
              <v:rect id="Rectangle 4457" o:spid="_x0000_s1582" style="position:absolute;left:4762;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" fillcolor="black" stroked="f"/>
              <v:line id="Line 4458" o:spid="_x0000_s1583" style="position:absolute;visibility:visible;mso-wrap-style:square" from="4989,5380" to="4990,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" strokeweight="0"/>
              <v:rect id="Rectangle 4459" o:spid="_x0000_s1584" style="position:absolute;left:4989;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" fillcolor="black" stroked="f"/>
              <v:line id="Line 4460" o:spid="_x0000_s1585" style="position:absolute;visibility:visible;mso-wrap-style:square" from="5217,5380" to="5218,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" strokeweight="0"/>
              <v:rect id="Rectangle 4461" o:spid="_x0000_s1586" style="position:absolute;left:5217;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" fillcolor="black" stroked="f"/>
              <v:line id="Line 4462" o:spid="_x0000_s1587" style="position:absolute;visibility:visible;mso-wrap-style:square" from="5445,5380" to="5446,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" strokeweight="0"/>
              <v:rect id="Rectangle 4463" o:spid="_x0000_s1588" style="position:absolute;left:5445;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" fillcolor="black" stroked="f"/>
              <v:line id="Line 4464" o:spid="_x0000_s1589" style="position:absolute;visibility:visible;mso-wrap-style:square" from="5673,5380" to="5674,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" strokeweight="0"/>
              <v:rect id="Rectangle 4465" o:spid="_x0000_s1590" style="position:absolute;left:5673;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" fillcolor="black" stroked="f"/>
              <v:line id="Line 4466" o:spid="_x0000_s1591" style="position:absolute;visibility:visible;mso-wrap-style:square" from="5901,5380" to="5902,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" strokeweight="0"/>
              <v:rect id="Rectangle 4467" o:spid="_x0000_s1592" style="position:absolute;left:5901;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" fillcolor="black" stroked="f"/>
              <v:line id="Line 4468" o:spid="_x0000_s1593" style="position:absolute;visibility:visible;mso-wrap-style:square" from="6128,5380" to="6129,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" strokeweight="0"/>
              <v:rect id="Rectangle 4469" o:spid="_x0000_s1594" style="position:absolute;left:6128;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" fillcolor="black" stroked="f"/>
              <v:line id="Line 4470" o:spid="_x0000_s1595" style="position:absolute;visibility:visible;mso-wrap-style:square" from="6356,5380" to="6357,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" strokeweight="0"/>
              <v:rect id="Rectangle 4471" o:spid="_x0000_s1596" style="position:absolute;left:6356;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" fillcolor="black" stroked="f"/>
              <v:line id="Line 4472" o:spid="_x0000_s1597" style="position:absolute;visibility:visible;mso-wrap-style:square" from="6584,5380" to="6585,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" strokeweight="0"/>
              <v:rect id="Rectangle 4473" o:spid="_x0000_s1598" style="position:absolute;left:6584;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" fillcolor="black" stroked="f"/>
              <v:line id="Line 4474" o:spid="_x0000_s1599" style="position:absolute;visibility:visible;mso-wrap-style:square" from="6812,5380" to="6813,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" strokeweight="0"/>
              <v:rect id="Rectangle 4475" o:spid="_x0000_s1600" style="position:absolute;left:6812;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" fillcolor="black" stroked="f"/>
              <v:line id="Line 4476" o:spid="_x0000_s1601" style="position:absolute;visibility:visible;mso-wrap-style:square" from="7039,5380" to="7040,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" strokeweight="0"/>
              <v:rect id="Rectangle 4477" o:spid="_x0000_s1602" style="position:absolute;left:7039;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" fillcolor="black" stroked="f"/>
              <v:line id="Line 4478" o:spid="_x0000_s1603" style="position:absolute;visibility:visible;mso-wrap-style:square" from="7267,5380" to="7268,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" strokeweight="0"/>
              <v:rect id="Rectangle 4479" o:spid="_x0000_s1604" style="position:absolute;left:7267;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" fillcolor="black" stroked="f"/>
              <v:line id="Line 4480" o:spid="_x0000_s1605" style="position:absolute;visibility:visible;mso-wrap-style:square" from="7495,5380" to="7496,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" strokeweight="0"/>
              <v:rect id="Rectangle 4481" o:spid="_x0000_s1606" style="position:absolute;left:7495;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" fillcolor="black" stroked="f"/>
              <v:line id="Line 4482" o:spid="_x0000_s1607" style="position:absolute;visibility:visible;mso-wrap-style:square" from="7723,5380" to="7724,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" strokeweight="0"/>
              <v:rect id="Rectangle 4483" o:spid="_x0000_s1608" style="position:absolute;left:7723;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" fillcolor="black" stroked="f"/>
              <v:line id="Line 4484" o:spid="_x0000_s1609" style="position:absolute;visibility:visible;mso-wrap-style:square" from="7951,5380" to="7952,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" strokeweight="0"/>
              <v:rect id="Rectangle 4485" o:spid="_x0000_s1610" style="position:absolute;left:7951;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" fillcolor="black" stroked="f"/>
              <v:line id="Line 4486" o:spid="_x0000_s1611" style="position:absolute;visibility:visible;mso-wrap-style:square" from="8178,5380" to="8179,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" strokeweight="0"/>
              <v:rect id="Rectangle 4487" o:spid="_x0000_s1612" style="position:absolute;left:8178;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" fillcolor="black" stroked="f"/>
              <v:line id="Line 4488" o:spid="_x0000_s1613" style="position:absolute;visibility:visible;mso-wrap-style:square" from="8406,5380" to="8407,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" strokeweight="0"/>
              <v:rect id="Rectangle 4489" o:spid="_x0000_s1614" style="position:absolute;left:8406;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" fillcolor="black" stroked="f"/>
              <v:line id="Line 4490" o:spid="_x0000_s1615" style="position:absolute;visibility:visible;mso-wrap-style:square" from="8634,5380" to="8635,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" strokeweight="0"/>
              <v:rect id="Rectangle 4491" o:spid="_x0000_s1616" style="position:absolute;left:8634;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" fillcolor="black" stroked="f"/>
              <v:line id="Line 4492" o:spid="_x0000_s1617" style="position:absolute;visibility:visible;mso-wrap-style:square" from="8862,5380" to="8863,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" strokeweight="0"/>
              <v:rect id="Rectangle 4493" o:spid="_x0000_s1618" style="position:absolute;left:8862;top:5380;width:1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" fillcolor="black" stroked="f"/>
              <v:line id="Line 4494" o:spid="_x0000_s1619" style="position:absolute;visibility:visible;mso-wrap-style:square" from="9089,5380" to="9090,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" strokeweight="0"/>
              <v:rect id="Rectangle 4495" o:spid="_x0000_s1620" style="position:absolute;left:9089;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" fillcolor="black" stroked="f"/>
              <v:line id="Line 4496" o:spid="_x0000_s1621" style="position:absolute;visibility:visible;mso-wrap-style:square" from="9317,5380" to="9318,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" strokeweight="0"/>
              <v:rect id="Rectangle 4497" o:spid="_x0000_s1622" style="position:absolute;left:9317;top:5380;width:1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" fillcolor="black" stroked="f"/>
              <v:line id="Line 4498" o:spid="_x0000_s1623" style="position:absolute;visibility:visible;mso-wrap-style:square" from="1345,5804" to="1346,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" strokeweight="0"/>
              <v:rect id="Rectangle 4499" o:spid="_x0000_s1624" style="position:absolute;left:1345;top:5804;width: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" fillcolor="black" stroked="f"/>
            </v:group>
            <v:group id="Group 4500" o:spid="_x0000_s1625" style="position:absolute;left:10026;top:36931;width:49251;height:13589" coordorigin="1573,5816" coordsize="7756,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">
              <v:line id="Line 4501" o:spid="_x0000_s1626" style="position:absolute;visibility:visible;mso-wrap-style:square" from="1573,5816" to="1574,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" strokeweight="0"/>
              <v:rect id="Rectangle 4502" o:spid="_x0000_s1627" style="position:absolute;left:1573;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" fillcolor="black" stroked="f"/>
              <v:line id="Line 4503" o:spid="_x0000_s1628" style="position:absolute;visibility:visible;mso-wrap-style:square" from="1801,5816" to="1802,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" strokeweight="0"/>
              <v:rect id="Rectangle 4504" o:spid="_x0000_s1629" style="position:absolute;left:1801;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" fillcolor="black" stroked="f"/>
              <v:line id="Line 4505" o:spid="_x0000_s1630" style="position:absolute;visibility:visible;mso-wrap-style:square" from="2028,5816" to="2029,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" strokeweight="0"/>
              <v:rect id="Rectangle 4506" o:spid="_x0000_s1631" style="position:absolute;left:2028;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" fillcolor="black" stroked="f"/>
              <v:line id="Line 4507" o:spid="_x0000_s1632" style="position:absolute;visibility:visible;mso-wrap-style:square" from="2256,5816" to="2257,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" strokeweight="0"/>
              <v:rect id="Rectangle 4508" o:spid="_x0000_s1633" style="position:absolute;left:2256;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" fillcolor="black" stroked="f"/>
              <v:line id="Line 4509" o:spid="_x0000_s1634" style="position:absolute;visibility:visible;mso-wrap-style:square" from="2484,5816" to="2485,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" strokeweight="0"/>
              <v:rect id="Rectangle 4510" o:spid="_x0000_s1635" style="position:absolute;left:2484;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" fillcolor="black" stroked="f"/>
              <v:line id="Line 4511" o:spid="_x0000_s1636" style="position:absolute;visibility:visible;mso-wrap-style:square" from="2712,5816" to="2713,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" strokeweight="0"/>
              <v:rect id="Rectangle 4512" o:spid="_x0000_s1637" style="position:absolute;left:2712;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" fillcolor="black" stroked="f"/>
              <v:line id="Line 4513" o:spid="_x0000_s1638" style="position:absolute;visibility:visible;mso-wrap-style:square" from="2939,5816" to="2940,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" strokeweight="0"/>
              <v:rect id="Rectangle 4514" o:spid="_x0000_s1639" style="position:absolute;left:2939;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" fillcolor="black" stroked="f"/>
              <v:line id="Line 4515" o:spid="_x0000_s1640" style="position:absolute;visibility:visible;mso-wrap-style:square" from="3167,5816" to="3168,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" strokeweight="0"/>
              <v:rect id="Rectangle 4516" o:spid="_x0000_s1641" style="position:absolute;left:3167;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" fillcolor="black" stroked="f"/>
              <v:line id="Line 4517" o:spid="_x0000_s1642" style="position:absolute;visibility:visible;mso-wrap-style:square" from="3395,5816" to="3396,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" strokeweight="0"/>
              <v:rect id="Rectangle 4518" o:spid="_x0000_s1643" style="position:absolute;left:3395;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" fillcolor="black" stroked="f"/>
              <v:line id="Line 4519" o:spid="_x0000_s1644" style="position:absolute;visibility:visible;mso-wrap-style:square" from="3623,5816" to="3624,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" strokeweight="0"/>
              <v:rect id="Rectangle 4520" o:spid="_x0000_s1645" style="position:absolute;left:3623;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" fillcolor="black" stroked="f"/>
              <v:line id="Line 4521" o:spid="_x0000_s1646" style="position:absolute;visibility:visible;mso-wrap-style:square" from="3851,5816" to="3852,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" strokeweight="0"/>
              <v:rect id="Rectangle 4522" o:spid="_x0000_s1647" style="position:absolute;left:3851;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" fillcolor="black" stroked="f"/>
              <v:line id="Line 4523" o:spid="_x0000_s1648" style="position:absolute;visibility:visible;mso-wrap-style:square" from="4078,5816" to="4079,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" strokeweight="0"/>
              <v:rect id="Rectangle 4524" o:spid="_x0000_s1649" style="position:absolute;left:4078;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7S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Gvn6ZwfxOfgJzeAAAA//8DAFBLAQItABQABgAIAAAAIQDb4fbL7gAAAIUBAAATAAAAAAAA&#10;AAAAAAAAAAAAAABbQ29udGVudF9UeXBlc10ueG1sUEsBAi0AFAAGAAgAAAAhAFr0LFu/AAAAFQEA&#10;AAsAAAAAAAAAAAAAAAAAHwEAAF9yZWxzLy5yZWxzUEsBAi0AFAAGAAgAAAAhANhhPtLHAAAA3QAA&#10;AA8AAAAAAAAAAAAAAAAABwIAAGRycy9kb3ducmV2LnhtbFBLBQYAAAAAAwADALcAAAD7AgAAAAA=&#10;" fillcolor="black" stroked="f"/>
              <v:line id="Line 4525" o:spid="_x0000_s1650" style="position:absolute;visibility:visible;mso-wrap-style:square" from="4306,5816" to="4307,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" strokeweight="0"/>
              <v:rect id="Rectangle 4526" o:spid="_x0000_s1651" style="position:absolute;left:4306;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AM9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X5KMvh/018AnJ2BQAA//8DAFBLAQItABQABgAIAAAAIQDb4fbL7gAAAIUBAAATAAAAAAAA&#10;AAAAAAAAAAAAAABbQ29udGVudF9UeXBlc10ueG1sUEsBAi0AFAAGAAgAAAAhAFr0LFu/AAAAFQEA&#10;AAsAAAAAAAAAAAAAAAAAHwEAAF9yZWxzLy5yZWxzUEsBAi0AFAAGAAgAAAAhADjEAz3HAAAA3QAA&#10;AA8AAAAAAAAAAAAAAAAABwIAAGRycy9kb3ducmV2LnhtbFBLBQYAAAAAAwADALcAAAD7AgAAAAA=&#10;" fillcolor="black" stroked="f"/>
              <v:line id="Line 4527" o:spid="_x0000_s1652" style="position:absolute;visibility:visible;mso-wrap-style:square" from="4534,5816" to="4535,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" strokeweight="0"/>
              <v:rect id="Rectangle 4528" o:spid="_x0000_s1653" style="position:absolute;left:4534;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" fillcolor="black" stroked="f"/>
              <v:line id="Line 4529" o:spid="_x0000_s1654" style="position:absolute;visibility:visible;mso-wrap-style:square" from="4762,5816" to="4763,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" strokeweight="0"/>
              <v:rect id="Rectangle 4530" o:spid="_x0000_s1655" style="position:absolute;left:4762;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" fillcolor="black" stroked="f"/>
              <v:line id="Line 4531" o:spid="_x0000_s1656" style="position:absolute;visibility:visible;mso-wrap-style:square" from="4989,5816" to="4990,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" strokeweight="0"/>
              <v:rect id="Rectangle 4532" o:spid="_x0000_s1657" style="position:absolute;left:4989;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" fillcolor="black" stroked="f"/>
              <v:line id="Line 4533" o:spid="_x0000_s1658" style="position:absolute;visibility:visible;mso-wrap-style:square" from="5217,5816" to="5218,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" strokeweight="0"/>
              <v:rect id="Rectangle 4534" o:spid="_x0000_s1659" style="position:absolute;left:5217;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gP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aA/6KXw9yY+ATm9AwAA//8DAFBLAQItABQABgAIAAAAIQDb4fbL7gAAAIUBAAATAAAAAAAA&#10;AAAAAAAAAAAAAABbQ29udGVudF9UeXBlc10ueG1sUEsBAi0AFAAGAAgAAAAhAFr0LFu/AAAAFQEA&#10;AAsAAAAAAAAAAAAAAAAAHwEAAF9yZWxzLy5yZWxzUEsBAi0AFAAGAAgAAAAhAF24qA/HAAAA3QAA&#10;AA8AAAAAAAAAAAAAAAAABwIAAGRycy9kb3ducmV2LnhtbFBLBQYAAAAAAwADALcAAAD7AgAAAAA=&#10;" fillcolor="black" stroked="f"/>
              <v:line id="Line 4535" o:spid="_x0000_s1660" style="position:absolute;visibility:visible;mso-wrap-style:square" from="5445,5816" to="5446,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" strokeweight="0"/>
              <v:rect id="Rectangle 4536" o:spid="_x0000_s1661" style="position:absolute;left:5445;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" fillcolor="black" stroked="f"/>
              <v:line id="Line 4537" o:spid="_x0000_s1662" style="position:absolute;visibility:visible;mso-wrap-style:square" from="5673,5816" to="5674,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" strokeweight="0"/>
              <v:rect id="Rectangle 4538" o:spid="_x0000_s1663" style="position:absolute;left:5673;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" fillcolor="black" stroked="f"/>
              <v:line id="Line 4539" o:spid="_x0000_s1664" style="position:absolute;visibility:visible;mso-wrap-style:square" from="5901,5816" to="5902,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" strokeweight="0"/>
              <v:rect id="Rectangle 4540" o:spid="_x0000_s1665" style="position:absolute;left:5901;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" fillcolor="black" stroked="f"/>
              <v:line id="Line 4541" o:spid="_x0000_s1666" style="position:absolute;visibility:visible;mso-wrap-style:square" from="6128,5816" to="6129,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" strokeweight="0"/>
              <v:rect id="Rectangle 4542" o:spid="_x0000_s1667" style="position:absolute;left:6128;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" fillcolor="black" stroked="f"/>
              <v:line id="Line 4543" o:spid="_x0000_s1668" style="position:absolute;visibility:visible;mso-wrap-style:square" from="6356,5816" to="6357,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" strokeweight="0"/>
              <v:rect id="Rectangle 4544" o:spid="_x0000_s1669" style="position:absolute;left:6356;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tty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X5KM/g/018AnJ2BQAA//8DAFBLAQItABQABgAIAAAAIQDb4fbL7gAAAIUBAAATAAAAAAAA&#10;AAAAAAAAAAAAAABbQ29udGVudF9UeXBlc10ueG1sUEsBAi0AFAAGAAgAAAAhAFr0LFu/AAAAFQEA&#10;AAsAAAAAAAAAAAAAAAAAHwEAAF9yZWxzLy5yZWxzUEsBAi0AFAAGAAgAAAAhAAW+23LHAAAA3QAA&#10;AA8AAAAAAAAAAAAAAAAABwIAAGRycy9kb3ducmV2LnhtbFBLBQYAAAAAAwADALcAAAD7AgAAAAA=&#10;" fillcolor="black" stroked="f"/>
              <v:line id="Line 4545" o:spid="_x0000_s1670" style="position:absolute;visibility:visible;mso-wrap-style:square" from="6584,5816" to="6585,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" strokeweight="0"/>
              <v:rect id="Rectangle 4546" o:spid="_x0000_s1671" style="position:absolute;left:6584;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" fillcolor="black" stroked="f"/>
              <v:line id="Line 4547" o:spid="_x0000_s1672" style="position:absolute;visibility:visible;mso-wrap-style:square" from="6812,5816" to="6813,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" strokeweight="0"/>
              <v:rect id="Rectangle 4548" o:spid="_x0000_s1673" style="position:absolute;left:6812;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" fillcolor="black" stroked="f"/>
              <v:line id="Line 4549" o:spid="_x0000_s1674" style="position:absolute;visibility:visible;mso-wrap-style:square" from="7039,5816" to="7040,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" strokeweight="0"/>
              <v:rect id="Rectangle 4550" o:spid="_x0000_s1675" style="position:absolute;left:7039;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" fillcolor="black" stroked="f"/>
              <v:line id="Line 4551" o:spid="_x0000_s1676" style="position:absolute;visibility:visible;mso-wrap-style:square" from="7267,5816" to="7268,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" strokeweight="0"/>
              <v:rect id="Rectangle 4552" o:spid="_x0000_s1677" style="position:absolute;left:7267;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" fillcolor="black" stroked="f"/>
              <v:line id="Line 4553" o:spid="_x0000_s1678" style="position:absolute;visibility:visible;mso-wrap-style:square" from="7495,5816" to="7496,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" strokeweight="0"/>
              <v:rect id="Rectangle 4554" o:spid="_x0000_s1679" style="position:absolute;left:7495;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" fillcolor="black" stroked="f"/>
              <v:line id="Line 4555" o:spid="_x0000_s1680" style="position:absolute;visibility:visible;mso-wrap-style:square" from="7723,5816" to="7724,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" strokeweight="0"/>
              <v:rect id="Rectangle 4556" o:spid="_x0000_s1681" style="position:absolute;left:7723;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" fillcolor="black" stroked="f"/>
              <v:line id="Line 4557" o:spid="_x0000_s1682" style="position:absolute;visibility:visible;mso-wrap-style:square" from="7951,5816" to="7952,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" strokeweight="0"/>
              <v:rect id="Rectangle 4558" o:spid="_x0000_s1683" style="position:absolute;left:7951;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" fillcolor="black" stroked="f"/>
              <v:line id="Line 4559" o:spid="_x0000_s1684" style="position:absolute;visibility:visible;mso-wrap-style:square" from="8178,5816" to="8179,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" strokeweight="0"/>
              <v:rect id="Rectangle 4560" o:spid="_x0000_s1685" style="position:absolute;left:8178;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" fillcolor="black" stroked="f"/>
              <v:line id="Line 4561" o:spid="_x0000_s1686" style="position:absolute;visibility:visible;mso-wrap-style:square" from="8406,5816" to="8407,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" strokeweight="0"/>
              <v:rect id="Rectangle 4562" o:spid="_x0000_s1687" style="position:absolute;left:8406;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" fillcolor="black" stroked="f"/>
              <v:line id="Line 4563" o:spid="_x0000_s1688" style="position:absolute;visibility:visible;mso-wrap-style:square" from="8634,5816" to="8635,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" strokeweight="0"/>
              <v:rect id="Rectangle 4564" o:spid="_x0000_s1689" style="position:absolute;left:8634;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" fillcolor="black" stroked="f"/>
              <v:line id="Line 4565" o:spid="_x0000_s1690" style="position:absolute;visibility:visible;mso-wrap-style:square" from="8862,5816" to="8863,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" strokeweight="0"/>
              <v:rect id="Rectangle 4566" o:spid="_x0000_s1691" style="position:absolute;left:8862;top:581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" fillcolor="black" stroked="f"/>
              <v:line id="Line 4567" o:spid="_x0000_s1692" style="position:absolute;visibility:visible;mso-wrap-style:square" from="9089,5816" to="9090,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" strokeweight="0"/>
              <v:rect id="Rectangle 4568" o:spid="_x0000_s1693" style="position:absolute;left:9089;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" fillcolor="black" stroked="f"/>
              <v:line id="Line 4569" o:spid="_x0000_s1694" style="position:absolute;visibility:visible;mso-wrap-style:square" from="9317,5816" to="9318,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" strokeweight="0"/>
              <v:rect id="Rectangle 4570" o:spid="_x0000_s1695" style="position:absolute;left:9317;top:581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" fillcolor="black" stroked="f"/>
              <v:line id="Line 4571" o:spid="_x0000_s1696" style="position:absolute;visibility:visible;mso-wrap-style:square" from="3851,6234" to="3852,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" strokeweight="0"/>
              <v:rect id="Rectangle 4572" o:spid="_x0000_s1697" style="position:absolute;left:3851;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" fillcolor="black" stroked="f"/>
              <v:line id="Line 4573" o:spid="_x0000_s1698" style="position:absolute;visibility:visible;mso-wrap-style:square" from="4078,6234" to="4079,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" strokeweight="0"/>
              <v:rect id="Rectangle 4574" o:spid="_x0000_s1699" style="position:absolute;left:4078;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" fillcolor="black" stroked="f"/>
              <v:line id="Line 4575" o:spid="_x0000_s1700" style="position:absolute;visibility:visible;mso-wrap-style:square" from="4306,6234" to="4307,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" strokeweight="0"/>
              <v:rect id="Rectangle 4576" o:spid="_x0000_s1701" style="position:absolute;left:4306;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" fillcolor="black" stroked="f"/>
              <v:line id="Line 4577" o:spid="_x0000_s1702" style="position:absolute;visibility:visible;mso-wrap-style:square" from="4534,6234" to="4535,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" strokeweight="0"/>
              <v:rect id="Rectangle 4578" o:spid="_x0000_s1703" style="position:absolute;left:4534;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" fillcolor="black" stroked="f"/>
              <v:line id="Line 4579" o:spid="_x0000_s1704" style="position:absolute;visibility:visible;mso-wrap-style:square" from="4762,6234" to="4763,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" strokeweight="0"/>
              <v:rect id="Rectangle 4580" o:spid="_x0000_s1705" style="position:absolute;left:4762;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" fillcolor="black" stroked="f"/>
              <v:line id="Line 4581" o:spid="_x0000_s1706" style="position:absolute;visibility:visible;mso-wrap-style:square" from="4989,6234" to="4990,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" strokeweight="0"/>
              <v:rect id="Rectangle 4582" o:spid="_x0000_s1707" style="position:absolute;left:4989;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" fillcolor="black" stroked="f"/>
              <v:line id="Line 4583" o:spid="_x0000_s1708" style="position:absolute;visibility:visible;mso-wrap-style:square" from="5217,6234" to="5218,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" strokeweight="0"/>
              <v:rect id="Rectangle 4584" o:spid="_x0000_s1709" style="position:absolute;left:5217;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" fillcolor="black" stroked="f"/>
              <v:line id="Line 4585" o:spid="_x0000_s1710" style="position:absolute;visibility:visible;mso-wrap-style:square" from="5445,6234" to="5446,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" strokeweight="0"/>
              <v:rect id="Rectangle 4586" o:spid="_x0000_s1711" style="position:absolute;left:5445;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" fillcolor="black" stroked="f"/>
              <v:line id="Line 4587" o:spid="_x0000_s1712" style="position:absolute;visibility:visible;mso-wrap-style:square" from="5673,6234" to="5674,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" strokeweight="0"/>
              <v:rect id="Rectangle 4588" o:spid="_x0000_s1713" style="position:absolute;left:5673;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" fillcolor="black" stroked="f"/>
              <v:line id="Line 4589" o:spid="_x0000_s1714" style="position:absolute;visibility:visible;mso-wrap-style:square" from="5901,6234" to="5902,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" strokeweight="0"/>
              <v:rect id="Rectangle 4590" o:spid="_x0000_s1715" style="position:absolute;left:5901;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" fillcolor="black" stroked="f"/>
              <v:line id="Line 4591" o:spid="_x0000_s1716" style="position:absolute;visibility:visible;mso-wrap-style:square" from="6128,6234" to="6129,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" strokeweight="0"/>
              <v:rect id="Rectangle 4592" o:spid="_x0000_s1717" style="position:absolute;left:6128;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" fillcolor="black" stroked="f"/>
              <v:line id="Line 4593" o:spid="_x0000_s1718" style="position:absolute;visibility:visible;mso-wrap-style:square" from="6356,6234" to="6357,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" strokeweight="0"/>
              <v:rect id="Rectangle 4594" o:spid="_x0000_s1719" style="position:absolute;left:6356;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" fillcolor="black" stroked="f"/>
              <v:line id="Line 4595" o:spid="_x0000_s1720" style="position:absolute;visibility:visible;mso-wrap-style:square" from="6584,6234" to="6585,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" strokeweight="0"/>
              <v:rect id="Rectangle 4596" o:spid="_x0000_s1721" style="position:absolute;left:6584;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" fillcolor="black" stroked="f"/>
              <v:line id="Line 4597" o:spid="_x0000_s1722" style="position:absolute;visibility:visible;mso-wrap-style:square" from="6812,6234" to="6813,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" strokeweight="0"/>
              <v:rect id="Rectangle 4598" o:spid="_x0000_s1723" style="position:absolute;left:6812;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" fillcolor="black" stroked="f"/>
              <v:line id="Line 4599" o:spid="_x0000_s1724" style="position:absolute;visibility:visible;mso-wrap-style:square" from="7039,6234" to="7040,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" strokeweight="0"/>
              <v:rect id="Rectangle 4600" o:spid="_x0000_s1725" style="position:absolute;left:7039;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" fillcolor="black" stroked="f"/>
              <v:line id="Line 4601" o:spid="_x0000_s1726" style="position:absolute;visibility:visible;mso-wrap-style:square" from="7267,6234" to="7268,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" strokeweight="0"/>
              <v:rect id="Rectangle 4602" o:spid="_x0000_s1727" style="position:absolute;left:7267;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" fillcolor="black" stroked="f"/>
              <v:line id="Line 4603" o:spid="_x0000_s1728" style="position:absolute;visibility:visible;mso-wrap-style:square" from="7495,6234" to="7496,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" strokeweight="0"/>
              <v:rect id="Rectangle 4604" o:spid="_x0000_s1729" style="position:absolute;left:7495;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" fillcolor="black" stroked="f"/>
              <v:line id="Line 4605" o:spid="_x0000_s1730" style="position:absolute;visibility:visible;mso-wrap-style:square" from="7723,6234" to="7724,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" strokeweight="0"/>
              <v:rect id="Rectangle 4606" o:spid="_x0000_s1731" style="position:absolute;left:7723;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" fillcolor="black" stroked="f"/>
              <v:line id="Line 4607" o:spid="_x0000_s1732" style="position:absolute;visibility:visible;mso-wrap-style:square" from="7951,6234" to="7952,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" strokeweight="0"/>
              <v:rect id="Rectangle 4608" o:spid="_x0000_s1733" style="position:absolute;left:7951;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" fillcolor="black" stroked="f"/>
              <v:line id="Line 4609" o:spid="_x0000_s1734" style="position:absolute;visibility:visible;mso-wrap-style:square" from="8178,6234" to="8179,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" strokeweight="0"/>
              <v:rect id="Rectangle 4610" o:spid="_x0000_s1735" style="position:absolute;left:8178;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" fillcolor="black" stroked="f"/>
              <v:line id="Line 4611" o:spid="_x0000_s1736" style="position:absolute;visibility:visible;mso-wrap-style:square" from="8406,6234" to="8407,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" strokeweight="0"/>
              <v:rect id="Rectangle 4612" o:spid="_x0000_s1737" style="position:absolute;left:8406;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" fillcolor="black" stroked="f"/>
              <v:line id="Line 4613" o:spid="_x0000_s1738" style="position:absolute;visibility:visible;mso-wrap-style:square" from="8634,6234" to="8635,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" strokeweight="0"/>
              <v:rect id="Rectangle 4614" o:spid="_x0000_s1739" style="position:absolute;left:8634;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" fillcolor="black" stroked="f"/>
              <v:line id="Line 4615" o:spid="_x0000_s1740" style="position:absolute;visibility:visible;mso-wrap-style:square" from="8862,6234" to="8863,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" strokeweight="0"/>
              <v:rect id="Rectangle 4616" o:spid="_x0000_s1741" style="position:absolute;left:8862;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" fillcolor="black" stroked="f"/>
              <v:line id="Line 4617" o:spid="_x0000_s1742" style="position:absolute;visibility:visible;mso-wrap-style:square" from="9089,6234" to="9090,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" strokeweight="0"/>
              <v:rect id="Rectangle 4618" o:spid="_x0000_s1743" style="position:absolute;left:9089;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" fillcolor="black" stroked="f"/>
              <v:line id="Line 4619" o:spid="_x0000_s1744" style="position:absolute;visibility:visible;mso-wrap-style:square" from="9317,6234" to="9318,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" strokeweight="0"/>
              <v:rect id="Rectangle 4620" o:spid="_x0000_s1745" style="position:absolute;left:9317;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" fillcolor="black" stroked="f"/>
              <v:line id="Line 4621" o:spid="_x0000_s1746" style="position:absolute;visibility:visible;mso-wrap-style:square" from="1801,6234" to="1802,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" strokeweight="0"/>
              <v:rect id="Rectangle 4622" o:spid="_x0000_s1747" style="position:absolute;left:1801;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" fillcolor="black" stroked="f"/>
              <v:line id="Line 4623" o:spid="_x0000_s1748" style="position:absolute;visibility:visible;mso-wrap-style:square" from="2028,6234" to="2029,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" strokeweight="0"/>
              <v:rect id="Rectangle 4624" o:spid="_x0000_s1749" style="position:absolute;left:2028;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" fillcolor="black" stroked="f"/>
              <v:line id="Line 4625" o:spid="_x0000_s1750" style="position:absolute;visibility:visible;mso-wrap-style:square" from="2256,6234" to="2257,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" strokeweight="0"/>
              <v:rect id="Rectangle 4626" o:spid="_x0000_s1751" style="position:absolute;left:2256;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WJB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" fillcolor="black" stroked="f"/>
              <v:line id="Line 4627" o:spid="_x0000_s1752" style="position:absolute;visibility:visible;mso-wrap-style:square" from="1812,7675" to="2268,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" strokeweight="0"/>
              <v:rect id="Rectangle 4628" o:spid="_x0000_s1753" style="position:absolute;left:1812;top:7675;width:45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" fillcolor="black" stroked="f"/>
              <v:line id="Line 4629" o:spid="_x0000_s1754" style="position:absolute;visibility:visible;mso-wrap-style:square" from="2484,6234" to="2485,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" strokeweight="0"/>
              <v:rect id="Rectangle 4630" o:spid="_x0000_s1755" style="position:absolute;left:2484;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" fillcolor="black" stroked="f"/>
              <v:line id="Line 4631" o:spid="_x0000_s1756" style="position:absolute;visibility:visible;mso-wrap-style:square" from="2712,6234" to="2713,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" strokeweight="0"/>
              <v:rect id="Rectangle 4632" o:spid="_x0000_s1757" style="position:absolute;left:2712;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" fillcolor="black" stroked="f"/>
              <v:line id="Line 4633" o:spid="_x0000_s1758" style="position:absolute;visibility:visible;mso-wrap-style:square" from="2939,6234" to="2940,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" strokeweight="0"/>
              <v:rect id="Rectangle 4634" o:spid="_x0000_s1759" style="position:absolute;left:2939;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" fillcolor="black" stroked="f"/>
              <v:line id="Line 4635" o:spid="_x0000_s1760" style="position:absolute;visibility:visible;mso-wrap-style:square" from="2495,7675" to="2951,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" strokeweight="0"/>
              <v:rect id="Rectangle 4636" o:spid="_x0000_s1761" style="position:absolute;left:2495;top:7675;width:45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" fillcolor="black" stroked="f"/>
              <v:line id="Line 4637" o:spid="_x0000_s1762" style="position:absolute;visibility:visible;mso-wrap-style:square" from="3167,6234" to="3168,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" strokeweight="0"/>
              <v:rect id="Rectangle 4638" o:spid="_x0000_s1763" style="position:absolute;left:3167;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" fillcolor="black" stroked="f"/>
              <v:line id="Line 4639" o:spid="_x0000_s1764" style="position:absolute;visibility:visible;mso-wrap-style:square" from="3395,6234" to="3396,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" strokeweight="0"/>
              <v:rect id="Rectangle 4640" o:spid="_x0000_s1765" style="position:absolute;left:3395;top:623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" fillcolor="black" stroked="f"/>
              <v:line id="Line 4641" o:spid="_x0000_s1766" style="position:absolute;visibility:visible;mso-wrap-style:square" from="3623,6234" to="3624,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" strokeweight="0"/>
              <v:rect id="Rectangle 4642" o:spid="_x0000_s1767" style="position:absolute;left:3623;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" fillcolor="black" stroked="f"/>
              <v:line id="Line 4643" o:spid="_x0000_s1768" style="position:absolute;visibility:visible;mso-wrap-style:square" from="3851,6909" to="3852,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" strokeweight="0"/>
              <v:rect id="Rectangle 4644" o:spid="_x0000_s1769" style="position:absolute;left:3851;top:6909;width:11;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7oO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" fillcolor="black" stroked="f"/>
              <v:line id="Line 4645" o:spid="_x0000_s1770" style="position:absolute;visibility:visible;mso-wrap-style:square" from="4078,6921" to="4079,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" strokeweight="0"/>
              <v:rect id="Rectangle 4646" o:spid="_x0000_s1771" style="position:absolute;left:4078;top:6921;width: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" fillcolor="black" stroked="f"/>
              <v:line id="Line 4647" o:spid="_x0000_s1772" style="position:absolute;visibility:visible;mso-wrap-style:square" from="3179,7675" to="4090,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" strokeweight="0"/>
              <v:rect id="Rectangle 4648" o:spid="_x0000_s1773" style="position:absolute;left:3179;top:7675;width:9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" fillcolor="black" stroked="f"/>
              <v:line id="Line 4649" o:spid="_x0000_s1774" style="position:absolute;visibility:visible;mso-wrap-style:square" from="6128,6921" to="6129,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" strokeweight="0"/>
              <v:rect id="Rectangle 4650" o:spid="_x0000_s1775" style="position:absolute;left:6128;top:6921;width: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" fillcolor="black" stroked="f"/>
              <v:line id="Line 4651" o:spid="_x0000_s1776" style="position:absolute;visibility:visible;mso-wrap-style:square" from="6356,6921" to="6357,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" strokeweight="0"/>
              <v:rect id="Rectangle 4652" o:spid="_x0000_s1777" style="position:absolute;left:6356;top:6921;width: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" fillcolor="black" stroked="f"/>
              <v:line id="Line 4653" o:spid="_x0000_s1778" style="position:absolute;visibility:visible;mso-wrap-style:square" from="6584,6921" to="6585,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" strokeweight="0"/>
              <v:rect id="Rectangle 4654" o:spid="_x0000_s1779" style="position:absolute;left:6584;top:6921;width:1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" fillcolor="black" stroked="f"/>
              <v:line id="Line 4655" o:spid="_x0000_s1780" style="position:absolute;visibility:visible;mso-wrap-style:square" from="6812,6921" to="681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" strokeweight="0"/>
              <v:rect id="Rectangle 4656" o:spid="_x0000_s1781" style="position:absolute;left:6812;top:6921;width:1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" fillcolor="black" stroked="f"/>
              <v:line id="Line 4657" o:spid="_x0000_s1782" style="position:absolute;visibility:visible;mso-wrap-style:square" from="7039,6921" to="7040,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" strokeweight="0"/>
              <v:rect id="Rectangle 4658" o:spid="_x0000_s1783" style="position:absolute;left:7039;top:6921;width: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" fillcolor="black" stroked="f"/>
              <v:line id="Line 4659" o:spid="_x0000_s1784" style="position:absolute;visibility:visible;mso-wrap-style:square" from="7267,6921" to="7268,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" strokeweight="0"/>
              <v:rect id="Rectangle 4660" o:spid="_x0000_s1785" style="position:absolute;left:7267;top:6921;width: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" fillcolor="black" stroked="f"/>
              <v:line id="Line 4661" o:spid="_x0000_s1786" style="position:absolute;visibility:visible;mso-wrap-style:square" from="7495,6921" to="7496,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" strokeweight="0"/>
              <v:rect id="Rectangle 4662" o:spid="_x0000_s1787" style="position:absolute;left:7495;top:6921;width: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" fillcolor="black" stroked="f"/>
              <v:line id="Line 4663" o:spid="_x0000_s1788" style="position:absolute;visibility:visible;mso-wrap-style:square" from="7723,6921" to="7724,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" strokeweight="0"/>
              <v:rect id="Rectangle 4664" o:spid="_x0000_s1789" style="position:absolute;left:7723;top:6921;width:1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" fillcolor="black" stroked="f"/>
              <v:line id="Line 4665" o:spid="_x0000_s1790" style="position:absolute;visibility:visible;mso-wrap-style:square" from="7951,6921" to="7952,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" strokeweight="0"/>
              <v:rect id="Rectangle 4666" o:spid="_x0000_s1791" style="position:absolute;left:7951;top:6921;width:1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" fillcolor="black" stroked="f"/>
              <v:line id="Line 4667" o:spid="_x0000_s1792" style="position:absolute;visibility:visible;mso-wrap-style:square" from="8178,6921" to="8179,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" strokeweight="0"/>
              <v:rect id="Rectangle 4668" o:spid="_x0000_s1793" style="position:absolute;left:8178;top:6921;width: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" fillcolor="black" stroked="f"/>
              <v:line id="Line 4669" o:spid="_x0000_s1794" style="position:absolute;visibility:visible;mso-wrap-style:square" from="8406,6921" to="8407,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" strokeweight="0"/>
              <v:rect id="Rectangle 4670" o:spid="_x0000_s1795" style="position:absolute;left:8406;top:6921;width: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" fillcolor="black" stroked="f"/>
              <v:line id="Line 4671" o:spid="_x0000_s1796" style="position:absolute;visibility:visible;mso-wrap-style:square" from="8634,6921" to="8635,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" strokeweight="0"/>
              <v:rect id="Rectangle 4672" o:spid="_x0000_s1797" style="position:absolute;left:8634;top:6921;width:1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" fillcolor="black" stroked="f"/>
              <v:line id="Line 4673" o:spid="_x0000_s1798" style="position:absolute;visibility:visible;mso-wrap-style:square" from="8862,6921" to="886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" strokeweight="0"/>
              <v:rect id="Rectangle 4674" o:spid="_x0000_s1799" style="position:absolute;left:8862;top:6921;width:1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" fillcolor="black" stroked="f"/>
              <v:line id="Line 4675" o:spid="_x0000_s1800" style="position:absolute;visibility:visible;mso-wrap-style:square" from="9089,6921" to="9090,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" strokeweight="0"/>
              <v:rect id="Rectangle 4676" o:spid="_x0000_s1801" style="position:absolute;left:9089;top:6921;width: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" fillcolor="black" stroked="f"/>
              <v:line id="Line 4677" o:spid="_x0000_s1802" style="position:absolute;visibility:visible;mso-wrap-style:square" from="9317,6921" to="9318,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" strokeweight="0"/>
              <v:rect id="Rectangle 4678" o:spid="_x0000_s1803" style="position:absolute;left:9317;top:6921;width: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" fillcolor="black" stroked="f"/>
              <v:line id="Line 4679" o:spid="_x0000_s1804" style="position:absolute;visibility:visible;mso-wrap-style:square" from="1812,7945" to="2268,7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" strokeweight="0"/>
              <v:rect id="Rectangle 4680" o:spid="_x0000_s1805" style="position:absolute;left:1812;top:7945;width:4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" fillcolor="black" stroked="f"/>
              <v:line id="Line 4681" o:spid="_x0000_s1806" style="position:absolute;visibility:visible;mso-wrap-style:square" from="2495,7945" to="2951,7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" strokeweight="0"/>
              <v:rect id="Rectangle 4682" o:spid="_x0000_s1807" style="position:absolute;left:2495;top:7945;width:4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" fillcolor="black" stroked="f"/>
              <v:line id="Line 4683" o:spid="_x0000_s1808" style="position:absolute;visibility:visible;mso-wrap-style:square" from="3179,7945" to="4090,7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" strokeweight="0"/>
              <v:rect id="Rectangle 4684" o:spid="_x0000_s1809" style="position:absolute;left:3179;top:7945;width:9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CU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oGwyyF25v4BOT0CgAA//8DAFBLAQItABQABgAIAAAAIQDb4fbL7gAAAIUBAAATAAAAAAAA&#10;AAAAAAAAAAAAAABbQ29udGVudF9UeXBlc10ueG1sUEsBAi0AFAAGAAgAAAAhAFr0LFu/AAAAFQEA&#10;AAsAAAAAAAAAAAAAAAAAHwEAAF9yZWxzLy5yZWxzUEsBAi0AFAAGAAgAAAAhACUiAJTHAAAA3QAA&#10;AA8AAAAAAAAAAAAAAAAABwIAAGRycy9kb3ducmV2LnhtbFBLBQYAAAAAAwADALcAAAD7AgAAAAA=&#10;" fillcolor="black" stroked="f"/>
              <v:line id="Line 4685" o:spid="_x0000_s1810" style="position:absolute;visibility:visible;mso-wrap-style:square" from="2484,7675" to="2485,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" strokeweight="0"/>
              <v:rect id="Rectangle 4686" o:spid="_x0000_s1811" style="position:absolute;left:2484;top:7675;width:1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" fillcolor="black" stroked="f"/>
              <v:line id="Line 4687" o:spid="_x0000_s1812" style="position:absolute;visibility:visible;mso-wrap-style:square" from="2712,7687" to="2713,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" strokeweight="0"/>
              <v:rect id="Rectangle 4688" o:spid="_x0000_s1813" style="position:absolute;left:2712;top:768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" fillcolor="black" stroked="f"/>
              <v:line id="Line 4689" o:spid="_x0000_s1814" style="position:absolute;visibility:visible;mso-wrap-style:square" from="2939,7687" to="2940,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" strokeweight="0"/>
              <v:rect id="Rectangle 4690" o:spid="_x0000_s1815" style="position:absolute;left:2939;top:768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" fillcolor="black" stroked="f"/>
              <v:line id="Line 4691" o:spid="_x0000_s1816" style="position:absolute;visibility:visible;mso-wrap-style:square" from="3167,7675" to="3168,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" strokeweight="0"/>
              <v:rect id="Rectangle 4692" o:spid="_x0000_s1817" style="position:absolute;left:3167;top:7675;width: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" fillcolor="black" stroked="f"/>
              <v:line id="Line 4693" o:spid="_x0000_s1818" style="position:absolute;visibility:visible;mso-wrap-style:square" from="3395,7687" to="3396,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" strokeweight="0"/>
              <v:rect id="Rectangle 4694" o:spid="_x0000_s1819" style="position:absolute;left:3395;top:768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" fillcolor="black" stroked="f"/>
              <v:line id="Line 4695" o:spid="_x0000_s1820" style="position:absolute;visibility:visible;mso-wrap-style:square" from="3623,7687" to="3624,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" strokeweight="0"/>
              <v:rect id="Rectangle 4696" o:spid="_x0000_s1821" style="position:absolute;left:3623;top:768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" fillcolor="black" stroked="f"/>
              <v:line id="Line 4697" o:spid="_x0000_s1822" style="position:absolute;visibility:visible;mso-wrap-style:square" from="3851,7687" to="3852,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" strokeweight="0"/>
              <v:rect id="Rectangle 4698" o:spid="_x0000_s1823" style="position:absolute;left:3851;top:768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" fillcolor="black" stroked="f"/>
              <v:line id="Line 4699" o:spid="_x0000_s1824" style="position:absolute;visibility:visible;mso-wrap-style:square" from="4078,7687" to="4079,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" strokeweight="0"/>
              <v:rect id="Rectangle 4700" o:spid="_x0000_s1825" style="position:absolute;left:4078;top:768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" fillcolor="black" stroked="f"/>
            </v:group>
            <v:group id="Group 4701" o:spid="_x0000_s1826" style="position:absolute;left:38;top:10509;width:60198;height:55150" coordorigin=",1655" coordsize="9480,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">
              <v:line id="Line 4702" o:spid="_x0000_s1827" style="position:absolute;visibility:visible;mso-wrap-style:square" from="4306,6921" to="4307,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" strokeweight="0"/>
              <v:rect id="Rectangle 4703" o:spid="_x0000_s1828" style="position:absolute;left:4306;top:6921;width: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" fillcolor="black" stroked="f"/>
              <v:line id="Line 4704" o:spid="_x0000_s1829" style="position:absolute;visibility:visible;mso-wrap-style:square" from="4534,6921" to="4535,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" strokeweight="0"/>
              <v:rect id="Rectangle 4705" o:spid="_x0000_s1830" style="position:absolute;left:4534;top:6921;width:1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" fillcolor="black" stroked="f"/>
              <v:line id="Line 4706" o:spid="_x0000_s1831" style="position:absolute;visibility:visible;mso-wrap-style:square" from="4762,6921" to="4763,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" strokeweight="0"/>
              <v:rect id="Rectangle 4707" o:spid="_x0000_s1832" style="position:absolute;left:4762;top:6921;width:1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" fillcolor="black" stroked="f"/>
              <v:line id="Line 4708" o:spid="_x0000_s1833" style="position:absolute;visibility:visible;mso-wrap-style:square" from="4989,6921" to="4990,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" strokeweight="0"/>
              <v:rect id="Rectangle 4709" o:spid="_x0000_s1834" style="position:absolute;left:4989;top:6921;width: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" fillcolor="black" stroked="f"/>
              <v:line id="Line 4710" o:spid="_x0000_s1835" style="position:absolute;visibility:visible;mso-wrap-style:square" from="5217,6921" to="5218,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" strokeweight="0"/>
              <v:rect id="Rectangle 4711" o:spid="_x0000_s1836" style="position:absolute;left:5217;top:6921;width: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" fillcolor="black" stroked="f"/>
              <v:line id="Line 4712" o:spid="_x0000_s1837" style="position:absolute;visibility:visible;mso-wrap-style:square" from="5445,6921" to="5446,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" strokeweight="0"/>
              <v:rect id="Rectangle 4713" o:spid="_x0000_s1838" style="position:absolute;left:5445;top:6921;width: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" fillcolor="black" stroked="f"/>
              <v:line id="Line 4714" o:spid="_x0000_s1839" style="position:absolute;visibility:visible;mso-wrap-style:square" from="5673,6921" to="5674,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" strokeweight="0"/>
              <v:rect id="Rectangle 4715" o:spid="_x0000_s1840" style="position:absolute;left:5673;top:6921;width:1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" fillcolor="black" stroked="f"/>
              <v:line id="Line 4716" o:spid="_x0000_s1841" style="position:absolute;visibility:visible;mso-wrap-style:square" from="5901,6921" to="5902,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" strokeweight="0"/>
              <v:rect id="Rectangle 4717" o:spid="_x0000_s1842" style="position:absolute;left:5901;top:6921;width:1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" fillcolor="black" stroked="f"/>
              <v:line id="Line 4718" o:spid="_x0000_s1843" style="position:absolute;visibility:visible;mso-wrap-style:square" from="6128,7675" to="6129,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" strokeweight="0"/>
              <v:rect id="Rectangle 4719" o:spid="_x0000_s1844" style="position:absolute;left:6128;top:7675;width: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" fillcolor="black" stroked="f"/>
              <v:line id="Line 4720" o:spid="_x0000_s1845" style="position:absolute;visibility:visible;mso-wrap-style:square" from="6356,7687" to="6357,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" strokeweight="0"/>
              <v:rect id="Rectangle 4721" o:spid="_x0000_s1846" style="position:absolute;left:6356;top:768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" fillcolor="black" stroked="f"/>
              <v:line id="Line 4722" o:spid="_x0000_s1847" style="position:absolute;visibility:visible;mso-wrap-style:square" from="6584,7687" to="6585,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" strokeweight="0"/>
              <v:rect id="Rectangle 4723" o:spid="_x0000_s1848" style="position:absolute;left:6584;top:768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" fillcolor="black" stroked="f"/>
              <v:line id="Line 4724" o:spid="_x0000_s1849" style="position:absolute;visibility:visible;mso-wrap-style:square" from="6812,7687" to="6813,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" strokeweight="0"/>
              <v:rect id="Rectangle 4725" o:spid="_x0000_s1850" style="position:absolute;left:6812;top:768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" fillcolor="black" stroked="f"/>
              <v:line id="Line 4726" o:spid="_x0000_s1851" style="position:absolute;visibility:visible;mso-wrap-style:square" from="7039,7687" to="7040,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" strokeweight="0"/>
              <v:rect id="Rectangle 4727" o:spid="_x0000_s1852" style="position:absolute;left:7039;top:768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" fillcolor="black" stroked="f"/>
              <v:line id="Line 4728" o:spid="_x0000_s1853" style="position:absolute;visibility:visible;mso-wrap-style:square" from="7267,7687" to="7268,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" strokeweight="0"/>
              <v:rect id="Rectangle 4729" o:spid="_x0000_s1854" style="position:absolute;left:7267;top:768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" fillcolor="black" stroked="f"/>
              <v:line id="Line 4730" o:spid="_x0000_s1855" style="position:absolute;visibility:visible;mso-wrap-style:square" from="7495,7687" to="7496,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" strokeweight="0"/>
              <v:rect id="Rectangle 4731" o:spid="_x0000_s1856" style="position:absolute;left:7495;top:768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" fillcolor="black" stroked="f"/>
              <v:line id="Line 4732" o:spid="_x0000_s1857" style="position:absolute;visibility:visible;mso-wrap-style:square" from="7723,7687" to="7724,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" strokeweight="0"/>
              <v:rect id="Rectangle 4733" o:spid="_x0000_s1858" style="position:absolute;left:7723;top:768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" fillcolor="black" stroked="f"/>
              <v:line id="Line 4734" o:spid="_x0000_s1859" style="position:absolute;visibility:visible;mso-wrap-style:square" from="1345,6222" to="1346,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" strokeweight="0"/>
              <v:rect id="Rectangle 4735" o:spid="_x0000_s1860" style="position:absolute;left:1345;top:6222;width: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" fillcolor="black" stroked="f"/>
              <v:line id="Line 4736" o:spid="_x0000_s1861" style="position:absolute;visibility:visible;mso-wrap-style:square" from="1573,6234" to="1574,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" strokeweight="0"/>
              <v:rect id="Rectangle 4737" o:spid="_x0000_s1862" style="position:absolute;left:1573;top:623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" fillcolor="black" stroked="f"/>
              <v:line id="Line 4738" o:spid="_x0000_s1863" style="position:absolute;visibility:visible;mso-wrap-style:square" from="1801,7675" to="1802,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" strokeweight="0"/>
              <v:rect id="Rectangle 4739" o:spid="_x0000_s1864" style="position:absolute;left:1801;top:7675;width:1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" fillcolor="black" stroked="f"/>
              <v:line id="Line 4740" o:spid="_x0000_s1865" style="position:absolute;visibility:visible;mso-wrap-style:square" from="2028,7687" to="2029,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" strokeweight="0"/>
              <v:rect id="Rectangle 4741" o:spid="_x0000_s1866" style="position:absolute;left:2028;top:768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" fillcolor="black" stroked="f"/>
              <v:line id="Line 4742" o:spid="_x0000_s1867" style="position:absolute;visibility:visible;mso-wrap-style:square" from="2256,7687" to="2257,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" strokeweight="0"/>
              <v:rect id="Rectangle 4743" o:spid="_x0000_s1868" style="position:absolute;left:2256;top:768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" fillcolor="black" stroked="f"/>
              <v:line id="Line 4744" o:spid="_x0000_s1869" style="position:absolute;visibility:visible;mso-wrap-style:square" from="2484,8128" to="2485,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" strokeweight="0"/>
              <v:rect id="Rectangle 4745" o:spid="_x0000_s1870" style="position:absolute;left:2484;top:8128;width:1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" fillcolor="black" stroked="f"/>
              <v:line id="Line 4746" o:spid="_x0000_s1871" style="position:absolute;visibility:visible;mso-wrap-style:square" from="2712,8139" to="2713,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" strokeweight="0"/>
              <v:rect id="Rectangle 4747" o:spid="_x0000_s1872" style="position:absolute;left:2712;top:8139;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" fillcolor="black" stroked="f"/>
              <v:line id="Line 4748" o:spid="_x0000_s1873" style="position:absolute;visibility:visible;mso-wrap-style:square" from="2939,8139" to="2940,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" strokeweight="0"/>
              <v:rect id="Rectangle 4749" o:spid="_x0000_s1874" style="position:absolute;left:2939;top:8139;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" fillcolor="black" stroked="f"/>
              <v:line id="Line 4750" o:spid="_x0000_s1875" style="position:absolute;visibility:visible;mso-wrap-style:square" from="3167,8139" to="3168,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" strokeweight="0"/>
              <v:rect id="Rectangle 4751" o:spid="_x0000_s1876" style="position:absolute;left:3167;top:8139;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" fillcolor="black" stroked="f"/>
              <v:line id="Line 4752" o:spid="_x0000_s1877" style="position:absolute;visibility:visible;mso-wrap-style:square" from="3395,8139" to="3396,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" strokeweight="0"/>
              <v:rect id="Rectangle 4753" o:spid="_x0000_s1878" style="position:absolute;left:3395;top:8139;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" fillcolor="black" stroked="f"/>
              <v:line id="Line 4754" o:spid="_x0000_s1879" style="position:absolute;visibility:visible;mso-wrap-style:square" from="3623,8139" to="3624,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" strokeweight="0"/>
              <v:rect id="Rectangle 4755" o:spid="_x0000_s1880" style="position:absolute;left:3623;top:8139;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" fillcolor="black" stroked="f"/>
              <v:line id="Line 4756" o:spid="_x0000_s1881" style="position:absolute;visibility:visible;mso-wrap-style:square" from="3851,8139" to="3852,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" strokeweight="0"/>
              <v:rect id="Rectangle 4757" o:spid="_x0000_s1882" style="position:absolute;left:3851;top:8139;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" fillcolor="black" stroked="f"/>
              <v:line id="Line 4758" o:spid="_x0000_s1883" style="position:absolute;visibility:visible;mso-wrap-style:square" from="4078,8139" to="4079,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" strokeweight="0"/>
              <v:rect id="Rectangle 4759" o:spid="_x0000_s1884" style="position:absolute;left:4078;top:8139;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" fillcolor="black" stroked="f"/>
              <v:line id="Line 4760" o:spid="_x0000_s1885" style="position:absolute;visibility:visible;mso-wrap-style:square" from="4306,8139" to="4307,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" strokeweight="0"/>
              <v:rect id="Rectangle 4761" o:spid="_x0000_s1886" style="position:absolute;left:4306;top:8139;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" fillcolor="black" stroked="f"/>
              <v:line id="Line 4762" o:spid="_x0000_s1887" style="position:absolute;visibility:visible;mso-wrap-style:square" from="4534,8139" to="4535,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" strokeweight="0"/>
              <v:rect id="Rectangle 4763" o:spid="_x0000_s1888" style="position:absolute;left:4534;top:8139;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" fillcolor="black" stroked="f"/>
              <v:line id="Line 4764" o:spid="_x0000_s1889" style="position:absolute;visibility:visible;mso-wrap-style:square" from="4762,8139" to="4763,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" strokeweight="0"/>
              <v:rect id="Rectangle 4765" o:spid="_x0000_s1890" style="position:absolute;left:4762;top:8139;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" fillcolor="black" stroked="f"/>
              <v:line id="Line 4766" o:spid="_x0000_s1891" style="position:absolute;visibility:visible;mso-wrap-style:square" from="4989,8139" to="4990,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" strokeweight="0"/>
              <v:rect id="Rectangle 4767" o:spid="_x0000_s1892" style="position:absolute;left:4989;top:8139;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" fillcolor="black" stroked="f"/>
              <v:line id="Line 4768" o:spid="_x0000_s1893" style="position:absolute;visibility:visible;mso-wrap-style:square" from="5217,8139" to="5218,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" strokeweight="0"/>
              <v:rect id="Rectangle 4769" o:spid="_x0000_s1894" style="position:absolute;left:5217;top:8139;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" fillcolor="black" stroked="f"/>
              <v:line id="Line 4770" o:spid="_x0000_s1895" style="position:absolute;visibility:visible;mso-wrap-style:square" from="5445,8139" to="5446,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" strokeweight="0"/>
              <v:rect id="Rectangle 4771" o:spid="_x0000_s1896" style="position:absolute;left:5445;top:8139;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" fillcolor="black" stroked="f"/>
              <v:line id="Line 4772" o:spid="_x0000_s1897" style="position:absolute;visibility:visible;mso-wrap-style:square" from="1357,8606" to="5457,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" strokeweight="0"/>
              <v:rect id="Rectangle 4773" o:spid="_x0000_s1898" style="position:absolute;left:1357;top:8606;width:410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" fillcolor="black" stroked="f"/>
              <v:line id="Line 4774" o:spid="_x0000_s1899" style="position:absolute;visibility:visible;mso-wrap-style:square" from="6128,8139" to="6129,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" strokeweight="0"/>
              <v:rect id="Rectangle 4775" o:spid="_x0000_s1900" style="position:absolute;left:6128;top:8139;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" fillcolor="black" stroked="f"/>
              <v:line id="Line 4776" o:spid="_x0000_s1901" style="position:absolute;visibility:visible;mso-wrap-style:square" from="6356,8139" to="6357,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" strokeweight="0"/>
              <v:rect id="Rectangle 4777" o:spid="_x0000_s1902" style="position:absolute;left:6356;top:8139;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" fillcolor="black" stroked="f"/>
              <v:line id="Line 4778" o:spid="_x0000_s1903" style="position:absolute;visibility:visible;mso-wrap-style:square" from="6584,8139" to="6585,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" strokeweight="0"/>
              <v:rect id="Rectangle 4779" o:spid="_x0000_s1904" style="position:absolute;left:6584;top:8139;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" fillcolor="black" stroked="f"/>
              <v:line id="Line 4780" o:spid="_x0000_s1905" style="position:absolute;visibility:visible;mso-wrap-style:square" from="6812,8139" to="6813,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" strokeweight="0"/>
              <v:rect id="Rectangle 4781" o:spid="_x0000_s1906" style="position:absolute;left:6812;top:8139;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" fillcolor="black" stroked="f"/>
              <v:line id="Line 4782" o:spid="_x0000_s1907" style="position:absolute;visibility:visible;mso-wrap-style:square" from="7039,8139" to="7040,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" strokeweight="0"/>
              <v:rect id="Rectangle 4783" o:spid="_x0000_s1908" style="position:absolute;left:7039;top:8139;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" fillcolor="black" stroked="f"/>
              <v:line id="Line 4784" o:spid="_x0000_s1909" style="position:absolute;visibility:visible;mso-wrap-style:square" from="7267,8139" to="7268,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" strokeweight="0"/>
              <v:rect id="Rectangle 4785" o:spid="_x0000_s1910" style="position:absolute;left:7267;top:8139;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" fillcolor="black" stroked="f"/>
              <v:line id="Line 4786" o:spid="_x0000_s1911" style="position:absolute;visibility:visible;mso-wrap-style:square" from="7495,8139" to="7496,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" strokeweight="0"/>
              <v:rect id="Rectangle 4787" o:spid="_x0000_s1912" style="position:absolute;left:7495;top:8139;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" fillcolor="black" stroked="f"/>
              <v:line id="Line 4788" o:spid="_x0000_s1913" style="position:absolute;visibility:visible;mso-wrap-style:square" from="7723,8139" to="7724,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" strokeweight="0"/>
              <v:rect id="Rectangle 4789" o:spid="_x0000_s1914" style="position:absolute;left:7723;top:8139;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" fillcolor="black" stroked="f"/>
              <v:line id="Line 4790" o:spid="_x0000_s1915" style="position:absolute;visibility:visible;mso-wrap-style:square" from="7951,7687" to="7952,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" strokeweight="0"/>
              <v:rect id="Rectangle 4791" o:spid="_x0000_s1916" style="position:absolute;left:7951;top:768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" fillcolor="black" stroked="f"/>
              <v:line id="Line 4792" o:spid="_x0000_s1917" style="position:absolute;visibility:visible;mso-wrap-style:square" from="8178,7687" to="8179,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" strokeweight="0"/>
              <v:rect id="Rectangle 4793" o:spid="_x0000_s1918" style="position:absolute;left:8178;top:768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" fillcolor="black" stroked="f"/>
              <v:line id="Line 4794" o:spid="_x0000_s1919" style="position:absolute;visibility:visible;mso-wrap-style:square" from="8406,7687" to="8407,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" strokeweight="0"/>
              <v:rect id="Rectangle 4795" o:spid="_x0000_s1920" style="position:absolute;left:8406;top:768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" fillcolor="black" stroked="f"/>
              <v:line id="Line 4796" o:spid="_x0000_s1921" style="position:absolute;visibility:visible;mso-wrap-style:square" from="8634,7687" to="8635,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" strokeweight="0"/>
              <v:rect id="Rectangle 4797" o:spid="_x0000_s1922" style="position:absolute;left:8634;top:768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" fillcolor="black" stroked="f"/>
              <v:line id="Line 4798" o:spid="_x0000_s1923" style="position:absolute;visibility:visible;mso-wrap-style:square" from="8862,7687" to="8863,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" strokeweight="0"/>
              <v:rect id="Rectangle 4799" o:spid="_x0000_s1924" style="position:absolute;left:8862;top:768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" fillcolor="black" stroked="f"/>
              <v:line id="Line 4800" o:spid="_x0000_s1925" style="position:absolute;visibility:visible;mso-wrap-style:square" from="9089,7687" to="9090,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" strokeweight="0"/>
              <v:rect id="Rectangle 4801" o:spid="_x0000_s1926" style="position:absolute;left:9089;top:768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" fillcolor="black" stroked="f"/>
              <v:line id="Line 4802" o:spid="_x0000_s1927" style="position:absolute;visibility:visible;mso-wrap-style:square" from="9317,7687" to="9318,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" strokeweight="0"/>
              <v:rect id="Rectangle 4803" o:spid="_x0000_s1928" style="position:absolute;left:9317;top:768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" fillcolor="black" stroked="f"/>
              <v:line id="Line 4804" o:spid="_x0000_s1929" style="position:absolute;visibility:visible;mso-wrap-style:square" from="1357,8875" to="5457,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" strokeweight="0"/>
              <v:rect id="Rectangle 4805" o:spid="_x0000_s1930" style="position:absolute;left:1357;top:8875;width:410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" fillcolor="black" stroked="f"/>
              <v:line id="Line 4806" o:spid="_x0000_s1931" style="position:absolute;visibility:visible;mso-wrap-style:square" from="1345,8606" to="1346,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" strokeweight="0"/>
              <v:rect id="Rectangle 4807" o:spid="_x0000_s1932" style="position:absolute;left:1345;top:8606;width: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" fillcolor="black" stroked="f"/>
              <v:line id="Line 4808" o:spid="_x0000_s1933" style="position:absolute;visibility:visible;mso-wrap-style:square" from="1573,8617" to="1574,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" strokeweight="0"/>
              <v:rect id="Rectangle 4809" o:spid="_x0000_s1934" style="position:absolute;left:1573;top:8617;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" fillcolor="black" stroked="f"/>
              <v:line id="Line 4810" o:spid="_x0000_s1935" style="position:absolute;visibility:visible;mso-wrap-style:square" from="1801,8617" to="1802,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" strokeweight="0"/>
              <v:rect id="Rectangle 4811" o:spid="_x0000_s1936" style="position:absolute;left:1801;top:8617;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" fillcolor="black" stroked="f"/>
              <v:line id="Line 4812" o:spid="_x0000_s1937" style="position:absolute;visibility:visible;mso-wrap-style:square" from="2028,8617" to="2029,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" strokeweight="0"/>
              <v:rect id="Rectangle 4813" o:spid="_x0000_s1938" style="position:absolute;left:2028;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" fillcolor="black" stroked="f"/>
              <v:line id="Line 4814" o:spid="_x0000_s1939" style="position:absolute;visibility:visible;mso-wrap-style:square" from="2256,8617" to="2257,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" strokeweight="0"/>
              <v:rect id="Rectangle 4815" o:spid="_x0000_s1940" style="position:absolute;left:2256;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" fillcolor="black" stroked="f"/>
              <v:line id="Line 4816" o:spid="_x0000_s1941" style="position:absolute;visibility:visible;mso-wrap-style:square" from="2484,8617" to="2485,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" strokeweight="0"/>
              <v:rect id="Rectangle 4817" o:spid="_x0000_s1942" style="position:absolute;left:2484;top:8617;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" fillcolor="black" stroked="f"/>
              <v:line id="Line 4818" o:spid="_x0000_s1943" style="position:absolute;visibility:visible;mso-wrap-style:square" from="2712,8617" to="2713,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" strokeweight="0"/>
              <v:rect id="Rectangle 4819" o:spid="_x0000_s1944" style="position:absolute;left:2712;top:8617;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" fillcolor="black" stroked="f"/>
              <v:line id="Line 4820" o:spid="_x0000_s1945" style="position:absolute;visibility:visible;mso-wrap-style:square" from="2939,8617" to="2940,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" strokeweight="0"/>
              <v:rect id="Rectangle 4821" o:spid="_x0000_s1946" style="position:absolute;left:2939;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" fillcolor="black" stroked="f"/>
              <v:line id="Line 4822" o:spid="_x0000_s1947" style="position:absolute;visibility:visible;mso-wrap-style:square" from="3167,8617" to="3168,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" strokeweight="0"/>
              <v:rect id="Rectangle 4823" o:spid="_x0000_s1948" style="position:absolute;left:3167;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" fillcolor="black" stroked="f"/>
              <v:line id="Line 4824" o:spid="_x0000_s1949" style="position:absolute;visibility:visible;mso-wrap-style:square" from="3395,8617" to="3396,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" strokeweight="0"/>
              <v:rect id="Rectangle 4825" o:spid="_x0000_s1950" style="position:absolute;left:3395;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" fillcolor="black" stroked="f"/>
              <v:line id="Line 4826" o:spid="_x0000_s1951" style="position:absolute;visibility:visible;mso-wrap-style:square" from="3623,8617" to="3624,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" strokeweight="0"/>
              <v:rect id="Rectangle 4827" o:spid="_x0000_s1952" style="position:absolute;left:3623;top:8617;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" fillcolor="black" stroked="f"/>
              <v:line id="Line 4828" o:spid="_x0000_s1953" style="position:absolute;visibility:visible;mso-wrap-style:square" from="3851,8617" to="3852,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" strokeweight="0"/>
              <v:rect id="Rectangle 4829" o:spid="_x0000_s1954" style="position:absolute;left:3851;top:8617;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" fillcolor="black" stroked="f"/>
              <v:line id="Line 4830" o:spid="_x0000_s1955" style="position:absolute;visibility:visible;mso-wrap-style:square" from="4078,8617" to="4079,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" strokeweight="0"/>
              <v:rect id="Rectangle 4831" o:spid="_x0000_s1956" style="position:absolute;left:4078;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" fillcolor="black" stroked="f"/>
              <v:line id="Line 4832" o:spid="_x0000_s1957" style="position:absolute;visibility:visible;mso-wrap-style:square" from="4306,8617" to="4307,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" strokeweight="0"/>
              <v:rect id="Rectangle 4833" o:spid="_x0000_s1958" style="position:absolute;left:4306;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" fillcolor="black" stroked="f"/>
              <v:line id="Line 4834" o:spid="_x0000_s1959" style="position:absolute;visibility:visible;mso-wrap-style:square" from="4534,8617" to="4535,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" strokeweight="0"/>
              <v:rect id="Rectangle 4835" o:spid="_x0000_s1960" style="position:absolute;left:4534;top:8617;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" fillcolor="black" stroked="f"/>
              <v:line id="Line 4836" o:spid="_x0000_s1961" style="position:absolute;visibility:visible;mso-wrap-style:square" from="4762,8617" to="4763,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" strokeweight="0"/>
              <v:rect id="Rectangle 4837" o:spid="_x0000_s1962" style="position:absolute;left:4762;top:8617;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" fillcolor="black" stroked="f"/>
              <v:line id="Line 4838" o:spid="_x0000_s1963" style="position:absolute;visibility:visible;mso-wrap-style:square" from="4989,8617" to="4990,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" strokeweight="0"/>
              <v:rect id="Rectangle 4839" o:spid="_x0000_s1964" style="position:absolute;left:4989;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" fillcolor="black" stroked="f"/>
              <v:line id="Line 4840" o:spid="_x0000_s1965" style="position:absolute;visibility:visible;mso-wrap-style:square" from="5217,8617" to="5218,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" strokeweight="0"/>
              <v:rect id="Rectangle 4841" o:spid="_x0000_s1966" style="position:absolute;left:5217;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" fillcolor="black" stroked="f"/>
              <v:line id="Line 4842" o:spid="_x0000_s1967" style="position:absolute;visibility:visible;mso-wrap-style:square" from="5445,8617" to="5446,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" strokeweight="0"/>
              <v:rect id="Rectangle 4843" o:spid="_x0000_s1968" style="position:absolute;left:5445;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" fillcolor="black" stroked="f"/>
              <v:line id="Line 4844" o:spid="_x0000_s1969" style="position:absolute;visibility:visible;mso-wrap-style:square" from="5673,8139" to="5674,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" strokeweight="0"/>
              <v:rect id="Rectangle 4845" o:spid="_x0000_s1970" style="position:absolute;left:5673;top:8139;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" fillcolor="black" stroked="f"/>
              <v:line id="Line 4846" o:spid="_x0000_s1971" style="position:absolute;visibility:visible;mso-wrap-style:square" from="5901,8139" to="5902,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" strokeweight="0"/>
              <v:rect id="Rectangle 4847" o:spid="_x0000_s1972" style="position:absolute;left:5901;top:8139;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" fillcolor="black" stroked="f"/>
              <v:line id="Line 4848" o:spid="_x0000_s1973" style="position:absolute;visibility:visible;mso-wrap-style:square" from="6128,8606" to="6129,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" strokeweight="0"/>
              <v:rect id="Rectangle 4849" o:spid="_x0000_s1974" style="position:absolute;left:6128;top:8606;width: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" fillcolor="black" stroked="f"/>
              <v:line id="Line 4850" o:spid="_x0000_s1975" style="position:absolute;visibility:visible;mso-wrap-style:square" from="6356,8617" to="6357,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" strokeweight="0"/>
              <v:rect id="Rectangle 4851" o:spid="_x0000_s1976" style="position:absolute;left:6356;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" fillcolor="black" stroked="f"/>
              <v:line id="Line 4852" o:spid="_x0000_s1977" style="position:absolute;visibility:visible;mso-wrap-style:square" from="6584,8617" to="6585,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" strokeweight="0"/>
              <v:rect id="Rectangle 4853" o:spid="_x0000_s1978" style="position:absolute;left:6584;top:8617;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" fillcolor="black" stroked="f"/>
              <v:line id="Line 4854" o:spid="_x0000_s1979" style="position:absolute;visibility:visible;mso-wrap-style:square" from="6812,8617" to="6813,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" strokeweight="0"/>
              <v:rect id="Rectangle 4855" o:spid="_x0000_s1980" style="position:absolute;left:6812;top:8617;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" fillcolor="black" stroked="f"/>
              <v:line id="Line 4856" o:spid="_x0000_s1981" style="position:absolute;visibility:visible;mso-wrap-style:square" from="7039,8617" to="7040,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" strokeweight="0"/>
              <v:rect id="Rectangle 4857" o:spid="_x0000_s1982" style="position:absolute;left:7039;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" fillcolor="black" stroked="f"/>
              <v:line id="Line 4858" o:spid="_x0000_s1983" style="position:absolute;visibility:visible;mso-wrap-style:square" from="7267,8617" to="7268,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" strokeweight="0"/>
              <v:rect id="Rectangle 4859" o:spid="_x0000_s1984" style="position:absolute;left:7267;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" fillcolor="black" stroked="f"/>
              <v:line id="Line 4860" o:spid="_x0000_s1985" style="position:absolute;visibility:visible;mso-wrap-style:square" from="7495,8617" to="7496,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" strokeweight="0"/>
              <v:rect id="Rectangle 4861" o:spid="_x0000_s1986" style="position:absolute;left:7495;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" fillcolor="black" stroked="f"/>
              <v:line id="Line 4862" o:spid="_x0000_s1987" style="position:absolute;visibility:visible;mso-wrap-style:square" from="7723,8617" to="7724,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" strokeweight="0"/>
              <v:rect id="Rectangle 4863" o:spid="_x0000_s1988" style="position:absolute;left:7723;top:8617;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" fillcolor="black" stroked="f"/>
              <v:line id="Line 4864" o:spid="_x0000_s1989" style="position:absolute;visibility:visible;mso-wrap-style:square" from="7951,8617" to="7952,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" strokeweight="0"/>
              <v:rect id="Rectangle 4865" o:spid="_x0000_s1990" style="position:absolute;left:7951;top:8617;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" fillcolor="black" stroked="f"/>
              <v:line id="Line 4866" o:spid="_x0000_s1991" style="position:absolute;visibility:visible;mso-wrap-style:square" from="8178,8617" to="8179,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" strokeweight="0"/>
              <v:rect id="Rectangle 4867" o:spid="_x0000_s1992" style="position:absolute;left:8178;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" fillcolor="black" stroked="f"/>
              <v:line id="Line 4868" o:spid="_x0000_s1993" style="position:absolute;visibility:visible;mso-wrap-style:square" from="8406,8617" to="8407,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" strokeweight="0"/>
              <v:rect id="Rectangle 4869" o:spid="_x0000_s1994" style="position:absolute;left:8406;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" fillcolor="black" stroked="f"/>
              <v:line id="Line 4870" o:spid="_x0000_s1995" style="position:absolute;visibility:visible;mso-wrap-style:square" from="8634,8617" to="8635,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" strokeweight="0"/>
              <v:rect id="Rectangle 4871" o:spid="_x0000_s1996" style="position:absolute;left:8634;top:8617;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" fillcolor="black" stroked="f"/>
              <v:line id="Line 4872" o:spid="_x0000_s1997" style="position:absolute;visibility:visible;mso-wrap-style:square" from="8862,8617" to="8863,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" strokeweight="0"/>
              <v:rect id="Rectangle 4873" o:spid="_x0000_s1998" style="position:absolute;left:8862;top:8617;width:11;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" fillcolor="black" stroked="f"/>
              <v:line id="Line 4874" o:spid="_x0000_s1999" style="position:absolute;visibility:visible;mso-wrap-style:square" from="9089,8617" to="9090,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" strokeweight="0"/>
              <v:rect id="Rectangle 4875" o:spid="_x0000_s2000" style="position:absolute;left:9089;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" fillcolor="black" stroked="f"/>
              <v:line id="Line 4876" o:spid="_x0000_s2001" style="position:absolute;visibility:visible;mso-wrap-style:square" from="9317,8617" to="9318,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" strokeweight="0"/>
              <v:rect id="Rectangle 4877" o:spid="_x0000_s2002" style="position:absolute;left:9317;top:8617;width: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" fillcolor="black" stroked="f"/>
              <v:line id="Line 4878" o:spid="_x0000_s2003" style="position:absolute;visibility:visible;mso-wrap-style:square" from="0,1655" to="1,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" strokeweight="0"/>
              <v:rect id="Rectangle 4879" o:spid="_x0000_s2004" style="position:absolute;top:1655;width:12;height:7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" fillcolor="black" stroked="f"/>
              <v:line id="Line 4880" o:spid="_x0000_s2005" style="position:absolute;visibility:visible;mso-wrap-style:square" from="9469,1666" to="9470,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" strokeweight="0"/>
              <v:rect id="Rectangle 4881" o:spid="_x0000_s2006" style="position:absolute;left:9469;top:1666;width:11;height:7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" fillcolor="black" stroked="f"/>
              <v:line id="Line 4882" o:spid="_x0000_s2007" style="position:absolute;visibility:visible;mso-wrap-style:square" from="0,9510" to="1,1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" strokeweight="0"/>
              <v:rect id="Rectangle 4883" o:spid="_x0000_s2008" style="position:absolute;top:9510;width:12;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" fillcolor="black" stroked="f"/>
              <v:line id="Line 4884" o:spid="_x0000_s2009" style="position:absolute;visibility:visible;mso-wrap-style:square" from="9469,9522" to="9470,1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" strokeweight="0"/>
              <v:rect id="Rectangle 4885" o:spid="_x0000_s2010" style="position:absolute;left:9469;top:9522;width:11;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" fillcolor="black" stroked="f"/>
              <v:line id="Line 4886" o:spid="_x0000_s2011" style="position:absolute;visibility:visible;mso-wrap-style:square" from="1345,9024" to="1346,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" strokeweight="0"/>
              <v:rect id="Rectangle 4887" o:spid="_x0000_s2012" style="position:absolute;left:1345;top:9024;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" fillcolor="black" stroked="f"/>
              <v:line id="Line 4888" o:spid="_x0000_s2013" style="position:absolute;visibility:visible;mso-wrap-style:square" from="1573,9035" to="1574,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" strokeweight="0"/>
              <v:rect id="Rectangle 4889" o:spid="_x0000_s2014" style="position:absolute;left:1573;top:9035;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" fillcolor="black" stroked="f"/>
              <v:line id="Line 4890" o:spid="_x0000_s2015" style="position:absolute;visibility:visible;mso-wrap-style:square" from="1801,9035" to="1802,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" strokeweight="0"/>
              <v:rect id="Rectangle 4891" o:spid="_x0000_s2016" style="position:absolute;left:1801;top:9035;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" fillcolor="black" stroked="f"/>
              <v:line id="Line 4892" o:spid="_x0000_s2017" style="position:absolute;visibility:visible;mso-wrap-style:square" from="2028,9035" to="2029,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" strokeweight="0"/>
              <v:rect id="Rectangle 4893" o:spid="_x0000_s2018" style="position:absolute;left:2028;top:9035;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" fillcolor="black" stroked="f"/>
              <v:line id="Line 4894" o:spid="_x0000_s2019" style="position:absolute;visibility:visible;mso-wrap-style:square" from="2256,9035" to="2257,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" strokeweight="0"/>
              <v:rect id="Rectangle 4895" o:spid="_x0000_s2020" style="position:absolute;left:2256;top:9035;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" fillcolor="black" stroked="f"/>
              <v:line id="Line 4896" o:spid="_x0000_s2021" style="position:absolute;visibility:visible;mso-wrap-style:square" from="2484,9035" to="2485,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" strokeweight="0"/>
              <v:rect id="Rectangle 4897" o:spid="_x0000_s2022" style="position:absolute;left:2484;top:9035;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" fillcolor="black" stroked="f"/>
              <v:line id="Line 4898" o:spid="_x0000_s2023" style="position:absolute;visibility:visible;mso-wrap-style:square" from="2712,9035" to="2713,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" strokeweight="0"/>
              <v:rect id="Rectangle 4899" o:spid="_x0000_s2024" style="position:absolute;left:2712;top:9035;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" fillcolor="black" stroked="f"/>
              <v:line id="Line 4900" o:spid="_x0000_s2025" style="position:absolute;visibility:visible;mso-wrap-style:square" from="2939,9035" to="2940,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" strokeweight="0"/>
              <v:rect id="Rectangle 4901" o:spid="_x0000_s2026" style="position:absolute;left:2939;top:9035;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" fillcolor="black" stroked="f"/>
            </v:group>
            <v:line id="Line 4902" o:spid="_x0000_s2027" style="position:absolute;visibility:visible;mso-wrap-style:square" from="20148,57372" to="20154,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" strokeweight="0"/>
            <v:rect id="Rectangle 4903" o:spid="_x0000_s2028" style="position:absolute;left:20148;top:57372;width: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" fillcolor="black" stroked="f"/>
            <v:line id="Line 4904" o:spid="_x0000_s2029" style="position:absolute;visibility:visible;mso-wrap-style:square" from="21596,57372" to="21602,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" strokeweight="0"/>
            <v:rect id="Rectangle 4905" o:spid="_x0000_s2030" style="position:absolute;left:21596;top:57372;width: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" fillcolor="black" stroked="f"/>
            <v:line id="Line 4906" o:spid="_x0000_s2031" style="position:absolute;visibility:visible;mso-wrap-style:square" from="23044,57372" to="23050,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" strokeweight="0"/>
            <v:rect id="Rectangle 4907" o:spid="_x0000_s2032" style="position:absolute;left:23044;top:57372;width:70;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" fillcolor="black" stroked="f"/>
            <v:line id="Line 4908" o:spid="_x0000_s2033" style="position:absolute;visibility:visible;mso-wrap-style:square" from="24491,57372" to="24498,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" strokeweight="0"/>
            <v:rect id="Rectangle 4909" o:spid="_x0000_s2034" style="position:absolute;left:24491;top:57372;width:70;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" fillcolor="black" stroked="f"/>
            <v:line id="Line 4910" o:spid="_x0000_s2035" style="position:absolute;visibility:visible;mso-wrap-style:square" from="25933,57372" to="25939,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" strokeweight="0"/>
            <v:rect id="Rectangle 4911" o:spid="_x0000_s2036" style="position:absolute;left:25933;top:57372;width: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" fillcolor="black" stroked="f"/>
            <v:line id="Line 4912" o:spid="_x0000_s2037" style="position:absolute;visibility:visible;mso-wrap-style:square" from="27381,57372" to="27387,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" strokeweight="0"/>
            <v:rect id="Rectangle 4913" o:spid="_x0000_s2038" style="position:absolute;left:27381;top:57372;width: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" fillcolor="black" stroked="f"/>
            <v:line id="Line 4914" o:spid="_x0000_s2039" style="position:absolute;visibility:visible;mso-wrap-style:square" from="28829,57372" to="28835,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" strokeweight="0"/>
            <v:rect id="Rectangle 4915" o:spid="_x0000_s2040" style="position:absolute;left:28829;top:57372;width:69;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" fillcolor="black" stroked="f"/>
            <v:line id="Line 4916" o:spid="_x0000_s2041" style="position:absolute;visibility:visible;mso-wrap-style:square" from="30276,57372" to="30283,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" strokeweight="0"/>
            <v:rect id="Rectangle 4917" o:spid="_x0000_s2042" style="position:absolute;left:30276;top:57372;width:70;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" fillcolor="black" stroked="f"/>
            <v:line id="Line 4918" o:spid="_x0000_s2043" style="position:absolute;visibility:visible;mso-wrap-style:square" from="31718,57372" to="31724,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" strokeweight="0"/>
            <v:rect id="Rectangle 4919" o:spid="_x0000_s2044" style="position:absolute;left:31718;top:57372;width: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" fillcolor="black" stroked="f"/>
            <v:line id="Line 4920" o:spid="_x0000_s2045" style="position:absolute;visibility:visible;mso-wrap-style:square" from="33166,57372" to="33172,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" strokeweight="0"/>
            <v:rect id="Rectangle 4921" o:spid="_x0000_s2046" style="position:absolute;left:33166;top:57372;width: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" fillcolor="black" stroked="f"/>
            <v:line id="Line 4922" o:spid="_x0000_s2047" style="position:absolute;visibility:visible;mso-wrap-style:square" from="34613,57372" to="34620,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" strokeweight="0"/>
            <v:rect id="Rectangle 4923" o:spid="_x0000_s3072" style="position:absolute;left:34613;top:57372;width:7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" fillcolor="black" stroked="f"/>
            <v:line id="Line 4924" o:spid="_x0000_s3073" style="position:absolute;visibility:visible;mso-wrap-style:square" from="36061,57372" to="36068,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" strokeweight="0"/>
            <v:rect id="Rectangle 4925" o:spid="_x0000_s3074" style="position:absolute;left:36061;top:57372;width:70;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" fillcolor="black" stroked="f"/>
            <v:line id="Line 4926" o:spid="_x0000_s3075" style="position:absolute;visibility:visible;mso-wrap-style:square" from="37509,57372" to="37515,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" strokeweight="0"/>
            <v:rect id="Rectangle 4927" o:spid="_x0000_s3076" style="position:absolute;left:37509;top:57372;width:70;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" fillcolor="black" stroked="f"/>
            <v:line id="Line 4928" o:spid="_x0000_s3077" style="position:absolute;visibility:visible;mso-wrap-style:square" from="38950,57372" to="38957,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" strokeweight="0"/>
            <v:rect id="Rectangle 4929" o:spid="_x0000_s3078" style="position:absolute;left:38950;top:57372;width:7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" fillcolor="black" stroked="f"/>
            <v:line id="Line 4930" o:spid="_x0000_s3079" style="position:absolute;visibility:visible;mso-wrap-style:square" from="40398,57372" to="40405,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" strokeweight="0"/>
            <v:rect id="Rectangle 4931" o:spid="_x0000_s3080" style="position:absolute;left:40398;top:57372;width: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" fillcolor="black" stroked="f"/>
            <v:line id="Line 4932" o:spid="_x0000_s3081" style="position:absolute;visibility:visible;mso-wrap-style:square" from="41846,57372" to="41852,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" strokeweight="0"/>
            <v:rect id="Rectangle 4933" o:spid="_x0000_s3082" style="position:absolute;left:41846;top:57372;width:70;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" fillcolor="black" stroked="f"/>
            <v:line id="Line 4934" o:spid="_x0000_s3083" style="position:absolute;visibility:visible;mso-wrap-style:square" from="43294,57372" to="43300,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" strokeweight="0"/>
            <v:rect id="Rectangle 4935" o:spid="_x0000_s3084" style="position:absolute;left:43294;top:57372;width:70;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" fillcolor="black" stroked="f"/>
            <v:line id="Line 4936" o:spid="_x0000_s3085" style="position:absolute;visibility:visible;mso-wrap-style:square" from="44735,57372" to="44742,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" strokeweight="0"/>
            <v:rect id="Rectangle 4937" o:spid="_x0000_s3086" style="position:absolute;left:44735;top:57372;width: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" fillcolor="black" stroked="f"/>
            <v:line id="Line 4938" o:spid="_x0000_s3087" style="position:absolute;visibility:visible;mso-wrap-style:square" from="46183,57372" to="46189,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" strokeweight="0"/>
            <v:rect id="Rectangle 4939" o:spid="_x0000_s3088" style="position:absolute;left:46183;top:57372;width: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" fillcolor="black" stroked="f"/>
            <v:line id="Line 4940" o:spid="_x0000_s3089" style="position:absolute;visibility:visible;mso-wrap-style:square" from="47631,57372" to="47637,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" strokeweight="0"/>
            <v:rect id="Rectangle 4941" o:spid="_x0000_s3090" style="position:absolute;left:47631;top:57372;width: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" fillcolor="black" stroked="f"/>
            <v:line id="Line 4942" o:spid="_x0000_s3091" style="position:absolute;visibility:visible;mso-wrap-style:square" from="49079,57372" to="49085,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" strokeweight="0"/>
            <v:rect id="Rectangle 4943" o:spid="_x0000_s3092" style="position:absolute;left:49079;top:57372;width:70;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" fillcolor="black" stroked="f"/>
            <v:line id="Line 4944" o:spid="_x0000_s3093" style="position:absolute;visibility:visible;mso-wrap-style:square" from="50526,57372" to="50533,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" strokeweight="0"/>
            <v:rect id="Rectangle 4945" o:spid="_x0000_s3094" style="position:absolute;left:50526;top:57372;width:70;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" fillcolor="black" stroked="f"/>
            <v:line id="Line 4946" o:spid="_x0000_s3095" style="position:absolute;visibility:visible;mso-wrap-style:square" from="51968,57372" to="51974,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" strokeweight="0"/>
            <v:rect id="Rectangle 4947" o:spid="_x0000_s3096" style="position:absolute;left:51968;top:57372;width: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" fillcolor="black" stroked="f"/>
            <v:line id="Line 4948" o:spid="_x0000_s3097" style="position:absolute;visibility:visible;mso-wrap-style:square" from="53416,57372" to="53422,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" strokeweight="0"/>
            <v:rect id="Rectangle 4949" o:spid="_x0000_s3098" style="position:absolute;left:53416;top:57372;width: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" fillcolor="black" stroked="f"/>
            <v:line id="Line 4950" o:spid="_x0000_s3099" style="position:absolute;visibility:visible;mso-wrap-style:square" from="54864,57372" to="54870,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" strokeweight="0"/>
            <v:rect id="Rectangle 4951" o:spid="_x0000_s3100" style="position:absolute;left:54864;top:57372;width:69;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" fillcolor="black" stroked="f"/>
            <v:line id="Line 4952" o:spid="_x0000_s3101" style="position:absolute;visibility:visible;mso-wrap-style:square" from="56311,57372" to="56318,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" strokeweight="0"/>
            <v:rect id="Rectangle 4953" o:spid="_x0000_s3102" style="position:absolute;left:56311;top:57372;width:70;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" fillcolor="black" stroked="f"/>
            <v:line id="Line 4954" o:spid="_x0000_s3103" style="position:absolute;visibility:visible;mso-wrap-style:square" from="57753,57372" to="57759,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" strokeweight="0"/>
            <v:rect id="Rectangle 4955" o:spid="_x0000_s3104" style="position:absolute;left:57753;top:57372;width: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" fillcolor="black" stroked="f"/>
            <v:line id="Line 4956" o:spid="_x0000_s3105" style="position:absolute;visibility:visible;mso-wrap-style:square" from="59201,57372" to="59207,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" strokeweight="0"/>
            <v:rect id="Rectangle 4957" o:spid="_x0000_s3106" style="position:absolute;left:59201;top:57372;width: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" fillcolor="black" stroked="f"/>
            <v:line id="Line 4958" o:spid="_x0000_s3107" style="position:absolute;visibility:visible;mso-wrap-style:square" from="7378,25298" to="7385,3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" strokeweight="0"/>
            <v:rect id="Rectangle 4959" o:spid="_x0000_s3108" style="position:absolute;left:7378;top:25298;width:76;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" fillcolor="black" stroked="f"/>
            <v:rect id="Rectangle 4960" o:spid="_x0000_s3109" style="position:absolute;left:146;top:292;width:6012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" fillcolor="black" stroked="f"/>
            <v:rect id="Rectangle 4961" o:spid="_x0000_s3110" style="position:absolute;left:146;top:2559;width:6012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" fillcolor="black" stroked="f"/>
            <v:line id="Line 4962" o:spid="_x0000_s3111" style="position:absolute;visibility:visible;mso-wrap-style:square" from="114,10509" to="60236,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" strokeweight="0"/>
            <v:rect id="Rectangle 4963" o:spid="_x0000_s3112" style="position:absolute;left:114;top:10509;width:6012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" fillcolor="black" stroked="f"/>
            <v:line id="Line 4964" o:spid="_x0000_s3113" style="position:absolute;visibility:visible;mso-wrap-style:square" from="8655,11449" to="18776,1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" strokeweight="0"/>
            <v:rect id="Rectangle 4965" o:spid="_x0000_s3114" style="position:absolute;left:8655;top:11449;width:1012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" fillcolor="black" stroked="f"/>
            <v:line id="Line 4966" o:spid="_x0000_s3115" style="position:absolute;flip:y;visibility:visible;mso-wrap-style:square" from="10731,13169" to="18776,1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" strokeweight="0"/>
            <v:rect id="Rectangle 4967" o:spid="_x0000_s3116" style="position:absolute;left:8655;top:13163;width:101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" fillcolor="black" stroked="f"/>
            <v:line id="Line 4968" o:spid="_x0000_s3117" style="position:absolute;visibility:visible;mso-wrap-style:square" from="8655,14103" to="59277,1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" strokeweight="0"/>
            <v:rect id="Rectangle 4969" o:spid="_x0000_s3118" style="position:absolute;left:8655;top:14103;width:5062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" fillcolor="black" stroked="f"/>
            <v:line id="Line 4970" o:spid="_x0000_s3119" style="position:absolute;visibility:visible;mso-wrap-style:square" from="8655,15811" to="5927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" strokeweight="0"/>
            <v:rect id="Rectangle 4971" o:spid="_x0000_s3120" style="position:absolute;left:8655;top:15811;width:506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" fillcolor="black" stroked="f"/>
            <v:line id="Line 4972" o:spid="_x0000_s3121" style="position:absolute;visibility:visible;mso-wrap-style:square" from="8655,16922" to="59277,16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" strokeweight="0"/>
            <v:rect id="Rectangle 4973" o:spid="_x0000_s3122" style="position:absolute;left:8655;top:16922;width:5062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" fillcolor="black" stroked="f"/>
            <v:line id="Line 4974" o:spid="_x0000_s3123" style="position:absolute;visibility:visible;mso-wrap-style:square" from="10096,18573" to="59277,18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" strokeweight="0"/>
            <v:rect id="Rectangle 4975" o:spid="_x0000_s3124" style="position:absolute;left:8655;top:18630;width:5062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" fillcolor="black" stroked="f"/>
            <v:line id="Line 4976" o:spid="_x0000_s3125" style="position:absolute;visibility:visible;mso-wrap-style:square" from="8655,19735" to="59277,1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" strokeweight="0"/>
            <v:rect id="Rectangle 4977" o:spid="_x0000_s3126" style="position:absolute;left:8655;top:19735;width:5062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" fillcolor="black" stroked="f"/>
            <v:line id="Line 4978" o:spid="_x0000_s3127" style="position:absolute;visibility:visible;mso-wrap-style:square" from="8655,21450" to="59277,2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" strokeweight="0"/>
            <v:rect id="Rectangle 4979" o:spid="_x0000_s3128" style="position:absolute;left:8655;top:21450;width:5062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" fillcolor="black" stroked="f"/>
            <v:line id="Line 4980" o:spid="_x0000_s3129" style="position:absolute;visibility:visible;mso-wrap-style:square" from="8655,22555" to="59277,2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" strokeweight="0"/>
            <v:rect id="Rectangle 4981" o:spid="_x0000_s3130" style="position:absolute;left:8655;top:22555;width:5062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" fillcolor="black" stroked="f"/>
            <v:line id="Line 4982" o:spid="_x0000_s3131" style="position:absolute;visibility:visible;mso-wrap-style:square" from="8655,24263" to="59277,2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" strokeweight="0"/>
            <v:rect id="Rectangle 4983" o:spid="_x0000_s3132" style="position:absolute;left:8655;top:24263;width:506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" fillcolor="black" stroked="f"/>
            <v:line id="Line 4984" o:spid="_x0000_s3133" style="position:absolute;visibility:visible;mso-wrap-style:square" from="8655,25260" to="59277,2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" strokeweight="0"/>
            <v:rect id="Rectangle 4985" o:spid="_x0000_s3134" style="position:absolute;left:8655;top:25260;width:506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" fillcolor="black" stroked="f"/>
            <v:line id="Line 4986" o:spid="_x0000_s3135" style="position:absolute;visibility:visible;mso-wrap-style:square" from="8655,26968" to="59277,2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" strokeweight="0"/>
            <v:rect id="Rectangle 4987" o:spid="_x0000_s3136" style="position:absolute;left:8655;top:26968;width:506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" fillcolor="black" stroked="f"/>
            <v:line id="Line 4988" o:spid="_x0000_s3137" style="position:absolute;visibility:visible;mso-wrap-style:square" from="8655,28295" to="59277,28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" strokeweight="0"/>
            <v:rect id="Rectangle 4989" o:spid="_x0000_s3138" style="position:absolute;left:8655;top:28295;width:506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" fillcolor="black" stroked="f"/>
            <v:line id="Line 4990" o:spid="_x0000_s3139" style="position:absolute;visibility:visible;mso-wrap-style:square" from="8655,30010" to="59277,30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" strokeweight="0"/>
            <v:rect id="Rectangle 4991" o:spid="_x0000_s3140" style="position:absolute;left:8655;top:30010;width:50622;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" fillcolor="black" stroked="f"/>
            <v:line id="Line 4992" o:spid="_x0000_s3141" style="position:absolute;visibility:visible;mso-wrap-style:square" from="33242,31172" to="43364,3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" strokeweight="0"/>
            <v:rect id="Rectangle 4993" o:spid="_x0000_s3142" style="position:absolute;left:33242;top:31172;width:1012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" fillcolor="black" stroked="f"/>
            <v:line id="Line 4994" o:spid="_x0000_s3143" style="position:absolute;visibility:visible;mso-wrap-style:square" from="33242,32880" to="43364,3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" strokeweight="0"/>
            <v:rect id="Rectangle 4995" o:spid="_x0000_s3144" style="position:absolute;left:33242;top:32880;width:1012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" fillcolor="black" stroked="f"/>
            <v:line id="Line 4996" o:spid="_x0000_s3145" style="position:absolute;visibility:visible;mso-wrap-style:square" from="8655,34086" to="59277,34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" strokeweight="0"/>
            <v:rect id="Rectangle 4997" o:spid="_x0000_s3146" style="position:absolute;left:8655;top:34086;width:5062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" fillcolor="black" stroked="f"/>
            <v:line id="Line 4998" o:spid="_x0000_s3147" style="position:absolute;visibility:visible;mso-wrap-style:square" from="8655,35915" to="59277,3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" strokeweight="0"/>
            <v:rect id="Rectangle 4999" o:spid="_x0000_s3148" style="position:absolute;left:8655;top:35915;width:506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" fillcolor="black" stroked="f"/>
            <v:line id="Line 5000" o:spid="_x0000_s3149" style="position:absolute;visibility:visible;mso-wrap-style:square" from="8655,36855" to="59277,3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" strokeweight="0"/>
            <v:rect id="Rectangle 5001" o:spid="_x0000_s3150" style="position:absolute;left:8655;top:36855;width:506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" fillcolor="black" stroked="f"/>
            <v:line id="Line 5002" o:spid="_x0000_s3151" style="position:absolute;visibility:visible;mso-wrap-style:square" from="8655,38569" to="59277,3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" strokeweight="0"/>
            <v:rect id="Rectangle 5003" o:spid="_x0000_s3152" style="position:absolute;left:8655;top:38569;width:5062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" fillcolor="black" stroked="f"/>
            <v:line id="Line 5004" o:spid="_x0000_s3153" style="position:absolute;visibility:visible;mso-wrap-style:square" from="8655,39509" to="59277,3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" strokeweight="0"/>
            <v:rect id="Rectangle 5005" o:spid="_x0000_s3154" style="position:absolute;left:8655;top:39509;width:506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" fillcolor="black" stroked="f"/>
            <v:line id="Line 5006" o:spid="_x0000_s3155" style="position:absolute;visibility:visible;mso-wrap-style:square" from="8655,41217" to="59277,4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" strokeweight="0"/>
            <v:rect id="Rectangle 5007" o:spid="_x0000_s3156" style="position:absolute;left:8655;top:41217;width:5062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" fillcolor="black" stroked="f"/>
            <v:line id="Line 5008" o:spid="_x0000_s3157" style="position:absolute;visibility:visible;mso-wrap-style:square" from="24561,43872" to="59277,4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" strokeweight="0"/>
            <v:rect id="Rectangle 5009" o:spid="_x0000_s3158" style="position:absolute;left:24561;top:43872;width:3471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" fillcolor="black" stroked="f"/>
            <v:line id="Line 5010" o:spid="_x0000_s3159" style="position:absolute;visibility:visible;mso-wrap-style:square" from="24561,45472" to="59277,45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" strokeweight="0"/>
            <v:rect id="Rectangle 5011" o:spid="_x0000_s3160" style="position:absolute;left:24561;top:45472;width:3471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" fillcolor="black" stroked="f"/>
            <v:line id="Line 5012" o:spid="_x0000_s3161" style="position:absolute;visibility:visible;mso-wrap-style:square" from="39027,48736" to="59277,4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" strokeweight="0"/>
            <v:rect id="Rectangle 5013" o:spid="_x0000_s3162" style="position:absolute;left:39027;top:48736;width:2025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" fillcolor="black" stroked="f"/>
            <v:line id="Line 5014" o:spid="_x0000_s3163" style="position:absolute;visibility:visible;mso-wrap-style:square" from="39027,50450" to="59277,50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" strokeweight="0"/>
            <v:rect id="Rectangle 5015" o:spid="_x0000_s3164" style="position:absolute;left:39027;top:50450;width:2025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" fillcolor="black" stroked="f"/>
            <v:line id="Line 5016" o:spid="_x0000_s3165" style="position:absolute;visibility:visible;mso-wrap-style:square" from="15881,51612" to="49149,5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" strokeweight="0"/>
            <v:rect id="Rectangle 5017" o:spid="_x0000_s3166" style="position:absolute;left:15881;top:51612;width:33268;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" fillcolor="black" stroked="f"/>
            <v:line id="Line 5018" o:spid="_x0000_s3167" style="position:absolute;visibility:visible;mso-wrap-style:square" from="15881,53320" to="49149,5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" strokeweight="0"/>
            <v:rect id="Rectangle 5019" o:spid="_x0000_s3168" style="position:absolute;left:15881;top:53320;width:33268;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" fillcolor="black" stroked="f"/>
            <v:line id="Line 5020" o:spid="_x0000_s3169" style="position:absolute;visibility:visible;mso-wrap-style:square" from="39027,54648" to="59277,5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" strokeweight="0"/>
            <v:rect id="Rectangle 5021" o:spid="_x0000_s3170" style="position:absolute;left:39027;top:54648;width:2025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" fillcolor="black" stroked="f"/>
            <v:line id="Line 5022" o:spid="_x0000_s3171" style="position:absolute;visibility:visible;mso-wrap-style:square" from="39027,56356" to="59277,5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" strokeweight="0"/>
            <v:rect id="Rectangle 5023" o:spid="_x0000_s3172" style="position:absolute;left:39027;top:56356;width:2025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" fillcolor="black" stroked="f"/>
            <v:line id="Line 5024" o:spid="_x0000_s3173" style="position:absolute;visibility:visible;mso-wrap-style:square" from="8655,57302" to="59277,5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" strokeweight="0"/>
            <v:rect id="Rectangle 5025" o:spid="_x0000_s3174" style="position:absolute;left:8655;top:57302;width:5062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" fillcolor="black" stroked="f"/>
            <v:line id="Line 5026" o:spid="_x0000_s3175" style="position:absolute;visibility:visible;mso-wrap-style:square" from="8655,59010" to="59277,59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" strokeweight="0"/>
            <v:rect id="Rectangle 5027" o:spid="_x0000_s3176" style="position:absolute;left:8655;top:59010;width:5062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" fillcolor="black" stroked="f"/>
            <v:line id="Line 5028" o:spid="_x0000_s3177" style="position:absolute;visibility:visible;mso-wrap-style:square" from="114,59950" to="60236,5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" strokeweight="0"/>
            <v:rect id="Rectangle 5029" o:spid="_x0000_s3178" style="position:absolute;left:114;top:59950;width:601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" fillcolor="black" stroked="f"/>
            <v:line id="Line 5030" o:spid="_x0000_s3179" style="position:absolute;visibility:visible;mso-wrap-style:square" from="114,60388" to="60236,6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" strokeweight="0"/>
            <v:rect id="Rectangle 5031" o:spid="_x0000_s3180" style="position:absolute;left:114;top:60388;width:601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" fillcolor="black" stroked="f"/>
            <v:line id="Line 5032" o:spid="_x0000_s3181" style="position:absolute;visibility:visible;mso-wrap-style:square" from="114,65582" to="60236,6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" strokeweight="0"/>
            <v:rect id="Rectangle 5033" o:spid="_x0000_s3182" style="position:absolute;left:114;top:65582;width:6012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" fillcolor="black" stroked="f"/>
            <w10:anchorlock/>
          </v:group>
        </w:pict>
      </w:r>
    </w:p>
    <w:p w14:paraId="590FD3DA" w14:textId="77777777" w:rsidR="00282C31" w:rsidRPr="00282C31" w:rsidRDefault="00282C31" w:rsidP="00282C31">
      <w:pPr>
        <w:ind w:right="424"/>
        <w:jc w:val="both"/>
        <w:rPr>
          <w:rFonts w:ascii="Arial" w:hAnsi="Arial" w:cs="Arial"/>
          <w:sz w:val="22"/>
          <w:szCs w:val="22"/>
          <w:lang w:val="es-ES"/>
        </w:rPr>
      </w:pPr>
    </w:p>
    <w:p w14:paraId="4F3F3A7F" w14:textId="77777777" w:rsidR="00282C31" w:rsidRPr="00282C31" w:rsidRDefault="00282C31" w:rsidP="00282C31">
      <w:pPr>
        <w:ind w:right="424"/>
        <w:jc w:val="both"/>
        <w:rPr>
          <w:rFonts w:ascii="Arial" w:hAnsi="Arial" w:cs="Arial"/>
          <w:sz w:val="22"/>
          <w:szCs w:val="22"/>
          <w:lang w:val="es-ES"/>
        </w:rPr>
      </w:pPr>
    </w:p>
    <w:p w14:paraId="47B3EDFB" w14:textId="77777777" w:rsidR="00282C31" w:rsidRPr="00282C31" w:rsidRDefault="00282C31" w:rsidP="00282C31">
      <w:pPr>
        <w:ind w:right="424"/>
        <w:jc w:val="both"/>
        <w:rPr>
          <w:rFonts w:ascii="Arial" w:hAnsi="Arial" w:cs="Arial"/>
          <w:sz w:val="22"/>
          <w:szCs w:val="22"/>
          <w:lang w:val="es-ES"/>
        </w:rPr>
      </w:pPr>
    </w:p>
    <w:p w14:paraId="5CBD99D6" w14:textId="77777777" w:rsidR="00282C31" w:rsidRPr="00282C31" w:rsidRDefault="00282C31" w:rsidP="00282C31">
      <w:pPr>
        <w:ind w:right="424"/>
        <w:jc w:val="both"/>
        <w:rPr>
          <w:rFonts w:ascii="Arial" w:hAnsi="Arial" w:cs="Arial"/>
          <w:sz w:val="22"/>
          <w:szCs w:val="22"/>
          <w:lang w:val="es-ES"/>
        </w:rPr>
      </w:pPr>
    </w:p>
    <w:p w14:paraId="70C396E8" w14:textId="77777777" w:rsidR="00282C31" w:rsidRPr="00282C31" w:rsidRDefault="00282C31" w:rsidP="00282C31">
      <w:pPr>
        <w:rPr>
          <w:rFonts w:ascii="Arial" w:hAnsi="Arial" w:cs="Arial"/>
          <w:sz w:val="22"/>
          <w:szCs w:val="22"/>
          <w:lang w:val="es-ES"/>
        </w:rPr>
      </w:pPr>
    </w:p>
    <w:p w14:paraId="1A813F44" w14:textId="77777777" w:rsidR="00282C31" w:rsidRPr="00282C31" w:rsidRDefault="00282C31" w:rsidP="00282C31">
      <w:pPr>
        <w:rPr>
          <w:rFonts w:ascii="Arial" w:hAnsi="Arial" w:cs="Arial"/>
          <w:sz w:val="22"/>
          <w:szCs w:val="22"/>
          <w:lang w:val="es-ES"/>
        </w:rPr>
      </w:pPr>
    </w:p>
    <w:p w14:paraId="6B64C647" w14:textId="77777777" w:rsidR="00282C31" w:rsidRPr="00282C31" w:rsidRDefault="00A179DD" w:rsidP="00282C31">
      <w:pPr>
        <w:rPr>
          <w:rFonts w:ascii="Arial" w:hAnsi="Arial" w:cs="Arial"/>
          <w:sz w:val="22"/>
          <w:szCs w:val="22"/>
          <w:lang w:val="es-ES"/>
        </w:rPr>
      </w:pPr>
      <w:r>
        <w:rPr>
          <w:rFonts w:ascii="Arial" w:hAnsi="Arial" w:cs="Arial"/>
          <w:noProof/>
          <w:sz w:val="22"/>
          <w:szCs w:val="22"/>
          <w:lang w:val="es-ES"/>
        </w:rPr>
      </w:r>
      <w:r>
        <w:rPr>
          <w:rFonts w:ascii="Arial" w:hAnsi="Arial" w:cs="Arial"/>
          <w:noProof/>
          <w:sz w:val="22"/>
          <w:szCs w:val="22"/>
          <w:lang w:val="es-ES"/>
        </w:rPr>
        <w:pict w14:anchorId="002E461E">
          <v:group id="Zone de dessin 2572" o:spid="_x0000_s3183" editas="canvas" style="width:880.1pt;height:638.05pt;mso-position-horizontal-relative:char;mso-position-vertical-relative:line" coordsize="111772,81032">
            <v:shape id="_x0000_s3184" type="#_x0000_t75" style="position:absolute;width:111772;height:81032;visibility:visible;mso-wrap-style:square">
              <v:fill o:detectmouseclick="t"/>
              <v:path o:connecttype="none"/>
            </v:shape>
            <v:group id="Group 2574" o:spid="_x0000_s3185" style="position:absolute;width:60508;height:78366" coordorigin="-6,-6" coordsize="9529,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r8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xPR/B8E56AXDwAAAD//wMAUEsBAi0AFAAGAAgAAAAhANvh9svuAAAAhQEAABMAAAAAAAAA&#10;AAAAAAAAAAAAAFtDb250ZW50X1R5cGVzXS54bWxQSwECLQAUAAYACAAAACEAWvQsW78AAAAVAQAA&#10;CwAAAAAAAAAAAAAAAAAfAQAAX3JlbHMvLnJlbHNQSwECLQAUAAYACAAAACEA00pa/MYAAADdAAAA&#10;DwAAAAAAAAAAAAAAAAAHAgAAZHJzL2Rvd25yZXYueG1sUEsFBgAAAAADAAMAtwAAAPoCAAAAAA==&#10;">
              <v:rect id="Rectangle 2577" o:spid="_x0000_s3186" style="position:absolute;left:462;top:1553;width:3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zGwwAAAN0AAAAPAAAAZHJzL2Rvd25yZXYueG1sRI/dagIx&#10;FITvBd8hHKF3mnWh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bmksxsMAAADdAAAADwAA&#10;AAAAAAAAAAAAAAAHAgAAZHJzL2Rvd25yZXYueG1sUEsFBgAAAAADAAMAtwAAAPcCAAAAAA==&#10;" filled="f" stroked="f">
                <v:textbox style="mso-fit-shape-to-text:t" inset="0,0,0,0">
                  <w:txbxContent>
                    <w:p w14:paraId="3219D788" w14:textId="77777777" w:rsidR="00A02ECE" w:rsidRDefault="00A02ECE" w:rsidP="00282C31">
                      <w:r>
                        <w:rPr>
                          <w:rFonts w:cs="Arial"/>
                          <w:b/>
                          <w:bCs/>
                          <w:color w:val="000000"/>
                          <w:sz w:val="16"/>
                          <w:szCs w:val="16"/>
                          <w:lang w:val="en-US"/>
                        </w:rPr>
                        <w:t>ONG</w:t>
                      </w:r>
                    </w:p>
                  </w:txbxContent>
                </v:textbox>
              </v:rect>
              <v:rect id="Rectangle 2578" o:spid="_x0000_s3187" style="position:absolute;left:36;top:1923;width:132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" filled="f" stroked="f">
                <v:textbox style="mso-fit-shape-to-text:t" inset="0,0,0,0">
                  <w:txbxContent>
                    <w:p w14:paraId="3811FF02" w14:textId="77777777" w:rsidR="00A02ECE" w:rsidRDefault="00A02ECE" w:rsidP="00282C31">
                      <w:r>
                        <w:rPr>
                          <w:rFonts w:cs="Arial"/>
                          <w:b/>
                          <w:bCs/>
                          <w:color w:val="000000"/>
                          <w:sz w:val="16"/>
                          <w:szCs w:val="16"/>
                          <w:lang w:val="en-US"/>
                        </w:rPr>
                        <w:t>DENOMINACION</w:t>
                      </w:r>
                    </w:p>
                  </w:txbxContent>
                </v:textbox>
              </v:rect>
              <v:rect id="Rectangle 2580" o:spid="_x0000_s3188" style="position:absolute;left:184;top:3986;width:86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" filled="f" stroked="f">
                <v:textbox style="mso-fit-shape-to-text:t" inset="0,0,0,0">
                  <w:txbxContent>
                    <w:p w14:paraId="7136E543" w14:textId="77777777" w:rsidR="00A02ECE" w:rsidRDefault="00A02ECE" w:rsidP="00282C31">
                      <w:r>
                        <w:rPr>
                          <w:rFonts w:cs="Arial"/>
                          <w:b/>
                          <w:bCs/>
                          <w:color w:val="000000"/>
                          <w:sz w:val="14"/>
                          <w:szCs w:val="14"/>
                          <w:lang w:val="en-US"/>
                        </w:rPr>
                        <w:t>DOMICILIO SOCIAL</w:t>
                      </w:r>
                    </w:p>
                  </w:txbxContent>
                </v:textbox>
              </v:rect>
              <v:rect id="Rectangle 2583" o:spid="_x0000_s3189" style="position:absolute;left:322;top:5681;width:64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" filled="f" stroked="f">
                <v:textbox style="mso-fit-shape-to-text:t" inset="0,0,0,0">
                  <w:txbxContent>
                    <w:p w14:paraId="21753449" w14:textId="77777777" w:rsidR="00A02ECE" w:rsidRDefault="00A02ECE" w:rsidP="00282C31">
                      <w:r>
                        <w:rPr>
                          <w:rFonts w:cs="Arial"/>
                          <w:b/>
                          <w:bCs/>
                          <w:color w:val="000000"/>
                          <w:sz w:val="16"/>
                          <w:szCs w:val="16"/>
                          <w:lang w:val="en-US"/>
                        </w:rPr>
                        <w:t>CIUDAD</w:t>
                      </w:r>
                    </w:p>
                  </w:txbxContent>
                </v:textbox>
              </v:rect>
              <v:rect id="Rectangle 2584" o:spid="_x0000_s3190" style="position:absolute;left:365;top:6045;width:3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" filled="f" stroked="f">
                <v:textbox style="mso-fit-shape-to-text:t" inset="0,0,0,0">
                  <w:txbxContent>
                    <w:p w14:paraId="0D1D368C" w14:textId="77777777" w:rsidR="00A02ECE" w:rsidRDefault="00A02ECE" w:rsidP="00282C31">
                      <w:r>
                        <w:rPr>
                          <w:rFonts w:cs="Arial"/>
                          <w:b/>
                          <w:bCs/>
                          <w:color w:val="000000"/>
                          <w:sz w:val="16"/>
                          <w:szCs w:val="16"/>
                          <w:lang w:val="en-US"/>
                        </w:rPr>
                        <w:t>PAÍS</w:t>
                      </w:r>
                    </w:p>
                  </w:txbxContent>
                </v:textbox>
              </v:rect>
              <v:rect id="Rectangle 2585" o:spid="_x0000_s3191" style="position:absolute;left:489;top:6543;width:99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" filled="f" stroked="f">
                <v:textbox style="mso-fit-shape-to-text:t" inset="0,0,0,0">
                  <w:txbxContent>
                    <w:p w14:paraId="1B174684" w14:textId="77777777" w:rsidR="00A02ECE" w:rsidRPr="00893294" w:rsidRDefault="00A02ECE" w:rsidP="00282C31">
                      <w:pPr>
                        <w:rPr>
                          <w:rFonts w:cs="Arial"/>
                          <w:b/>
                          <w:bCs/>
                          <w:color w:val="000000"/>
                          <w:sz w:val="14"/>
                          <w:szCs w:val="14"/>
                          <w:lang w:val="en-US"/>
                        </w:rPr>
                      </w:pPr>
                      <w:r>
                        <w:rPr>
                          <w:rFonts w:cs="Arial"/>
                          <w:b/>
                          <w:bCs/>
                          <w:color w:val="000000"/>
                          <w:sz w:val="14"/>
                          <w:szCs w:val="14"/>
                          <w:lang w:val="en-US"/>
                        </w:rPr>
                        <w:t>Nº IVA/FISCAL</w:t>
                      </w:r>
                    </w:p>
                  </w:txbxContent>
                </v:textbox>
              </v:rect>
              <v:rect id="Rectangle 2586" o:spid="_x0000_s3192" style="position:absolute;left:3833;top:7679;width:67;height: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" filled="f" stroked="f">
                <v:textbox style="mso-fit-shape-to-text:t" inset="0,0,0,0">
                  <w:txbxContent>
                    <w:p w14:paraId="75B5976A" w14:textId="77777777" w:rsidR="00A02ECE" w:rsidRDefault="00A02ECE" w:rsidP="00282C31">
                      <w:r>
                        <w:rPr>
                          <w:rFonts w:cs="Arial"/>
                          <w:color w:val="000000"/>
                          <w:sz w:val="10"/>
                          <w:szCs w:val="10"/>
                          <w:lang w:val="en-US"/>
                        </w:rPr>
                        <w:t>D</w:t>
                      </w:r>
                    </w:p>
                  </w:txbxContent>
                </v:textbox>
              </v:rect>
              <v:rect id="Rectangle 2587" o:spid="_x0000_s3193" style="position:absolute;left:4060;top:7679;width:67;height: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" filled="f" stroked="f">
                <v:textbox style="mso-fit-shape-to-text:t" inset="0,0,0,0">
                  <w:txbxContent>
                    <w:p w14:paraId="630A233F" w14:textId="77777777" w:rsidR="00A02ECE" w:rsidRDefault="00A02ECE" w:rsidP="00282C31">
                      <w:r>
                        <w:rPr>
                          <w:rFonts w:cs="Arial"/>
                          <w:color w:val="000000"/>
                          <w:sz w:val="10"/>
                          <w:szCs w:val="10"/>
                          <w:lang w:val="en-US"/>
                        </w:rPr>
                        <w:t>D</w:t>
                      </w:r>
                    </w:p>
                  </w:txbxContent>
                </v:textbox>
              </v:rect>
              <v:rect id="Rectangle 2588" o:spid="_x0000_s3194" style="position:absolute;left:4509;top:7679;width:82;height: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Pl6wwAAAN0AAAAPAAAAZHJzL2Rvd25yZXYueG1sRI/dagIx&#10;FITvC75DOELvataF2m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NPD5esMAAADdAAAADwAA&#10;AAAAAAAAAAAAAAAHAgAAZHJzL2Rvd25yZXYueG1sUEsFBgAAAAADAAMAtwAAAPcCAAAAAA==&#10;" filled="f" stroked="f">
                <v:textbox style="mso-fit-shape-to-text:t" inset="0,0,0,0">
                  <w:txbxContent>
                    <w:p w14:paraId="1D352C4E" w14:textId="77777777" w:rsidR="00A02ECE" w:rsidRDefault="00A02ECE" w:rsidP="00282C31">
                      <w:r>
                        <w:rPr>
                          <w:rFonts w:cs="Arial"/>
                          <w:color w:val="000000"/>
                          <w:sz w:val="10"/>
                          <w:szCs w:val="10"/>
                          <w:lang w:val="en-US"/>
                        </w:rPr>
                        <w:t>M</w:t>
                      </w:r>
                    </w:p>
                  </w:txbxContent>
                </v:textbox>
              </v:rect>
              <v:rect id="Rectangle 2589" o:spid="_x0000_s3195" style="position:absolute;left:4736;top:7679;width:82;height: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20IvwAAAN0AAAAPAAAAZHJzL2Rvd25yZXYueG1sRE/LisIw&#10;FN0L/kO4A+40nY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BFb20IvwAAAN0AAAAPAAAAAAAA&#10;AAAAAAAAAAcCAABkcnMvZG93bnJldi54bWxQSwUGAAAAAAMAAwC3AAAA8wIAAAAA&#10;" filled="f" stroked="f">
                <v:textbox style="mso-fit-shape-to-text:t" inset="0,0,0,0">
                  <w:txbxContent>
                    <w:p w14:paraId="18204747" w14:textId="77777777" w:rsidR="00A02ECE" w:rsidRDefault="00A02ECE" w:rsidP="00282C31">
                      <w:r>
                        <w:rPr>
                          <w:rFonts w:cs="Arial"/>
                          <w:color w:val="000000"/>
                          <w:sz w:val="10"/>
                          <w:szCs w:val="10"/>
                          <w:lang w:val="en-US"/>
                        </w:rPr>
                        <w:t>M</w:t>
                      </w:r>
                    </w:p>
                  </w:txbxContent>
                </v:textbox>
              </v:rect>
              <v:rect id="Rectangle 2590" o:spid="_x0000_s3196" style="position:absolute;left:5199;top:7679;width: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8iTxAAAAN0AAAAPAAAAZHJzL2Rvd25yZXYueG1sRI/NasMw&#10;EITvhb6D2EJujVxDi+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CojyJPEAAAA3QAAAA8A&#10;AAAAAAAAAAAAAAAABwIAAGRycy9kb3ducmV2LnhtbFBLBQYAAAAAAwADALcAAAD4AgAAAAA=&#10;" filled="f" stroked="f">
                <v:textbox style="mso-fit-shape-to-text:t" inset="0,0,0,0">
                  <w:txbxContent>
                    <w:p w14:paraId="29B711CC" w14:textId="77777777" w:rsidR="00A02ECE" w:rsidRDefault="00A02ECE" w:rsidP="00282C31">
                      <w:r>
                        <w:rPr>
                          <w:rFonts w:cs="Arial"/>
                          <w:color w:val="000000"/>
                          <w:sz w:val="10"/>
                          <w:szCs w:val="10"/>
                          <w:lang w:val="en-US"/>
                        </w:rPr>
                        <w:t>Y</w:t>
                      </w:r>
                    </w:p>
                  </w:txbxContent>
                </v:textbox>
              </v:rect>
              <v:rect id="Rectangle 2591" o:spid="_x0000_s3197" style="position:absolute;left:5426;top:7679;width: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TwAAAAN0AAAAPAAAAZHJzL2Rvd25yZXYueG1sRE/LisIw&#10;FN0PzD+EO+BuTC04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PsD308AAAADdAAAADwAAAAAA&#10;AAAAAAAAAAAHAgAAZHJzL2Rvd25yZXYueG1sUEsFBgAAAAADAAMAtwAAAPQCAAAAAA==&#10;" filled="f" stroked="f">
                <v:textbox style="mso-fit-shape-to-text:t" inset="0,0,0,0">
                  <w:txbxContent>
                    <w:p w14:paraId="02A6D984" w14:textId="77777777" w:rsidR="00A02ECE" w:rsidRDefault="00A02ECE" w:rsidP="00282C31">
                      <w:r>
                        <w:rPr>
                          <w:rFonts w:cs="Arial"/>
                          <w:color w:val="000000"/>
                          <w:sz w:val="10"/>
                          <w:szCs w:val="10"/>
                          <w:lang w:val="en-US"/>
                        </w:rPr>
                        <w:t>Y</w:t>
                      </w:r>
                    </w:p>
                  </w:txbxContent>
                </v:textbox>
              </v:rect>
              <v:rect id="Rectangle 2592" o:spid="_x0000_s3198" style="position:absolute;left:5654;top:7679;width: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" filled="f" stroked="f">
                <v:textbox style="mso-fit-shape-to-text:t" inset="0,0,0,0">
                  <w:txbxContent>
                    <w:p w14:paraId="7022777F" w14:textId="77777777" w:rsidR="00A02ECE" w:rsidRDefault="00A02ECE" w:rsidP="00282C31">
                      <w:r>
                        <w:rPr>
                          <w:rFonts w:cs="Arial"/>
                          <w:color w:val="000000"/>
                          <w:sz w:val="10"/>
                          <w:szCs w:val="10"/>
                          <w:lang w:val="en-US"/>
                        </w:rPr>
                        <w:t>Y</w:t>
                      </w:r>
                    </w:p>
                  </w:txbxContent>
                </v:textbox>
              </v:rect>
              <v:rect id="Rectangle 2593" o:spid="_x0000_s3199" style="position:absolute;left:5881;top:7679;width: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" filled="f" stroked="f">
                <v:textbox style="mso-fit-shape-to-text:t" inset="0,0,0,0">
                  <w:txbxContent>
                    <w:p w14:paraId="7D418D7D" w14:textId="77777777" w:rsidR="00A02ECE" w:rsidRDefault="00A02ECE" w:rsidP="00282C31">
                      <w:r>
                        <w:rPr>
                          <w:rFonts w:cs="Arial"/>
                          <w:color w:val="000000"/>
                          <w:sz w:val="10"/>
                          <w:szCs w:val="10"/>
                          <w:lang w:val="en-US"/>
                        </w:rPr>
                        <w:t>Y</w:t>
                      </w:r>
                    </w:p>
                  </w:txbxContent>
                </v:textbox>
              </v:rect>
              <v:rect id="Rectangle 2594" o:spid="_x0000_s3200" style="position:absolute;left:384;top:7987;width:131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" filled="f" stroked="f">
                <v:textbox style="mso-fit-shape-to-text:t" inset="0,0,0,0">
                  <w:txbxContent>
                    <w:p w14:paraId="1C14FBC0" w14:textId="77777777" w:rsidR="00A02ECE" w:rsidRDefault="00A02ECE" w:rsidP="00282C31">
                      <w:r>
                        <w:rPr>
                          <w:rFonts w:cs="Arial"/>
                          <w:b/>
                          <w:bCs/>
                          <w:color w:val="000000"/>
                          <w:sz w:val="16"/>
                          <w:szCs w:val="16"/>
                          <w:lang w:val="en-US"/>
                        </w:rPr>
                        <w:t>Nº DE REGISTRO</w:t>
                      </w:r>
                    </w:p>
                  </w:txbxContent>
                </v:textbox>
              </v:rect>
              <v:rect id="Rectangle 2595" o:spid="_x0000_s3201" style="position:absolute;left:36;top:8479;width:10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" filled="f" stroked="f">
                <v:textbox style="mso-fit-shape-to-text:t" inset="0,0,0,0">
                  <w:txbxContent>
                    <w:p w14:paraId="71AD962D" w14:textId="77777777" w:rsidR="00A02ECE" w:rsidRDefault="00A02ECE" w:rsidP="00282C31">
                      <w:r>
                        <w:rPr>
                          <w:rFonts w:cs="Arial"/>
                          <w:b/>
                          <w:bCs/>
                          <w:color w:val="000000"/>
                          <w:sz w:val="16"/>
                          <w:szCs w:val="16"/>
                          <w:lang w:val="en-US"/>
                        </w:rPr>
                        <w:t xml:space="preserve">   TELÉFONO</w:t>
                      </w:r>
                    </w:p>
                  </w:txbxContent>
                </v:textbox>
              </v:rect>
              <v:rect id="Rectangle 2596" o:spid="_x0000_s3202" style="position:absolute;left:5751;top:8479;width:3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1RLwwAAAN0AAAAPAAAAZHJzL2Rvd25yZXYueG1sRI/dagIx&#10;FITvBd8hHME7zXbB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LrdUS8MAAADdAAAADwAA&#10;AAAAAAAAAAAAAAAHAgAAZHJzL2Rvd25yZXYueG1sUEsFBgAAAAADAAMAtwAAAPcCAAAAAA==&#10;" filled="f" stroked="f">
                <v:textbox style="mso-fit-shape-to-text:t" inset="0,0,0,0">
                  <w:txbxContent>
                    <w:p w14:paraId="320684EB" w14:textId="77777777" w:rsidR="00A02ECE" w:rsidRDefault="00A02ECE" w:rsidP="00282C31">
                      <w:r>
                        <w:rPr>
                          <w:rFonts w:cs="Arial"/>
                          <w:b/>
                          <w:bCs/>
                          <w:color w:val="000000"/>
                          <w:sz w:val="16"/>
                          <w:szCs w:val="16"/>
                          <w:lang w:val="en-US"/>
                        </w:rPr>
                        <w:t>FAX</w:t>
                      </w:r>
                    </w:p>
                  </w:txbxContent>
                </v:textbox>
              </v:rect>
              <v:rect id="Rectangle 2597" o:spid="_x0000_s3203" style="position:absolute;left:365;top:8895;width:59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" filled="f" stroked="f">
                <v:textbox style="mso-fit-shape-to-text:t" inset="0,0,0,0">
                  <w:txbxContent>
                    <w:p w14:paraId="314692EB" w14:textId="77777777" w:rsidR="00A02ECE" w:rsidRDefault="00A02ECE" w:rsidP="00282C31">
                      <w:r>
                        <w:rPr>
                          <w:rFonts w:cs="Arial"/>
                          <w:b/>
                          <w:bCs/>
                          <w:color w:val="000000"/>
                          <w:sz w:val="16"/>
                          <w:szCs w:val="16"/>
                          <w:lang w:val="en-US"/>
                        </w:rPr>
                        <w:t>E-MAIL</w:t>
                      </w:r>
                    </w:p>
                  </w:txbxContent>
                </v:textbox>
              </v:rect>
              <v:rect id="Rectangle 2598" o:spid="_x0000_s3204" style="position:absolute;left:36;top:9327;width:20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" filled="f" stroked="f">
                <v:textbox style="mso-fit-shape-to-text:t" inset="0,0,0,0">
                  <w:txbxContent>
                    <w:p w14:paraId="557D6136" w14:textId="77777777" w:rsidR="00A02ECE" w:rsidRDefault="00A02ECE" w:rsidP="00282C31">
                      <w:r>
                        <w:rPr>
                          <w:rFonts w:cs="Arial"/>
                          <w:b/>
                          <w:bCs/>
                          <w:color w:val="000000"/>
                          <w:sz w:val="16"/>
                          <w:szCs w:val="16"/>
                          <w:lang w:val="en-US"/>
                        </w:rPr>
                        <w:t xml:space="preserve"> PERSONA DE CONTACTO</w:t>
                      </w:r>
                    </w:p>
                  </w:txbxContent>
                </v:textbox>
              </v:rect>
              <v:rect id="Rectangle 2599" o:spid="_x0000_s3205" style="position:absolute;left:6509;top:12036;width:12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" filled="f" stroked="f">
                <v:textbox style="mso-fit-shape-to-text:t" inset="0,0,0,0">
                  <w:txbxContent>
                    <w:p w14:paraId="1EDE3589" w14:textId="77777777" w:rsidR="00A02ECE" w:rsidRDefault="00A02ECE" w:rsidP="00282C31">
                      <w:r>
                        <w:rPr>
                          <w:rFonts w:cs="Arial"/>
                          <w:b/>
                          <w:bCs/>
                          <w:i/>
                          <w:iCs/>
                          <w:color w:val="000000"/>
                          <w:sz w:val="16"/>
                          <w:szCs w:val="16"/>
                          <w:lang w:val="en-US"/>
                        </w:rPr>
                        <w:t xml:space="preserve">FECHA Y FIRMA </w:t>
                      </w:r>
                    </w:p>
                  </w:txbxContent>
                </v:textbox>
              </v:rect>
              <v:rect id="Rectangle 2600" o:spid="_x0000_s3206" style="position:absolute;left:122;top:9888;width:728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" filled="f" stroked="f">
                <v:textbox style="mso-fit-shape-to-text:t" inset="0,0,0,0">
                  <w:txbxContent>
                    <w:p w14:paraId="3E7415A8" w14:textId="77777777" w:rsidR="00A02ECE" w:rsidRPr="00151582" w:rsidRDefault="00A02ECE" w:rsidP="00282C31">
                      <w:pPr>
                        <w:rPr>
                          <w:lang w:val="es-ES"/>
                        </w:rPr>
                      </w:pPr>
                      <w:r w:rsidRPr="00151582">
                        <w:rPr>
                          <w:rFonts w:cs="Arial"/>
                          <w:b/>
                          <w:bCs/>
                          <w:i/>
                          <w:iCs/>
                          <w:color w:val="000000"/>
                          <w:lang w:val="es-ES"/>
                        </w:rPr>
                        <w:t>ESTE FORMULARIO DEBE CUMPLIMENTAR</w:t>
                      </w:r>
                      <w:r>
                        <w:rPr>
                          <w:rFonts w:cs="Arial"/>
                          <w:b/>
                          <w:bCs/>
                          <w:i/>
                          <w:iCs/>
                          <w:color w:val="000000"/>
                          <w:lang w:val="es-ES"/>
                        </w:rPr>
                        <w:t>SE</w:t>
                      </w:r>
                      <w:r w:rsidRPr="00151582">
                        <w:rPr>
                          <w:rFonts w:cs="Arial"/>
                          <w:b/>
                          <w:bCs/>
                          <w:i/>
                          <w:iCs/>
                          <w:color w:val="000000"/>
                          <w:lang w:val="es-ES"/>
                        </w:rPr>
                        <w:t xml:space="preserve"> Y PRESENTAR</w:t>
                      </w:r>
                      <w:r>
                        <w:rPr>
                          <w:rFonts w:cs="Arial"/>
                          <w:b/>
                          <w:bCs/>
                          <w:i/>
                          <w:iCs/>
                          <w:color w:val="000000"/>
                          <w:lang w:val="es-ES"/>
                        </w:rPr>
                        <w:t xml:space="preserve">SE </w:t>
                      </w:r>
                      <w:r w:rsidRPr="00151582">
                        <w:rPr>
                          <w:rFonts w:cs="Arial"/>
                          <w:b/>
                          <w:bCs/>
                          <w:i/>
                          <w:iCs/>
                          <w:color w:val="000000"/>
                          <w:lang w:val="es-ES"/>
                        </w:rPr>
                        <w:t xml:space="preserve">JUNTO CON:                                                                                           </w:t>
                      </w:r>
                    </w:p>
                  </w:txbxContent>
                </v:textbox>
              </v:rect>
              <v:rect id="Rectangle 2601" o:spid="_x0000_s3207" style="position:absolute;left:167;top:10262;width:9356;height:9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" filled="f" stroked="f">
                <v:textbox style="mso-fit-shape-to-text:t" inset="0,0,0,0">
                  <w:txbxContent>
                    <w:p w14:paraId="02EFBA0D" w14:textId="77777777" w:rsidR="00A02ECE" w:rsidRPr="00282C31" w:rsidRDefault="00A02ECE" w:rsidP="00282C31">
                      <w:pPr>
                        <w:rPr>
                          <w:lang w:val="es-ES"/>
                        </w:rPr>
                      </w:pPr>
                      <w:r w:rsidRPr="00151582">
                        <w:rPr>
                          <w:rFonts w:cs="Arial"/>
                          <w:b/>
                          <w:bCs/>
                          <w:i/>
                          <w:iCs/>
                          <w:color w:val="000000"/>
                          <w:lang w:val="es-ES"/>
                        </w:rPr>
                        <w:t xml:space="preserve"> * UNA COPIA DE </w:t>
                      </w:r>
                      <w:r>
                        <w:rPr>
                          <w:rFonts w:cs="Arial"/>
                          <w:b/>
                          <w:bCs/>
                          <w:i/>
                          <w:iCs/>
                          <w:color w:val="000000"/>
                          <w:lang w:val="es-ES"/>
                        </w:rPr>
                        <w:t xml:space="preserve">ESCRITURA PUBLICA INSCRITA EN EL REGISTRO MERCANTIL CORRESPONDIENTE O CERTIFICACION DEL REGISTRO MERCANTIL O DEL REGISTRO CORRESPONDIENTE, EN EL QUE </w:t>
                      </w:r>
                      <w:r w:rsidRPr="00151582">
                        <w:rPr>
                          <w:rFonts w:cs="Arial"/>
                          <w:b/>
                          <w:bCs/>
                          <w:i/>
                          <w:iCs/>
                          <w:color w:val="000000"/>
                          <w:lang w:val="es-ES"/>
                        </w:rPr>
                        <w:t>CONSTE EL NOMBRE Y LA DIRECCIÓN DEL ADJUDICATARIO Y EL NÚMERO DE REGISTRO QUE LE HAYAN ASIGNADO LAS AUTORIDADES NACIONALES</w:t>
                      </w:r>
                      <w:r>
                        <w:rPr>
                          <w:rFonts w:cs="Arial"/>
                          <w:b/>
                          <w:bCs/>
                          <w:i/>
                          <w:iCs/>
                          <w:color w:val="000000"/>
                          <w:lang w:val="es-ES"/>
                        </w:rPr>
                        <w:t>.</w:t>
                      </w:r>
                    </w:p>
                  </w:txbxContent>
                </v:textbox>
              </v:rect>
              <v:rect id="Rectangle 2603" o:spid="_x0000_s3208" style="position:absolute;left:903;top:10952;width:731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" filled="f" stroked="f">
                <v:textbox style="mso-fit-shape-to-text:t" inset="0,0,0,0">
                  <w:txbxContent>
                    <w:p w14:paraId="2DFA3E2B" w14:textId="77777777" w:rsidR="00A02ECE" w:rsidRPr="00151582" w:rsidRDefault="00A02ECE" w:rsidP="00282C31">
                      <w:pPr>
                        <w:rPr>
                          <w:lang w:val="es-ES"/>
                        </w:rPr>
                      </w:pPr>
                      <w:r w:rsidRPr="00151582">
                        <w:rPr>
                          <w:rFonts w:cs="Arial"/>
                          <w:b/>
                          <w:bCs/>
                          <w:i/>
                          <w:iCs/>
                          <w:color w:val="000000"/>
                          <w:lang w:val="es-ES"/>
                        </w:rPr>
                        <w:t>;                                                                                                                                                .</w:t>
                      </w:r>
                    </w:p>
                  </w:txbxContent>
                </v:textbox>
              </v:rect>
              <v:rect id="Rectangle 2604" o:spid="_x0000_s3209" style="position:absolute;left:145;top:11199;width:9356;height:11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" filled="f" stroked="f">
                <v:textbox inset="0,0,0,0">
                  <w:txbxContent>
                    <w:p w14:paraId="654D7E09" w14:textId="77777777" w:rsidR="00A02ECE" w:rsidRPr="00151582" w:rsidRDefault="00A02ECE" w:rsidP="00282C31">
                      <w:pPr>
                        <w:rPr>
                          <w:lang w:val="es-ES"/>
                        </w:rPr>
                      </w:pPr>
                      <w:r w:rsidRPr="00151582">
                        <w:rPr>
                          <w:rFonts w:cs="Arial"/>
                          <w:b/>
                          <w:bCs/>
                          <w:i/>
                          <w:iCs/>
                          <w:color w:val="000000"/>
                          <w:lang w:val="es-ES"/>
                        </w:rPr>
                        <w:t xml:space="preserve">* UNA COPIA </w:t>
                      </w:r>
                      <w:r>
                        <w:rPr>
                          <w:rFonts w:cs="Arial"/>
                          <w:b/>
                          <w:bCs/>
                          <w:i/>
                          <w:iCs/>
                          <w:color w:val="000000"/>
                          <w:lang w:val="es-ES"/>
                        </w:rPr>
                        <w:t xml:space="preserve">DE LA TARJETA DEL CIF (CODIGO DE IDENTIFICACION FISCAL) O </w:t>
                      </w:r>
                      <w:r w:rsidRPr="00151582">
                        <w:rPr>
                          <w:rFonts w:cs="Arial"/>
                          <w:b/>
                          <w:bCs/>
                          <w:i/>
                          <w:iCs/>
                          <w:color w:val="000000"/>
                          <w:lang w:val="es-ES"/>
                        </w:rPr>
                        <w:t xml:space="preserve">DEL DOCUMENTO DE REGISTRO IVA/FISCAL SI PROCEDE </w:t>
                      </w:r>
                      <w:r>
                        <w:rPr>
                          <w:rFonts w:cs="Arial"/>
                          <w:b/>
                          <w:bCs/>
                          <w:i/>
                          <w:iCs/>
                          <w:color w:val="000000"/>
                          <w:lang w:val="es-ES"/>
                        </w:rPr>
                        <w:t>EXCEPTO EN EL CASO EN EL QUE EL</w:t>
                      </w:r>
                      <w:r w:rsidRPr="00151582">
                        <w:rPr>
                          <w:rFonts w:cs="Arial"/>
                          <w:b/>
                          <w:bCs/>
                          <w:i/>
                          <w:iCs/>
                          <w:color w:val="000000"/>
                          <w:lang w:val="es-ES"/>
                        </w:rPr>
                        <w:t xml:space="preserve"> NÚMERO IVA/FISCAL CONST</w:t>
                      </w:r>
                      <w:r>
                        <w:rPr>
                          <w:rFonts w:cs="Arial"/>
                          <w:b/>
                          <w:bCs/>
                          <w:i/>
                          <w:iCs/>
                          <w:color w:val="000000"/>
                          <w:lang w:val="es-ES"/>
                        </w:rPr>
                        <w:t>E</w:t>
                      </w:r>
                      <w:r w:rsidRPr="00151582">
                        <w:rPr>
                          <w:rFonts w:cs="Arial"/>
                          <w:b/>
                          <w:bCs/>
                          <w:i/>
                          <w:iCs/>
                          <w:color w:val="000000"/>
                          <w:lang w:val="es-ES"/>
                        </w:rPr>
                        <w:t xml:space="preserve"> EN EL DOCUMENTO OFICIAL MENCIONADO ANTERIORMENTE</w:t>
                      </w:r>
                    </w:p>
                  </w:txbxContent>
                </v:textbox>
              </v:rect>
              <v:rect id="Rectangle 2605" o:spid="_x0000_s3210" style="position:absolute;left:293;top:1148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" filled="f" stroked="f">
                <v:textbox style="mso-fit-shape-to-text:t" inset="0,0,0,0">
                  <w:txbxContent>
                    <w:p w14:paraId="4E3BE6BD" w14:textId="77777777" w:rsidR="00A02ECE" w:rsidRPr="00151582" w:rsidRDefault="00A02ECE" w:rsidP="00282C31">
                      <w:pPr>
                        <w:rPr>
                          <w:lang w:val="es-ES"/>
                        </w:rPr>
                      </w:pPr>
                    </w:p>
                  </w:txbxContent>
                </v:textbox>
              </v:rect>
              <v:rect id="Rectangle 2606" o:spid="_x0000_s3211" style="position:absolute;left:2520;top:13;width:4606;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" filled="f" stroked="f">
                <v:textbox style="mso-fit-shape-to-text:t" inset="0,0,0,0">
                  <w:txbxContent>
                    <w:p w14:paraId="5527D589" w14:textId="77777777" w:rsidR="00A02ECE" w:rsidRDefault="00A02ECE" w:rsidP="00282C31">
                      <w:r>
                        <w:rPr>
                          <w:rFonts w:cs="Arial"/>
                          <w:b/>
                          <w:bCs/>
                          <w:color w:val="000000"/>
                          <w:sz w:val="28"/>
                          <w:szCs w:val="28"/>
                          <w:lang w:val="en-US"/>
                        </w:rPr>
                        <w:t>PERSONAS JURIDICAS PRIVADAS</w:t>
                      </w:r>
                    </w:p>
                  </w:txbxContent>
                </v:textbox>
              </v:rect>
              <v:rect id="Rectangle 2607" o:spid="_x0000_s3212" style="position:absolute;left:295;top:1035;width:6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" filled="f" stroked="f">
                <v:textbox style="mso-fit-shape-to-text:t" inset="0,0,0,0">
                  <w:txbxContent>
                    <w:p w14:paraId="18EFBAD5" w14:textId="77777777" w:rsidR="00A02ECE" w:rsidRDefault="00A02ECE" w:rsidP="00282C31">
                      <w:r>
                        <w:rPr>
                          <w:rFonts w:cs="Arial"/>
                          <w:b/>
                          <w:bCs/>
                          <w:color w:val="000000"/>
                          <w:sz w:val="16"/>
                          <w:szCs w:val="16"/>
                          <w:lang w:val="en-US"/>
                        </w:rPr>
                        <w:t>TIPO DE</w:t>
                      </w:r>
                    </w:p>
                  </w:txbxContent>
                </v:textbox>
              </v:rect>
              <v:rect id="Rectangle 2608" o:spid="_x0000_s3213" style="position:absolute;left:226;top:1244;width:87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" filled="f" stroked="f">
                <v:textbox style="mso-fit-shape-to-text:t" inset="0,0,0,0">
                  <w:txbxContent>
                    <w:p w14:paraId="708491AD" w14:textId="77777777" w:rsidR="00A02ECE" w:rsidRDefault="00A02ECE" w:rsidP="00282C31">
                      <w:r>
                        <w:rPr>
                          <w:rFonts w:cs="Arial"/>
                          <w:b/>
                          <w:bCs/>
                          <w:color w:val="000000"/>
                          <w:sz w:val="16"/>
                          <w:szCs w:val="16"/>
                          <w:lang w:val="en-US"/>
                        </w:rPr>
                        <w:t>EMPRESA</w:t>
                      </w:r>
                    </w:p>
                  </w:txbxContent>
                </v:textbox>
              </v:rect>
              <v:rect id="Rectangle 2609" o:spid="_x0000_s3214" style="position:absolute;left:1595;top:1608;width:10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" filled="f" stroked="f">
                <v:textbox style="mso-fit-shape-to-text:t" inset="0,0,0,0">
                  <w:txbxContent>
                    <w:p w14:paraId="23C90A63" w14:textId="77777777" w:rsidR="00A02ECE" w:rsidRDefault="00A02ECE" w:rsidP="00282C31">
                      <w:r>
                        <w:rPr>
                          <w:rFonts w:cs="Arial"/>
                          <w:color w:val="000000"/>
                          <w:sz w:val="12"/>
                          <w:szCs w:val="12"/>
                          <w:lang w:val="en-US"/>
                        </w:rPr>
                        <w:t xml:space="preserve">SÍ </w:t>
                      </w:r>
                    </w:p>
                  </w:txbxContent>
                </v:textbox>
              </v:rect>
              <v:rect id="Rectangle 2610" o:spid="_x0000_s3215" style="position:absolute;left:3322;top:1608;width:1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" filled="f" stroked="f">
                <v:textbox style="mso-fit-shape-to-text:t" inset="0,0,0,0">
                  <w:txbxContent>
                    <w:p w14:paraId="09C89086" w14:textId="77777777" w:rsidR="00A02ECE" w:rsidRDefault="00A02ECE" w:rsidP="00282C31">
                      <w:r>
                        <w:rPr>
                          <w:rFonts w:cs="Arial"/>
                          <w:color w:val="000000"/>
                          <w:sz w:val="12"/>
                          <w:szCs w:val="12"/>
                          <w:lang w:val="en-US"/>
                        </w:rPr>
                        <w:t>NO</w:t>
                      </w:r>
                    </w:p>
                  </w:txbxContent>
                </v:textbox>
              </v:rect>
              <v:rect id="Rectangle 2611" o:spid="_x0000_s3216" style="position:absolute;left:4955;top:1608;width:167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" filled="f" stroked="f">
                <v:textbox style="mso-fit-shape-to-text:t" inset="0,0,0,0">
                  <w:txbxContent>
                    <w:p w14:paraId="033296B1" w14:textId="77777777" w:rsidR="00A02ECE" w:rsidRDefault="00A02ECE" w:rsidP="00282C31">
                      <w:r>
                        <w:rPr>
                          <w:rFonts w:cs="Arial"/>
                          <w:color w:val="000000"/>
                          <w:sz w:val="12"/>
                          <w:szCs w:val="12"/>
                          <w:lang w:val="en-US"/>
                        </w:rPr>
                        <w:t>(Organización no gubernamental)</w:t>
                      </w:r>
                    </w:p>
                  </w:txbxContent>
                </v:textbox>
              </v:rect>
              <v:rect id="Rectangle 2612" o:spid="_x0000_s3217" style="position:absolute;left:278;top:5128;width:1276;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" filled="f" stroked="f">
                <v:textbox style="mso-fit-shape-to-text:t" inset="0,0,0,0">
                  <w:txbxContent>
                    <w:p w14:paraId="10789D6B" w14:textId="77777777" w:rsidR="00A02ECE" w:rsidRDefault="00A02ECE" w:rsidP="00282C31">
                      <w:r>
                        <w:rPr>
                          <w:rFonts w:cs="Arial"/>
                          <w:b/>
                          <w:bCs/>
                          <w:color w:val="000000"/>
                          <w:sz w:val="16"/>
                          <w:szCs w:val="16"/>
                          <w:lang w:val="en-US"/>
                        </w:rPr>
                        <w:t>CÓDIGO POSTAL</w:t>
                      </w:r>
                    </w:p>
                  </w:txbxContent>
                </v:textbox>
              </v:rect>
              <v:rect id="Rectangle 2613" o:spid="_x0000_s3218" style="position:absolute;left:3861;top:5190;width:1387;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" filled="f" stroked="f">
                <v:textbox inset="0,0,0,0">
                  <w:txbxContent>
                    <w:p w14:paraId="57C68537" w14:textId="77777777" w:rsidR="00A02ECE" w:rsidRPr="00893294" w:rsidRDefault="00A02ECE" w:rsidP="00282C31">
                      <w:pPr>
                        <w:rPr>
                          <w:rFonts w:cs="Arial"/>
                          <w:b/>
                          <w:bCs/>
                          <w:color w:val="000000"/>
                          <w:sz w:val="16"/>
                          <w:szCs w:val="16"/>
                          <w:lang w:val="en-US"/>
                        </w:rPr>
                      </w:pPr>
                      <w:r>
                        <w:rPr>
                          <w:rFonts w:cs="Arial"/>
                          <w:b/>
                          <w:bCs/>
                          <w:color w:val="000000"/>
                          <w:sz w:val="16"/>
                          <w:szCs w:val="16"/>
                          <w:lang w:val="en-US"/>
                        </w:rPr>
                        <w:t>APARTADO DE CORREOS</w:t>
                      </w:r>
                    </w:p>
                  </w:txbxContent>
                </v:textbox>
              </v:rect>
              <v:rect id="Rectangle 2614" o:spid="_x0000_s3219" style="position:absolute;left:351;top:7002;width:172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" filled="f" stroked="f">
                <v:textbox style="mso-fit-shape-to-text:t" inset="0,0,0,0">
                  <w:txbxContent>
                    <w:p w14:paraId="4C7F6D3B" w14:textId="77777777" w:rsidR="00A02ECE" w:rsidRDefault="00A02ECE" w:rsidP="00282C31">
                      <w:r>
                        <w:rPr>
                          <w:rFonts w:cs="Arial"/>
                          <w:b/>
                          <w:bCs/>
                          <w:color w:val="000000"/>
                          <w:sz w:val="16"/>
                          <w:szCs w:val="16"/>
                          <w:lang w:val="en-US"/>
                        </w:rPr>
                        <w:t>LUGAR DE REGISTRO</w:t>
                      </w:r>
                    </w:p>
                  </w:txbxContent>
                </v:textbox>
              </v:rect>
              <v:rect id="Rectangle 2615" o:spid="_x0000_s3220" style="position:absolute;left:338;top:7401;width:170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" filled="f" stroked="f">
                <v:textbox style="mso-fit-shape-to-text:t" inset="0,0,0,0">
                  <w:txbxContent>
                    <w:p w14:paraId="238D1108" w14:textId="77777777" w:rsidR="00A02ECE" w:rsidRDefault="00A02ECE" w:rsidP="00282C31">
                      <w:r>
                        <w:rPr>
                          <w:rFonts w:cs="Arial"/>
                          <w:b/>
                          <w:bCs/>
                          <w:color w:val="000000"/>
                          <w:sz w:val="16"/>
                          <w:szCs w:val="16"/>
                          <w:lang w:val="en-US"/>
                        </w:rPr>
                        <w:t>FECHA DE REGISTRO</w:t>
                      </w:r>
                    </w:p>
                  </w:txbxContent>
                </v:textbox>
              </v:rect>
              <v:rect id="Rectangle 2616" o:spid="_x0000_s3221" style="position:absolute;left:-6;top:-6;width:23;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" fillcolor="black" stroked="f"/>
              <v:rect id="Rectangle 2617" o:spid="_x0000_s3222" style="position:absolute;left:9478;top:17;width:2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" fillcolor="black" stroked="f"/>
              <v:line id="Line 2618" o:spid="_x0000_s3223" style="position:absolute;visibility:visible;mso-wrap-style:square" from="1929,1019" to="1930,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" strokeweight="0"/>
              <v:rect id="Rectangle 2619" o:spid="_x0000_s3224" style="position:absolute;left:1929;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" fillcolor="black" stroked="f"/>
              <v:line id="Line 2620" o:spid="_x0000_s3225" style="position:absolute;visibility:visible;mso-wrap-style:square" from="2156,1019" to="2157,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" strokeweight="0"/>
              <v:rect id="Rectangle 2621" o:spid="_x0000_s3226" style="position:absolute;left:2156;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" fillcolor="black" stroked="f"/>
              <v:line id="Line 2622" o:spid="_x0000_s3227" style="position:absolute;visibility:visible;mso-wrap-style:square" from="1940,1535" to="2167,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" strokeweight="0"/>
              <v:rect id="Rectangle 2623" o:spid="_x0000_s3228" style="position:absolute;left:1940;top:1535;width:22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" fillcolor="black" stroked="f"/>
              <v:line id="Line 2624" o:spid="_x0000_s3229" style="position:absolute;visibility:visible;mso-wrap-style:square" from="3747,1019" to="3748,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" strokeweight="0"/>
              <v:rect id="Rectangle 2625" o:spid="_x0000_s3230" style="position:absolute;left:3747;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hj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JB2oP7m/gE5PQfAAD//wMAUEsBAi0AFAAGAAgAAAAhANvh9svuAAAAhQEAABMAAAAAAAAA&#10;AAAAAAAAAAAAAFtDb250ZW50X1R5cGVzXS54bWxQSwECLQAUAAYACAAAACEAWvQsW78AAAAVAQAA&#10;CwAAAAAAAAAAAAAAAAAfAQAAX3JlbHMvLnJlbHNQSwECLQAUAAYACAAAACEAETWYY8YAAADdAAAA&#10;DwAAAAAAAAAAAAAAAAAHAgAAZHJzL2Rvd25yZXYueG1sUEsFBgAAAAADAAMAtwAAAPoCAAAAAA==&#10;" fillcolor="black" stroked="f"/>
              <v:line id="Line 2626" o:spid="_x0000_s3231" style="position:absolute;visibility:visible;mso-wrap-style:square" from="3974,1019" to="3975,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" strokeweight="0"/>
              <v:rect id="Rectangle 2627" o:spid="_x0000_s3232" style="position:absolute;left:3974;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" fillcolor="black" stroked="f"/>
              <v:line id="Line 2628" o:spid="_x0000_s3233" style="position:absolute;visibility:visible;mso-wrap-style:square" from="1940,1743" to="2167,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" strokeweight="0"/>
              <v:rect id="Rectangle 2629" o:spid="_x0000_s3234" style="position:absolute;left:1940;top:1743;width:22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" fillcolor="black" stroked="f"/>
              <v:line id="Line 2630" o:spid="_x0000_s3235" style="position:absolute;visibility:visible;mso-wrap-style:square" from="1474,1007" to="1475,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" strokeweight="0"/>
              <v:rect id="Rectangle 2631" o:spid="_x0000_s3236" style="position:absolute;left:1474;top:1007;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" fillcolor="black" stroked="f"/>
              <v:line id="Line 2632" o:spid="_x0000_s3237" style="position:absolute;visibility:visible;mso-wrap-style:square" from="1701,1019" to="1702,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" strokeweight="0"/>
              <v:rect id="Rectangle 2633" o:spid="_x0000_s3238" style="position:absolute;left:1701;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" fillcolor="black" stroked="f"/>
              <v:line id="Line 2634" o:spid="_x0000_s3239" style="position:absolute;visibility:visible;mso-wrap-style:square" from="1929,1535" to="1930,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" strokeweight="0"/>
              <v:rect id="Rectangle 2635" o:spid="_x0000_s3240" style="position:absolute;left:1929;top:1535;width:1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" fillcolor="black" stroked="f"/>
              <v:line id="Line 2636" o:spid="_x0000_s3241" style="position:absolute;visibility:visible;mso-wrap-style:square" from="2156,1547" to="2157,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" strokeweight="0"/>
              <v:rect id="Rectangle 2637" o:spid="_x0000_s3242" style="position:absolute;left:2156;top:1547;width:11;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" fillcolor="black" stroked="f"/>
              <v:line id="Line 2638" o:spid="_x0000_s3243" style="position:absolute;visibility:visible;mso-wrap-style:square" from="2383,1019" to="2384,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" strokeweight="0"/>
              <v:rect id="Rectangle 2639" o:spid="_x0000_s3244" style="position:absolute;left:2383;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" fillcolor="black" stroked="f"/>
              <v:line id="Line 2640" o:spid="_x0000_s3245" style="position:absolute;visibility:visible;mso-wrap-style:square" from="2610,1019" to="261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" strokeweight="0"/>
              <v:rect id="Rectangle 2641" o:spid="_x0000_s3246" style="position:absolute;left:2610;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" fillcolor="black" stroked="f"/>
              <v:line id="Line 2642" o:spid="_x0000_s3247" style="position:absolute;visibility:visible;mso-wrap-style:square" from="2838,1019" to="2839,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" strokeweight="0"/>
              <v:rect id="Rectangle 2643" o:spid="_x0000_s3248" style="position:absolute;left:2838;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0As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JBL4X7m/gE5PQfAAD//wMAUEsBAi0AFAAGAAgAAAAhANvh9svuAAAAhQEAABMAAAAAAAAA&#10;AAAAAAAAAAAAAFtDb250ZW50X1R5cGVzXS54bWxQSwECLQAUAAYACAAAACEAWvQsW78AAAAVAQAA&#10;CwAAAAAAAAAAAAAAAAAfAQAAX3JlbHMvLnJlbHNQSwECLQAUAAYACAAAACEALE9ALMYAAADdAAAA&#10;DwAAAAAAAAAAAAAAAAAHAgAAZHJzL2Rvd25yZXYueG1sUEsFBgAAAAADAAMAtwAAAPoCAAAAAA==&#10;" fillcolor="black" stroked="f"/>
              <v:line id="Line 2644" o:spid="_x0000_s3249" style="position:absolute;visibility:visible;mso-wrap-style:square" from="3065,1019" to="3066,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" strokeweight="0"/>
              <v:rect id="Rectangle 2645" o:spid="_x0000_s3250" style="position:absolute;left:3065;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n3D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" fillcolor="black" stroked="f"/>
              <v:line id="Line 2646" o:spid="_x0000_s3251" style="position:absolute;visibility:visible;mso-wrap-style:square" from="3292,1019" to="3293,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" strokeweight="0"/>
              <v:rect id="Rectangle 2647" o:spid="_x0000_s3252" style="position:absolute;left:3292;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" fillcolor="black" stroked="f"/>
              <v:line id="Line 2648" o:spid="_x0000_s3253" style="position:absolute;visibility:visible;mso-wrap-style:square" from="3519,1019" to="3520,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" strokeweight="0"/>
              <v:rect id="Rectangle 2649" o:spid="_x0000_s3254" style="position:absolute;left:3519;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" fillcolor="black" stroked="f"/>
              <v:line id="Line 2650" o:spid="_x0000_s3255" style="position:absolute;visibility:visible;mso-wrap-style:square" from="3747,1535" to="3748,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" strokeweight="0"/>
              <v:rect id="Rectangle 2651" o:spid="_x0000_s3256" style="position:absolute;left:3747;top:1535;width:1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" fillcolor="black" stroked="f"/>
              <v:line id="Line 2652" o:spid="_x0000_s3257" style="position:absolute;visibility:visible;mso-wrap-style:square" from="3974,1547" to="397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" strokeweight="0"/>
              <v:rect id="Rectangle 2653" o:spid="_x0000_s3258" style="position:absolute;left:3974;top:1547;width:11;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" fillcolor="black" stroked="f"/>
              <v:line id="Line 2654" o:spid="_x0000_s3259" style="position:absolute;visibility:visible;mso-wrap-style:square" from="4201,1019" to="4202,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" strokeweight="0"/>
              <v:rect id="Rectangle 2655" o:spid="_x0000_s3260" style="position:absolute;left:4201;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" fillcolor="black" stroked="f"/>
              <v:line id="Line 2656" o:spid="_x0000_s3261" style="position:absolute;visibility:visible;mso-wrap-style:square" from="4428,1019" to="4429,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" strokeweight="0"/>
              <v:rect id="Rectangle 2657" o:spid="_x0000_s3262" style="position:absolute;left:4428;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" fillcolor="black" stroked="f"/>
              <v:line id="Line 2658" o:spid="_x0000_s3263" style="position:absolute;visibility:visible;mso-wrap-style:square" from="4656,1019" to="4657,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" strokeweight="0"/>
              <v:rect id="Rectangle 2659" o:spid="_x0000_s3264" style="position:absolute;left:4656;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" fillcolor="black" stroked="f"/>
              <v:line id="Line 2660" o:spid="_x0000_s3265" style="position:absolute;visibility:visible;mso-wrap-style:square" from="4883,1019" to="4884,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" strokeweight="0"/>
              <v:rect id="Rectangle 2661" o:spid="_x0000_s3266" style="position:absolute;left:4883;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" fillcolor="black" stroked="f"/>
              <v:line id="Line 2662" o:spid="_x0000_s3267" style="position:absolute;visibility:visible;mso-wrap-style:square" from="5110,1019" to="511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" strokeweight="0"/>
              <v:rect id="Rectangle 2663" o:spid="_x0000_s3268" style="position:absolute;left:5110;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" fillcolor="black" stroked="f"/>
              <v:line id="Line 2664" o:spid="_x0000_s3269" style="position:absolute;visibility:visible;mso-wrap-style:square" from="5337,1019" to="5338,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" strokeweight="0"/>
              <v:rect id="Rectangle 2665" o:spid="_x0000_s3270" style="position:absolute;left:5337;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" fillcolor="black" stroked="f"/>
              <v:line id="Line 2666" o:spid="_x0000_s3271" style="position:absolute;visibility:visible;mso-wrap-style:square" from="5564,1019" to="5565,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" strokeweight="0"/>
              <v:rect id="Rectangle 2667" o:spid="_x0000_s3272" style="position:absolute;left:5564;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" fillcolor="black" stroked="f"/>
              <v:line id="Line 2668" o:spid="_x0000_s3273" style="position:absolute;visibility:visible;mso-wrap-style:square" from="5792,1019" to="5793,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" strokeweight="0"/>
              <v:rect id="Rectangle 2669" o:spid="_x0000_s3274" style="position:absolute;left:5792;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" fillcolor="black" stroked="f"/>
              <v:line id="Line 2670" o:spid="_x0000_s3275" style="position:absolute;visibility:visible;mso-wrap-style:square" from="6019,1019" to="6020,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" strokeweight="0"/>
              <v:rect id="Rectangle 2671" o:spid="_x0000_s3276" style="position:absolute;left:6019;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" fillcolor="black" stroked="f"/>
              <v:line id="Line 2672" o:spid="_x0000_s3277" style="position:absolute;visibility:visible;mso-wrap-style:square" from="6246,1019" to="6247,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" strokeweight="0"/>
              <v:rect id="Rectangle 2673" o:spid="_x0000_s3278" style="position:absolute;left:6246;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" fillcolor="black" stroked="f"/>
              <v:line id="Line 2674" o:spid="_x0000_s3279" style="position:absolute;visibility:visible;mso-wrap-style:square" from="6473,1019" to="6474,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" strokeweight="0"/>
              <v:rect id="Rectangle 2675" o:spid="_x0000_s3280" style="position:absolute;left:6473;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d+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vg3g9iY+ATm7AgAA//8DAFBLAQItABQABgAIAAAAIQDb4fbL7gAAAIUBAAATAAAAAAAA&#10;AAAAAAAAAAAAAABbQ29udGVudF9UeXBlc10ueG1sUEsBAi0AFAAGAAgAAAAhAFr0LFu/AAAAFQEA&#10;AAsAAAAAAAAAAAAAAAAAHwEAAF9yZWxzLy5yZWxzUEsBAi0AFAAGAAgAAAAhAAKGt37HAAAA3QAA&#10;AA8AAAAAAAAAAAAAAAAABwIAAGRycy9kb3ducmV2LnhtbFBLBQYAAAAAAwADALcAAAD7AgAAAAA=&#10;" fillcolor="black" stroked="f"/>
              <v:line id="Line 2676" o:spid="_x0000_s3281" style="position:absolute;visibility:visible;mso-wrap-style:square" from="6701,1019" to="6702,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" strokeweight="0"/>
              <v:rect id="Rectangle 2677" o:spid="_x0000_s3282" style="position:absolute;left:6701;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" fillcolor="black" stroked="f"/>
              <v:line id="Line 2678" o:spid="_x0000_s3283" style="position:absolute;visibility:visible;mso-wrap-style:square" from="6928,1019" to="6929,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" strokeweight="0"/>
              <v:rect id="Rectangle 2679" o:spid="_x0000_s3284" style="position:absolute;left:6928;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" fillcolor="black" stroked="f"/>
              <v:line id="Line 2680" o:spid="_x0000_s3285" style="position:absolute;visibility:visible;mso-wrap-style:square" from="7155,1019" to="7156,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" strokeweight="0"/>
              <v:rect id="Rectangle 2681" o:spid="_x0000_s3286" style="position:absolute;left:7155;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" fillcolor="black" stroked="f"/>
              <v:line id="Line 2682" o:spid="_x0000_s3287" style="position:absolute;visibility:visible;mso-wrap-style:square" from="7382,1019" to="7383,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" strokeweight="0"/>
              <v:rect id="Rectangle 2683" o:spid="_x0000_s3288" style="position:absolute;left:7382;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" fillcolor="black" stroked="f"/>
              <v:line id="Line 2684" o:spid="_x0000_s3289" style="position:absolute;visibility:visible;mso-wrap-style:square" from="7610,1019" to="761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" strokeweight="0"/>
              <v:rect id="Rectangle 2685" o:spid="_x0000_s3290" style="position:absolute;left:7610;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8dZ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rSYTaA25v4BOT0CgAA//8DAFBLAQItABQABgAIAAAAIQDb4fbL7gAAAIUBAAATAAAAAAAA&#10;AAAAAAAAAAAAAABbQ29udGVudF9UeXBlc10ueG1sUEsBAi0AFAAGAAgAAAAhAFr0LFu/AAAAFQEA&#10;AAsAAAAAAAAAAAAAAAAAHwEAAF9yZWxzLy5yZWxzUEsBAi0AFAAGAAgAAAAhADdTx1nHAAAA3QAA&#10;AA8AAAAAAAAAAAAAAAAABwIAAGRycy9kb3ducmV2LnhtbFBLBQYAAAAAAwADALcAAAD7AgAAAAA=&#10;" fillcolor="black" stroked="f"/>
              <v:line id="Line 2686" o:spid="_x0000_s3291" style="position:absolute;visibility:visible;mso-wrap-style:square" from="7837,1019" to="7838,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" strokeweight="0"/>
              <v:rect id="Rectangle 2687" o:spid="_x0000_s3292" style="position:absolute;left:7837;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" fillcolor="black" stroked="f"/>
              <v:line id="Line 2688" o:spid="_x0000_s3293" style="position:absolute;visibility:visible;mso-wrap-style:square" from="8064,1019" to="8065,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" strokeweight="0"/>
              <v:rect id="Rectangle 2689" o:spid="_x0000_s3294" style="position:absolute;left:8064;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" fillcolor="black" stroked="f"/>
              <v:line id="Line 2690" o:spid="_x0000_s3295" style="position:absolute;visibility:visible;mso-wrap-style:square" from="8291,1019" to="8292,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" strokeweight="0"/>
              <v:rect id="Rectangle 2691" o:spid="_x0000_s3296" style="position:absolute;left:8291;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" fillcolor="black" stroked="f"/>
              <v:line id="Line 2692" o:spid="_x0000_s3297" style="position:absolute;visibility:visible;mso-wrap-style:square" from="8519,1019" to="8520,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" strokeweight="0"/>
              <v:rect id="Rectangle 2693" o:spid="_x0000_s3298" style="position:absolute;left:8519;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2xr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pD2hync38QnICc3AAAA//8DAFBLAQItABQABgAIAAAAIQDb4fbL7gAAAIUBAAATAAAAAAAA&#10;AAAAAAAAAAAAAABbQ29udGVudF9UeXBlc10ueG1sUEsBAi0AFAAGAAgAAAAhAFr0LFu/AAAAFQEA&#10;AAsAAAAAAAAAAAAAAAAAHwEAAF9yZWxzLy5yZWxzUEsBAi0AFAAGAAgAAAAhAFIvbGvHAAAA3QAA&#10;AA8AAAAAAAAAAAAAAAAABwIAAGRycy9kb3ducmV2LnhtbFBLBQYAAAAAAwADALcAAAD7AgAAAAA=&#10;" fillcolor="black" stroked="f"/>
              <v:line id="Line 2694" o:spid="_x0000_s3299" style="position:absolute;visibility:visible;mso-wrap-style:square" from="8746,1019" to="8747,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" strokeweight="0"/>
              <v:rect id="Rectangle 2695" o:spid="_x0000_s3300" style="position:absolute;left:8746;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" fillcolor="black" stroked="f"/>
              <v:line id="Line 2696" o:spid="_x0000_s3301" style="position:absolute;visibility:visible;mso-wrap-style:square" from="8973,1019" to="8974,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" strokeweight="0"/>
              <v:rect id="Rectangle 2697" o:spid="_x0000_s3302" style="position:absolute;left:8973;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" fillcolor="black" stroked="f"/>
              <v:line id="Line 2698" o:spid="_x0000_s3303" style="position:absolute;visibility:visible;mso-wrap-style:square" from="9200,1019" to="920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" strokeweight="0"/>
              <v:rect id="Rectangle 2699" o:spid="_x0000_s3304" style="position:absolute;left:9200;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" fillcolor="black" stroked="f"/>
              <v:line id="Line 2700" o:spid="_x0000_s3305" style="position:absolute;visibility:visible;mso-wrap-style:square" from="9428,1019" to="9429,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" strokeweight="0"/>
              <v:rect id="Rectangle 2701" o:spid="_x0000_s3306" style="position:absolute;left:9428;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" fillcolor="black" stroked="f"/>
              <v:line id="Line 2702" o:spid="_x0000_s3307" style="position:absolute;visibility:visible;mso-wrap-style:square" from="1474,1847" to="147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" strokeweight="0"/>
              <v:rect id="Rectangle 2703" o:spid="_x0000_s3308" style="position:absolute;left:1474;top:1847;width:1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" fillcolor="black" stroked="f"/>
              <v:line id="Line 2704" o:spid="_x0000_s3309" style="position:absolute;visibility:visible;mso-wrap-style:square" from="1701,1858" to="170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" strokeweight="0"/>
              <v:rect id="Rectangle 2705" o:spid="_x0000_s3310" style="position:absolute;left:1701;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" fillcolor="black" stroked="f"/>
              <v:line id="Line 2706" o:spid="_x0000_s3311" style="position:absolute;visibility:visible;mso-wrap-style:square" from="1929,1858" to="193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" strokeweight="0"/>
              <v:rect id="Rectangle 2707" o:spid="_x0000_s3312" style="position:absolute;left:1929;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" fillcolor="black" stroked="f"/>
              <v:line id="Line 2708" o:spid="_x0000_s3313" style="position:absolute;visibility:visible;mso-wrap-style:square" from="2156,1858" to="21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" strokeweight="0"/>
              <v:rect id="Rectangle 2709" o:spid="_x0000_s3314" style="position:absolute;left:2156;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" fillcolor="black" stroked="f"/>
              <v:line id="Line 2710" o:spid="_x0000_s3315" style="position:absolute;visibility:visible;mso-wrap-style:square" from="2383,1858" to="2384,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" strokeweight="0"/>
              <v:rect id="Rectangle 2711" o:spid="_x0000_s3316" style="position:absolute;left:2383;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" fillcolor="black" stroked="f"/>
              <v:line id="Line 2712" o:spid="_x0000_s3317" style="position:absolute;visibility:visible;mso-wrap-style:square" from="2610,1858" to="261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" strokeweight="0"/>
              <v:rect id="Rectangle 2713" o:spid="_x0000_s3318" style="position:absolute;left:2610;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" fillcolor="black" stroked="f"/>
              <v:line id="Line 2714" o:spid="_x0000_s3319" style="position:absolute;visibility:visible;mso-wrap-style:square" from="2838,1858" to="28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" strokeweight="0"/>
              <v:rect id="Rectangle 2715" o:spid="_x0000_s3320" style="position:absolute;left:2838;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" fillcolor="black" stroked="f"/>
              <v:line id="Line 2716" o:spid="_x0000_s3321" style="position:absolute;visibility:visible;mso-wrap-style:square" from="3065,1858" to="3066,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" strokeweight="0"/>
              <v:rect id="Rectangle 2717" o:spid="_x0000_s3322" style="position:absolute;left:3065;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" fillcolor="black" stroked="f"/>
              <v:line id="Line 2718" o:spid="_x0000_s3323" style="position:absolute;visibility:visible;mso-wrap-style:square" from="3292,1858" to="3293,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" strokeweight="0"/>
              <v:rect id="Rectangle 2719" o:spid="_x0000_s3324" style="position:absolute;left:3292;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" fillcolor="black" stroked="f"/>
              <v:line id="Line 2720" o:spid="_x0000_s3325" style="position:absolute;visibility:visible;mso-wrap-style:square" from="3519,1858" to="352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" strokeweight="0"/>
              <v:rect id="Rectangle 2721" o:spid="_x0000_s3326" style="position:absolute;left:3519;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" fillcolor="black" stroked="f"/>
              <v:line id="Line 2722" o:spid="_x0000_s3327" style="position:absolute;visibility:visible;mso-wrap-style:square" from="3747,1858" to="374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" strokeweight="0"/>
              <v:rect id="Rectangle 2723" o:spid="_x0000_s3328" style="position:absolute;left:3747;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" fillcolor="black" stroked="f"/>
              <v:line id="Line 2724" o:spid="_x0000_s3329" style="position:absolute;visibility:visible;mso-wrap-style:square" from="3974,1858" to="397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" strokeweight="0"/>
              <v:rect id="Rectangle 2725" o:spid="_x0000_s3330" style="position:absolute;left:3974;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" fillcolor="black" stroked="f"/>
              <v:line id="Line 2726" o:spid="_x0000_s3331" style="position:absolute;visibility:visible;mso-wrap-style:square" from="4201,1858" to="420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" strokeweight="0"/>
              <v:rect id="Rectangle 2727" o:spid="_x0000_s3332" style="position:absolute;left:4201;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" fillcolor="black" stroked="f"/>
              <v:line id="Line 2728" o:spid="_x0000_s3333" style="position:absolute;visibility:visible;mso-wrap-style:square" from="4428,1858" to="442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" strokeweight="0"/>
              <v:rect id="Rectangle 2729" o:spid="_x0000_s3334" style="position:absolute;left:4428;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" fillcolor="black" stroked="f"/>
              <v:line id="Line 2730" o:spid="_x0000_s3335" style="position:absolute;visibility:visible;mso-wrap-style:square" from="4656,1858" to="4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" strokeweight="0"/>
              <v:rect id="Rectangle 2731" o:spid="_x0000_s3336" style="position:absolute;left:4656;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" fillcolor="black" stroked="f"/>
              <v:line id="Line 2732" o:spid="_x0000_s3337" style="position:absolute;visibility:visible;mso-wrap-style:square" from="4883,1858" to="4884,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" strokeweight="0"/>
              <v:rect id="Rectangle 2733" o:spid="_x0000_s3338" style="position:absolute;left:4883;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" fillcolor="black" stroked="f"/>
              <v:line id="Line 2734" o:spid="_x0000_s3339" style="position:absolute;visibility:visible;mso-wrap-style:square" from="5110,1858" to="511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" strokeweight="0"/>
              <v:rect id="Rectangle 2735" o:spid="_x0000_s3340" style="position:absolute;left:5110;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" fillcolor="black" stroked="f"/>
              <v:line id="Line 2736" o:spid="_x0000_s3341" style="position:absolute;visibility:visible;mso-wrap-style:square" from="5337,1858" to="533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" strokeweight="0"/>
              <v:rect id="Rectangle 2737" o:spid="_x0000_s3342" style="position:absolute;left:5337;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" fillcolor="black" stroked="f"/>
              <v:line id="Line 2738" o:spid="_x0000_s3343" style="position:absolute;visibility:visible;mso-wrap-style:square" from="5564,1858" to="556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" strokeweight="0"/>
              <v:rect id="Rectangle 2739" o:spid="_x0000_s3344" style="position:absolute;left:5564;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" fillcolor="black" stroked="f"/>
              <v:line id="Line 2740" o:spid="_x0000_s3345" style="position:absolute;visibility:visible;mso-wrap-style:square" from="5792,1858" to="5793,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" strokeweight="0"/>
              <v:rect id="Rectangle 2741" o:spid="_x0000_s3346" style="position:absolute;left:5792;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" fillcolor="black" stroked="f"/>
              <v:line id="Line 2742" o:spid="_x0000_s3347" style="position:absolute;visibility:visible;mso-wrap-style:square" from="6019,1858" to="602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" strokeweight="0"/>
              <v:rect id="Rectangle 2743" o:spid="_x0000_s3348" style="position:absolute;left:6019;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" fillcolor="black" stroked="f"/>
              <v:line id="Line 2744" o:spid="_x0000_s3349" style="position:absolute;visibility:visible;mso-wrap-style:square" from="6246,1858" to="624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" strokeweight="0"/>
              <v:rect id="Rectangle 2745" o:spid="_x0000_s3350" style="position:absolute;left:6246;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" fillcolor="black" stroked="f"/>
              <v:line id="Line 2746" o:spid="_x0000_s3351" style="position:absolute;visibility:visible;mso-wrap-style:square" from="6473,1858" to="6474,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" strokeweight="0"/>
              <v:rect id="Rectangle 2747" o:spid="_x0000_s3352" style="position:absolute;left:6473;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Umy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B9Gwzh9iY+ATm7AgAA//8DAFBLAQItABQABgAIAAAAIQDb4fbL7gAAAIUBAAATAAAAAAAA&#10;AAAAAAAAAAAAAABbQ29udGVudF9UeXBlc10ueG1sUEsBAi0AFAAGAAgAAAAhAFr0LFu/AAAAFQEA&#10;AAsAAAAAAAAAAAAAAAAAHwEAAF9yZWxzLy5yZWxzUEsBAi0AFAAGAAgAAAAhACWVSbLHAAAA3QAA&#10;AA8AAAAAAAAAAAAAAAAABwIAAGRycy9kb3ducmV2LnhtbFBLBQYAAAAAAwADALcAAAD7AgAAAAA=&#10;" fillcolor="black" stroked="f"/>
              <v:line id="Line 2748" o:spid="_x0000_s3353" style="position:absolute;visibility:visible;mso-wrap-style:square" from="6701,1858" to="670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" strokeweight="0"/>
              <v:rect id="Rectangle 2749" o:spid="_x0000_s3354" style="position:absolute;left:6701;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" fillcolor="black" stroked="f"/>
              <v:line id="Line 2750" o:spid="_x0000_s3355" style="position:absolute;visibility:visible;mso-wrap-style:square" from="6928,1858" to="692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" strokeweight="0"/>
              <v:rect id="Rectangle 2751" o:spid="_x0000_s3356" style="position:absolute;left:6928;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" fillcolor="black" stroked="f"/>
              <v:line id="Line 2752" o:spid="_x0000_s3357" style="position:absolute;visibility:visible;mso-wrap-style:square" from="7155,1858" to="7156,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" strokeweight="0"/>
              <v:rect id="Rectangle 2753" o:spid="_x0000_s3358" style="position:absolute;left:7155;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" fillcolor="black" stroked="f"/>
              <v:line id="Line 2754" o:spid="_x0000_s3359" style="position:absolute;visibility:visible;mso-wrap-style:square" from="7382,1858" to="7383,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" strokeweight="0"/>
              <v:rect id="Rectangle 2755" o:spid="_x0000_s3360" style="position:absolute;left:7382;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SD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y2gItzfxCcj5FQAA//8DAFBLAQItABQABgAIAAAAIQDb4fbL7gAAAIUBAAATAAAAAAAA&#10;AAAAAAAAAAAAAABbQ29udGVudF9UeXBlc10ueG1sUEsBAi0AFAAGAAgAAAAhAFr0LFu/AAAAFQEA&#10;AAsAAAAAAAAAAAAAAAAAHwEAAF9yZWxzLy5yZWxzUEsBAi0AFAAGAAgAAAAhAD/S5IPHAAAA3QAA&#10;AA8AAAAAAAAAAAAAAAAABwIAAGRycy9kb3ducmV2LnhtbFBLBQYAAAAAAwADALcAAAD7AgAAAAA=&#10;" fillcolor="black" stroked="f"/>
              <v:line id="Line 2756" o:spid="_x0000_s3361" style="position:absolute;visibility:visible;mso-wrap-style:square" from="7610,1858" to="761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" strokeweight="0"/>
              <v:rect id="Rectangle 2757" o:spid="_x0000_s3362" style="position:absolute;left:7610;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" fillcolor="black" stroked="f"/>
              <v:line id="Line 2758" o:spid="_x0000_s3363" style="position:absolute;visibility:visible;mso-wrap-style:square" from="7837,1858" to="783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" strokeweight="0"/>
              <v:rect id="Rectangle 2759" o:spid="_x0000_s3364" style="position:absolute;left:7837;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" fillcolor="black" stroked="f"/>
              <v:line id="Line 2760" o:spid="_x0000_s3365" style="position:absolute;visibility:visible;mso-wrap-style:square" from="8064,1858" to="806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" strokeweight="0"/>
              <v:rect id="Rectangle 2761" o:spid="_x0000_s3366" style="position:absolute;left:8064;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" fillcolor="black" stroked="f"/>
              <v:line id="Line 2762" o:spid="_x0000_s3367" style="position:absolute;visibility:visible;mso-wrap-style:square" from="8291,1858" to="829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" strokeweight="0"/>
              <v:rect id="Rectangle 2763" o:spid="_x0000_s3368" style="position:absolute;left:8291;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" fillcolor="black" stroked="f"/>
              <v:line id="Line 2764" o:spid="_x0000_s3369" style="position:absolute;visibility:visible;mso-wrap-style:square" from="8519,1858" to="852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" strokeweight="0"/>
              <v:rect id="Rectangle 2765" o:spid="_x0000_s3370" style="position:absolute;left:8519;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4+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B9Gw7g9iY+ATm7AgAA//8DAFBLAQItABQABgAIAAAAIQDb4fbL7gAAAIUBAAATAAAAAAAA&#10;AAAAAAAAAAAAAABbQ29udGVudF9UeXBlc10ueG1sUEsBAi0AFAAGAAgAAAAhAFr0LFu/AAAAFQEA&#10;AAsAAAAAAAAAAAAAAAAAHwEAAF9yZWxzLy5yZWxzUEsBAi0AFAAGAAgAAAAhAPG+Lj7HAAAA3QAA&#10;AA8AAAAAAAAAAAAAAAAABwIAAGRycy9kb3ducmV2LnhtbFBLBQYAAAAAAwADALcAAAD7AgAAAAA=&#10;" fillcolor="black" stroked="f"/>
              <v:line id="Line 2766" o:spid="_x0000_s3371" style="position:absolute;visibility:visible;mso-wrap-style:square" from="8746,1858" to="874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" strokeweight="0"/>
              <v:rect id="Rectangle 2767" o:spid="_x0000_s3372" style="position:absolute;left:8746;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" fillcolor="black" stroked="f"/>
              <v:line id="Line 2768" o:spid="_x0000_s3373" style="position:absolute;visibility:visible;mso-wrap-style:square" from="8973,1858" to="8974,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" strokeweight="0"/>
              <v:rect id="Rectangle 2769" o:spid="_x0000_s3374" style="position:absolute;left:8973;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" fillcolor="black" stroked="f"/>
              <v:line id="Line 2770" o:spid="_x0000_s3375" style="position:absolute;visibility:visible;mso-wrap-style:square" from="9200,1858" to="920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" strokeweight="0"/>
              <v:rect id="Rectangle 2771" o:spid="_x0000_s3376" style="position:absolute;left:9200;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" fillcolor="black" stroked="f"/>
              <v:line id="Line 2772" o:spid="_x0000_s3377" style="position:absolute;visibility:visible;mso-wrap-style:square" from="9428,1858" to="942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" strokeweight="0"/>
              <v:rect id="Rectangle 2773" o:spid="_x0000_s3378" style="position:absolute;left:9428;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" fillcolor="black" stroked="f"/>
              <v:line id="Line 2774" o:spid="_x0000_s3379" style="position:absolute;visibility:visible;mso-wrap-style:square" from="1474,2263" to="147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" strokeweight="0"/>
            </v:group>
            <v:group id="Group 2775" o:spid="_x0000_s3380" style="position:absolute;left:8680;top:11798;width:50667;height:12313" coordorigin="1286,1852" coordsize="8153,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">
              <v:rect id="Rectangle 2776" o:spid="_x0000_s3381" style="position:absolute;left:1474;top:2263;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" fillcolor="black" stroked="f"/>
              <v:line id="Line 2777" o:spid="_x0000_s3382" style="position:absolute;visibility:visible;mso-wrap-style:square" from="1701,2274" to="170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" strokeweight="0"/>
              <v:rect id="Rectangle 2778" o:spid="_x0000_s3383" style="position:absolute;left:1701;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" fillcolor="black" stroked="f"/>
              <v:line id="Line 2779" o:spid="_x0000_s3384" style="position:absolute;visibility:visible;mso-wrap-style:square" from="1929,2274" to="193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" strokeweight="0"/>
              <v:rect id="Rectangle 2780" o:spid="_x0000_s3385" style="position:absolute;left:1929;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" fillcolor="black" stroked="f"/>
              <v:line id="Line 2781" o:spid="_x0000_s3386" style="position:absolute;visibility:visible;mso-wrap-style:square" from="2156,2274" to="215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" strokeweight="0"/>
              <v:rect id="Rectangle 2782" o:spid="_x0000_s3387" style="position:absolute;left:2156;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" fillcolor="black" stroked="f"/>
              <v:line id="Line 2783" o:spid="_x0000_s3388" style="position:absolute;visibility:visible;mso-wrap-style:square" from="2383,2274" to="238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" strokeweight="0"/>
              <v:rect id="Rectangle 2784" o:spid="_x0000_s3389" style="position:absolute;left:2383;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" fillcolor="black" stroked="f"/>
              <v:line id="Line 2785" o:spid="_x0000_s3390" style="position:absolute;visibility:visible;mso-wrap-style:square" from="2610,2274" to="261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" strokeweight="0"/>
              <v:rect id="Rectangle 2786" o:spid="_x0000_s3391" style="position:absolute;left:2610;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" fillcolor="black" stroked="f"/>
              <v:line id="Line 2787" o:spid="_x0000_s3392" style="position:absolute;visibility:visible;mso-wrap-style:square" from="2838,2274" to="283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" strokeweight="0"/>
              <v:rect id="Rectangle 2788" o:spid="_x0000_s3393" style="position:absolute;left:2838;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" fillcolor="black" stroked="f"/>
              <v:line id="Line 2789" o:spid="_x0000_s3394" style="position:absolute;visibility:visible;mso-wrap-style:square" from="3065,2274" to="306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" strokeweight="0"/>
              <v:rect id="Rectangle 2790" o:spid="_x0000_s3395" style="position:absolute;left:3065;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" fillcolor="black" stroked="f"/>
              <v:line id="Line 2791" o:spid="_x0000_s3396" style="position:absolute;visibility:visible;mso-wrap-style:square" from="3292,2274" to="329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" strokeweight="0"/>
              <v:rect id="Rectangle 2792" o:spid="_x0000_s3397" style="position:absolute;left:3292;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" fillcolor="black" stroked="f"/>
              <v:line id="Line 2793" o:spid="_x0000_s3398" style="position:absolute;visibility:visible;mso-wrap-style:square" from="3519,2274" to="352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" strokeweight="0"/>
              <v:rect id="Rectangle 2794" o:spid="_x0000_s3399" style="position:absolute;left:3519;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Zt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" fillcolor="black" stroked="f"/>
              <v:line id="Line 2795" o:spid="_x0000_s3400" style="position:absolute;visibility:visible;mso-wrap-style:square" from="3747,2274" to="374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" strokeweight="0"/>
              <v:rect id="Rectangle 2796" o:spid="_x0000_s3401" style="position:absolute;left:3747;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" fillcolor="black" stroked="f"/>
              <v:line id="Line 2797" o:spid="_x0000_s3402" style="position:absolute;visibility:visible;mso-wrap-style:square" from="3974,2274" to="397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" strokeweight="0"/>
              <v:rect id="Rectangle 2798" o:spid="_x0000_s3403" style="position:absolute;left:3974;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" fillcolor="black" stroked="f"/>
              <v:line id="Line 2799" o:spid="_x0000_s3404" style="position:absolute;visibility:visible;mso-wrap-style:square" from="4201,2274" to="420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" strokeweight="0"/>
              <v:rect id="Rectangle 2800" o:spid="_x0000_s3405" style="position:absolute;left:4201;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" fillcolor="black" stroked="f"/>
              <v:line id="Line 2801" o:spid="_x0000_s3406" style="position:absolute;visibility:visible;mso-wrap-style:square" from="4428,2274" to="442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" strokeweight="0"/>
              <v:rect id="Rectangle 2802" o:spid="_x0000_s3407" style="position:absolute;left:4428;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" fillcolor="black" stroked="f"/>
              <v:line id="Line 2803" o:spid="_x0000_s3408" style="position:absolute;visibility:visible;mso-wrap-style:square" from="4656,2274" to="465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" strokeweight="0"/>
              <v:rect id="Rectangle 2804" o:spid="_x0000_s3409" style="position:absolute;left:4656;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" fillcolor="black" stroked="f"/>
              <v:line id="Line 2805" o:spid="_x0000_s3410" style="position:absolute;visibility:visible;mso-wrap-style:square" from="4883,2274" to="488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" strokeweight="0"/>
              <v:rect id="Rectangle 2806" o:spid="_x0000_s3411" style="position:absolute;left:4883;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" fillcolor="black" stroked="f"/>
              <v:line id="Line 2807" o:spid="_x0000_s3412" style="position:absolute;visibility:visible;mso-wrap-style:square" from="5110,2274" to="511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" strokeweight="0"/>
              <v:rect id="Rectangle 2808" o:spid="_x0000_s3413" style="position:absolute;left:5110;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" fillcolor="black" stroked="f"/>
              <v:line id="Line 2809" o:spid="_x0000_s3414" style="position:absolute;visibility:visible;mso-wrap-style:square" from="5337,2274" to="533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" strokeweight="0"/>
              <v:rect id="Rectangle 2810" o:spid="_x0000_s3415" style="position:absolute;left:5337;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" fillcolor="black" stroked="f"/>
              <v:line id="Line 2811" o:spid="_x0000_s3416" style="position:absolute;visibility:visible;mso-wrap-style:square" from="5564,2274" to="556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" strokeweight="0"/>
              <v:rect id="Rectangle 2812" o:spid="_x0000_s3417" style="position:absolute;left:5564;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" fillcolor="black" stroked="f"/>
              <v:line id="Line 2813" o:spid="_x0000_s3418" style="position:absolute;visibility:visible;mso-wrap-style:square" from="5792,2274" to="579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" strokeweight="0"/>
              <v:rect id="Rectangle 2814" o:spid="_x0000_s3419" style="position:absolute;left:5792;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" fillcolor="black" stroked="f"/>
              <v:line id="Line 2815" o:spid="_x0000_s3420" style="position:absolute;visibility:visible;mso-wrap-style:square" from="6019,2274" to="602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" strokeweight="0"/>
              <v:rect id="Rectangle 2816" o:spid="_x0000_s3421" style="position:absolute;left:6019;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GyO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DNRmO4v4lPQC5uAAAA//8DAFBLAQItABQABgAIAAAAIQDb4fbL7gAAAIUBAAATAAAAAAAA&#10;AAAAAAAAAAAAAABbQ29udGVudF9UeXBlc10ueG1sUEsBAi0AFAAGAAgAAAAhAFr0LFu/AAAAFQEA&#10;AAsAAAAAAAAAAAAAAAAAHwEAAF9yZWxzLy5yZWxzUEsBAi0AFAAGAAgAAAAhADBAbI7HAAAA3QAA&#10;AA8AAAAAAAAAAAAAAAAABwIAAGRycy9kb3ducmV2LnhtbFBLBQYAAAAAAwADALcAAAD7AgAAAAA=&#10;" fillcolor="black" stroked="f"/>
              <v:line id="Line 2817" o:spid="_x0000_s3422" style="position:absolute;visibility:visible;mso-wrap-style:square" from="6246,2274" to="624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" strokeweight="0"/>
              <v:rect id="Rectangle 2818" o:spid="_x0000_s3423" style="position:absolute;left:6246;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" fillcolor="black" stroked="f"/>
              <v:line id="Line 2819" o:spid="_x0000_s3424" style="position:absolute;visibility:visible;mso-wrap-style:square" from="6473,2274" to="647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" strokeweight="0"/>
              <v:rect id="Rectangle 2820" o:spid="_x0000_s3425" style="position:absolute;left:6473;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" fillcolor="black" stroked="f"/>
              <v:line id="Line 2821" o:spid="_x0000_s3426" style="position:absolute;visibility:visible;mso-wrap-style:square" from="6701,2274" to="670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" strokeweight="0"/>
              <v:rect id="Rectangle 2822" o:spid="_x0000_s3427" style="position:absolute;left:6701;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" fillcolor="black" stroked="f"/>
              <v:line id="Line 2823" o:spid="_x0000_s3428" style="position:absolute;visibility:visible;mso-wrap-style:square" from="6928,2274" to="692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" strokeweight="0"/>
              <v:rect id="Rectangle 2824" o:spid="_x0000_s3429" style="position:absolute;left:6928;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" fillcolor="black" stroked="f"/>
              <v:line id="Line 2825" o:spid="_x0000_s3430" style="position:absolute;visibility:visible;mso-wrap-style:square" from="7155,2274" to="715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" strokeweight="0"/>
              <v:rect id="Rectangle 2826" o:spid="_x0000_s3431" style="position:absolute;left:7155;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" fillcolor="black" stroked="f"/>
              <v:line id="Line 2827" o:spid="_x0000_s3432" style="position:absolute;visibility:visible;mso-wrap-style:square" from="7382,2274" to="738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" strokeweight="0"/>
              <v:rect id="Rectangle 2828" o:spid="_x0000_s3433" style="position:absolute;left:7382;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" fillcolor="black" stroked="f"/>
              <v:line id="Line 2829" o:spid="_x0000_s3434" style="position:absolute;visibility:visible;mso-wrap-style:square" from="7610,2274" to="761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" strokeweight="0"/>
              <v:rect id="Rectangle 2830" o:spid="_x0000_s3435" style="position:absolute;left:7610;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" fillcolor="black" stroked="f"/>
              <v:line id="Line 2831" o:spid="_x0000_s3436" style="position:absolute;visibility:visible;mso-wrap-style:square" from="7837,2274" to="783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" strokeweight="0"/>
              <v:rect id="Rectangle 2832" o:spid="_x0000_s3437" style="position:absolute;left:7837;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" fillcolor="black" stroked="f"/>
              <v:line id="Line 2833" o:spid="_x0000_s3438" style="position:absolute;visibility:visible;mso-wrap-style:square" from="8064,2274" to="806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" strokeweight="0"/>
              <v:rect id="Rectangle 2834" o:spid="_x0000_s3439" style="position:absolute;left:8064;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" fillcolor="black" stroked="f"/>
              <v:line id="Line 2835" o:spid="_x0000_s3440" style="position:absolute;visibility:visible;mso-wrap-style:square" from="8291,2274" to="829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" strokeweight="0"/>
              <v:rect id="Rectangle 2836" o:spid="_x0000_s3441" style="position:absolute;left:8291;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" fillcolor="black" stroked="f"/>
              <v:line id="Line 2837" o:spid="_x0000_s3442" style="position:absolute;visibility:visible;mso-wrap-style:square" from="8519,2274" to="852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" strokeweight="0"/>
              <v:rect id="Rectangle 2838" o:spid="_x0000_s3443" style="position:absolute;left:8519;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" fillcolor="black" stroked="f"/>
              <v:line id="Line 2839" o:spid="_x0000_s3444" style="position:absolute;visibility:visible;mso-wrap-style:square" from="8746,2274" to="874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" strokeweight="0"/>
              <v:rect id="Rectangle 2840" o:spid="_x0000_s3445" style="position:absolute;left:8746;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" fillcolor="black" stroked="f"/>
              <v:line id="Line 2841" o:spid="_x0000_s3446" style="position:absolute;visibility:visible;mso-wrap-style:square" from="8973,2274" to="897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" strokeweight="0"/>
              <v:rect id="Rectangle 2842" o:spid="_x0000_s3447" style="position:absolute;left:8973;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" fillcolor="black" stroked="f"/>
              <v:line id="Line 2843" o:spid="_x0000_s3448" style="position:absolute;visibility:visible;mso-wrap-style:square" from="9200,2274" to="920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" strokeweight="0"/>
              <v:rect id="Rectangle 2844" o:spid="_x0000_s3449" style="position:absolute;left:9200;top:2274;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" fillcolor="black" stroked="f"/>
              <v:line id="Line 2845" o:spid="_x0000_s3450" style="position:absolute;visibility:visible;mso-wrap-style:square" from="9428,2274" to="942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" strokeweight="0"/>
              <v:rect id="Rectangle 2846" o:spid="_x0000_s3451" style="position:absolute;left:9428;top:2274;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" fillcolor="black" stroked="f"/>
              <v:line id="Line 2847" o:spid="_x0000_s3452" style="position:absolute;visibility:visible;mso-wrap-style:square" from="1474,2679" to="1475,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" strokeweight="0"/>
              <v:rect id="Rectangle 2848" o:spid="_x0000_s3453" style="position:absolute;left:1474;top:2679;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" fillcolor="black" stroked="f"/>
              <v:line id="Line 2849" o:spid="_x0000_s3454" style="position:absolute;visibility:visible;mso-wrap-style:square" from="1701,2690" to="1702,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" strokeweight="0"/>
              <v:rect id="Rectangle 2850" o:spid="_x0000_s3455" style="position:absolute;left:1701;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" fillcolor="black" stroked="f"/>
              <v:line id="Line 2851" o:spid="_x0000_s3456" style="position:absolute;visibility:visible;mso-wrap-style:square" from="1929,2690" to="1930,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" strokeweight="0"/>
              <v:rect id="Rectangle 2852" o:spid="_x0000_s3457" style="position:absolute;left:1929;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NN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DNxiO4v4lPQC5uAAAA//8DAFBLAQItABQABgAIAAAAIQDb4fbL7gAAAIUBAAATAAAAAAAA&#10;AAAAAAAAAAAAAABbQ29udGVudF9UeXBlc10ueG1sUEsBAi0AFAAGAAgAAAAhAFr0LFu/AAAAFQEA&#10;AAsAAAAAAAAAAAAAAAAAHwEAAF9yZWxzLy5yZWxzUEsBAi0AFAAGAAgAAAAhANkR003HAAAA3QAA&#10;AA8AAAAAAAAAAAAAAAAABwIAAGRycy9kb3ducmV2LnhtbFBLBQYAAAAAAwADALcAAAD7AgAAAAA=&#10;" fillcolor="black" stroked="f"/>
              <v:line id="Line 2853" o:spid="_x0000_s3458" style="position:absolute;visibility:visible;mso-wrap-style:square" from="2156,2690" to="2157,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" strokeweight="0"/>
              <v:rect id="Rectangle 2854" o:spid="_x0000_s3459" style="position:absolute;left:2156;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" fillcolor="black" stroked="f"/>
              <v:line id="Line 2855" o:spid="_x0000_s3460" style="position:absolute;visibility:visible;mso-wrap-style:square" from="2383,2690" to="2384,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" strokeweight="0"/>
              <v:rect id="Rectangle 2856" o:spid="_x0000_s3461" style="position:absolute;left:2383;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" fillcolor="black" stroked="f"/>
              <v:line id="Line 2857" o:spid="_x0000_s3462" style="position:absolute;visibility:visible;mso-wrap-style:square" from="2610,2690" to="261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" strokeweight="0"/>
              <v:rect id="Rectangle 2858" o:spid="_x0000_s3463" style="position:absolute;left:2610;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" fillcolor="black" stroked="f"/>
              <v:line id="Line 2859" o:spid="_x0000_s3464" style="position:absolute;visibility:visible;mso-wrap-style:square" from="2838,2690" to="2839,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" strokeweight="0"/>
              <v:rect id="Rectangle 2860" o:spid="_x0000_s3465" style="position:absolute;left:2838;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" fillcolor="black" stroked="f"/>
              <v:line id="Line 2861" o:spid="_x0000_s3466" style="position:absolute;visibility:visible;mso-wrap-style:square" from="3065,2690" to="3066,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" strokeweight="0"/>
              <v:rect id="Rectangle 2862" o:spid="_x0000_s3467" style="position:absolute;left:3065;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Rnw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DNJiO4v4lPQC5uAAAA//8DAFBLAQItABQABgAIAAAAIQDb4fbL7gAAAIUBAAATAAAAAAAA&#10;AAAAAAAAAAAAAABbQ29udGVudF9UeXBlc10ueG1sUEsBAi0AFAAGAAgAAAAhAFr0LFu/AAAAFQEA&#10;AAsAAAAAAAAAAAAAAAAAHwEAAF9yZWxzLy5yZWxzUEsBAi0AFAAGAAgAAAAhABd9GfDHAAAA3QAA&#10;AA8AAAAAAAAAAAAAAAAABwIAAGRycy9kb3ducmV2LnhtbFBLBQYAAAAAAwADALcAAAD7AgAAAAA=&#10;" fillcolor="black" stroked="f"/>
              <v:line id="Line 2863" o:spid="_x0000_s3468" style="position:absolute;visibility:visible;mso-wrap-style:square" from="3292,2690" to="329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" strokeweight="0"/>
              <v:rect id="Rectangle 2864" o:spid="_x0000_s3469" style="position:absolute;left:3292;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" fillcolor="black" stroked="f"/>
              <v:line id="Line 2865" o:spid="_x0000_s3470" style="position:absolute;visibility:visible;mso-wrap-style:square" from="3519,2690" to="3520,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" strokeweight="0"/>
              <v:rect id="Rectangle 2866" o:spid="_x0000_s3471" style="position:absolute;left:3519;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" fillcolor="black" stroked="f"/>
              <v:line id="Line 2867" o:spid="_x0000_s3472" style="position:absolute;visibility:visible;mso-wrap-style:square" from="3747,2690" to="3748,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" strokeweight="0"/>
              <v:rect id="Rectangle 2868" o:spid="_x0000_s3473" style="position:absolute;left:3747;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" fillcolor="black" stroked="f"/>
              <v:line id="Line 2869" o:spid="_x0000_s3474" style="position:absolute;visibility:visible;mso-wrap-style:square" from="3974,2690" to="3975,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" strokeweight="0"/>
              <v:rect id="Rectangle 2870" o:spid="_x0000_s3475" style="position:absolute;left:3974;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" fillcolor="black" stroked="f"/>
              <v:line id="Line 2871" o:spid="_x0000_s3476" style="position:absolute;visibility:visible;mso-wrap-style:square" from="4201,2690" to="4202,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" strokeweight="0"/>
              <v:rect id="Rectangle 2872" o:spid="_x0000_s3477" style="position:absolute;left:4201;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" fillcolor="black" stroked="f"/>
              <v:line id="Line 2873" o:spid="_x0000_s3478" style="position:absolute;visibility:visible;mso-wrap-style:square" from="4428,2690" to="4429,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" strokeweight="0"/>
              <v:rect id="Rectangle 2874" o:spid="_x0000_s3479" style="position:absolute;left:4428;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" fillcolor="black" stroked="f"/>
              <v:line id="Line 2875" o:spid="_x0000_s3480" style="position:absolute;visibility:visible;mso-wrap-style:square" from="4656,2690" to="4657,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" strokeweight="0"/>
              <v:rect id="Rectangle 2876" o:spid="_x0000_s3481" style="position:absolute;left:4656;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" fillcolor="black" stroked="f"/>
              <v:line id="Line 2877" o:spid="_x0000_s3482" style="position:absolute;visibility:visible;mso-wrap-style:square" from="4883,2690" to="4884,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" strokeweight="0"/>
              <v:rect id="Rectangle 2878" o:spid="_x0000_s3483" style="position:absolute;left:4883;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" fillcolor="black" stroked="f"/>
              <v:line id="Line 2879" o:spid="_x0000_s3484" style="position:absolute;visibility:visible;mso-wrap-style:square" from="5110,2690" to="511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" strokeweight="0"/>
              <v:rect id="Rectangle 2880" o:spid="_x0000_s3485" style="position:absolute;left:5110;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" fillcolor="black" stroked="f"/>
              <v:line id="Line 2881" o:spid="_x0000_s3486" style="position:absolute;visibility:visible;mso-wrap-style:square" from="5337,2690" to="5338,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" strokeweight="0"/>
              <v:rect id="Rectangle 2882" o:spid="_x0000_s3487" style="position:absolute;left:5337;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" fillcolor="black" stroked="f"/>
              <v:line id="Line 2883" o:spid="_x0000_s3488" style="position:absolute;visibility:visible;mso-wrap-style:square" from="5564,2690" to="5565,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" strokeweight="0"/>
              <v:rect id="Rectangle 2884" o:spid="_x0000_s3489" style="position:absolute;left:5564;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" fillcolor="black" stroked="f"/>
              <v:line id="Line 2885" o:spid="_x0000_s3490" style="position:absolute;visibility:visible;mso-wrap-style:square" from="5792,2690" to="579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" strokeweight="0"/>
              <v:rect id="Rectangle 2886" o:spid="_x0000_s3491" style="position:absolute;left:5792;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" fillcolor="black" stroked="f"/>
              <v:line id="Line 2887" o:spid="_x0000_s3492" style="position:absolute;visibility:visible;mso-wrap-style:square" from="6019,2690" to="6020,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" strokeweight="0"/>
              <v:rect id="Rectangle 2888" o:spid="_x0000_s3493" style="position:absolute;left:6019;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" fillcolor="black" stroked="f"/>
              <v:line id="Line 2889" o:spid="_x0000_s3494" style="position:absolute;visibility:visible;mso-wrap-style:square" from="6246,2690" to="6247,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" strokeweight="0"/>
              <v:rect id="Rectangle 2890" o:spid="_x0000_s3495" style="position:absolute;left:6246;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" fillcolor="black" stroked="f"/>
              <v:line id="Line 2891" o:spid="_x0000_s3496" style="position:absolute;visibility:visible;mso-wrap-style:square" from="6473,2690" to="6474,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" strokeweight="0"/>
              <v:rect id="Rectangle 2892" o:spid="_x0000_s3497" style="position:absolute;left:6473;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" fillcolor="black" stroked="f"/>
              <v:line id="Line 2893" o:spid="_x0000_s3498" style="position:absolute;visibility:visible;mso-wrap-style:square" from="6701,2690" to="6702,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" strokeweight="0"/>
              <v:rect id="Rectangle 2894" o:spid="_x0000_s3499" style="position:absolute;left:6701;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" fillcolor="black" stroked="f"/>
              <v:line id="Line 2895" o:spid="_x0000_s3500" style="position:absolute;visibility:visible;mso-wrap-style:square" from="6928,2690" to="6929,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" strokeweight="0"/>
              <v:rect id="Rectangle 2896" o:spid="_x0000_s3501" style="position:absolute;left:6928;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" fillcolor="black" stroked="f"/>
              <v:line id="Line 2897" o:spid="_x0000_s3502" style="position:absolute;visibility:visible;mso-wrap-style:square" from="7155,2690" to="7156,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" strokeweight="0"/>
              <v:rect id="Rectangle 2898" o:spid="_x0000_s3503" style="position:absolute;left:7155;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" fillcolor="black" stroked="f"/>
              <v:line id="Line 2899" o:spid="_x0000_s3504" style="position:absolute;visibility:visible;mso-wrap-style:square" from="7382,2690" to="738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" strokeweight="0"/>
              <v:rect id="Rectangle 2900" o:spid="_x0000_s3505" style="position:absolute;left:7382;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" fillcolor="black" stroked="f"/>
              <v:line id="Line 2901" o:spid="_x0000_s3506" style="position:absolute;visibility:visible;mso-wrap-style:square" from="7610,2690" to="761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" strokeweight="0"/>
              <v:rect id="Rectangle 2902" o:spid="_x0000_s3507" style="position:absolute;left:7610;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" fillcolor="black" stroked="f"/>
              <v:line id="Line 2903" o:spid="_x0000_s3508" style="position:absolute;visibility:visible;mso-wrap-style:square" from="7837,2690" to="7838,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" strokeweight="0"/>
              <v:rect id="Rectangle 2904" o:spid="_x0000_s3509" style="position:absolute;left:7837;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cgh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" fillcolor="black" stroked="f"/>
              <v:line id="Line 2905" o:spid="_x0000_s3510" style="position:absolute;visibility:visible;mso-wrap-style:square" from="8064,2690" to="8065,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" strokeweight="0"/>
              <v:rect id="Rectangle 2906" o:spid="_x0000_s3511" style="position:absolute;left:8064;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" fillcolor="black" stroked="f"/>
              <v:line id="Line 2907" o:spid="_x0000_s3512" style="position:absolute;visibility:visible;mso-wrap-style:square" from="8291,2690" to="8292,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" strokeweight="0"/>
              <v:rect id="Rectangle 2908" o:spid="_x0000_s3513" style="position:absolute;left:8291;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" fillcolor="black" stroked="f"/>
              <v:line id="Line 2909" o:spid="_x0000_s3514" style="position:absolute;visibility:visible;mso-wrap-style:square" from="8519,2690" to="8520,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" strokeweight="0"/>
              <v:rect id="Rectangle 2910" o:spid="_x0000_s3515" style="position:absolute;left:8519;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" fillcolor="black" stroked="f"/>
              <v:line id="Line 2911" o:spid="_x0000_s3516" style="position:absolute;visibility:visible;mso-wrap-style:square" from="8746,2690" to="8747,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" strokeweight="0"/>
              <v:rect id="Rectangle 2912" o:spid="_x0000_s3517" style="position:absolute;left:8746;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" fillcolor="black" stroked="f"/>
              <v:line id="Line 2913" o:spid="_x0000_s3518" style="position:absolute;visibility:visible;mso-wrap-style:square" from="8973,2690" to="8974,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" strokeweight="0"/>
              <v:rect id="Rectangle 2914" o:spid="_x0000_s3519" style="position:absolute;left:8973;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" fillcolor="black" stroked="f"/>
              <v:line id="Line 2915" o:spid="_x0000_s3520" style="position:absolute;visibility:visible;mso-wrap-style:square" from="9200,2690" to="920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" strokeweight="0"/>
              <v:rect id="Rectangle 2916" o:spid="_x0000_s3521" style="position:absolute;left:9200;top:269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MT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pcAzPN/EJyPkvAAAA//8DAFBLAQItABQABgAIAAAAIQDb4fbL7gAAAIUBAAATAAAAAAAA&#10;AAAAAAAAAAAAAABbQ29udGVudF9UeXBlc10ueG1sUEsBAi0AFAAGAAgAAAAhAFr0LFu/AAAAFQEA&#10;AAsAAAAAAAAAAAAAAAAAHwEAAF9yZWxzLy5yZWxzUEsBAi0AFAAGAAgAAAAhAEahYxPHAAAA3QAA&#10;AA8AAAAAAAAAAAAAAAAABwIAAGRycy9kb3ducmV2LnhtbFBLBQYAAAAAAwADALcAAAD7AgAAAAA=&#10;" fillcolor="black" stroked="f"/>
              <v:line id="Line 2917" o:spid="_x0000_s3522" style="position:absolute;visibility:visible;mso-wrap-style:square" from="9428,2690" to="9429,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" strokeweight="0"/>
              <v:rect id="Rectangle 2918" o:spid="_x0000_s3523" style="position:absolute;left:9428;top:269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" fillcolor="black" stroked="f"/>
              <v:line id="Line 2919" o:spid="_x0000_s3524" style="position:absolute;visibility:visible;mso-wrap-style:square" from="1474,3095" to="1475,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" strokeweight="0"/>
              <v:rect id="Rectangle 2920" o:spid="_x0000_s3525" style="position:absolute;left:1474;top:3095;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" fillcolor="black" stroked="f"/>
              <v:line id="Line 2921" o:spid="_x0000_s3526" style="position:absolute;visibility:visible;mso-wrap-style:square" from="1701,3106" to="1702,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" strokeweight="0"/>
              <v:rect id="Rectangle 2922" o:spid="_x0000_s3527" style="position:absolute;left:1701;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" fillcolor="black" stroked="f"/>
              <v:line id="Line 2923" o:spid="_x0000_s3528" style="position:absolute;visibility:visible;mso-wrap-style:square" from="1929,3106" to="1930,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" strokeweight="0"/>
              <v:rect id="Rectangle 2924" o:spid="_x0000_s3529" style="position:absolute;left:1929;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" fillcolor="black" stroked="f"/>
              <v:line id="Line 2925" o:spid="_x0000_s3530" style="position:absolute;visibility:visible;mso-wrap-style:square" from="2156,3106" to="2157,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" strokeweight="0"/>
              <v:rect id="Rectangle 2926" o:spid="_x0000_s3531" style="position:absolute;left:2156;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amu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iHaR/ub+ITkJN/AAAA//8DAFBLAQItABQABgAIAAAAIQDb4fbL7gAAAIUBAAATAAAAAAAA&#10;AAAAAAAAAAAAAABbQ29udGVudF9UeXBlc10ueG1sUEsBAi0AFAAGAAgAAAAhAFr0LFu/AAAAFQEA&#10;AAsAAAAAAAAAAAAAAAAAHwEAAF9yZWxzLy5yZWxzUEsBAi0AFAAGAAgAAAAhAIjNqa7HAAAA3QAA&#10;AA8AAAAAAAAAAAAAAAAABwIAAGRycy9kb3ducmV2LnhtbFBLBQYAAAAAAwADALcAAAD7AgAAAAA=&#10;" fillcolor="black" stroked="f"/>
              <v:line id="Line 2927" o:spid="_x0000_s3532" style="position:absolute;visibility:visible;mso-wrap-style:square" from="2383,3106" to="2384,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" strokeweight="0"/>
              <v:rect id="Rectangle 2928" o:spid="_x0000_s3533" style="position:absolute;left:2383;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" fillcolor="black" stroked="f"/>
              <v:line id="Line 2929" o:spid="_x0000_s3534" style="position:absolute;visibility:visible;mso-wrap-style:square" from="2610,3106" to="2611,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" strokeweight="0"/>
              <v:rect id="Rectangle 2930" o:spid="_x0000_s3535" style="position:absolute;left:2610;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" fillcolor="black" stroked="f"/>
              <v:line id="Line 2931" o:spid="_x0000_s3536" style="position:absolute;visibility:visible;mso-wrap-style:square" from="2838,3106" to="2839,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" strokeweight="0"/>
              <v:rect id="Rectangle 2932" o:spid="_x0000_s3537" style="position:absolute;left:2838;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" fillcolor="black" stroked="f"/>
              <v:line id="Line 2933" o:spid="_x0000_s3538" style="position:absolute;visibility:visible;mso-wrap-style:square" from="3065,3106" to="3066,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" strokeweight="0"/>
              <v:rect id="Rectangle 2934" o:spid="_x0000_s3539" style="position:absolute;left:3065;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" fillcolor="black" stroked="f"/>
              <v:line id="Line 2935" o:spid="_x0000_s3540" style="position:absolute;visibility:visible;mso-wrap-style:square" from="3292,3106" to="3293,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" strokeweight="0"/>
              <v:rect id="Rectangle 2936" o:spid="_x0000_s3541" style="position:absolute;left:3292;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D9z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COX4fw9yY+ATm7AwAA//8DAFBLAQItABQABgAIAAAAIQDb4fbL7gAAAIUBAAATAAAAAAAA&#10;AAAAAAAAAAAAAABbQ29udGVudF9UeXBlc10ueG1sUEsBAi0AFAAGAAgAAAAhAFr0LFu/AAAAFQEA&#10;AAsAAAAAAAAAAAAAAAAAHwEAAF9yZWxzLy5yZWxzUEsBAi0AFAAGAAgAAAAhAA0UP3PHAAAA3QAA&#10;AA8AAAAAAAAAAAAAAAAABwIAAGRycy9kb3ducmV2LnhtbFBLBQYAAAAAAwADALcAAAD7AgAAAAA=&#10;" fillcolor="black" stroked="f"/>
              <v:line id="Line 2937" o:spid="_x0000_s3542" style="position:absolute;visibility:visible;mso-wrap-style:square" from="3519,3106" to="3520,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" strokeweight="0"/>
              <v:rect id="Rectangle 2938" o:spid="_x0000_s3543" style="position:absolute;left:3519;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Sf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" fillcolor="black" stroked="f"/>
              <v:line id="Line 2939" o:spid="_x0000_s3544" style="position:absolute;visibility:visible;mso-wrap-style:square" from="3747,3106" to="3748,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" strokeweight="0"/>
              <v:rect id="Rectangle 2940" o:spid="_x0000_s3545" style="position:absolute;left:3747;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" fillcolor="black" stroked="f"/>
              <v:line id="Line 2941" o:spid="_x0000_s3546" style="position:absolute;visibility:visible;mso-wrap-style:square" from="1286,1852" to="1287,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" strokeweight="0"/>
              <v:rect id="Rectangle 2942" o:spid="_x0000_s3547" style="position:absolute;left:1286;top:1852;width:11;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oN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COhwP4fROfgJz9AAAA//8DAFBLAQItABQABgAIAAAAIQDb4fbL7gAAAIUBAAATAAAAAAAA&#10;AAAAAAAAAAAAAABbQ29udGVudF9UeXBlc10ueG1sUEsBAi0AFAAGAAgAAAAhAFr0LFu/AAAAFQEA&#10;AAsAAAAAAAAAAAAAAAAAHwEAAF9yZWxzLy5yZWxzUEsBAi0AFAAGAAgAAAAhACopSg3HAAAA3QAA&#10;AA8AAAAAAAAAAAAAAAAABwIAAGRycy9kb3ducmV2LnhtbFBLBQYAAAAAAwADALcAAAD7AgAAAAA=&#10;" fillcolor="black" stroked="f"/>
              <v:line id="Line 2943" o:spid="_x0000_s3548" style="position:absolute;visibility:visible;mso-wrap-style:square" from="1474,3511" to="1475,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" strokeweight="0"/>
              <v:rect id="Rectangle 2944" o:spid="_x0000_s3549" style="position:absolute;left:1474;top:3511;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" fillcolor="black" stroked="f"/>
              <v:line id="Line 2945" o:spid="_x0000_s3550" style="position:absolute;visibility:visible;mso-wrap-style:square" from="1701,3523" to="1702,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" strokeweight="0"/>
              <v:rect id="Rectangle 2946" o:spid="_x0000_s3551" style="position:absolute;left:1701;top:3523;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" fillcolor="black" stroked="f"/>
              <v:line id="Line 2947" o:spid="_x0000_s3552" style="position:absolute;visibility:visible;mso-wrap-style:square" from="1929,3523" to="1930,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" strokeweight="0"/>
              <v:rect id="Rectangle 2948" o:spid="_x0000_s3553" style="position:absolute;left:1929;top:3523;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" fillcolor="black" stroked="f"/>
              <v:line id="Line 2949" o:spid="_x0000_s3554" style="position:absolute;visibility:visible;mso-wrap-style:square" from="2156,3523" to="2157,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" strokeweight="0"/>
              <v:rect id="Rectangle 2950" o:spid="_x0000_s3555" style="position:absolute;left:2156;top:3523;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" fillcolor="black" stroked="f"/>
              <v:line id="Line 2951" o:spid="_x0000_s3556" style="position:absolute;visibility:visible;mso-wrap-style:square" from="2383,3523" to="2384,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" strokeweight="0"/>
              <v:rect id="Rectangle 2952" o:spid="_x0000_s3557" style="position:absolute;left:2383;top:3523;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NzQ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peAjPN/EJyPkvAAAA//8DAFBLAQItABQABgAIAAAAIQDb4fbL7gAAAIUBAAATAAAAAAAA&#10;AAAAAAAAAAAAAABbQ29udGVudF9UeXBlc10ueG1sUEsBAi0AFAAGAAgAAAAhAFr0LFu/AAAAFQEA&#10;AAsAAAAAAAAAAAAAAAAAHwEAAF9yZWxzLy5yZWxzUEsBAi0AFAAGAAgAAAAhAK/w3NDHAAAA3QAA&#10;AA8AAAAAAAAAAAAAAAAABwIAAGRycy9kb3ducmV2LnhtbFBLBQYAAAAAAwADALcAAAD7AgAAAAA=&#10;" fillcolor="black" stroked="f"/>
              <v:line id="Line 2953" o:spid="_x0000_s3558" style="position:absolute;visibility:visible;mso-wrap-style:square" from="2610,3523" to="2611,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" strokeweight="0"/>
              <v:rect id="Rectangle 2954" o:spid="_x0000_s3559" style="position:absolute;left:2610;top:3523;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c8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COh6/w9yY+ATm7AwAA//8DAFBLAQItABQABgAIAAAAIQDb4fbL7gAAAIUBAAATAAAAAAAA&#10;AAAAAAAAAAAAAABbQ29udGVudF9UeXBlc10ueG1sUEsBAi0AFAAGAAgAAAAhAFr0LFu/AAAAFQEA&#10;AAsAAAAAAAAAAAAAAAAAHwEAAF9yZWxzLy5yZWxzUEsBAi0AFAAGAAgAAAAhADBu5zzHAAAA3QAA&#10;AA8AAAAAAAAAAAAAAAAABwIAAGRycy9kb3ducmV2LnhtbFBLBQYAAAAAAwADALcAAAD7AgAAAAA=&#10;" fillcolor="black" stroked="f"/>
              <v:line id="Line 2955" o:spid="_x0000_s3560" style="position:absolute;visibility:visible;mso-wrap-style:square" from="2838,3523" to="2839,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" strokeweight="0"/>
              <v:rect id="Rectangle 2956" o:spid="_x0000_s3561" style="position:absolute;left:2838;top:3523;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" fillcolor="black" stroked="f"/>
              <v:line id="Line 2957" o:spid="_x0000_s3562" style="position:absolute;visibility:visible;mso-wrap-style:square" from="3065,3523" to="3066,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" strokeweight="0"/>
              <v:rect id="Rectangle 2958" o:spid="_x0000_s3563" style="position:absolute;left:3065;top:3523;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" fillcolor="black" stroked="f"/>
              <v:line id="Line 2959" o:spid="_x0000_s3564" style="position:absolute;visibility:visible;mso-wrap-style:square" from="3292,3523" to="3293,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" strokeweight="0"/>
              <v:rect id="Rectangle 2960" o:spid="_x0000_s3565" style="position:absolute;left:3292;top:3523;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" fillcolor="black" stroked="f"/>
              <v:line id="Line 2961" o:spid="_x0000_s3566" style="position:absolute;visibility:visible;mso-wrap-style:square" from="3519,3523" to="3520,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" strokeweight="0"/>
              <v:rect id="Rectangle 2962" o:spid="_x0000_s3567" style="position:absolute;left:3519;top:3523;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" fillcolor="black" stroked="f"/>
              <v:line id="Line 2963" o:spid="_x0000_s3568" style="position:absolute;visibility:visible;mso-wrap-style:square" from="3747,3523" to="3748,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" strokeweight="0"/>
              <v:rect id="Rectangle 2964" o:spid="_x0000_s3569" style="position:absolute;left:3747;top:3523;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" fillcolor="black" stroked="f"/>
              <v:line id="Line 2965" o:spid="_x0000_s3570" style="position:absolute;visibility:visible;mso-wrap-style:square" from="3974,3106" to="3975,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" strokeweight="0"/>
              <v:rect id="Rectangle 2966" o:spid="_x0000_s3571" style="position:absolute;left:3974;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" fillcolor="black" stroked="f"/>
              <v:line id="Line 2967" o:spid="_x0000_s3572" style="position:absolute;visibility:visible;mso-wrap-style:square" from="4201,3106" to="4202,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" strokeweight="0"/>
              <v:rect id="Rectangle 2968" o:spid="_x0000_s3573" style="position:absolute;left:4201;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" fillcolor="black" stroked="f"/>
              <v:line id="Line 2969" o:spid="_x0000_s3574" style="position:absolute;visibility:visible;mso-wrap-style:square" from="4428,3106" to="4429,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" strokeweight="0"/>
              <v:rect id="Rectangle 2970" o:spid="_x0000_s3575" style="position:absolute;left:4428;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" fillcolor="black" stroked="f"/>
              <v:line id="Line 2971" o:spid="_x0000_s3576" style="position:absolute;visibility:visible;mso-wrap-style:square" from="4656,3106" to="4657,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" strokeweight="0"/>
              <v:rect id="Rectangle 2972" o:spid="_x0000_s3577" style="position:absolute;left:4656;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" fillcolor="black" stroked="f"/>
              <v:line id="Line 2973" o:spid="_x0000_s3578" style="position:absolute;visibility:visible;mso-wrap-style:square" from="4883,3106" to="4884,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" strokeweight="0"/>
              <v:rect id="Rectangle 2974" o:spid="_x0000_s3579" style="position:absolute;left:4883;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7tc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" fillcolor="black" stroked="f"/>
              <v:line id="Line 2975" o:spid="_x0000_s3580" style="position:absolute;visibility:visible;mso-wrap-style:square" from="5110,3106" to="5111,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" strokeweight="0"/>
            </v:group>
            <v:group id="Group 2976" o:spid="_x0000_s3581" style="position:absolute;left:9398;top:19761;width:50577;height:12223" coordorigin="1474,3106" coordsize="7965,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">
              <v:rect id="Rectangle 2977" o:spid="_x0000_s3582" style="position:absolute;left:5110;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" fillcolor="black" stroked="f"/>
              <v:line id="Line 2978" o:spid="_x0000_s3583" style="position:absolute;visibility:visible;mso-wrap-style:square" from="5337,3106" to="5338,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" strokeweight="0"/>
              <v:rect id="Rectangle 2979" o:spid="_x0000_s3584" style="position:absolute;left:5337;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" fillcolor="black" stroked="f"/>
              <v:line id="Line 2980" o:spid="_x0000_s3585" style="position:absolute;visibility:visible;mso-wrap-style:square" from="5564,3106" to="5565,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" strokeweight="0"/>
              <v:rect id="Rectangle 2981" o:spid="_x0000_s3586" style="position:absolute;left:5564;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" fillcolor="black" stroked="f"/>
              <v:line id="Line 2982" o:spid="_x0000_s3587" style="position:absolute;visibility:visible;mso-wrap-style:square" from="5792,3106" to="5793,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" strokeweight="0"/>
              <v:rect id="Rectangle 2983" o:spid="_x0000_s3588" style="position:absolute;left:5792;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" fillcolor="black" stroked="f"/>
              <v:line id="Line 2984" o:spid="_x0000_s3589" style="position:absolute;visibility:visible;mso-wrap-style:square" from="6019,3106" to="6020,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" strokeweight="0"/>
              <v:rect id="Rectangle 2985" o:spid="_x0000_s3590" style="position:absolute;left:6019;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" fillcolor="black" stroked="f"/>
              <v:line id="Line 2986" o:spid="_x0000_s3591" style="position:absolute;visibility:visible;mso-wrap-style:square" from="6246,3106" to="6247,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" strokeweight="0"/>
              <v:rect id="Rectangle 2987" o:spid="_x0000_s3592" style="position:absolute;left:6246;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" fillcolor="black" stroked="f"/>
              <v:line id="Line 2988" o:spid="_x0000_s3593" style="position:absolute;visibility:visible;mso-wrap-style:square" from="6473,3106" to="6474,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" strokeweight="0"/>
              <v:rect id="Rectangle 2989" o:spid="_x0000_s3594" style="position:absolute;left:6473;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" fillcolor="black" stroked="f"/>
              <v:line id="Line 2990" o:spid="_x0000_s3595" style="position:absolute;visibility:visible;mso-wrap-style:square" from="6701,3106" to="6702,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" strokeweight="0"/>
              <v:rect id="Rectangle 2991" o:spid="_x0000_s3596" style="position:absolute;left:6701;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" fillcolor="black" stroked="f"/>
              <v:line id="Line 2992" o:spid="_x0000_s3597" style="position:absolute;visibility:visible;mso-wrap-style:square" from="6928,3106" to="6929,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" strokeweight="0"/>
              <v:rect id="Rectangle 2993" o:spid="_x0000_s3598" style="position:absolute;left:6928;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" fillcolor="black" stroked="f"/>
              <v:line id="Line 2994" o:spid="_x0000_s3599" style="position:absolute;visibility:visible;mso-wrap-style:square" from="7155,3106" to="7156,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" strokeweight="0"/>
              <v:rect id="Rectangle 2995" o:spid="_x0000_s3600" style="position:absolute;left:7155;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" fillcolor="black" stroked="f"/>
              <v:line id="Line 2996" o:spid="_x0000_s3601" style="position:absolute;visibility:visible;mso-wrap-style:square" from="7382,3106" to="7383,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" strokeweight="0"/>
              <v:rect id="Rectangle 2997" o:spid="_x0000_s3602" style="position:absolute;left:7382;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" fillcolor="black" stroked="f"/>
              <v:line id="Line 2998" o:spid="_x0000_s3603" style="position:absolute;visibility:visible;mso-wrap-style:square" from="7610,3106" to="7611,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" strokeweight="0"/>
              <v:rect id="Rectangle 2999" o:spid="_x0000_s3604" style="position:absolute;left:7610;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" fillcolor="black" stroked="f"/>
              <v:line id="Line 3000" o:spid="_x0000_s3605" style="position:absolute;visibility:visible;mso-wrap-style:square" from="7837,3106" to="7838,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" strokeweight="0"/>
              <v:rect id="Rectangle 3001" o:spid="_x0000_s3606" style="position:absolute;left:7837;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" fillcolor="black" stroked="f"/>
              <v:line id="Line 3002" o:spid="_x0000_s3607" style="position:absolute;visibility:visible;mso-wrap-style:square" from="8064,3106" to="8065,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" strokeweight="0"/>
              <v:rect id="Rectangle 3003" o:spid="_x0000_s3608" style="position:absolute;left:8064;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" fillcolor="black" stroked="f"/>
              <v:line id="Line 3004" o:spid="_x0000_s3609" style="position:absolute;visibility:visible;mso-wrap-style:square" from="8291,3106" to="8292,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" strokeweight="0"/>
              <v:rect id="Rectangle 3005" o:spid="_x0000_s3610" style="position:absolute;left:8291;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" fillcolor="black" stroked="f"/>
              <v:line id="Line 3006" o:spid="_x0000_s3611" style="position:absolute;visibility:visible;mso-wrap-style:square" from="8519,3106" to="8520,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" strokeweight="0"/>
              <v:rect id="Rectangle 3007" o:spid="_x0000_s3612" style="position:absolute;left:8519;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" fillcolor="black" stroked="f"/>
              <v:line id="Line 3008" o:spid="_x0000_s3613" style="position:absolute;visibility:visible;mso-wrap-style:square" from="8746,3106" to="8747,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" strokeweight="0"/>
              <v:rect id="Rectangle 3009" o:spid="_x0000_s3614" style="position:absolute;left:8746;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" fillcolor="black" stroked="f"/>
              <v:line id="Line 3010" o:spid="_x0000_s3615" style="position:absolute;visibility:visible;mso-wrap-style:square" from="8973,3106" to="8974,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" strokeweight="0"/>
              <v:rect id="Rectangle 3011" o:spid="_x0000_s3616" style="position:absolute;left:8973;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" fillcolor="black" stroked="f"/>
              <v:line id="Line 3012" o:spid="_x0000_s3617" style="position:absolute;visibility:visible;mso-wrap-style:square" from="9200,3106" to="9201,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" strokeweight="0"/>
              <v:rect id="Rectangle 3013" o:spid="_x0000_s3618" style="position:absolute;left:9200;top:310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" fillcolor="black" stroked="f"/>
              <v:line id="Line 3014" o:spid="_x0000_s3619" style="position:absolute;visibility:visible;mso-wrap-style:square" from="9428,3106" to="9429,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" strokeweight="0"/>
              <v:rect id="Rectangle 3015" o:spid="_x0000_s3620" style="position:absolute;left:9428;top:310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" fillcolor="black" stroked="f"/>
              <v:line id="Line 3016" o:spid="_x0000_s3621" style="position:absolute;visibility:visible;mso-wrap-style:square" from="1474,3927" to="1475,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" strokeweight="0"/>
              <v:rect id="Rectangle 3017" o:spid="_x0000_s3622" style="position:absolute;left:1474;top:3927;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" fillcolor="black" stroked="f"/>
              <v:line id="Line 3018" o:spid="_x0000_s3623" style="position:absolute;visibility:visible;mso-wrap-style:square" from="1701,3939" to="1702,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" strokeweight="0"/>
              <v:rect id="Rectangle 3019" o:spid="_x0000_s3624" style="position:absolute;left:1701;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" fillcolor="black" stroked="f"/>
              <v:line id="Line 3020" o:spid="_x0000_s3625" style="position:absolute;visibility:visible;mso-wrap-style:square" from="1929,3939" to="193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" strokeweight="0"/>
              <v:rect id="Rectangle 3021" o:spid="_x0000_s3626" style="position:absolute;left:1929;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" fillcolor="black" stroked="f"/>
              <v:line id="Line 3022" o:spid="_x0000_s3627" style="position:absolute;visibility:visible;mso-wrap-style:square" from="2156,3939" to="2157,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" strokeweight="0"/>
              <v:rect id="Rectangle 3023" o:spid="_x0000_s3628" style="position:absolute;left:2156;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" fillcolor="black" stroked="f"/>
              <v:line id="Line 3024" o:spid="_x0000_s3629" style="position:absolute;visibility:visible;mso-wrap-style:square" from="2383,3939" to="2384,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" strokeweight="0"/>
              <v:rect id="Rectangle 3025" o:spid="_x0000_s3630" style="position:absolute;left:2383;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Ei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" fillcolor="black" stroked="f"/>
              <v:line id="Line 3026" o:spid="_x0000_s3631" style="position:absolute;visibility:visible;mso-wrap-style:square" from="2610,3939" to="2611,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" strokeweight="0"/>
              <v:rect id="Rectangle 3027" o:spid="_x0000_s3632" style="position:absolute;left:2610;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" fillcolor="black" stroked="f"/>
              <v:line id="Line 3028" o:spid="_x0000_s3633" style="position:absolute;visibility:visible;mso-wrap-style:square" from="2838,3939" to="2839,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" strokeweight="0"/>
              <v:rect id="Rectangle 3029" o:spid="_x0000_s3634" style="position:absolute;left:2838;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" fillcolor="black" stroked="f"/>
              <v:line id="Line 3030" o:spid="_x0000_s3635" style="position:absolute;visibility:visible;mso-wrap-style:square" from="3065,3939" to="3066,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" strokeweight="0"/>
              <v:rect id="Rectangle 3031" o:spid="_x0000_s3636" style="position:absolute;left:3065;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" fillcolor="black" stroked="f"/>
              <v:line id="Line 3032" o:spid="_x0000_s3637" style="position:absolute;visibility:visible;mso-wrap-style:square" from="3292,3939" to="3293,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" strokeweight="0"/>
              <v:rect id="Rectangle 3033" o:spid="_x0000_s3638" style="position:absolute;left:3292;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" fillcolor="black" stroked="f"/>
              <v:line id="Line 3034" o:spid="_x0000_s3639" style="position:absolute;visibility:visible;mso-wrap-style:square" from="3519,3939" to="352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" strokeweight="0"/>
              <v:rect id="Rectangle 3035" o:spid="_x0000_s3640" style="position:absolute;left:3519;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" fillcolor="black" stroked="f"/>
              <v:line id="Line 3036" o:spid="_x0000_s3641" style="position:absolute;visibility:visible;mso-wrap-style:square" from="3747,3939" to="3748,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" strokeweight="0"/>
              <v:rect id="Rectangle 3037" o:spid="_x0000_s3642" style="position:absolute;left:3747;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" fillcolor="black" stroked="f"/>
              <v:line id="Line 3038" o:spid="_x0000_s3643" style="position:absolute;visibility:visible;mso-wrap-style:square" from="3974,3939" to="3975,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" strokeweight="0"/>
              <v:rect id="Rectangle 3039" o:spid="_x0000_s3644" style="position:absolute;left:3974;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" fillcolor="black" stroked="f"/>
              <v:line id="Line 3040" o:spid="_x0000_s3645" style="position:absolute;visibility:visible;mso-wrap-style:square" from="4201,3939" to="4202,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" strokeweight="0"/>
              <v:rect id="Rectangle 3041" o:spid="_x0000_s3646" style="position:absolute;left:4201;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" fillcolor="black" stroked="f"/>
              <v:line id="Line 3042" o:spid="_x0000_s3647" style="position:absolute;visibility:visible;mso-wrap-style:square" from="4428,3939" to="4429,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" strokeweight="0"/>
              <v:rect id="Rectangle 3043" o:spid="_x0000_s3648" style="position:absolute;left:4428;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3lt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" fillcolor="black" stroked="f"/>
              <v:line id="Line 3044" o:spid="_x0000_s3649" style="position:absolute;visibility:visible;mso-wrap-style:square" from="4656,3939" to="4657,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" strokeweight="0"/>
              <v:rect id="Rectangle 3045" o:spid="_x0000_s3650" style="position:absolute;left:4656;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" fillcolor="black" stroked="f"/>
              <v:line id="Line 3046" o:spid="_x0000_s3651" style="position:absolute;visibility:visible;mso-wrap-style:square" from="4883,3939" to="4884,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" strokeweight="0"/>
              <v:rect id="Rectangle 3047" o:spid="_x0000_s3652" style="position:absolute;left:4883;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" fillcolor="black" stroked="f"/>
              <v:line id="Line 3048" o:spid="_x0000_s3653" style="position:absolute;visibility:visible;mso-wrap-style:square" from="5110,3939" to="5111,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" strokeweight="0"/>
              <v:rect id="Rectangle 3049" o:spid="_x0000_s3654" style="position:absolute;left:5110;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" fillcolor="black" stroked="f"/>
              <v:line id="Line 3050" o:spid="_x0000_s3655" style="position:absolute;visibility:visible;mso-wrap-style:square" from="5337,3939" to="5338,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" strokeweight="0"/>
              <v:rect id="Rectangle 3051" o:spid="_x0000_s3656" style="position:absolute;left:5337;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" fillcolor="black" stroked="f"/>
              <v:line id="Line 3052" o:spid="_x0000_s3657" style="position:absolute;visibility:visible;mso-wrap-style:square" from="5564,3939" to="5565,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" strokeweight="0"/>
              <v:rect id="Rectangle 3053" o:spid="_x0000_s3658" style="position:absolute;left:5564;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" fillcolor="black" stroked="f"/>
              <v:line id="Line 3054" o:spid="_x0000_s3659" style="position:absolute;visibility:visible;mso-wrap-style:square" from="5792,3939" to="5793,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" strokeweight="0"/>
              <v:rect id="Rectangle 3055" o:spid="_x0000_s3660" style="position:absolute;left:5792;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" fillcolor="black" stroked="f"/>
              <v:line id="Line 3056" o:spid="_x0000_s3661" style="position:absolute;visibility:visible;mso-wrap-style:square" from="6019,3939" to="602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" strokeweight="0"/>
              <v:rect id="Rectangle 3057" o:spid="_x0000_s3662" style="position:absolute;left:6019;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" fillcolor="black" stroked="f"/>
              <v:line id="Line 3058" o:spid="_x0000_s3663" style="position:absolute;visibility:visible;mso-wrap-style:square" from="6246,3939" to="6247,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" strokeweight="0"/>
              <v:rect id="Rectangle 3059" o:spid="_x0000_s3664" style="position:absolute;left:6246;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" fillcolor="black" stroked="f"/>
              <v:line id="Line 3060" o:spid="_x0000_s3665" style="position:absolute;visibility:visible;mso-wrap-style:square" from="6473,3939" to="6474,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" strokeweight="0"/>
              <v:rect id="Rectangle 3061" o:spid="_x0000_s3666" style="position:absolute;left:6473;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" fillcolor="black" stroked="f"/>
              <v:line id="Line 3062" o:spid="_x0000_s3667" style="position:absolute;visibility:visible;mso-wrap-style:square" from="6701,3939" to="6702,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" strokeweight="0"/>
              <v:rect id="Rectangle 3063" o:spid="_x0000_s3668" style="position:absolute;left:6701;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" fillcolor="black" stroked="f"/>
              <v:line id="Line 3064" o:spid="_x0000_s3669" style="position:absolute;visibility:visible;mso-wrap-style:square" from="6928,3939" to="6929,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" strokeweight="0"/>
              <v:rect id="Rectangle 3065" o:spid="_x0000_s3670" style="position:absolute;left:6928;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" fillcolor="black" stroked="f"/>
              <v:line id="Line 3066" o:spid="_x0000_s3671" style="position:absolute;visibility:visible;mso-wrap-style:square" from="7155,3939" to="7156,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" strokeweight="0"/>
              <v:rect id="Rectangle 3067" o:spid="_x0000_s3672" style="position:absolute;left:7155;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" fillcolor="black" stroked="f"/>
              <v:line id="Line 3068" o:spid="_x0000_s3673" style="position:absolute;visibility:visible;mso-wrap-style:square" from="7382,3939" to="7383,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" strokeweight="0"/>
              <v:rect id="Rectangle 3069" o:spid="_x0000_s3674" style="position:absolute;left:7382;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" fillcolor="black" stroked="f"/>
              <v:line id="Line 3070" o:spid="_x0000_s3675" style="position:absolute;visibility:visible;mso-wrap-style:square" from="7610,3939" to="7611,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" strokeweight="0"/>
              <v:rect id="Rectangle 3071" o:spid="_x0000_s3676" style="position:absolute;left:7610;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" fillcolor="black" stroked="f"/>
              <v:line id="Line 3072" o:spid="_x0000_s3677" style="position:absolute;visibility:visible;mso-wrap-style:square" from="7837,3939" to="7838,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" strokeweight="0"/>
              <v:rect id="Rectangle 3073" o:spid="_x0000_s3678" style="position:absolute;left:7837;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7PQ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" fillcolor="black" stroked="f"/>
              <v:line id="Line 3074" o:spid="_x0000_s3679" style="position:absolute;visibility:visible;mso-wrap-style:square" from="8064,3939" to="8065,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" strokeweight="0"/>
              <v:rect id="Rectangle 3075" o:spid="_x0000_s3680" style="position:absolute;left:8064;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" fillcolor="black" stroked="f"/>
              <v:line id="Line 3076" o:spid="_x0000_s3681" style="position:absolute;visibility:visible;mso-wrap-style:square" from="8291,3939" to="8292,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" strokeweight="0"/>
              <v:rect id="Rectangle 3077" o:spid="_x0000_s3682" style="position:absolute;left:8291;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" fillcolor="black" stroked="f"/>
              <v:line id="Line 3078" o:spid="_x0000_s3683" style="position:absolute;visibility:visible;mso-wrap-style:square" from="8519,3939" to="852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" strokeweight="0"/>
              <v:rect id="Rectangle 3079" o:spid="_x0000_s3684" style="position:absolute;left:8519;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" fillcolor="black" stroked="f"/>
              <v:line id="Line 3080" o:spid="_x0000_s3685" style="position:absolute;visibility:visible;mso-wrap-style:square" from="8746,3939" to="8747,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" strokeweight="0"/>
              <v:rect id="Rectangle 3081" o:spid="_x0000_s3686" style="position:absolute;left:8746;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" fillcolor="black" stroked="f"/>
              <v:line id="Line 3082" o:spid="_x0000_s3687" style="position:absolute;visibility:visible;mso-wrap-style:square" from="8973,3939" to="8974,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" strokeweight="0"/>
              <v:rect id="Rectangle 3083" o:spid="_x0000_s3688" style="position:absolute;left:8973;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" fillcolor="black" stroked="f"/>
              <v:line id="Line 3084" o:spid="_x0000_s3689" style="position:absolute;visibility:visible;mso-wrap-style:square" from="9200,3939" to="9201,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" strokeweight="0"/>
              <v:rect id="Rectangle 3085" o:spid="_x0000_s3690" style="position:absolute;left:9200;top:393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" fillcolor="black" stroked="f"/>
              <v:line id="Line 3086" o:spid="_x0000_s3691" style="position:absolute;visibility:visible;mso-wrap-style:square" from="9428,3939" to="9429,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" strokeweight="0"/>
              <v:rect id="Rectangle 3087" o:spid="_x0000_s3692" style="position:absolute;left:9428;top:393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" fillcolor="black" stroked="f"/>
              <v:line id="Line 3088" o:spid="_x0000_s3693" style="position:absolute;visibility:visible;mso-wrap-style:square" from="1474,4343" to="1475,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" strokeweight="0"/>
              <v:rect id="Rectangle 3089" o:spid="_x0000_s3694" style="position:absolute;left:1474;top:4343;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" fillcolor="black" stroked="f"/>
              <v:line id="Line 3090" o:spid="_x0000_s3695" style="position:absolute;visibility:visible;mso-wrap-style:square" from="1701,4355" to="1702,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" strokeweight="0"/>
              <v:rect id="Rectangle 3091" o:spid="_x0000_s3696" style="position:absolute;left:1701;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" fillcolor="black" stroked="f"/>
              <v:line id="Line 3092" o:spid="_x0000_s3697" style="position:absolute;visibility:visible;mso-wrap-style:square" from="1929,4355" to="1930,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" strokeweight="0"/>
              <v:rect id="Rectangle 3093" o:spid="_x0000_s3698" style="position:absolute;left:1929;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1Uq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" fillcolor="black" stroked="f"/>
              <v:line id="Line 3094" o:spid="_x0000_s3699" style="position:absolute;visibility:visible;mso-wrap-style:square" from="2156,4355" to="2157,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" strokeweight="0"/>
              <v:rect id="Rectangle 3095" o:spid="_x0000_s3700" style="position:absolute;left:2156;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" fillcolor="black" stroked="f"/>
              <v:line id="Line 3096" o:spid="_x0000_s3701" style="position:absolute;visibility:visible;mso-wrap-style:square" from="2383,4355" to="2384,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" strokeweight="0"/>
              <v:rect id="Rectangle 3097" o:spid="_x0000_s3702" style="position:absolute;left:2383;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" fillcolor="black" stroked="f"/>
              <v:line id="Line 3098" o:spid="_x0000_s3703" style="position:absolute;visibility:visible;mso-wrap-style:square" from="2610,4355" to="2611,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" strokeweight="0"/>
              <v:rect id="Rectangle 3099" o:spid="_x0000_s3704" style="position:absolute;left:2610;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" fillcolor="black" stroked="f"/>
              <v:line id="Line 3100" o:spid="_x0000_s3705" style="position:absolute;visibility:visible;mso-wrap-style:square" from="2838,4355" to="2839,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" strokeweight="0"/>
              <v:rect id="Rectangle 3101" o:spid="_x0000_s3706" style="position:absolute;left:2838;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" fillcolor="black" stroked="f"/>
              <v:line id="Line 3102" o:spid="_x0000_s3707" style="position:absolute;visibility:visible;mso-wrap-style:square" from="3065,4355" to="3066,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" strokeweight="0"/>
              <v:rect id="Rectangle 3103" o:spid="_x0000_s3708" style="position:absolute;left:3065;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" fillcolor="black" stroked="f"/>
              <v:line id="Line 3104" o:spid="_x0000_s3709" style="position:absolute;visibility:visible;mso-wrap-style:square" from="3292,4355" to="3293,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" strokeweight="0"/>
              <v:rect id="Rectangle 3105" o:spid="_x0000_s3710" style="position:absolute;left:3292;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" fillcolor="black" stroked="f"/>
              <v:line id="Line 3106" o:spid="_x0000_s3711" style="position:absolute;visibility:visible;mso-wrap-style:square" from="3519,4355" to="3520,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" strokeweight="0"/>
              <v:rect id="Rectangle 3107" o:spid="_x0000_s3712" style="position:absolute;left:3519;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" fillcolor="black" stroked="f"/>
              <v:line id="Line 3108" o:spid="_x0000_s3713" style="position:absolute;visibility:visible;mso-wrap-style:square" from="3747,4355" to="3748,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" strokeweight="0"/>
              <v:rect id="Rectangle 3109" o:spid="_x0000_s3714" style="position:absolute;left:3747;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" fillcolor="black" stroked="f"/>
              <v:line id="Line 3110" o:spid="_x0000_s3715" style="position:absolute;visibility:visible;mso-wrap-style:square" from="3974,4355" to="3975,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" strokeweight="0"/>
              <v:rect id="Rectangle 3111" o:spid="_x0000_s3716" style="position:absolute;left:3974;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" fillcolor="black" stroked="f"/>
              <v:line id="Line 3112" o:spid="_x0000_s3717" style="position:absolute;visibility:visible;mso-wrap-style:square" from="4201,4355" to="4202,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" strokeweight="0"/>
              <v:rect id="Rectangle 3113" o:spid="_x0000_s3718" style="position:absolute;left:4201;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" fillcolor="black" stroked="f"/>
              <v:line id="Line 3114" o:spid="_x0000_s3719" style="position:absolute;visibility:visible;mso-wrap-style:square" from="4428,4355" to="4429,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" strokeweight="0"/>
              <v:rect id="Rectangle 3115" o:spid="_x0000_s3720" style="position:absolute;left:4428;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" fillcolor="black" stroked="f"/>
              <v:line id="Line 3116" o:spid="_x0000_s3721" style="position:absolute;visibility:visible;mso-wrap-style:square" from="4656,4355" to="4657,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" strokeweight="0"/>
              <v:rect id="Rectangle 3117" o:spid="_x0000_s3722" style="position:absolute;left:4656;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" fillcolor="black" stroked="f"/>
              <v:line id="Line 3118" o:spid="_x0000_s3723" style="position:absolute;visibility:visible;mso-wrap-style:square" from="4883,4355" to="4884,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" strokeweight="0"/>
              <v:rect id="Rectangle 3119" o:spid="_x0000_s3724" style="position:absolute;left:4883;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" fillcolor="black" stroked="f"/>
              <v:line id="Line 3120" o:spid="_x0000_s3725" style="position:absolute;visibility:visible;mso-wrap-style:square" from="5110,4355" to="5111,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" strokeweight="0"/>
              <v:rect id="Rectangle 3121" o:spid="_x0000_s3726" style="position:absolute;left:5110;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" fillcolor="black" stroked="f"/>
              <v:line id="Line 3122" o:spid="_x0000_s3727" style="position:absolute;visibility:visible;mso-wrap-style:square" from="5337,4355" to="5338,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" strokeweight="0"/>
              <v:rect id="Rectangle 3123" o:spid="_x0000_s3728" style="position:absolute;left:5337;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" fillcolor="black" stroked="f"/>
              <v:line id="Line 3124" o:spid="_x0000_s3729" style="position:absolute;visibility:visible;mso-wrap-style:square" from="5564,4355" to="5565,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" strokeweight="0"/>
              <v:rect id="Rectangle 3125" o:spid="_x0000_s3730" style="position:absolute;left:5564;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" fillcolor="black" stroked="f"/>
              <v:line id="Line 3126" o:spid="_x0000_s3731" style="position:absolute;visibility:visible;mso-wrap-style:square" from="5792,4355" to="5793,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" strokeweight="0"/>
              <v:rect id="Rectangle 3127" o:spid="_x0000_s3732" style="position:absolute;left:5792;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" fillcolor="black" stroked="f"/>
              <v:line id="Line 3128" o:spid="_x0000_s3733" style="position:absolute;visibility:visible;mso-wrap-style:square" from="6019,4355" to="6020,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" strokeweight="0"/>
              <v:rect id="Rectangle 3129" o:spid="_x0000_s3734" style="position:absolute;left:6019;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" fillcolor="black" stroked="f"/>
              <v:line id="Line 3130" o:spid="_x0000_s3735" style="position:absolute;visibility:visible;mso-wrap-style:square" from="6246,4355" to="6247,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" strokeweight="0"/>
              <v:rect id="Rectangle 3131" o:spid="_x0000_s3736" style="position:absolute;left:6246;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" fillcolor="black" stroked="f"/>
              <v:line id="Line 3132" o:spid="_x0000_s3737" style="position:absolute;visibility:visible;mso-wrap-style:square" from="6473,4355" to="6474,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" strokeweight="0"/>
              <v:rect id="Rectangle 3133" o:spid="_x0000_s3738" style="position:absolute;left:6473;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" fillcolor="black" stroked="f"/>
              <v:line id="Line 3134" o:spid="_x0000_s3739" style="position:absolute;visibility:visible;mso-wrap-style:square" from="6701,4355" to="6702,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" strokeweight="0"/>
              <v:rect id="Rectangle 3135" o:spid="_x0000_s3740" style="position:absolute;left:6701;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" fillcolor="black" stroked="f"/>
              <v:line id="Line 3136" o:spid="_x0000_s3741" style="position:absolute;visibility:visible;mso-wrap-style:square" from="6928,4355" to="6929,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" strokeweight="0"/>
              <v:rect id="Rectangle 3137" o:spid="_x0000_s3742" style="position:absolute;left:6928;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" fillcolor="black" stroked="f"/>
              <v:line id="Line 3138" o:spid="_x0000_s3743" style="position:absolute;visibility:visible;mso-wrap-style:square" from="7155,4355" to="7156,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" strokeweight="0"/>
              <v:rect id="Rectangle 3139" o:spid="_x0000_s3744" style="position:absolute;left:7155;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" fillcolor="black" stroked="f"/>
              <v:line id="Line 3140" o:spid="_x0000_s3745" style="position:absolute;visibility:visible;mso-wrap-style:square" from="7382,4355" to="7383,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" strokeweight="0"/>
              <v:rect id="Rectangle 3141" o:spid="_x0000_s3746" style="position:absolute;left:7382;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" fillcolor="black" stroked="f"/>
              <v:line id="Line 3142" o:spid="_x0000_s3747" style="position:absolute;visibility:visible;mso-wrap-style:square" from="7610,4355" to="7611,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" strokeweight="0"/>
              <v:rect id="Rectangle 3143" o:spid="_x0000_s3748" style="position:absolute;left:7610;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" fillcolor="black" stroked="f"/>
              <v:line id="Line 3144" o:spid="_x0000_s3749" style="position:absolute;visibility:visible;mso-wrap-style:square" from="7837,4355" to="7838,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" strokeweight="0"/>
              <v:rect id="Rectangle 3145" o:spid="_x0000_s3750" style="position:absolute;left:7837;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" fillcolor="black" stroked="f"/>
              <v:line id="Line 3146" o:spid="_x0000_s3751" style="position:absolute;visibility:visible;mso-wrap-style:square" from="8064,4355" to="8065,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" strokeweight="0"/>
              <v:rect id="Rectangle 3147" o:spid="_x0000_s3752" style="position:absolute;left:8064;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" fillcolor="black" stroked="f"/>
              <v:line id="Line 3148" o:spid="_x0000_s3753" style="position:absolute;visibility:visible;mso-wrap-style:square" from="8291,4355" to="8292,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" strokeweight="0"/>
              <v:rect id="Rectangle 3149" o:spid="_x0000_s3754" style="position:absolute;left:8291;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" fillcolor="black" stroked="f"/>
              <v:line id="Line 3150" o:spid="_x0000_s3755" style="position:absolute;visibility:visible;mso-wrap-style:square" from="8519,4355" to="8520,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" strokeweight="0"/>
              <v:rect id="Rectangle 3151" o:spid="_x0000_s3756" style="position:absolute;left:8519;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" fillcolor="black" stroked="f"/>
              <v:line id="Line 3152" o:spid="_x0000_s3757" style="position:absolute;visibility:visible;mso-wrap-style:square" from="8746,4355" to="8747,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" strokeweight="0"/>
              <v:rect id="Rectangle 3153" o:spid="_x0000_s3758" style="position:absolute;left:8746;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" fillcolor="black" stroked="f"/>
              <v:line id="Line 3154" o:spid="_x0000_s3759" style="position:absolute;visibility:visible;mso-wrap-style:square" from="8973,4355" to="8974,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" strokeweight="0"/>
              <v:rect id="Rectangle 3155" o:spid="_x0000_s3760" style="position:absolute;left:8973;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" fillcolor="black" stroked="f"/>
              <v:line id="Line 3156" o:spid="_x0000_s3761" style="position:absolute;visibility:visible;mso-wrap-style:square" from="9200,4355" to="9201,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" strokeweight="0"/>
              <v:rect id="Rectangle 3157" o:spid="_x0000_s3762" style="position:absolute;left:9200;top:435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" fillcolor="black" stroked="f"/>
              <v:line id="Line 3158" o:spid="_x0000_s3763" style="position:absolute;visibility:visible;mso-wrap-style:square" from="9428,4355" to="9429,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" strokeweight="0"/>
              <v:rect id="Rectangle 3159" o:spid="_x0000_s3764" style="position:absolute;left:9428;top:435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" fillcolor="black" stroked="f"/>
              <v:line id="Line 3160" o:spid="_x0000_s3765" style="position:absolute;visibility:visible;mso-wrap-style:square" from="1474,4751" to="1475,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" strokeweight="0"/>
              <v:rect id="Rectangle 3161" o:spid="_x0000_s3766" style="position:absolute;left:1474;top:4751;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" fillcolor="black" stroked="f"/>
              <v:line id="Line 3162" o:spid="_x0000_s3767" style="position:absolute;visibility:visible;mso-wrap-style:square" from="1701,4762" to="1702,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" strokeweight="0"/>
              <v:rect id="Rectangle 3163" o:spid="_x0000_s3768" style="position:absolute;left:1701;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" fillcolor="black" stroked="f"/>
              <v:line id="Line 3164" o:spid="_x0000_s3769" style="position:absolute;visibility:visible;mso-wrap-style:square" from="1929,4762" to="1930,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" strokeweight="0"/>
              <v:rect id="Rectangle 3165" o:spid="_x0000_s3770" style="position:absolute;left:1929;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" fillcolor="black" stroked="f"/>
              <v:line id="Line 3166" o:spid="_x0000_s3771" style="position:absolute;visibility:visible;mso-wrap-style:square" from="2156,4762" to="2157,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" strokeweight="0"/>
              <v:rect id="Rectangle 3167" o:spid="_x0000_s3772" style="position:absolute;left:2156;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" fillcolor="black" stroked="f"/>
              <v:line id="Line 3168" o:spid="_x0000_s3773" style="position:absolute;visibility:visible;mso-wrap-style:square" from="2383,4762" to="2384,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" strokeweight="0"/>
              <v:rect id="Rectangle 3169" o:spid="_x0000_s3774" style="position:absolute;left:2383;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" fillcolor="black" stroked="f"/>
              <v:line id="Line 3170" o:spid="_x0000_s3775" style="position:absolute;visibility:visible;mso-wrap-style:square" from="2610,4762" to="2611,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" strokeweight="0"/>
              <v:rect id="Rectangle 3171" o:spid="_x0000_s3776" style="position:absolute;left:2610;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" fillcolor="black" stroked="f"/>
              <v:line id="Line 3172" o:spid="_x0000_s3777" style="position:absolute;visibility:visible;mso-wrap-style:square" from="2838,4762" to="2839,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" strokeweight="0"/>
              <v:rect id="Rectangle 3173" o:spid="_x0000_s3778" style="position:absolute;left:2838;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" fillcolor="black" stroked="f"/>
              <v:line id="Line 3174" o:spid="_x0000_s3779" style="position:absolute;visibility:visible;mso-wrap-style:square" from="3065,4762" to="3066,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" strokeweight="0"/>
              <v:rect id="Rectangle 3175" o:spid="_x0000_s3780" style="position:absolute;left:3065;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" fillcolor="black" stroked="f"/>
              <v:line id="Line 3176" o:spid="_x0000_s3781" style="position:absolute;visibility:visible;mso-wrap-style:square" from="3292,4762" to="3293,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" strokeweight="0"/>
            </v:group>
            <v:group id="Group 3177" o:spid="_x0000_s3782" style="position:absolute;left:9398;top:30276;width:50577;height:9963" coordorigin="1474,4762" coordsize="7965,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">
              <v:rect id="Rectangle 3178" o:spid="_x0000_s3783" style="position:absolute;left:3292;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" fillcolor="black" stroked="f"/>
              <v:line id="Line 3179" o:spid="_x0000_s3784" style="position:absolute;visibility:visible;mso-wrap-style:square" from="3519,4762" to="3520,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" strokeweight="0"/>
              <v:rect id="Rectangle 3180" o:spid="_x0000_s3785" style="position:absolute;left:3519;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" fillcolor="black" stroked="f"/>
              <v:line id="Line 3181" o:spid="_x0000_s3786" style="position:absolute;visibility:visible;mso-wrap-style:square" from="3747,4762" to="3748,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" strokeweight="0"/>
              <v:rect id="Rectangle 3182" o:spid="_x0000_s3787" style="position:absolute;left:3747;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" fillcolor="black" stroked="f"/>
              <v:line id="Line 3183" o:spid="_x0000_s3788" style="position:absolute;visibility:visible;mso-wrap-style:square" from="1486,5167" to="3758,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" strokeweight="0"/>
              <v:rect id="Rectangle 3184" o:spid="_x0000_s3789" style="position:absolute;left:1486;top:5167;width:227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" fillcolor="black" stroked="f"/>
              <v:line id="Line 3185" o:spid="_x0000_s3790" style="position:absolute;visibility:visible;mso-wrap-style:square" from="5337,4762" to="5338,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" strokeweight="0"/>
              <v:rect id="Rectangle 3186" o:spid="_x0000_s3791" style="position:absolute;left:5337;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" fillcolor="black" stroked="f"/>
              <v:line id="Line 3187" o:spid="_x0000_s3792" style="position:absolute;visibility:visible;mso-wrap-style:square" from="5564,4762" to="5565,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" strokeweight="0"/>
              <v:rect id="Rectangle 3188" o:spid="_x0000_s3793" style="position:absolute;left:5564;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" fillcolor="black" stroked="f"/>
              <v:line id="Line 3189" o:spid="_x0000_s3794" style="position:absolute;visibility:visible;mso-wrap-style:square" from="5792,4762" to="5793,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" strokeweight="0"/>
              <v:rect id="Rectangle 3190" o:spid="_x0000_s3795" style="position:absolute;left:5792;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" fillcolor="black" stroked="f"/>
              <v:line id="Line 3191" o:spid="_x0000_s3796" style="position:absolute;visibility:visible;mso-wrap-style:square" from="6019,4762" to="6020,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" strokeweight="0"/>
              <v:rect id="Rectangle 3192" o:spid="_x0000_s3797" style="position:absolute;left:6019;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" fillcolor="black" stroked="f"/>
              <v:line id="Line 3193" o:spid="_x0000_s3798" style="position:absolute;visibility:visible;mso-wrap-style:square" from="6246,4762" to="6247,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" strokeweight="0"/>
              <v:rect id="Rectangle 3194" o:spid="_x0000_s3799" style="position:absolute;left:6246;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" fillcolor="black" stroked="f"/>
              <v:line id="Line 3195" o:spid="_x0000_s3800" style="position:absolute;visibility:visible;mso-wrap-style:square" from="6473,4762" to="6474,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" strokeweight="0"/>
              <v:rect id="Rectangle 3196" o:spid="_x0000_s3801" style="position:absolute;left:6473;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" fillcolor="black" stroked="f"/>
              <v:line id="Line 3197" o:spid="_x0000_s3802" style="position:absolute;visibility:visible;mso-wrap-style:square" from="6701,4762" to="6702,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" strokeweight="0"/>
              <v:rect id="Rectangle 3198" o:spid="_x0000_s3803" style="position:absolute;left:6701;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" fillcolor="black" stroked="f"/>
              <v:line id="Line 3199" o:spid="_x0000_s3804" style="position:absolute;visibility:visible;mso-wrap-style:square" from="1486,5435" to="3758,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" strokeweight="0"/>
              <v:rect id="Rectangle 3200" o:spid="_x0000_s3805" style="position:absolute;left:1486;top:5435;width:22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" fillcolor="black" stroked="f"/>
              <v:line id="Line 3201" o:spid="_x0000_s3806" style="position:absolute;visibility:visible;mso-wrap-style:square" from="1474,5167" to="1475,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" strokeweight="0"/>
              <v:rect id="Rectangle 3202" o:spid="_x0000_s3807" style="position:absolute;left:1474;top:5167;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" fillcolor="black" stroked="f"/>
              <v:line id="Line 3203" o:spid="_x0000_s3808" style="position:absolute;visibility:visible;mso-wrap-style:square" from="1701,5178" to="1702,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" strokeweight="0"/>
              <v:rect id="Rectangle 3204" o:spid="_x0000_s3809" style="position:absolute;left:1701;top:51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" fillcolor="black" stroked="f"/>
              <v:line id="Line 3205" o:spid="_x0000_s3810" style="position:absolute;visibility:visible;mso-wrap-style:square" from="1929,5178" to="1930,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" strokeweight="0"/>
              <v:rect id="Rectangle 3206" o:spid="_x0000_s3811" style="position:absolute;left:1929;top:51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" fillcolor="black" stroked="f"/>
              <v:line id="Line 3207" o:spid="_x0000_s3812" style="position:absolute;visibility:visible;mso-wrap-style:square" from="2156,5178" to="2157,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" strokeweight="0"/>
              <v:rect id="Rectangle 3208" o:spid="_x0000_s3813" style="position:absolute;left:2156;top:51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3U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" fillcolor="black" stroked="f"/>
              <v:line id="Line 3209" o:spid="_x0000_s3814" style="position:absolute;visibility:visible;mso-wrap-style:square" from="2383,5178" to="2384,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" strokeweight="0"/>
              <v:rect id="Rectangle 3210" o:spid="_x0000_s3815" style="position:absolute;left:2383;top:51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w9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" fillcolor="black" stroked="f"/>
              <v:line id="Line 3211" o:spid="_x0000_s3816" style="position:absolute;visibility:visible;mso-wrap-style:square" from="2610,5178" to="2611,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" strokeweight="0"/>
              <v:rect id="Rectangle 3212" o:spid="_x0000_s3817" style="position:absolute;left:2610;top:51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" fillcolor="black" stroked="f"/>
              <v:line id="Line 3213" o:spid="_x0000_s3818" style="position:absolute;visibility:visible;mso-wrap-style:square" from="2838,5178" to="2839,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" strokeweight="0"/>
              <v:rect id="Rectangle 3214" o:spid="_x0000_s3819" style="position:absolute;left:2838;top:51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" fillcolor="black" stroked="f"/>
              <v:line id="Line 3215" o:spid="_x0000_s3820" style="position:absolute;visibility:visible;mso-wrap-style:square" from="3065,5178" to="3066,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" strokeweight="0"/>
              <v:rect id="Rectangle 3216" o:spid="_x0000_s3821" style="position:absolute;left:3065;top:51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" fillcolor="black" stroked="f"/>
              <v:line id="Line 3217" o:spid="_x0000_s3822" style="position:absolute;visibility:visible;mso-wrap-style:square" from="3292,5178" to="3293,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" strokeweight="0"/>
              <v:rect id="Rectangle 3218" o:spid="_x0000_s3823" style="position:absolute;left:3292;top:51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" fillcolor="black" stroked="f"/>
              <v:line id="Line 3219" o:spid="_x0000_s3824" style="position:absolute;visibility:visible;mso-wrap-style:square" from="3519,5178" to="3520,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" strokeweight="0"/>
              <v:rect id="Rectangle 3220" o:spid="_x0000_s3825" style="position:absolute;left:3519;top:51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" fillcolor="black" stroked="f"/>
              <v:line id="Line 3221" o:spid="_x0000_s3826" style="position:absolute;visibility:visible;mso-wrap-style:square" from="3747,5178" to="3748,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" strokeweight="0"/>
              <v:rect id="Rectangle 3222" o:spid="_x0000_s3827" style="position:absolute;left:3747;top:51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" fillcolor="black" stroked="f"/>
              <v:line id="Line 3223" o:spid="_x0000_s3828" style="position:absolute;visibility:visible;mso-wrap-style:square" from="3974,4762" to="3975,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" strokeweight="0"/>
              <v:rect id="Rectangle 3224" o:spid="_x0000_s3829" style="position:absolute;left:3974;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" fillcolor="black" stroked="f"/>
              <v:line id="Line 3225" o:spid="_x0000_s3830" style="position:absolute;visibility:visible;mso-wrap-style:square" from="4201,4762" to="4202,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" strokeweight="0"/>
              <v:rect id="Rectangle 3226" o:spid="_x0000_s3831" style="position:absolute;left:4201;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" fillcolor="black" stroked="f"/>
              <v:line id="Line 3227" o:spid="_x0000_s3832" style="position:absolute;visibility:visible;mso-wrap-style:square" from="4428,4762" to="4429,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" strokeweight="0"/>
              <v:rect id="Rectangle 3228" o:spid="_x0000_s3833" style="position:absolute;left:4428;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" fillcolor="black" stroked="f"/>
              <v:line id="Line 3229" o:spid="_x0000_s3834" style="position:absolute;visibility:visible;mso-wrap-style:square" from="4656,4762" to="4657,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" strokeweight="0"/>
              <v:rect id="Rectangle 3230" o:spid="_x0000_s3835" style="position:absolute;left:4656;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" fillcolor="black" stroked="f"/>
              <v:line id="Line 3231" o:spid="_x0000_s3836" style="position:absolute;visibility:visible;mso-wrap-style:square" from="4883,4762" to="4884,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" strokeweight="0"/>
              <v:rect id="Rectangle 3232" o:spid="_x0000_s3837" style="position:absolute;left:4883;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" fillcolor="black" stroked="f"/>
              <v:line id="Line 3233" o:spid="_x0000_s3838" style="position:absolute;visibility:visible;mso-wrap-style:square" from="5110,4762" to="5111,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" strokeweight="0"/>
              <v:rect id="Rectangle 3234" o:spid="_x0000_s3839" style="position:absolute;left:5110;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" fillcolor="black" stroked="f"/>
              <v:line id="Line 3235" o:spid="_x0000_s3840" style="position:absolute;visibility:visible;mso-wrap-style:square" from="5337,5167" to="5338,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" strokeweight="0"/>
              <v:rect id="Rectangle 3236" o:spid="_x0000_s3841" style="position:absolute;left:5337;top:5167;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PyF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sEgHQzh9iY+ATm7AgAA//8DAFBLAQItABQABgAIAAAAIQDb4fbL7gAAAIUBAAATAAAAAAAA&#10;AAAAAAAAAAAAAABbQ29udGVudF9UeXBlc10ueG1sUEsBAi0AFAAGAAgAAAAhAFr0LFu/AAAAFQEA&#10;AAsAAAAAAAAAAAAAAAAAHwEAAF9yZWxzLy5yZWxzUEsBAi0AFAAGAAgAAAAhAAj0/IXHAAAA3QAA&#10;AA8AAAAAAAAAAAAAAAAABwIAAGRycy9kb3ducmV2LnhtbFBLBQYAAAAAAwADALcAAAD7AgAAAAA=&#10;" fillcolor="black" stroked="f"/>
              <v:line id="Line 3237" o:spid="_x0000_s3842" style="position:absolute;visibility:visible;mso-wrap-style:square" from="5564,5178" to="5565,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" strokeweight="0"/>
              <v:rect id="Rectangle 3238" o:spid="_x0000_s3843" style="position:absolute;left:5564;top:51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" fillcolor="black" stroked="f"/>
              <v:line id="Line 3239" o:spid="_x0000_s3844" style="position:absolute;visibility:visible;mso-wrap-style:square" from="5792,5178" to="5793,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" strokeweight="0"/>
              <v:rect id="Rectangle 3240" o:spid="_x0000_s3845" style="position:absolute;left:5792;top:51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" fillcolor="black" stroked="f"/>
              <v:line id="Line 3241" o:spid="_x0000_s3846" style="position:absolute;visibility:visible;mso-wrap-style:square" from="6019,5178" to="6020,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" strokeweight="0"/>
              <v:rect id="Rectangle 3242" o:spid="_x0000_s3847" style="position:absolute;left:6019;top:51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" fillcolor="black" stroked="f"/>
              <v:line id="Line 3243" o:spid="_x0000_s3848" style="position:absolute;visibility:visible;mso-wrap-style:square" from="6246,5178" to="6247,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" strokeweight="0"/>
              <v:rect id="Rectangle 3244" o:spid="_x0000_s3849" style="position:absolute;left:6246;top:51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" fillcolor="black" stroked="f"/>
              <v:line id="Line 3245" o:spid="_x0000_s3850" style="position:absolute;visibility:visible;mso-wrap-style:square" from="6473,5178" to="6474,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" strokeweight="0"/>
              <v:rect id="Rectangle 3246" o:spid="_x0000_s3851" style="position:absolute;left:6473;top:51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4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aCX9gfw9yY+ATm9AwAA//8DAFBLAQItABQABgAIAAAAIQDb4fbL7gAAAIUBAAATAAAAAAAA&#10;AAAAAAAAAAAAAABbQ29udGVudF9UeXBlc10ueG1sUEsBAi0AFAAGAAgAAAAhAFr0LFu/AAAAFQEA&#10;AAsAAAAAAAAAAAAAAAAAHwEAAF9yZWxzLy5yZWxzUEsBAi0AFAAGAAgAAAAhAFDyj/jHAAAA3QAA&#10;AA8AAAAAAAAAAAAAAAAABwIAAGRycy9kb3ducmV2LnhtbFBLBQYAAAAAAwADALcAAAD7AgAAAAA=&#10;" fillcolor="black" stroked="f"/>
              <v:line id="Line 3247" o:spid="_x0000_s3852" style="position:absolute;visibility:visible;mso-wrap-style:square" from="6701,5178" to="6702,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" strokeweight="0"/>
              <v:rect id="Rectangle 3248" o:spid="_x0000_s3853" style="position:absolute;left:6701;top:51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" fillcolor="black" stroked="f"/>
              <v:line id="Line 3249" o:spid="_x0000_s3854" style="position:absolute;visibility:visible;mso-wrap-style:square" from="6928,4762" to="6929,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" strokeweight="0"/>
              <v:rect id="Rectangle 3250" o:spid="_x0000_s3855" style="position:absolute;left:6928;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" fillcolor="black" stroked="f"/>
              <v:line id="Line 3251" o:spid="_x0000_s3856" style="position:absolute;visibility:visible;mso-wrap-style:square" from="7155,4762" to="7156,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" strokeweight="0"/>
              <v:rect id="Rectangle 3252" o:spid="_x0000_s3857" style="position:absolute;left:7155;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" fillcolor="black" stroked="f"/>
              <v:line id="Line 3253" o:spid="_x0000_s3858" style="position:absolute;visibility:visible;mso-wrap-style:square" from="7382,4762" to="7383,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" strokeweight="0"/>
              <v:rect id="Rectangle 3254" o:spid="_x0000_s3859" style="position:absolute;left:7382;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iTK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sEgHQ7g9iY+ATm7AgAA//8DAFBLAQItABQABgAIAAAAIQDb4fbL7gAAAIUBAAATAAAAAAAA&#10;AAAAAAAAAAAAAABbQ29udGVudF9UeXBlc10ueG1sUEsBAi0AFAAGAAgAAAAhAFr0LFu/AAAAFQEA&#10;AAsAAAAAAAAAAAAAAAAAHwEAAF9yZWxzLy5yZWxzUEsBAi0AFAAGAAgAAAAhADWOJMrHAAAA3QAA&#10;AA8AAAAAAAAAAAAAAAAABwIAAGRycy9kb3ducmV2LnhtbFBLBQYAAAAAAwADALcAAAD7AgAAAAA=&#10;" fillcolor="black" stroked="f"/>
              <v:line id="Line 3255" o:spid="_x0000_s3860" style="position:absolute;visibility:visible;mso-wrap-style:square" from="7610,4762" to="7611,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" strokeweight="0"/>
              <v:rect id="Rectangle 3256" o:spid="_x0000_s3861" style="position:absolute;left:7610;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" fillcolor="black" stroked="f"/>
              <v:line id="Line 3257" o:spid="_x0000_s3862" style="position:absolute;visibility:visible;mso-wrap-style:square" from="7837,4762" to="7838,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" strokeweight="0"/>
              <v:rect id="Rectangle 3258" o:spid="_x0000_s3863" style="position:absolute;left:7837;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SLJ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" fillcolor="black" stroked="f"/>
              <v:line id="Line 3259" o:spid="_x0000_s3864" style="position:absolute;visibility:visible;mso-wrap-style:square" from="8064,4762" to="8065,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" strokeweight="0"/>
              <v:rect id="Rectangle 3260" o:spid="_x0000_s3865" style="position:absolute;left:8064;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" fillcolor="black" stroked="f"/>
              <v:line id="Line 3261" o:spid="_x0000_s3866" style="position:absolute;visibility:visible;mso-wrap-style:square" from="8291,4762" to="8292,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" strokeweight="0"/>
              <v:rect id="Rectangle 3262" o:spid="_x0000_s3867" style="position:absolute;left:8291;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" fillcolor="black" stroked="f"/>
              <v:line id="Line 3263" o:spid="_x0000_s3868" style="position:absolute;visibility:visible;mso-wrap-style:square" from="8519,4762" to="8520,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" strokeweight="0"/>
              <v:rect id="Rectangle 3264" o:spid="_x0000_s3869" style="position:absolute;left:8519;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" fillcolor="black" stroked="f"/>
              <v:line id="Line 3265" o:spid="_x0000_s3870" style="position:absolute;visibility:visible;mso-wrap-style:square" from="8746,4762" to="8747,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" strokeweight="0"/>
              <v:rect id="Rectangle 3266" o:spid="_x0000_s3871" style="position:absolute;left:8746;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" fillcolor="black" stroked="f"/>
              <v:line id="Line 3267" o:spid="_x0000_s3872" style="position:absolute;visibility:visible;mso-wrap-style:square" from="8973,4762" to="8974,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" strokeweight="0"/>
              <v:rect id="Rectangle 3268" o:spid="_x0000_s3873" style="position:absolute;left:8973;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" fillcolor="black" stroked="f"/>
              <v:line id="Line 3269" o:spid="_x0000_s3874" style="position:absolute;visibility:visible;mso-wrap-style:square" from="9200,4762" to="9201,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" strokeweight="0"/>
              <v:rect id="Rectangle 3270" o:spid="_x0000_s3875" style="position:absolute;left:9200;top:47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" fillcolor="black" stroked="f"/>
              <v:line id="Line 3271" o:spid="_x0000_s3876" style="position:absolute;visibility:visible;mso-wrap-style:square" from="9428,4762" to="9429,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" strokeweight="0"/>
              <v:rect id="Rectangle 3272" o:spid="_x0000_s3877" style="position:absolute;left:9428;top:47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" fillcolor="black" stroked="f"/>
              <v:line id="Line 3273" o:spid="_x0000_s3878" style="position:absolute;visibility:visible;mso-wrap-style:square" from="1474,5635" to="1475,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" strokeweight="0"/>
              <v:rect id="Rectangle 3274" o:spid="_x0000_s3879" style="position:absolute;left:1474;top:5635;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" fillcolor="black" stroked="f"/>
              <v:line id="Line 3275" o:spid="_x0000_s3880" style="position:absolute;visibility:visible;mso-wrap-style:square" from="1701,5646" to="1702,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" strokeweight="0"/>
              <v:rect id="Rectangle 3276" o:spid="_x0000_s3881" style="position:absolute;left:1701;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VF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" fillcolor="black" stroked="f"/>
              <v:line id="Line 3277" o:spid="_x0000_s3882" style="position:absolute;visibility:visible;mso-wrap-style:square" from="1929,5646" to="1930,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" strokeweight="0"/>
              <v:rect id="Rectangle 3278" o:spid="_x0000_s3883" style="position:absolute;left:1929;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" fillcolor="black" stroked="f"/>
              <v:line id="Line 3279" o:spid="_x0000_s3884" style="position:absolute;visibility:visible;mso-wrap-style:square" from="2156,5646" to="2157,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" strokeweight="0"/>
              <v:rect id="Rectangle 3280" o:spid="_x0000_s3885" style="position:absolute;left:2156;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" fillcolor="black" stroked="f"/>
              <v:line id="Line 3281" o:spid="_x0000_s3886" style="position:absolute;visibility:visible;mso-wrap-style:square" from="2383,5646" to="2384,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" strokeweight="0"/>
              <v:rect id="Rectangle 3282" o:spid="_x0000_s3887" style="position:absolute;left:2383;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" fillcolor="black" stroked="f"/>
              <v:line id="Line 3283" o:spid="_x0000_s3888" style="position:absolute;visibility:visible;mso-wrap-style:square" from="2610,5646" to="2611,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" strokeweight="0"/>
              <v:rect id="Rectangle 3284" o:spid="_x0000_s3889" style="position:absolute;left:2610;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" fillcolor="black" stroked="f"/>
              <v:line id="Line 3285" o:spid="_x0000_s3890" style="position:absolute;visibility:visible;mso-wrap-style:square" from="2838,5646" to="2839,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" strokeweight="0"/>
              <v:rect id="Rectangle 3286" o:spid="_x0000_s3891" style="position:absolute;left:2838;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" fillcolor="black" stroked="f"/>
              <v:line id="Line 3287" o:spid="_x0000_s3892" style="position:absolute;visibility:visible;mso-wrap-style:square" from="3065,5646" to="3066,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" strokeweight="0"/>
              <v:rect id="Rectangle 3288" o:spid="_x0000_s3893" style="position:absolute;left:3065;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" fillcolor="black" stroked="f"/>
              <v:line id="Line 3289" o:spid="_x0000_s3894" style="position:absolute;visibility:visible;mso-wrap-style:square" from="3292,5646" to="3293,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" strokeweight="0"/>
              <v:rect id="Rectangle 3290" o:spid="_x0000_s3895" style="position:absolute;left:3292;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" fillcolor="black" stroked="f"/>
              <v:line id="Line 3291" o:spid="_x0000_s3896" style="position:absolute;visibility:visible;mso-wrap-style:square" from="3519,5646" to="3520,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" strokeweight="0"/>
              <v:rect id="Rectangle 3292" o:spid="_x0000_s3897" style="position:absolute;left:3519;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" fillcolor="black" stroked="f"/>
              <v:line id="Line 3293" o:spid="_x0000_s3898" style="position:absolute;visibility:visible;mso-wrap-style:square" from="3747,5646" to="3748,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" strokeweight="0"/>
              <v:rect id="Rectangle 3294" o:spid="_x0000_s3899" style="position:absolute;left:3747;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" fillcolor="black" stroked="f"/>
              <v:line id="Line 3295" o:spid="_x0000_s3900" style="position:absolute;visibility:visible;mso-wrap-style:square" from="3974,5646" to="3975,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" strokeweight="0"/>
              <v:rect id="Rectangle 3296" o:spid="_x0000_s3901" style="position:absolute;left:3974;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" fillcolor="black" stroked="f"/>
              <v:line id="Line 3297" o:spid="_x0000_s3902" style="position:absolute;visibility:visible;mso-wrap-style:square" from="4201,5646" to="4202,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" strokeweight="0"/>
              <v:rect id="Rectangle 3298" o:spid="_x0000_s3903" style="position:absolute;left:4201;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" fillcolor="black" stroked="f"/>
              <v:line id="Line 3299" o:spid="_x0000_s3904" style="position:absolute;visibility:visible;mso-wrap-style:square" from="4428,5646" to="4429,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" strokeweight="0"/>
              <v:rect id="Rectangle 3300" o:spid="_x0000_s3905" style="position:absolute;left:4428;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" fillcolor="black" stroked="f"/>
              <v:line id="Line 3301" o:spid="_x0000_s3906" style="position:absolute;visibility:visible;mso-wrap-style:square" from="4656,5646" to="4657,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" strokeweight="0"/>
              <v:rect id="Rectangle 3302" o:spid="_x0000_s3907" style="position:absolute;left:4656;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" fillcolor="black" stroked="f"/>
              <v:line id="Line 3303" o:spid="_x0000_s3908" style="position:absolute;visibility:visible;mso-wrap-style:square" from="4883,5646" to="4884,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" strokeweight="0"/>
              <v:rect id="Rectangle 3304" o:spid="_x0000_s3909" style="position:absolute;left:4883;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" fillcolor="black" stroked="f"/>
              <v:line id="Line 3305" o:spid="_x0000_s3910" style="position:absolute;visibility:visible;mso-wrap-style:square" from="5110,5646" to="5111,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" strokeweight="0"/>
              <v:rect id="Rectangle 3306" o:spid="_x0000_s3911" style="position:absolute;left:5110;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" fillcolor="black" stroked="f"/>
              <v:line id="Line 3307" o:spid="_x0000_s3912" style="position:absolute;visibility:visible;mso-wrap-style:square" from="5337,5646" to="5338,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" strokeweight="0"/>
              <v:rect id="Rectangle 3308" o:spid="_x0000_s3913" style="position:absolute;left:5337;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" fillcolor="black" stroked="f"/>
              <v:line id="Line 3309" o:spid="_x0000_s3914" style="position:absolute;visibility:visible;mso-wrap-style:square" from="5564,5646" to="5565,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" strokeweight="0"/>
              <v:rect id="Rectangle 3310" o:spid="_x0000_s3915" style="position:absolute;left:5564;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" fillcolor="black" stroked="f"/>
              <v:line id="Line 3311" o:spid="_x0000_s3916" style="position:absolute;visibility:visible;mso-wrap-style:square" from="5792,5646" to="5793,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" strokeweight="0"/>
              <v:rect id="Rectangle 3312" o:spid="_x0000_s3917" style="position:absolute;left:5792;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" fillcolor="black" stroked="f"/>
              <v:line id="Line 3313" o:spid="_x0000_s3918" style="position:absolute;visibility:visible;mso-wrap-style:square" from="6019,5646" to="6020,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" strokeweight="0"/>
              <v:rect id="Rectangle 3314" o:spid="_x0000_s3919" style="position:absolute;left:6019;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" fillcolor="black" stroked="f"/>
              <v:line id="Line 3315" o:spid="_x0000_s3920" style="position:absolute;visibility:visible;mso-wrap-style:square" from="6246,5646" to="6247,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" strokeweight="0"/>
              <v:rect id="Rectangle 3316" o:spid="_x0000_s3921" style="position:absolute;left:6246;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" fillcolor="black" stroked="f"/>
              <v:line id="Line 3317" o:spid="_x0000_s3922" style="position:absolute;visibility:visible;mso-wrap-style:square" from="6473,5646" to="6474,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" strokeweight="0"/>
              <v:rect id="Rectangle 3318" o:spid="_x0000_s3923" style="position:absolute;left:6473;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" fillcolor="black" stroked="f"/>
              <v:line id="Line 3319" o:spid="_x0000_s3924" style="position:absolute;visibility:visible;mso-wrap-style:square" from="6701,5646" to="6702,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" strokeweight="0"/>
              <v:rect id="Rectangle 3320" o:spid="_x0000_s3925" style="position:absolute;left:6701;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" fillcolor="black" stroked="f"/>
              <v:line id="Line 3321" o:spid="_x0000_s3926" style="position:absolute;visibility:visible;mso-wrap-style:square" from="6928,5646" to="6929,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" strokeweight="0"/>
              <v:rect id="Rectangle 3322" o:spid="_x0000_s3927" style="position:absolute;left:6928;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" fillcolor="black" stroked="f"/>
              <v:line id="Line 3323" o:spid="_x0000_s3928" style="position:absolute;visibility:visible;mso-wrap-style:square" from="7155,5646" to="7156,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" strokeweight="0"/>
              <v:rect id="Rectangle 3324" o:spid="_x0000_s3929" style="position:absolute;left:7155;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" fillcolor="black" stroked="f"/>
              <v:line id="Line 3325" o:spid="_x0000_s3930" style="position:absolute;visibility:visible;mso-wrap-style:square" from="7382,5646" to="7383,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" strokeweight="0"/>
              <v:rect id="Rectangle 3326" o:spid="_x0000_s3931" style="position:absolute;left:7382;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XF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sFgkA7h9iY+ATm7AgAA//8DAFBLAQItABQABgAIAAAAIQDb4fbL7gAAAIUBAAATAAAAAAAA&#10;AAAAAAAAAAAAAABbQ29udGVudF9UeXBlc10ueG1sUEsBAi0AFAAGAAgAAAAhAFr0LFu/AAAAFQEA&#10;AAsAAAAAAAAAAAAAAAAAHwEAAF9yZWxzLy5yZWxzUEsBAi0AFAAGAAgAAAAhAPvMZcXHAAAA3QAA&#10;AA8AAAAAAAAAAAAAAAAABwIAAGRycy9kb3ducmV2LnhtbFBLBQYAAAAAAwADALcAAAD7AgAAAAA=&#10;" fillcolor="black" stroked="f"/>
              <v:line id="Line 3327" o:spid="_x0000_s3932" style="position:absolute;visibility:visible;mso-wrap-style:square" from="7610,5646" to="7611,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" strokeweight="0"/>
              <v:rect id="Rectangle 3328" o:spid="_x0000_s3933" style="position:absolute;left:7610;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" fillcolor="black" stroked="f"/>
              <v:line id="Line 3329" o:spid="_x0000_s3934" style="position:absolute;visibility:visible;mso-wrap-style:square" from="7837,5646" to="7838,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" strokeweight="0"/>
              <v:rect id="Rectangle 3330" o:spid="_x0000_s3935" style="position:absolute;left:7837;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" fillcolor="black" stroked="f"/>
              <v:line id="Line 3331" o:spid="_x0000_s3936" style="position:absolute;visibility:visible;mso-wrap-style:square" from="8064,5646" to="8065,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" strokeweight="0"/>
              <v:rect id="Rectangle 3332" o:spid="_x0000_s3937" style="position:absolute;left:8064;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" fillcolor="black" stroked="f"/>
              <v:line id="Line 3333" o:spid="_x0000_s3938" style="position:absolute;visibility:visible;mso-wrap-style:square" from="8291,5646" to="8292,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" strokeweight="0"/>
              <v:rect id="Rectangle 3334" o:spid="_x0000_s3939" style="position:absolute;left:8291;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" fillcolor="black" stroked="f"/>
              <v:line id="Line 3335" o:spid="_x0000_s3940" style="position:absolute;visibility:visible;mso-wrap-style:square" from="8519,5646" to="8520,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" strokeweight="0"/>
              <v:rect id="Rectangle 3336" o:spid="_x0000_s3941" style="position:absolute;left:8519;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" fillcolor="black" stroked="f"/>
              <v:line id="Line 3337" o:spid="_x0000_s3942" style="position:absolute;visibility:visible;mso-wrap-style:square" from="8746,5646" to="8747,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" strokeweight="0"/>
              <v:rect id="Rectangle 3338" o:spid="_x0000_s3943" style="position:absolute;left:8746;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" fillcolor="black" stroked="f"/>
              <v:line id="Line 3339" o:spid="_x0000_s3944" style="position:absolute;visibility:visible;mso-wrap-style:square" from="8973,5646" to="8974,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" strokeweight="0"/>
              <v:rect id="Rectangle 3340" o:spid="_x0000_s3945" style="position:absolute;left:8973;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" fillcolor="black" stroked="f"/>
              <v:line id="Line 3341" o:spid="_x0000_s3946" style="position:absolute;visibility:visible;mso-wrap-style:square" from="9200,5646" to="9201,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" strokeweight="0"/>
              <v:rect id="Rectangle 3342" o:spid="_x0000_s3947" style="position:absolute;left:9200;top:564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" fillcolor="black" stroked="f"/>
              <v:line id="Line 3343" o:spid="_x0000_s3948" style="position:absolute;visibility:visible;mso-wrap-style:square" from="9428,5646" to="9429,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" strokeweight="0"/>
              <v:rect id="Rectangle 3344" o:spid="_x0000_s3949" style="position:absolute;left:9428;top:564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" fillcolor="black" stroked="f"/>
              <v:line id="Line 3345" o:spid="_x0000_s3950" style="position:absolute;visibility:visible;mso-wrap-style:square" from="1474,6051" to="1475,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" strokeweight="0"/>
              <v:rect id="Rectangle 3346" o:spid="_x0000_s3951" style="position:absolute;left:1474;top:6051;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" fillcolor="black" stroked="f"/>
              <v:line id="Line 3347" o:spid="_x0000_s3952" style="position:absolute;visibility:visible;mso-wrap-style:square" from="1701,6062" to="1702,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" strokeweight="0"/>
              <v:rect id="Rectangle 3348" o:spid="_x0000_s3953" style="position:absolute;left:1701;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" fillcolor="black" stroked="f"/>
              <v:line id="Line 3349" o:spid="_x0000_s3954" style="position:absolute;visibility:visible;mso-wrap-style:square" from="1929,6062" to="193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" strokeweight="0"/>
              <v:rect id="Rectangle 3350" o:spid="_x0000_s3955" style="position:absolute;left:1929;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" fillcolor="black" stroked="f"/>
              <v:line id="Line 3351" o:spid="_x0000_s3956" style="position:absolute;visibility:visible;mso-wrap-style:square" from="2156,6062" to="2157,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" strokeweight="0"/>
              <v:rect id="Rectangle 3352" o:spid="_x0000_s3957" style="position:absolute;left:2156;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" fillcolor="black" stroked="f"/>
              <v:line id="Line 3353" o:spid="_x0000_s3958" style="position:absolute;visibility:visible;mso-wrap-style:square" from="2383,6062" to="2384,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" strokeweight="0"/>
              <v:rect id="Rectangle 3354" o:spid="_x0000_s3959" style="position:absolute;left:2383;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" fillcolor="black" stroked="f"/>
              <v:line id="Line 3355" o:spid="_x0000_s3960" style="position:absolute;visibility:visible;mso-wrap-style:square" from="2610,6062" to="261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" strokeweight="0"/>
              <v:rect id="Rectangle 3356" o:spid="_x0000_s3961" style="position:absolute;left:2610;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" fillcolor="black" stroked="f"/>
              <v:line id="Line 3357" o:spid="_x0000_s3962" style="position:absolute;visibility:visible;mso-wrap-style:square" from="2838,6062" to="2839,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" strokeweight="0"/>
              <v:rect id="Rectangle 3358" o:spid="_x0000_s3963" style="position:absolute;left:2838;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" fillcolor="black" stroked="f"/>
              <v:line id="Line 3359" o:spid="_x0000_s3964" style="position:absolute;visibility:visible;mso-wrap-style:square" from="3065,6062" to="3066,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" strokeweight="0"/>
              <v:rect id="Rectangle 3360" o:spid="_x0000_s3965" style="position:absolute;left:3065;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" fillcolor="black" stroked="f"/>
              <v:line id="Line 3361" o:spid="_x0000_s3966" style="position:absolute;visibility:visible;mso-wrap-style:square" from="3292,6062" to="3293,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" strokeweight="0"/>
              <v:rect id="Rectangle 3362" o:spid="_x0000_s3967" style="position:absolute;left:3292;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" fillcolor="black" stroked="f"/>
              <v:line id="Line 3363" o:spid="_x0000_s3968" style="position:absolute;visibility:visible;mso-wrap-style:square" from="3519,6062" to="352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" strokeweight="0"/>
              <v:rect id="Rectangle 3364" o:spid="_x0000_s3969" style="position:absolute;left:3519;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" fillcolor="black" stroked="f"/>
              <v:line id="Line 3365" o:spid="_x0000_s3970" style="position:absolute;visibility:visible;mso-wrap-style:square" from="3747,6062" to="3748,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" strokeweight="0"/>
              <v:rect id="Rectangle 3366" o:spid="_x0000_s3971" style="position:absolute;left:3747;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" fillcolor="black" stroked="f"/>
              <v:line id="Line 3367" o:spid="_x0000_s3972" style="position:absolute;visibility:visible;mso-wrap-style:square" from="3974,6062" to="3975,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" strokeweight="0"/>
              <v:rect id="Rectangle 3368" o:spid="_x0000_s3973" style="position:absolute;left:3974;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" fillcolor="black" stroked="f"/>
              <v:line id="Line 3369" o:spid="_x0000_s3974" style="position:absolute;visibility:visible;mso-wrap-style:square" from="4201,6062" to="4202,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" strokeweight="0"/>
              <v:rect id="Rectangle 3370" o:spid="_x0000_s3975" style="position:absolute;left:4201;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" fillcolor="black" stroked="f"/>
              <v:line id="Line 3371" o:spid="_x0000_s3976" style="position:absolute;visibility:visible;mso-wrap-style:square" from="4428,6062" to="4429,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" strokeweight="0"/>
              <v:rect id="Rectangle 3372" o:spid="_x0000_s3977" style="position:absolute;left:4428;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" fillcolor="black" stroked="f"/>
              <v:line id="Line 3373" o:spid="_x0000_s3978" style="position:absolute;visibility:visible;mso-wrap-style:square" from="4656,6062" to="4657,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" strokeweight="0"/>
              <v:rect id="Rectangle 3374" o:spid="_x0000_s3979" style="position:absolute;left:4656;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" fillcolor="black" stroked="f"/>
              <v:line id="Line 3375" o:spid="_x0000_s3980" style="position:absolute;visibility:visible;mso-wrap-style:square" from="4883,6062" to="4884,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" strokeweight="0"/>
              <v:rect id="Rectangle 3376" o:spid="_x0000_s3981" style="position:absolute;left:4883;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" fillcolor="black" stroked="f"/>
              <v:line id="Line 3377" o:spid="_x0000_s3982" style="position:absolute;visibility:visible;mso-wrap-style:square" from="5110,6062" to="511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" strokeweight="0"/>
            </v:group>
            <v:group id="Group 3378" o:spid="_x0000_s3983" style="position:absolute;left:9398;top:38531;width:46247;height:14936" coordorigin="1474,6062" coordsize="7283,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">
              <v:rect id="Rectangle 3379" o:spid="_x0000_s3984" style="position:absolute;left:5110;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" fillcolor="black" stroked="f"/>
              <v:line id="Line 3380" o:spid="_x0000_s3985" style="position:absolute;visibility:visible;mso-wrap-style:square" from="5337,6062" to="5338,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" strokeweight="0"/>
              <v:rect id="Rectangle 3381" o:spid="_x0000_s3986" style="position:absolute;left:5337;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" fillcolor="black" stroked="f"/>
              <v:line id="Line 3382" o:spid="_x0000_s3987" style="position:absolute;visibility:visible;mso-wrap-style:square" from="5564,6062" to="5565,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" strokeweight="0"/>
              <v:rect id="Rectangle 3383" o:spid="_x0000_s3988" style="position:absolute;left:5564;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" fillcolor="black" stroked="f"/>
              <v:line id="Line 3384" o:spid="_x0000_s3989" style="position:absolute;visibility:visible;mso-wrap-style:square" from="5792,6062" to="5793,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" strokeweight="0"/>
              <v:rect id="Rectangle 3385" o:spid="_x0000_s3990" style="position:absolute;left:5792;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" fillcolor="black" stroked="f"/>
              <v:line id="Line 3386" o:spid="_x0000_s3991" style="position:absolute;visibility:visible;mso-wrap-style:square" from="6019,6062" to="602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" strokeweight="0"/>
              <v:rect id="Rectangle 3387" o:spid="_x0000_s3992" style="position:absolute;left:6019;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" fillcolor="black" stroked="f"/>
              <v:line id="Line 3388" o:spid="_x0000_s3993" style="position:absolute;visibility:visible;mso-wrap-style:square" from="3747,6478" to="3748,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" strokeweight="0"/>
              <v:rect id="Rectangle 3389" o:spid="_x0000_s3994" style="position:absolute;left:3747;top:64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" fillcolor="black" stroked="f"/>
              <v:line id="Line 3390" o:spid="_x0000_s3995" style="position:absolute;visibility:visible;mso-wrap-style:square" from="3974,6478" to="39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" strokeweight="0"/>
              <v:rect id="Rectangle 3391" o:spid="_x0000_s3996" style="position:absolute;left:3974;top:64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" fillcolor="black" stroked="f"/>
              <v:line id="Line 3392" o:spid="_x0000_s3997" style="position:absolute;visibility:visible;mso-wrap-style:square" from="4201,6478" to="4202,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" strokeweight="0"/>
              <v:rect id="Rectangle 3393" o:spid="_x0000_s3998" style="position:absolute;left:4201;top:64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" fillcolor="black" stroked="f"/>
              <v:line id="Line 3394" o:spid="_x0000_s3999" style="position:absolute;visibility:visible;mso-wrap-style:square" from="4428,6478" to="4429,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" strokeweight="0"/>
              <v:rect id="Rectangle 3395" o:spid="_x0000_s4000" style="position:absolute;left:4428;top:64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" fillcolor="black" stroked="f"/>
              <v:line id="Line 3396" o:spid="_x0000_s4001" style="position:absolute;visibility:visible;mso-wrap-style:square" from="4656,6478" to="465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" strokeweight="0"/>
              <v:rect id="Rectangle 3397" o:spid="_x0000_s4002" style="position:absolute;left:4656;top:64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" fillcolor="black" stroked="f"/>
              <v:line id="Line 3398" o:spid="_x0000_s4003" style="position:absolute;visibility:visible;mso-wrap-style:square" from="4883,6478" to="4884,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" strokeweight="0"/>
              <v:rect id="Rectangle 3399" o:spid="_x0000_s4004" style="position:absolute;left:4883;top:64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" fillcolor="black" stroked="f"/>
              <v:line id="Line 3400" o:spid="_x0000_s4005" style="position:absolute;visibility:visible;mso-wrap-style:square" from="5110,6478" to="5111,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" strokeweight="0"/>
              <v:rect id="Rectangle 3401" o:spid="_x0000_s4006" style="position:absolute;left:5110;top:64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" fillcolor="black" stroked="f"/>
              <v:line id="Line 3402" o:spid="_x0000_s4007" style="position:absolute;visibility:visible;mso-wrap-style:square" from="5337,6478" to="5338,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" strokeweight="0"/>
              <v:rect id="Rectangle 3403" o:spid="_x0000_s4008" style="position:absolute;left:5337;top:64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y0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" fillcolor="black" stroked="f"/>
              <v:line id="Line 3404" o:spid="_x0000_s4009" style="position:absolute;visibility:visible;mso-wrap-style:square" from="5564,6478" to="556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" strokeweight="0"/>
              <v:rect id="Rectangle 3405" o:spid="_x0000_s4010" style="position:absolute;left:5564;top:64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" fillcolor="black" stroked="f"/>
              <v:line id="Line 3406" o:spid="_x0000_s4011" style="position:absolute;visibility:visible;mso-wrap-style:square" from="5792,6478" to="5793,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" strokeweight="0"/>
              <v:rect id="Rectangle 3407" o:spid="_x0000_s4012" style="position:absolute;left:5792;top:64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" fillcolor="black" stroked="f"/>
              <v:line id="Line 3408" o:spid="_x0000_s4013" style="position:absolute;visibility:visible;mso-wrap-style:square" from="6019,6478" to="6020,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" strokeweight="0"/>
              <v:rect id="Rectangle 3409" o:spid="_x0000_s4014" style="position:absolute;left:6019;top:64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" fillcolor="black" stroked="f"/>
              <v:line id="Line 3410" o:spid="_x0000_s4015" style="position:absolute;visibility:visible;mso-wrap-style:square" from="6246,6062" to="6247,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" strokeweight="0"/>
              <v:rect id="Rectangle 3411" o:spid="_x0000_s4016" style="position:absolute;left:6246;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" fillcolor="black" stroked="f"/>
              <v:line id="Line 3412" o:spid="_x0000_s4017" style="position:absolute;visibility:visible;mso-wrap-style:square" from="6473,6062" to="6474,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" strokeweight="0"/>
              <v:rect id="Rectangle 3413" o:spid="_x0000_s4018" style="position:absolute;left:6473;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" fillcolor="black" stroked="f"/>
              <v:line id="Line 3414" o:spid="_x0000_s4019" style="position:absolute;visibility:visible;mso-wrap-style:square" from="6701,6062" to="6702,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" strokeweight="0"/>
              <v:rect id="Rectangle 3415" o:spid="_x0000_s4020" style="position:absolute;left:6701;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" fillcolor="black" stroked="f"/>
              <v:line id="Line 3416" o:spid="_x0000_s4021" style="position:absolute;visibility:visible;mso-wrap-style:square" from="6928,6062" to="6929,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" strokeweight="0"/>
              <v:rect id="Rectangle 3417" o:spid="_x0000_s4022" style="position:absolute;left:6928;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" fillcolor="black" stroked="f"/>
              <v:line id="Line 3418" o:spid="_x0000_s4023" style="position:absolute;visibility:visible;mso-wrap-style:square" from="7155,6062" to="7156,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" strokeweight="0"/>
              <v:rect id="Rectangle 3419" o:spid="_x0000_s4024" style="position:absolute;left:7155;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" fillcolor="black" stroked="f"/>
              <v:line id="Line 3420" o:spid="_x0000_s4025" style="position:absolute;visibility:visible;mso-wrap-style:square" from="7382,6062" to="7383,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" strokeweight="0"/>
              <v:rect id="Rectangle 3421" o:spid="_x0000_s4026" style="position:absolute;left:7382;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" fillcolor="black" stroked="f"/>
              <v:line id="Line 3422" o:spid="_x0000_s4027" style="position:absolute;visibility:visible;mso-wrap-style:square" from="7610,6062" to="761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" strokeweight="0"/>
              <v:rect id="Rectangle 3423" o:spid="_x0000_s4028" style="position:absolute;left:7610;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" fillcolor="black" stroked="f"/>
              <v:line id="Line 3424" o:spid="_x0000_s4029" style="position:absolute;visibility:visible;mso-wrap-style:square" from="7837,6062" to="7838,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" strokeweight="0"/>
              <v:rect id="Rectangle 3425" o:spid="_x0000_s4030" style="position:absolute;left:7837;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" fillcolor="black" stroked="f"/>
              <v:line id="Line 3426" o:spid="_x0000_s4031" style="position:absolute;visibility:visible;mso-wrap-style:square" from="8064,6062" to="8065,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" strokeweight="0"/>
              <v:rect id="Rectangle 3427" o:spid="_x0000_s4032" style="position:absolute;left:8064;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" fillcolor="black" stroked="f"/>
              <v:line id="Line 3428" o:spid="_x0000_s4033" style="position:absolute;visibility:visible;mso-wrap-style:square" from="8291,6062" to="8292,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" strokeweight="0"/>
              <v:rect id="Rectangle 3429" o:spid="_x0000_s4034" style="position:absolute;left:8291;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" fillcolor="black" stroked="f"/>
              <v:line id="Line 3430" o:spid="_x0000_s4035" style="position:absolute;visibility:visible;mso-wrap-style:square" from="3747,6952" to="3748,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" strokeweight="0"/>
              <v:rect id="Rectangle 3431" o:spid="_x0000_s4036" style="position:absolute;left:3747;top:6952;width:1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" fillcolor="black" stroked="f"/>
              <v:line id="Line 3432" o:spid="_x0000_s4037" style="position:absolute;visibility:visible;mso-wrap-style:square" from="3974,6963" to="3975,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" strokeweight="0"/>
              <v:rect id="Rectangle 3433" o:spid="_x0000_s4038" style="position:absolute;left:3974;top:6963;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" fillcolor="black" stroked="f"/>
              <v:line id="Line 3434" o:spid="_x0000_s4039" style="position:absolute;visibility:visible;mso-wrap-style:square" from="4201,6963" to="4202,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" strokeweight="0"/>
              <v:rect id="Rectangle 3435" o:spid="_x0000_s4040" style="position:absolute;left:4201;top:6963;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" fillcolor="black" stroked="f"/>
              <v:line id="Line 3436" o:spid="_x0000_s4041" style="position:absolute;visibility:visible;mso-wrap-style:square" from="3758,7387" to="4213,7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" strokeweight="0"/>
              <v:rect id="Rectangle 3437" o:spid="_x0000_s4042" style="position:absolute;left:3758;top:7387;width:45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" fillcolor="black" stroked="f"/>
              <v:line id="Line 3438" o:spid="_x0000_s4043" style="position:absolute;visibility:visible;mso-wrap-style:square" from="4428,6963" to="4429,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" strokeweight="0"/>
              <v:rect id="Rectangle 3439" o:spid="_x0000_s4044" style="position:absolute;left:4428;top:6963;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" fillcolor="black" stroked="f"/>
              <v:line id="Line 3440" o:spid="_x0000_s4045" style="position:absolute;visibility:visible;mso-wrap-style:square" from="4656,6963" to="4657,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" strokeweight="0"/>
              <v:rect id="Rectangle 3441" o:spid="_x0000_s4046" style="position:absolute;left:4656;top:6963;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" fillcolor="black" stroked="f"/>
              <v:line id="Line 3442" o:spid="_x0000_s4047" style="position:absolute;visibility:visible;mso-wrap-style:square" from="4883,6963" to="4884,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" strokeweight="0"/>
              <v:rect id="Rectangle 3443" o:spid="_x0000_s4048" style="position:absolute;left:4883;top:6963;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" fillcolor="black" stroked="f"/>
              <v:line id="Line 3444" o:spid="_x0000_s4049" style="position:absolute;visibility:visible;mso-wrap-style:square" from="4440,7387" to="4894,7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" strokeweight="0"/>
              <v:rect id="Rectangle 3445" o:spid="_x0000_s4050" style="position:absolute;left:4440;top:7387;width:45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" fillcolor="black" stroked="f"/>
              <v:line id="Line 3446" o:spid="_x0000_s4051" style="position:absolute;visibility:visible;mso-wrap-style:square" from="5110,6963" to="5111,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" strokeweight="0"/>
              <v:rect id="Rectangle 3447" o:spid="_x0000_s4052" style="position:absolute;left:5110;top:6963;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" fillcolor="black" stroked="f"/>
              <v:line id="Line 3448" o:spid="_x0000_s4053" style="position:absolute;visibility:visible;mso-wrap-style:square" from="5337,6963" to="5338,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" strokeweight="0"/>
              <v:rect id="Rectangle 3449" o:spid="_x0000_s4054" style="position:absolute;left:5337;top:6963;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" fillcolor="black" stroked="f"/>
              <v:line id="Line 3450" o:spid="_x0000_s4055" style="position:absolute;visibility:visible;mso-wrap-style:square" from="5564,6963" to="5565,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" strokeweight="0"/>
              <v:rect id="Rectangle 3451" o:spid="_x0000_s4056" style="position:absolute;left:5564;top:6963;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" fillcolor="black" stroked="f"/>
              <v:line id="Line 3452" o:spid="_x0000_s4057" style="position:absolute;visibility:visible;mso-wrap-style:square" from="5792,6963" to="5793,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" strokeweight="0"/>
              <v:rect id="Rectangle 3453" o:spid="_x0000_s4058" style="position:absolute;left:5792;top:6963;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UOp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aDXH6Tw9yY+ATm9AwAA//8DAFBLAQItABQABgAIAAAAIQDb4fbL7gAAAIUBAAATAAAAAAAA&#10;AAAAAAAAAAAAAABbQ29udGVudF9UeXBlc10ueG1sUEsBAi0AFAAGAAgAAAAhAFr0LFu/AAAAFQEA&#10;AAsAAAAAAAAAAAAAAAAAHwEAAF9yZWxzLy5yZWxzUEsBAi0AFAAGAAgAAAAhAOyJQ6nHAAAA3QAA&#10;AA8AAAAAAAAAAAAAAAAABwIAAGRycy9kb3ducmV2LnhtbFBLBQYAAAAAAwADALcAAAD7AgAAAAA=&#10;" fillcolor="black" stroked="f"/>
              <v:line id="Line 3454" o:spid="_x0000_s4059" style="position:absolute;visibility:visible;mso-wrap-style:square" from="6019,6963" to="6020,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" strokeweight="0"/>
              <v:rect id="Rectangle 3455" o:spid="_x0000_s4060" style="position:absolute;left:6019;top:6963;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" fillcolor="black" stroked="f"/>
              <v:line id="Line 3456" o:spid="_x0000_s4061" style="position:absolute;visibility:visible;mso-wrap-style:square" from="3758,7674" to="4213,7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" strokeweight="0"/>
              <v:rect id="Rectangle 3457" o:spid="_x0000_s4062" style="position:absolute;left:3758;top:7674;width:45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" fillcolor="black" stroked="f"/>
              <v:line id="Line 3458" o:spid="_x0000_s4063" style="position:absolute;visibility:visible;mso-wrap-style:square" from="4440,7674" to="4894,7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" strokeweight="0"/>
              <v:rect id="Rectangle 3459" o:spid="_x0000_s4064" style="position:absolute;left:4440;top:7674;width:45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" fillcolor="black" stroked="f"/>
              <v:line id="Line 3460" o:spid="_x0000_s4065" style="position:absolute;visibility:visible;mso-wrap-style:square" from="2383,6478" to="2384,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" strokeweight="0"/>
              <v:rect id="Rectangle 3461" o:spid="_x0000_s4066" style="position:absolute;left:2383;top:64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" fillcolor="black" stroked="f"/>
              <v:line id="Line 3462" o:spid="_x0000_s4067" style="position:absolute;visibility:visible;mso-wrap-style:square" from="2610,6478" to="2611,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" strokeweight="0"/>
              <v:rect id="Rectangle 3463" o:spid="_x0000_s4068" style="position:absolute;left:2610;top:64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" fillcolor="black" stroked="f"/>
              <v:line id="Line 3464" o:spid="_x0000_s4069" style="position:absolute;visibility:visible;mso-wrap-style:square" from="2838,6478" to="2839,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" strokeweight="0"/>
              <v:rect id="Rectangle 3465" o:spid="_x0000_s4070" style="position:absolute;left:2838;top:64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" fillcolor="black" stroked="f"/>
              <v:line id="Line 3466" o:spid="_x0000_s4071" style="position:absolute;visibility:visible;mso-wrap-style:square" from="3065,6478" to="3066,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" strokeweight="0"/>
              <v:rect id="Rectangle 3467" o:spid="_x0000_s4072" style="position:absolute;left:3065;top:64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" fillcolor="black" stroked="f"/>
              <v:line id="Line 3468" o:spid="_x0000_s4073" style="position:absolute;visibility:visible;mso-wrap-style:square" from="3292,6478" to="3293,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" strokeweight="0"/>
              <v:rect id="Rectangle 3469" o:spid="_x0000_s4074" style="position:absolute;left:3292;top:64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" fillcolor="black" stroked="f"/>
              <v:line id="Line 3470" o:spid="_x0000_s4075" style="position:absolute;visibility:visible;mso-wrap-style:square" from="3519,6478" to="3520,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" strokeweight="0"/>
              <v:rect id="Rectangle 3471" o:spid="_x0000_s4076" style="position:absolute;left:3519;top:64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" fillcolor="black" stroked="f"/>
              <v:line id="Line 3472" o:spid="_x0000_s4077" style="position:absolute;visibility:visible;mso-wrap-style:square" from="3747,7387" to="3748,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" strokeweight="0"/>
              <v:rect id="Rectangle 3473" o:spid="_x0000_s4078" style="position:absolute;left:3747;top:7387;width:1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" fillcolor="black" stroked="f"/>
              <v:line id="Line 3474" o:spid="_x0000_s4079" style="position:absolute;visibility:visible;mso-wrap-style:square" from="3974,7398" to="3975,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" strokeweight="0"/>
              <v:rect id="Rectangle 3475" o:spid="_x0000_s4080" style="position:absolute;left:3974;top:7398;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" fillcolor="black" stroked="f"/>
              <v:line id="Line 3476" o:spid="_x0000_s4081" style="position:absolute;visibility:visible;mso-wrap-style:square" from="4201,7398" to="4202,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" strokeweight="0"/>
              <v:rect id="Rectangle 3477" o:spid="_x0000_s4082" style="position:absolute;left:4201;top:7398;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" fillcolor="black" stroked="f"/>
              <v:line id="Line 3478" o:spid="_x0000_s4083" style="position:absolute;visibility:visible;mso-wrap-style:square" from="4428,7387" to="4429,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" strokeweight="0"/>
              <v:rect id="Rectangle 3479" o:spid="_x0000_s4084" style="position:absolute;left:4428;top:7387;width: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" fillcolor="black" stroked="f"/>
              <v:line id="Line 3480" o:spid="_x0000_s4085" style="position:absolute;visibility:visible;mso-wrap-style:square" from="4656,7398" to="4657,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" strokeweight="0"/>
              <v:rect id="Rectangle 3481" o:spid="_x0000_s4086" style="position:absolute;left:4656;top:7398;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" fillcolor="black" stroked="f"/>
              <v:line id="Line 3482" o:spid="_x0000_s4087" style="position:absolute;visibility:visible;mso-wrap-style:square" from="4883,7398" to="4884,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" strokeweight="0"/>
              <v:rect id="Rectangle 3483" o:spid="_x0000_s4088" style="position:absolute;left:4883;top:7398;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" fillcolor="black" stroked="f"/>
              <v:line id="Line 3484" o:spid="_x0000_s4089" style="position:absolute;visibility:visible;mso-wrap-style:square" from="5110,7387" to="5111,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" strokeweight="0"/>
              <v:rect id="Rectangle 3485" o:spid="_x0000_s4090" style="position:absolute;left:5110;top:7387;width: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" fillcolor="black" stroked="f"/>
              <v:line id="Line 3486" o:spid="_x0000_s4091" style="position:absolute;visibility:visible;mso-wrap-style:square" from="5337,7398" to="5338,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" strokeweight="0"/>
              <v:rect id="Rectangle 3487" o:spid="_x0000_s4092" style="position:absolute;left:5337;top:7398;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" fillcolor="black" stroked="f"/>
              <v:line id="Line 3488" o:spid="_x0000_s4093" style="position:absolute;visibility:visible;mso-wrap-style:square" from="5564,7398" to="5565,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" strokeweight="0"/>
              <v:rect id="Rectangle 3489" o:spid="_x0000_s4094" style="position:absolute;left:5564;top:7398;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" fillcolor="black" stroked="f"/>
              <v:line id="Line 3490" o:spid="_x0000_s4095" style="position:absolute;visibility:visible;mso-wrap-style:square" from="5792,7398" to="5793,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" strokeweight="0"/>
              <v:rect id="Rectangle 3491" o:spid="_x0000_s4096" style="position:absolute;left:5792;top:7398;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" fillcolor="black" stroked="f"/>
              <v:line id="Line 3492" o:spid="_x0000_s4097" style="position:absolute;visibility:visible;mso-wrap-style:square" from="6019,7398" to="6020,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" strokeweight="0"/>
              <v:rect id="Rectangle 3493" o:spid="_x0000_s4098" style="position:absolute;left:6019;top:7398;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" fillcolor="black" stroked="f"/>
              <v:line id="Line 3494" o:spid="_x0000_s4099" style="position:absolute;visibility:visible;mso-wrap-style:square" from="6246,6963" to="6247,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" strokeweight="0"/>
              <v:rect id="Rectangle 3495" o:spid="_x0000_s4100" style="position:absolute;left:6246;top:6963;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" fillcolor="black" stroked="f"/>
              <v:line id="Line 3496" o:spid="_x0000_s4101" style="position:absolute;visibility:visible;mso-wrap-style:square" from="6473,6963" to="6474,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" strokeweight="0"/>
              <v:rect id="Rectangle 3497" o:spid="_x0000_s4102" style="position:absolute;left:6473;top:6963;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" fillcolor="black" stroked="f"/>
              <v:line id="Line 3498" o:spid="_x0000_s4103" style="position:absolute;visibility:visible;mso-wrap-style:square" from="6701,6963" to="6702,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" strokeweight="0"/>
              <v:rect id="Rectangle 3499" o:spid="_x0000_s4104" style="position:absolute;left:6701;top:6963;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" fillcolor="black" stroked="f"/>
              <v:line id="Line 3500" o:spid="_x0000_s4105" style="position:absolute;visibility:visible;mso-wrap-style:square" from="6928,6963" to="6929,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" strokeweight="0"/>
              <v:rect id="Rectangle 3501" o:spid="_x0000_s4106" style="position:absolute;left:6928;top:6963;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" fillcolor="black" stroked="f"/>
              <v:line id="Line 3502" o:spid="_x0000_s4107" style="position:absolute;visibility:visible;mso-wrap-style:square" from="7155,6963" to="7156,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" strokeweight="0"/>
              <v:rect id="Rectangle 3503" o:spid="_x0000_s4108" style="position:absolute;left:7155;top:6963;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" fillcolor="black" stroked="f"/>
              <v:line id="Line 3504" o:spid="_x0000_s4109" style="position:absolute;visibility:visible;mso-wrap-style:square" from="7382,6963" to="7383,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" strokeweight="0"/>
              <v:rect id="Rectangle 3505" o:spid="_x0000_s4110" style="position:absolute;left:7382;top:6963;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" fillcolor="black" stroked="f"/>
              <v:line id="Line 3506" o:spid="_x0000_s4111" style="position:absolute;visibility:visible;mso-wrap-style:square" from="7610,6963" to="7611,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" strokeweight="0"/>
              <v:rect id="Rectangle 3507" o:spid="_x0000_s4112" style="position:absolute;left:7610;top:6963;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" fillcolor="black" stroked="f"/>
              <v:line id="Line 3508" o:spid="_x0000_s4113" style="position:absolute;visibility:visible;mso-wrap-style:square" from="7837,6963" to="7838,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" strokeweight="0"/>
              <v:rect id="Rectangle 3509" o:spid="_x0000_s4114" style="position:absolute;left:7837;top:6963;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" fillcolor="black" stroked="f"/>
              <v:line id="Line 3510" o:spid="_x0000_s4115" style="position:absolute;visibility:visible;mso-wrap-style:square" from="8064,6963" to="8065,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" strokeweight="0"/>
              <v:rect id="Rectangle 3511" o:spid="_x0000_s4116" style="position:absolute;left:8064;top:6963;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" fillcolor="black" stroked="f"/>
              <v:line id="Line 3512" o:spid="_x0000_s4117" style="position:absolute;visibility:visible;mso-wrap-style:square" from="8291,6963" to="8292,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" strokeweight="0"/>
              <v:rect id="Rectangle 3513" o:spid="_x0000_s4118" style="position:absolute;left:8291;top:6963;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" fillcolor="black" stroked="f"/>
              <v:line id="Line 3514" o:spid="_x0000_s4119" style="position:absolute;visibility:visible;mso-wrap-style:square" from="8519,6062" to="852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" strokeweight="0"/>
              <v:rect id="Rectangle 3515" o:spid="_x0000_s4120" style="position:absolute;left:8519;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" fillcolor="black" stroked="f"/>
              <v:line id="Line 3516" o:spid="_x0000_s4121" style="position:absolute;visibility:visible;mso-wrap-style:square" from="8746,6062" to="8747,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" strokeweight="0"/>
              <v:rect id="Rectangle 3517" o:spid="_x0000_s4122" style="position:absolute;left:8746;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" fillcolor="black" stroked="f"/>
              <v:line id="Line 3518" o:spid="_x0000_s4123" style="position:absolute;visibility:visible;mso-wrap-style:square" from="1474,6467" to="14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" strokeweight="0"/>
              <v:rect id="Rectangle 3519" o:spid="_x0000_s4124" style="position:absolute;left:1474;top:6467;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" fillcolor="black" stroked="f"/>
              <v:line id="Line 3520" o:spid="_x0000_s4125" style="position:absolute;visibility:visible;mso-wrap-style:square" from="1701,6478" to="1702,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" strokeweight="0"/>
              <v:rect id="Rectangle 3521" o:spid="_x0000_s4126" style="position:absolute;left:1701;top:647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" fillcolor="black" stroked="f"/>
              <v:line id="Line 3522" o:spid="_x0000_s4127" style="position:absolute;visibility:visible;mso-wrap-style:square" from="1929,6478" to="1930,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" strokeweight="0"/>
              <v:rect id="Rectangle 3523" o:spid="_x0000_s4128" style="position:absolute;left:1929;top:64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" fillcolor="black" stroked="f"/>
              <v:line id="Line 3524" o:spid="_x0000_s4129" style="position:absolute;visibility:visible;mso-wrap-style:square" from="2156,6478" to="215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" strokeweight="0"/>
              <v:rect id="Rectangle 3525" o:spid="_x0000_s4130" style="position:absolute;left:2156;top:647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Km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aA3SPvw9yY+ATm9AwAA//8DAFBLAQItABQABgAIAAAAIQDb4fbL7gAAAIUBAAATAAAAAAAA&#10;AAAAAAAAAAAAAABbQ29udGVudF9UeXBlc10ueG1sUEsBAi0AFAAGAAgAAAAhAFr0LFu/AAAAFQEA&#10;AAsAAAAAAAAAAAAAAAAAHwEAAF9yZWxzLy5yZWxzUEsBAi0AFAAGAAgAAAAhACLLAqbHAAAA3QAA&#10;AA8AAAAAAAAAAAAAAAAABwIAAGRycy9kb3ducmV2LnhtbFBLBQYAAAAAAwADALcAAAD7AgAAAAA=&#10;" fillcolor="black" stroked="f"/>
              <v:line id="Line 3526" o:spid="_x0000_s4131" style="position:absolute;visibility:visible;mso-wrap-style:square" from="2383,7986" to="2384,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" strokeweight="0"/>
              <v:rect id="Rectangle 3527" o:spid="_x0000_s4132" style="position:absolute;left:2383;top:7986;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" fillcolor="black" stroked="f"/>
              <v:line id="Line 3528" o:spid="_x0000_s4133" style="position:absolute;visibility:visible;mso-wrap-style:square" from="2610,7998" to="2611,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" strokeweight="0"/>
              <v:rect id="Rectangle 3529" o:spid="_x0000_s4134" style="position:absolute;left:2610;top:799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" fillcolor="black" stroked="f"/>
              <v:line id="Line 3530" o:spid="_x0000_s4135" style="position:absolute;visibility:visible;mso-wrap-style:square" from="2838,7998" to="2839,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" strokeweight="0"/>
              <v:rect id="Rectangle 3531" o:spid="_x0000_s4136" style="position:absolute;left:2838;top:799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" fillcolor="black" stroked="f"/>
              <v:line id="Line 3532" o:spid="_x0000_s4137" style="position:absolute;visibility:visible;mso-wrap-style:square" from="3065,7998" to="3066,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" strokeweight="0"/>
              <v:rect id="Rectangle 3533" o:spid="_x0000_s4138" style="position:absolute;left:3065;top:799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mU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sFgOEjh9iY+ATm7AgAA//8DAFBLAQItABQABgAIAAAAIQDb4fbL7gAAAIUBAAATAAAAAAAA&#10;AAAAAAAAAAAAAABbQ29udGVudF9UeXBlc10ueG1sUEsBAi0AFAAGAAgAAAAhAFr0LFu/AAAAFQEA&#10;AAsAAAAAAAAAAAAAAAAAHwEAAF9yZWxzLy5yZWxzUEsBAi0AFAAGAAgAAAAhAEe3qZTHAAAA3QAA&#10;AA8AAAAAAAAAAAAAAAAABwIAAGRycy9kb3ducmV2LnhtbFBLBQYAAAAAAwADALcAAAD7AgAAAAA=&#10;" fillcolor="black" stroked="f"/>
              <v:line id="Line 3534" o:spid="_x0000_s4139" style="position:absolute;visibility:visible;mso-wrap-style:square" from="3292,7998" to="3293,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" strokeweight="0"/>
              <v:rect id="Rectangle 3535" o:spid="_x0000_s4140" style="position:absolute;left:3292;top:799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" fillcolor="black" stroked="f"/>
              <v:line id="Line 3536" o:spid="_x0000_s4141" style="position:absolute;visibility:visible;mso-wrap-style:square" from="3519,7998" to="3520,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" strokeweight="0"/>
              <v:rect id="Rectangle 3537" o:spid="_x0000_s4142" style="position:absolute;left:3519;top:799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" fillcolor="black" stroked="f"/>
              <v:line id="Line 3538" o:spid="_x0000_s4143" style="position:absolute;visibility:visible;mso-wrap-style:square" from="3747,7998" to="3748,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" strokeweight="0"/>
              <v:rect id="Rectangle 3539" o:spid="_x0000_s4144" style="position:absolute;left:3747;top:799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" fillcolor="black" stroked="f"/>
              <v:line id="Line 3540" o:spid="_x0000_s4145" style="position:absolute;visibility:visible;mso-wrap-style:square" from="3974,7998" to="3975,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" strokeweight="0"/>
              <v:rect id="Rectangle 3541" o:spid="_x0000_s4146" style="position:absolute;left:3974;top:799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" fillcolor="black" stroked="f"/>
              <v:line id="Line 3542" o:spid="_x0000_s4147" style="position:absolute;visibility:visible;mso-wrap-style:square" from="4201,7998" to="4202,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" strokeweight="0"/>
              <v:rect id="Rectangle 3543" o:spid="_x0000_s4148" style="position:absolute;left:4201;top:799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rp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aA36Kfw9yY+ATm9AwAA//8DAFBLAQItABQABgAIAAAAIQDb4fbL7gAAAIUBAAATAAAAAAAA&#10;AAAAAAAAAAAAAABbQ29udGVudF9UeXBlc10ueG1sUEsBAi0AFAAGAAgAAAAhAFr0LFu/AAAAFQEA&#10;AAsAAAAAAAAAAAAAAAAAHwEAAF9yZWxzLy5yZWxzUEsBAi0AFAAGAAgAAAAhAB+x2unHAAAA3QAA&#10;AA8AAAAAAAAAAAAAAAAABwIAAGRycy9kb3ducmV2LnhtbFBLBQYAAAAAAwADALcAAAD7AgAAAAA=&#10;" fillcolor="black" stroked="f"/>
              <v:line id="Line 3544" o:spid="_x0000_s4149" style="position:absolute;visibility:visible;mso-wrap-style:square" from="4428,7998" to="4429,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" strokeweight="0"/>
              <v:rect id="Rectangle 3545" o:spid="_x0000_s4150" style="position:absolute;left:4428;top:799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" fillcolor="black" stroked="f"/>
              <v:line id="Line 3546" o:spid="_x0000_s4151" style="position:absolute;visibility:visible;mso-wrap-style:square" from="4656,7998" to="4657,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" strokeweight="0"/>
              <v:rect id="Rectangle 3547" o:spid="_x0000_s4152" style="position:absolute;left:4656;top:799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" fillcolor="black" stroked="f"/>
              <v:line id="Line 3548" o:spid="_x0000_s4153" style="position:absolute;visibility:visible;mso-wrap-style:square" from="4883,7998" to="4884,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" strokeweight="0"/>
              <v:rect id="Rectangle 3549" o:spid="_x0000_s4154" style="position:absolute;left:4883;top:799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" fillcolor="black" stroked="f"/>
              <v:line id="Line 3550" o:spid="_x0000_s4155" style="position:absolute;visibility:visible;mso-wrap-style:square" from="5110,7998" to="5111,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" strokeweight="0"/>
              <v:rect id="Rectangle 3551" o:spid="_x0000_s4156" style="position:absolute;left:5110;top:799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" fillcolor="black" stroked="f"/>
              <v:line id="Line 3552" o:spid="_x0000_s4157" style="position:absolute;visibility:visible;mso-wrap-style:square" from="5337,7998" to="5338,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" strokeweight="0"/>
              <v:rect id="Rectangle 3553" o:spid="_x0000_s4158" style="position:absolute;left:5337;top:799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" fillcolor="black" stroked="f"/>
              <v:line id="Line 3554" o:spid="_x0000_s4159" style="position:absolute;visibility:visible;mso-wrap-style:square" from="5564,7998" to="5565,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" strokeweight="0"/>
              <v:rect id="Rectangle 3555" o:spid="_x0000_s4160" style="position:absolute;left:5564;top:799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" fillcolor="black" stroked="f"/>
              <v:line id="Line 3556" o:spid="_x0000_s4161" style="position:absolute;visibility:visible;mso-wrap-style:square" from="1486,8403" to="5576,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" strokeweight="0"/>
              <v:rect id="Rectangle 3557" o:spid="_x0000_s4162" style="position:absolute;left:1486;top:8403;width:40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" fillcolor="black" stroked="f"/>
              <v:line id="Line 3558" o:spid="_x0000_s4163" style="position:absolute;visibility:visible;mso-wrap-style:square" from="6246,7998" to="6247,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" strokeweight="0"/>
              <v:rect id="Rectangle 3559" o:spid="_x0000_s4164" style="position:absolute;left:6246;top:799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" fillcolor="black" stroked="f"/>
              <v:line id="Line 3560" o:spid="_x0000_s4165" style="position:absolute;visibility:visible;mso-wrap-style:square" from="6473,7998" to="6474,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" strokeweight="0"/>
              <v:rect id="Rectangle 3561" o:spid="_x0000_s4166" style="position:absolute;left:6473;top:799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" fillcolor="black" stroked="f"/>
              <v:line id="Line 3562" o:spid="_x0000_s4167" style="position:absolute;visibility:visible;mso-wrap-style:square" from="6701,7998" to="6702,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" strokeweight="0"/>
              <v:rect id="Rectangle 3563" o:spid="_x0000_s4168" style="position:absolute;left:6701;top:799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" fillcolor="black" stroked="f"/>
              <v:line id="Line 3564" o:spid="_x0000_s4169" style="position:absolute;visibility:visible;mso-wrap-style:square" from="6928,7998" to="6929,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" strokeweight="0"/>
              <v:rect id="Rectangle 3565" o:spid="_x0000_s4170" style="position:absolute;left:6928;top:799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" fillcolor="black" stroked="f"/>
              <v:line id="Line 3566" o:spid="_x0000_s4171" style="position:absolute;visibility:visible;mso-wrap-style:square" from="7155,7998" to="7156,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" strokeweight="0"/>
              <v:rect id="Rectangle 3567" o:spid="_x0000_s4172" style="position:absolute;left:7155;top:799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" fillcolor="black" stroked="f"/>
              <v:line id="Line 3568" o:spid="_x0000_s4173" style="position:absolute;visibility:visible;mso-wrap-style:square" from="7382,7998" to="7383,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" strokeweight="0"/>
              <v:rect id="Rectangle 3569" o:spid="_x0000_s4174" style="position:absolute;left:7382;top:799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" fillcolor="black" stroked="f"/>
              <v:line id="Line 3570" o:spid="_x0000_s4175" style="position:absolute;visibility:visible;mso-wrap-style:square" from="7610,7998" to="7611,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" strokeweight="0"/>
              <v:rect id="Rectangle 3571" o:spid="_x0000_s4176" style="position:absolute;left:7610;top:799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" fillcolor="black" stroked="f"/>
              <v:line id="Line 3572" o:spid="_x0000_s4177" style="position:absolute;visibility:visible;mso-wrap-style:square" from="7837,7998" to="7838,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" strokeweight="0"/>
              <v:rect id="Rectangle 3573" o:spid="_x0000_s4178" style="position:absolute;left:7837;top:799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RBU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" fillcolor="black" stroked="f"/>
              <v:line id="Line 3574" o:spid="_x0000_s4179" style="position:absolute;visibility:visible;mso-wrap-style:square" from="8064,7998" to="8065,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" strokeweight="0"/>
              <v:rect id="Rectangle 3575" o:spid="_x0000_s4180" style="position:absolute;left:8064;top:799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" fillcolor="black" stroked="f"/>
              <v:line id="Line 3576" o:spid="_x0000_s4181" style="position:absolute;visibility:visible;mso-wrap-style:square" from="8291,7998" to="8292,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" strokeweight="0"/>
              <v:rect id="Rectangle 3577" o:spid="_x0000_s4182" style="position:absolute;left:8291;top:799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" fillcolor="black" stroked="f"/>
              <v:line id="Line 3578" o:spid="_x0000_s4183" style="position:absolute;visibility:visible;mso-wrap-style:square" from="8519,7998" to="8520,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" strokeweight="0"/>
            </v:group>
            <v:group id="Group 3579" o:spid="_x0000_s4184" style="position:absolute;left:38;top:5492;width:60293;height:70669" coordorigin=",859" coordsize="9495,1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">
              <v:rect id="Rectangle 3580" o:spid="_x0000_s4185" style="position:absolute;left:8519;top:799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" fillcolor="black" stroked="f"/>
              <v:line id="Line 3581" o:spid="_x0000_s4186" style="position:absolute;visibility:visible;mso-wrap-style:square" from="8746,7998" to="8747,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" strokeweight="0"/>
              <v:rect id="Rectangle 3582" o:spid="_x0000_s4187" style="position:absolute;left:8746;top:799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" fillcolor="black" stroked="f"/>
              <v:line id="Line 3583" o:spid="_x0000_s4188" style="position:absolute;visibility:visible;mso-wrap-style:square" from="8973,6062" to="8974,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" strokeweight="0"/>
              <v:rect id="Rectangle 3584" o:spid="_x0000_s4189" style="position:absolute;left:8973;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" fillcolor="black" stroked="f"/>
              <v:line id="Line 3585" o:spid="_x0000_s4190" style="position:absolute;visibility:visible;mso-wrap-style:square" from="9200,6062" to="920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" strokeweight="0"/>
              <v:rect id="Rectangle 3586" o:spid="_x0000_s4191" style="position:absolute;left:9200;top:606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" fillcolor="black" stroked="f"/>
              <v:line id="Line 3587" o:spid="_x0000_s4192" style="position:absolute;visibility:visible;mso-wrap-style:square" from="9428,6062" to="9429,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" strokeweight="0"/>
              <v:rect id="Rectangle 3588" o:spid="_x0000_s4193" style="position:absolute;left:9428;top:606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" fillcolor="black" stroked="f"/>
              <v:line id="Line 3589" o:spid="_x0000_s4194" style="position:absolute;visibility:visible;mso-wrap-style:square" from="1486,8671" to="5576,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" strokeweight="0"/>
              <v:rect id="Rectangle 3590" o:spid="_x0000_s4195" style="position:absolute;left:1486;top:8671;width:40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" fillcolor="black" stroked="f"/>
              <v:line id="Line 3591" o:spid="_x0000_s4196" style="position:absolute;visibility:visible;mso-wrap-style:square" from="1474,8403" to="1475,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" strokeweight="0"/>
              <v:rect id="Rectangle 3592" o:spid="_x0000_s4197" style="position:absolute;left:1474;top:8403;width:1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" fillcolor="black" stroked="f"/>
              <v:line id="Line 3593" o:spid="_x0000_s4198" style="position:absolute;visibility:visible;mso-wrap-style:square" from="1701,8414" to="1702,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" strokeweight="0"/>
              <v:rect id="Rectangle 3594" o:spid="_x0000_s4199" style="position:absolute;left:1701;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" fillcolor="black" stroked="f"/>
              <v:line id="Line 3595" o:spid="_x0000_s4200" style="position:absolute;visibility:visible;mso-wrap-style:square" from="1929,8414" to="1930,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" strokeweight="0"/>
              <v:rect id="Rectangle 3596" o:spid="_x0000_s4201" style="position:absolute;left:1929;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" fillcolor="black" stroked="f"/>
              <v:line id="Line 3597" o:spid="_x0000_s4202" style="position:absolute;visibility:visible;mso-wrap-style:square" from="2156,8414" to="2157,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" strokeweight="0"/>
              <v:rect id="Rectangle 3598" o:spid="_x0000_s4203" style="position:absolute;left:2156;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" fillcolor="black" stroked="f"/>
              <v:line id="Line 3599" o:spid="_x0000_s4204" style="position:absolute;visibility:visible;mso-wrap-style:square" from="2383,8414" to="2384,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" strokeweight="0"/>
              <v:rect id="Rectangle 3600" o:spid="_x0000_s4205" style="position:absolute;left:2383;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" fillcolor="black" stroked="f"/>
              <v:line id="Line 3601" o:spid="_x0000_s4206" style="position:absolute;visibility:visible;mso-wrap-style:square" from="2610,8414" to="2611,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" strokeweight="0"/>
              <v:rect id="Rectangle 3602" o:spid="_x0000_s4207" style="position:absolute;left:2610;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" fillcolor="black" stroked="f"/>
              <v:line id="Line 3603" o:spid="_x0000_s4208" style="position:absolute;visibility:visible;mso-wrap-style:square" from="2838,8414" to="2839,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" strokeweight="0"/>
              <v:rect id="Rectangle 3604" o:spid="_x0000_s4209" style="position:absolute;left:2838;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" fillcolor="black" stroked="f"/>
              <v:line id="Line 3605" o:spid="_x0000_s4210" style="position:absolute;visibility:visible;mso-wrap-style:square" from="3065,8414" to="3066,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" strokeweight="0"/>
              <v:rect id="Rectangle 3606" o:spid="_x0000_s4211" style="position:absolute;left:3065;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" fillcolor="black" stroked="f"/>
              <v:line id="Line 3607" o:spid="_x0000_s4212" style="position:absolute;visibility:visible;mso-wrap-style:square" from="3292,8414" to="3293,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" strokeweight="0"/>
              <v:rect id="Rectangle 3608" o:spid="_x0000_s4213" style="position:absolute;left:3292;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" fillcolor="black" stroked="f"/>
              <v:line id="Line 3609" o:spid="_x0000_s4214" style="position:absolute;visibility:visible;mso-wrap-style:square" from="3519,8414" to="3520,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" strokeweight="0"/>
              <v:rect id="Rectangle 3610" o:spid="_x0000_s4215" style="position:absolute;left:3519;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" fillcolor="black" stroked="f"/>
              <v:line id="Line 3611" o:spid="_x0000_s4216" style="position:absolute;visibility:visible;mso-wrap-style:square" from="3747,8414" to="3748,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" strokeweight="0"/>
              <v:rect id="Rectangle 3612" o:spid="_x0000_s4217" style="position:absolute;left:3747;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" fillcolor="black" stroked="f"/>
              <v:line id="Line 3613" o:spid="_x0000_s4218" style="position:absolute;visibility:visible;mso-wrap-style:square" from="3974,8414" to="3975,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" strokeweight="0"/>
              <v:rect id="Rectangle 3614" o:spid="_x0000_s4219" style="position:absolute;left:3974;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" fillcolor="black" stroked="f"/>
              <v:line id="Line 3615" o:spid="_x0000_s4220" style="position:absolute;visibility:visible;mso-wrap-style:square" from="4201,8414" to="4202,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" strokeweight="0"/>
              <v:rect id="Rectangle 3616" o:spid="_x0000_s4221" style="position:absolute;left:4201;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" fillcolor="black" stroked="f"/>
              <v:line id="Line 3617" o:spid="_x0000_s4222" style="position:absolute;visibility:visible;mso-wrap-style:square" from="4428,8414" to="4429,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" strokeweight="0"/>
              <v:rect id="Rectangle 3618" o:spid="_x0000_s4223" style="position:absolute;left:4428;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" fillcolor="black" stroked="f"/>
              <v:line id="Line 3619" o:spid="_x0000_s4224" style="position:absolute;visibility:visible;mso-wrap-style:square" from="4656,8414" to="4657,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" strokeweight="0"/>
              <v:rect id="Rectangle 3620" o:spid="_x0000_s4225" style="position:absolute;left:4656;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" fillcolor="black" stroked="f"/>
              <v:line id="Line 3621" o:spid="_x0000_s4226" style="position:absolute;visibility:visible;mso-wrap-style:square" from="4883,8414" to="4884,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" strokeweight="0"/>
              <v:rect id="Rectangle 3622" o:spid="_x0000_s4227" style="position:absolute;left:4883;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" fillcolor="black" stroked="f"/>
              <v:line id="Line 3623" o:spid="_x0000_s4228" style="position:absolute;visibility:visible;mso-wrap-style:square" from="5110,8414" to="5111,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" strokeweight="0"/>
              <v:rect id="Rectangle 3624" o:spid="_x0000_s4229" style="position:absolute;left:5110;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" fillcolor="black" stroked="f"/>
              <v:line id="Line 3625" o:spid="_x0000_s4230" style="position:absolute;visibility:visible;mso-wrap-style:square" from="5337,8414" to="5338,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" strokeweight="0"/>
              <v:rect id="Rectangle 3626" o:spid="_x0000_s4231" style="position:absolute;left:5337;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" fillcolor="black" stroked="f"/>
              <v:line id="Line 3627" o:spid="_x0000_s4232" style="position:absolute;visibility:visible;mso-wrap-style:square" from="5564,8414" to="5565,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" strokeweight="0"/>
              <v:rect id="Rectangle 3628" o:spid="_x0000_s4233" style="position:absolute;left:5564;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" fillcolor="black" stroked="f"/>
              <v:line id="Line 3629" o:spid="_x0000_s4234" style="position:absolute;visibility:visible;mso-wrap-style:square" from="5792,7998" to="5793,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" strokeweight="0"/>
              <v:rect id="Rectangle 3630" o:spid="_x0000_s4235" style="position:absolute;left:5792;top:799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" fillcolor="black" stroked="f"/>
              <v:line id="Line 3631" o:spid="_x0000_s4236" style="position:absolute;visibility:visible;mso-wrap-style:square" from="6019,7998" to="6020,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" strokeweight="0"/>
              <v:rect id="Rectangle 3632" o:spid="_x0000_s4237" style="position:absolute;left:6019;top:799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" fillcolor="black" stroked="f"/>
              <v:line id="Line 3633" o:spid="_x0000_s4238" style="position:absolute;visibility:visible;mso-wrap-style:square" from="6246,8403" to="6247,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" strokeweight="0"/>
              <v:rect id="Rectangle 3634" o:spid="_x0000_s4239" style="position:absolute;left:6246;top:8403;width:1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" fillcolor="black" stroked="f"/>
              <v:line id="Line 3635" o:spid="_x0000_s4240" style="position:absolute;visibility:visible;mso-wrap-style:square" from="6473,8414" to="6474,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" strokeweight="0"/>
              <v:rect id="Rectangle 3636" o:spid="_x0000_s4241" style="position:absolute;left:6473;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" fillcolor="black" stroked="f"/>
              <v:line id="Line 3637" o:spid="_x0000_s4242" style="position:absolute;visibility:visible;mso-wrap-style:square" from="6701,8414" to="6702,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" strokeweight="0"/>
              <v:rect id="Rectangle 3638" o:spid="_x0000_s4243" style="position:absolute;left:6701;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" fillcolor="black" stroked="f"/>
              <v:line id="Line 3639" o:spid="_x0000_s4244" style="position:absolute;visibility:visible;mso-wrap-style:square" from="6928,8414" to="6929,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" strokeweight="0"/>
              <v:rect id="Rectangle 3640" o:spid="_x0000_s4245" style="position:absolute;left:6928;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" fillcolor="black" stroked="f"/>
              <v:line id="Line 3641" o:spid="_x0000_s4246" style="position:absolute;visibility:visible;mso-wrap-style:square" from="7155,8414" to="7156,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" strokeweight="0"/>
              <v:rect id="Rectangle 3642" o:spid="_x0000_s4247" style="position:absolute;left:7155;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" fillcolor="black" stroked="f"/>
              <v:line id="Line 3643" o:spid="_x0000_s4248" style="position:absolute;visibility:visible;mso-wrap-style:square" from="7382,8414" to="7383,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" strokeweight="0"/>
              <v:rect id="Rectangle 3644" o:spid="_x0000_s4249" style="position:absolute;left:7382;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" fillcolor="black" stroked="f"/>
              <v:line id="Line 3645" o:spid="_x0000_s4250" style="position:absolute;visibility:visible;mso-wrap-style:square" from="7610,8414" to="7611,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" strokeweight="0"/>
              <v:rect id="Rectangle 3646" o:spid="_x0000_s4251" style="position:absolute;left:7610;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" fillcolor="black" stroked="f"/>
              <v:line id="Line 3647" o:spid="_x0000_s4252" style="position:absolute;visibility:visible;mso-wrap-style:square" from="7837,8414" to="7838,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" strokeweight="0"/>
              <v:rect id="Rectangle 3648" o:spid="_x0000_s4253" style="position:absolute;left:7837;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" fillcolor="black" stroked="f"/>
              <v:line id="Line 3649" o:spid="_x0000_s4254" style="position:absolute;visibility:visible;mso-wrap-style:square" from="8064,8414" to="8065,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" strokeweight="0"/>
              <v:rect id="Rectangle 3650" o:spid="_x0000_s4255" style="position:absolute;left:8064;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" fillcolor="black" stroked="f"/>
              <v:line id="Line 3651" o:spid="_x0000_s4256" style="position:absolute;visibility:visible;mso-wrap-style:square" from="8291,8414" to="8292,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" strokeweight="0"/>
              <v:rect id="Rectangle 3652" o:spid="_x0000_s4257" style="position:absolute;left:8291;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" fillcolor="black" stroked="f"/>
              <v:line id="Line 3653" o:spid="_x0000_s4258" style="position:absolute;visibility:visible;mso-wrap-style:square" from="8519,8414" to="8520,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" strokeweight="0"/>
              <v:rect id="Rectangle 3654" o:spid="_x0000_s4259" style="position:absolute;left:8519;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" fillcolor="black" stroked="f"/>
              <v:line id="Line 3655" o:spid="_x0000_s4260" style="position:absolute;visibility:visible;mso-wrap-style:square" from="8746,8414" to="8747,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" strokeweight="0"/>
              <v:rect id="Rectangle 3656" o:spid="_x0000_s4261" style="position:absolute;left:8746;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" fillcolor="black" stroked="f"/>
              <v:line id="Line 3657" o:spid="_x0000_s4262" style="position:absolute;visibility:visible;mso-wrap-style:square" from="8973,8414" to="8974,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" strokeweight="0"/>
              <v:rect id="Rectangle 3658" o:spid="_x0000_s4263" style="position:absolute;left:8973;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" fillcolor="black" stroked="f"/>
              <v:line id="Line 3659" o:spid="_x0000_s4264" style="position:absolute;visibility:visible;mso-wrap-style:square" from="9200,8414" to="9201,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" strokeweight="0"/>
              <v:rect id="Rectangle 3660" o:spid="_x0000_s4265" style="position:absolute;left:9200;top:841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" fillcolor="black" stroked="f"/>
              <v:line id="Line 3661" o:spid="_x0000_s4266" style="position:absolute;visibility:visible;mso-wrap-style:square" from="9428,8414" to="9429,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" strokeweight="0"/>
              <v:rect id="Rectangle 3662" o:spid="_x0000_s4267" style="position:absolute;left:9428;top:841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" fillcolor="black" stroked="f"/>
              <v:line id="Line 3663" o:spid="_x0000_s4268" style="position:absolute;visibility:visible;mso-wrap-style:square" from="2838,8830" to="2839,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" strokeweight="0"/>
              <v:rect id="Rectangle 3664" o:spid="_x0000_s4269" style="position:absolute;left:2838;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" fillcolor="black" stroked="f"/>
              <v:line id="Line 3665" o:spid="_x0000_s4270" style="position:absolute;visibility:visible;mso-wrap-style:square" from="3065,8830" to="3066,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" strokeweight="0"/>
              <v:rect id="Rectangle 3666" o:spid="_x0000_s4271" style="position:absolute;left:3065;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" fillcolor="black" stroked="f"/>
              <v:line id="Line 3667" o:spid="_x0000_s4272" style="position:absolute;visibility:visible;mso-wrap-style:square" from="3292,8830" to="3293,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" strokeweight="0"/>
              <v:rect id="Rectangle 3668" o:spid="_x0000_s4273" style="position:absolute;left:3292;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" fillcolor="black" stroked="f"/>
              <v:line id="Line 3669" o:spid="_x0000_s4274" style="position:absolute;visibility:visible;mso-wrap-style:square" from="3519,8830" to="3520,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" strokeweight="0"/>
              <v:rect id="Rectangle 3670" o:spid="_x0000_s4275" style="position:absolute;left:3519;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" fillcolor="black" stroked="f"/>
              <v:line id="Line 3671" o:spid="_x0000_s4276" style="position:absolute;visibility:visible;mso-wrap-style:square" from="3747,8830" to="3748,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" strokeweight="0"/>
              <v:rect id="Rectangle 3672" o:spid="_x0000_s4277" style="position:absolute;left:3747;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" fillcolor="black" stroked="f"/>
              <v:line id="Line 3673" o:spid="_x0000_s4278" style="position:absolute;visibility:visible;mso-wrap-style:square" from="3974,8830" to="3975,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" strokeweight="0"/>
              <v:rect id="Rectangle 3674" o:spid="_x0000_s4279" style="position:absolute;left:3974;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" fillcolor="black" stroked="f"/>
              <v:line id="Line 3675" o:spid="_x0000_s4280" style="position:absolute;visibility:visible;mso-wrap-style:square" from="4201,8830" to="4202,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" strokeweight="0"/>
              <v:rect id="Rectangle 3676" o:spid="_x0000_s4281" style="position:absolute;left:4201;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" fillcolor="black" stroked="f"/>
              <v:line id="Line 3677" o:spid="_x0000_s4282" style="position:absolute;visibility:visible;mso-wrap-style:square" from="4428,8830" to="4429,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" strokeweight="0"/>
              <v:rect id="Rectangle 3678" o:spid="_x0000_s4283" style="position:absolute;left:4428;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" fillcolor="black" stroked="f"/>
              <v:line id="Line 3679" o:spid="_x0000_s4284" style="position:absolute;visibility:visible;mso-wrap-style:square" from="4656,8830" to="4657,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" strokeweight="0"/>
              <v:rect id="Rectangle 3680" o:spid="_x0000_s4285" style="position:absolute;left:4656;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" fillcolor="black" stroked="f"/>
              <v:line id="Line 3681" o:spid="_x0000_s4286" style="position:absolute;visibility:visible;mso-wrap-style:square" from="4883,8830" to="488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" strokeweight="0"/>
              <v:rect id="Rectangle 3682" o:spid="_x0000_s4287" style="position:absolute;left:4883;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" fillcolor="black" stroked="f"/>
              <v:line id="Line 3683" o:spid="_x0000_s4288" style="position:absolute;visibility:visible;mso-wrap-style:square" from="5110,8830" to="5111,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" strokeweight="0"/>
              <v:rect id="Rectangle 3684" o:spid="_x0000_s4289" style="position:absolute;left:5110;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" fillcolor="black" stroked="f"/>
              <v:line id="Line 3685" o:spid="_x0000_s4290" style="position:absolute;visibility:visible;mso-wrap-style:square" from="5337,8830" to="5338,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" strokeweight="0"/>
              <v:rect id="Rectangle 3686" o:spid="_x0000_s4291" style="position:absolute;left:5337;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" fillcolor="black" stroked="f"/>
              <v:line id="Line 3687" o:spid="_x0000_s4292" style="position:absolute;visibility:visible;mso-wrap-style:square" from="5564,8830" to="5565,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" strokeweight="0"/>
              <v:rect id="Rectangle 3688" o:spid="_x0000_s4293" style="position:absolute;left:5564;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" fillcolor="black" stroked="f"/>
              <v:line id="Line 3689" o:spid="_x0000_s4294" style="position:absolute;visibility:visible;mso-wrap-style:square" from="5792,8830" to="5793,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" strokeweight="0"/>
              <v:rect id="Rectangle 3690" o:spid="_x0000_s4295" style="position:absolute;left:5792;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" fillcolor="black" stroked="f"/>
              <v:line id="Line 3691" o:spid="_x0000_s4296" style="position:absolute;visibility:visible;mso-wrap-style:square" from="6019,8830" to="6020,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" strokeweight="0"/>
              <v:rect id="Rectangle 3692" o:spid="_x0000_s4297" style="position:absolute;left:6019;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" fillcolor="black" stroked="f"/>
              <v:line id="Line 3693" o:spid="_x0000_s4298" style="position:absolute;visibility:visible;mso-wrap-style:square" from="6246,8830" to="6247,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" strokeweight="0"/>
              <v:rect id="Rectangle 3694" o:spid="_x0000_s4299" style="position:absolute;left:6246;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" fillcolor="black" stroked="f"/>
              <v:line id="Line 3695" o:spid="_x0000_s4300" style="position:absolute;visibility:visible;mso-wrap-style:square" from="6473,8830" to="647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" strokeweight="0"/>
              <v:rect id="Rectangle 3696" o:spid="_x0000_s4301" style="position:absolute;left:6473;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" fillcolor="black" stroked="f"/>
              <v:line id="Line 3697" o:spid="_x0000_s4302" style="position:absolute;visibility:visible;mso-wrap-style:square" from="6701,8830" to="6702,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" strokeweight="0"/>
              <v:rect id="Rectangle 3698" o:spid="_x0000_s4303" style="position:absolute;left:6701;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" fillcolor="black" stroked="f"/>
              <v:line id="Line 3699" o:spid="_x0000_s4304" style="position:absolute;visibility:visible;mso-wrap-style:square" from="6928,8830" to="6929,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" strokeweight="0"/>
              <v:rect id="Rectangle 3700" o:spid="_x0000_s4305" style="position:absolute;left:6928;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" fillcolor="black" stroked="f"/>
              <v:line id="Line 3701" o:spid="_x0000_s4306" style="position:absolute;visibility:visible;mso-wrap-style:square" from="7155,8830" to="7156,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" strokeweight="0"/>
              <v:rect id="Rectangle 3702" o:spid="_x0000_s4307" style="position:absolute;left:7155;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" fillcolor="black" stroked="f"/>
              <v:line id="Line 3703" o:spid="_x0000_s4308" style="position:absolute;visibility:visible;mso-wrap-style:square" from="7382,8830" to="7383,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" strokeweight="0"/>
              <v:rect id="Rectangle 3704" o:spid="_x0000_s4309" style="position:absolute;left:7382;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" fillcolor="black" stroked="f"/>
              <v:line id="Line 3705" o:spid="_x0000_s4310" style="position:absolute;visibility:visible;mso-wrap-style:square" from="7610,8830" to="7611,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" strokeweight="0"/>
              <v:rect id="Rectangle 3706" o:spid="_x0000_s4311" style="position:absolute;left:7610;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" fillcolor="black" stroked="f"/>
              <v:line id="Line 3707" o:spid="_x0000_s4312" style="position:absolute;visibility:visible;mso-wrap-style:square" from="7837,8830" to="7838,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" strokeweight="0"/>
              <v:rect id="Rectangle 3708" o:spid="_x0000_s4313" style="position:absolute;left:7837;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" fillcolor="black" stroked="f"/>
              <v:line id="Line 3709" o:spid="_x0000_s4314" style="position:absolute;visibility:visible;mso-wrap-style:square" from="8064,8830" to="8065,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" strokeweight="0"/>
              <v:rect id="Rectangle 3710" o:spid="_x0000_s4315" style="position:absolute;left:8064;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" fillcolor="black" stroked="f"/>
              <v:line id="Line 3711" o:spid="_x0000_s4316" style="position:absolute;visibility:visible;mso-wrap-style:square" from="8291,8830" to="8292,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" strokeweight="0"/>
              <v:rect id="Rectangle 3712" o:spid="_x0000_s4317" style="position:absolute;left:8291;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" fillcolor="black" stroked="f"/>
              <v:line id="Line 3713" o:spid="_x0000_s4318" style="position:absolute;visibility:visible;mso-wrap-style:square" from="8519,8830" to="8520,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" strokeweight="0"/>
              <v:rect id="Rectangle 3714" o:spid="_x0000_s4319" style="position:absolute;left:8519;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" fillcolor="black" stroked="f"/>
              <v:line id="Line 3715" o:spid="_x0000_s4320" style="position:absolute;visibility:visible;mso-wrap-style:square" from="8746,8830" to="8747,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" strokeweight="0"/>
              <v:rect id="Rectangle 3716" o:spid="_x0000_s4321" style="position:absolute;left:8746;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" fillcolor="black" stroked="f"/>
              <v:line id="Line 3717" o:spid="_x0000_s4322" style="position:absolute;visibility:visible;mso-wrap-style:square" from="8973,8830" to="897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" strokeweight="0"/>
              <v:rect id="Rectangle 3718" o:spid="_x0000_s4323" style="position:absolute;left:8973;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" fillcolor="black" stroked="f"/>
              <v:line id="Line 3719" o:spid="_x0000_s4324" style="position:absolute;visibility:visible;mso-wrap-style:square" from="9200,8830" to="9201,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" strokeweight="0"/>
              <v:rect id="Rectangle 3720" o:spid="_x0000_s4325" style="position:absolute;left:9200;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" fillcolor="black" stroked="f"/>
              <v:line id="Line 3721" o:spid="_x0000_s4326" style="position:absolute;visibility:visible;mso-wrap-style:square" from="9428,8830" to="9429,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" strokeweight="0"/>
              <v:rect id="Rectangle 3722" o:spid="_x0000_s4327" style="position:absolute;left:9428;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" fillcolor="black" stroked="f"/>
              <v:line id="Line 3723" o:spid="_x0000_s4328" style="position:absolute;visibility:visible;mso-wrap-style:square" from="0,859" to="1,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" strokeweight="0"/>
              <v:rect id="Rectangle 3724" o:spid="_x0000_s4329" style="position:absolute;top:859;width:12;height:8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" fillcolor="black" stroked="f"/>
              <v:line id="Line 3725" o:spid="_x0000_s4330" style="position:absolute;visibility:visible;mso-wrap-style:square" from="9484,871" to="9485,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" strokeweight="0"/>
              <v:rect id="Rectangle 3726" o:spid="_x0000_s4331" style="position:absolute;left:9484;top:871;width:11;height:8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8nc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" fillcolor="black" stroked="f"/>
              <v:line id="Line 3727" o:spid="_x0000_s4332" style="position:absolute;visibility:visible;mso-wrap-style:square" from="0,9682" to="1,1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" strokeweight="0"/>
              <v:rect id="Rectangle 3728" o:spid="_x0000_s4333" style="position:absolute;top:9682;width:12;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" fillcolor="black" stroked="f"/>
              <v:line id="Line 3729" o:spid="_x0000_s4334" style="position:absolute;visibility:visible;mso-wrap-style:square" from="9484,9694" to="9485,1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" strokeweight="0"/>
              <v:rect id="Rectangle 3730" o:spid="_x0000_s4335" style="position:absolute;left:9484;top:9694;width:11;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" fillcolor="black" stroked="f"/>
              <v:line id="Line 3731" o:spid="_x0000_s4336" style="position:absolute;visibility:visible;mso-wrap-style:square" from="1474,8819" to="1475,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" strokeweight="0"/>
              <v:rect id="Rectangle 3732" o:spid="_x0000_s4337" style="position:absolute;left:1474;top:8819;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" fillcolor="black" stroked="f"/>
              <v:line id="Line 3733" o:spid="_x0000_s4338" style="position:absolute;visibility:visible;mso-wrap-style:square" from="1701,8830" to="1702,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" strokeweight="0"/>
              <v:rect id="Rectangle 3734" o:spid="_x0000_s4339" style="position:absolute;left:1701;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" fillcolor="black" stroked="f"/>
              <v:line id="Line 3735" o:spid="_x0000_s4340" style="position:absolute;visibility:visible;mso-wrap-style:square" from="1929,8830" to="1930,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" strokeweight="0"/>
              <v:rect id="Rectangle 3736" o:spid="_x0000_s4341" style="position:absolute;left:1929;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" fillcolor="black" stroked="f"/>
              <v:line id="Line 3737" o:spid="_x0000_s4342" style="position:absolute;visibility:visible;mso-wrap-style:square" from="2156,8830" to="2157,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" strokeweight="0"/>
              <v:rect id="Rectangle 3738" o:spid="_x0000_s4343" style="position:absolute;left:2156;top:883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" fillcolor="black" stroked="f"/>
              <v:line id="Line 3739" o:spid="_x0000_s4344" style="position:absolute;visibility:visible;mso-wrap-style:square" from="2383,8830" to="238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" strokeweight="0"/>
              <v:rect id="Rectangle 3740" o:spid="_x0000_s4345" style="position:absolute;left:2383;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" fillcolor="black" stroked="f"/>
              <v:line id="Line 3741" o:spid="_x0000_s4346" style="position:absolute;visibility:visible;mso-wrap-style:square" from="2610,8830" to="2611,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" strokeweight="0"/>
              <v:rect id="Rectangle 3742" o:spid="_x0000_s4347" style="position:absolute;left:2610;top:883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" fillcolor="black" stroked="f"/>
              <v:line id="Line 3743" o:spid="_x0000_s4348" style="position:absolute;visibility:visible;mso-wrap-style:square" from="2838,9251" to="2839,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" strokeweight="0"/>
              <v:rect id="Rectangle 3744" o:spid="_x0000_s4349" style="position:absolute;left:2838;top:9251;width:1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" fillcolor="black" stroked="f"/>
              <v:line id="Line 3745" o:spid="_x0000_s4350" style="position:absolute;visibility:visible;mso-wrap-style:square" from="3065,9262" to="3066,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" strokeweight="0"/>
              <v:rect id="Rectangle 3746" o:spid="_x0000_s4351" style="position:absolute;left:3065;top:9262;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" fillcolor="black" stroked="f"/>
              <v:line id="Line 3747" o:spid="_x0000_s4352" style="position:absolute;visibility:visible;mso-wrap-style:square" from="3292,9262" to="3293,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" strokeweight="0"/>
              <v:rect id="Rectangle 3748" o:spid="_x0000_s4353" style="position:absolute;left:3292;top:9262;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" fillcolor="black" stroked="f"/>
              <v:line id="Line 3749" o:spid="_x0000_s4354" style="position:absolute;visibility:visible;mso-wrap-style:square" from="3519,9262" to="3520,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" strokeweight="0"/>
              <v:rect id="Rectangle 3750" o:spid="_x0000_s4355" style="position:absolute;left:3519;top:9262;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" fillcolor="black" stroked="f"/>
              <v:line id="Line 3751" o:spid="_x0000_s4356" style="position:absolute;visibility:visible;mso-wrap-style:square" from="3747,9262" to="3748,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" strokeweight="0"/>
              <v:rect id="Rectangle 3752" o:spid="_x0000_s4357" style="position:absolute;left:3747;top:9262;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" fillcolor="black" stroked="f"/>
              <v:line id="Line 3753" o:spid="_x0000_s4358" style="position:absolute;visibility:visible;mso-wrap-style:square" from="3974,9262" to="3975,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" strokeweight="0"/>
              <v:rect id="Rectangle 3754" o:spid="_x0000_s4359" style="position:absolute;left:3974;top:9262;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" fillcolor="black" stroked="f"/>
              <v:line id="Line 3755" o:spid="_x0000_s4360" style="position:absolute;visibility:visible;mso-wrap-style:square" from="4201,9262" to="4202,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" strokeweight="0"/>
              <v:rect id="Rectangle 3756" o:spid="_x0000_s4361" style="position:absolute;left:4201;top:9262;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" fillcolor="black" stroked="f"/>
              <v:line id="Line 3757" o:spid="_x0000_s4362" style="position:absolute;visibility:visible;mso-wrap-style:square" from="4428,9262" to="4429,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" strokeweight="0"/>
              <v:rect id="Rectangle 3758" o:spid="_x0000_s4363" style="position:absolute;left:4428;top:9262;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" fillcolor="black" stroked="f"/>
              <v:line id="Line 3759" o:spid="_x0000_s4364" style="position:absolute;visibility:visible;mso-wrap-style:square" from="4656,9262" to="4657,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" strokeweight="0"/>
              <v:rect id="Rectangle 3760" o:spid="_x0000_s4365" style="position:absolute;left:4656;top:9262;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" fillcolor="black" stroked="f"/>
              <v:line id="Line 3761" o:spid="_x0000_s4366" style="position:absolute;visibility:visible;mso-wrap-style:square" from="4883,9262" to="4884,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" strokeweight="0"/>
              <v:rect id="Rectangle 3762" o:spid="_x0000_s4367" style="position:absolute;left:4883;top:9262;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" fillcolor="black" stroked="f"/>
              <v:line id="Line 3763" o:spid="_x0000_s4368" style="position:absolute;visibility:visible;mso-wrap-style:square" from="5110,9262" to="5111,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" strokeweight="0"/>
              <v:rect id="Rectangle 3764" o:spid="_x0000_s4369" style="position:absolute;left:5110;top:9262;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" fillcolor="black" stroked="f"/>
              <v:line id="Line 3765" o:spid="_x0000_s4370" style="position:absolute;visibility:visible;mso-wrap-style:square" from="5337,9262" to="5338,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" strokeweight="0"/>
              <v:rect id="Rectangle 3766" o:spid="_x0000_s4371" style="position:absolute;left:5337;top:9262;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" fillcolor="black" stroked="f"/>
              <v:line id="Line 3767" o:spid="_x0000_s4372" style="position:absolute;visibility:visible;mso-wrap-style:square" from="5564,9262" to="5565,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" strokeweight="0"/>
              <v:rect id="Rectangle 3768" o:spid="_x0000_s4373" style="position:absolute;left:5564;top:9262;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" fillcolor="black" stroked="f"/>
              <v:line id="Line 3769" o:spid="_x0000_s4374" style="position:absolute;visibility:visible;mso-wrap-style:square" from="5792,9262" to="5793,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" strokeweight="0"/>
              <v:rect id="Rectangle 3770" o:spid="_x0000_s4375" style="position:absolute;left:5792;top:9262;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" fillcolor="black" stroked="f"/>
              <v:line id="Line 3771" o:spid="_x0000_s4376" style="position:absolute;visibility:visible;mso-wrap-style:square" from="6019,9262" to="6020,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" strokeweight="0"/>
              <v:rect id="Rectangle 3772" o:spid="_x0000_s4377" style="position:absolute;left:6019;top:9262;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" fillcolor="black" stroked="f"/>
              <v:line id="Line 3773" o:spid="_x0000_s4378" style="position:absolute;visibility:visible;mso-wrap-style:square" from="6246,9262" to="6247,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" strokeweight="0"/>
              <v:rect id="Rectangle 3774" o:spid="_x0000_s4379" style="position:absolute;left:6246;top:9262;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" fillcolor="black" stroked="f"/>
              <v:line id="Line 3775" o:spid="_x0000_s4380" style="position:absolute;visibility:visible;mso-wrap-style:square" from="6473,9262" to="6474,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" strokeweight="0"/>
              <v:rect id="Rectangle 3776" o:spid="_x0000_s4381" style="position:absolute;left:6473;top:9262;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" fillcolor="black" stroked="f"/>
              <v:line id="Line 3777" o:spid="_x0000_s4382" style="position:absolute;visibility:visible;mso-wrap-style:square" from="6701,9262" to="6702,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" strokeweight="0"/>
              <v:rect id="Rectangle 3778" o:spid="_x0000_s4383" style="position:absolute;left:6701;top:9262;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" fillcolor="black" stroked="f"/>
              <v:line id="Line 3779" o:spid="_x0000_s4384" style="position:absolute;visibility:visible;mso-wrap-style:square" from="6928,9262" to="6929,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" strokeweight="0"/>
            </v:group>
            <v:rect id="Rectangle 3780" o:spid="_x0000_s4385" style="position:absolute;left:44030;top:58851;width:70;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" fillcolor="black" stroked="f"/>
            <v:line id="Line 3781" o:spid="_x0000_s4386" style="position:absolute;visibility:visible;mso-wrap-style:square" from="45472,58851" to="45478,6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" strokeweight="0"/>
            <v:rect id="Rectangle 3782" o:spid="_x0000_s4387" style="position:absolute;left:45472;top:58851;width:7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" fillcolor="black" stroked="f"/>
            <v:line id="Line 3783" o:spid="_x0000_s4388" style="position:absolute;visibility:visible;mso-wrap-style:square" from="46913,58851" to="46920,6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" strokeweight="0"/>
            <v:rect id="Rectangle 3784" o:spid="_x0000_s4389" style="position:absolute;left:46913;top:58851;width:7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" fillcolor="black" stroked="f"/>
            <v:line id="Line 3785" o:spid="_x0000_s4390" style="position:absolute;visibility:visible;mso-wrap-style:square" from="48361,58851" to="48367,6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" strokeweight="0"/>
            <v:rect id="Rectangle 3786" o:spid="_x0000_s4391" style="position:absolute;left:48361;top:58851;width:70;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" fillcolor="black" stroked="f"/>
            <v:line id="Line 3787" o:spid="_x0000_s4392" style="position:absolute;visibility:visible;mso-wrap-style:square" from="49803,58851" to="49809,6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" strokeweight="0"/>
            <v:rect id="Rectangle 3788" o:spid="_x0000_s4393" style="position:absolute;left:49803;top:58851;width:69;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" fillcolor="black" stroked="f"/>
            <v:line id="Line 3789" o:spid="_x0000_s4394" style="position:absolute;visibility:visible;mso-wrap-style:square" from="51244,58851" to="51250,6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" strokeweight="0"/>
            <v:rect id="Rectangle 3790" o:spid="_x0000_s4395" style="position:absolute;left:51244;top:58851;width:7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" fillcolor="black" stroked="f"/>
            <v:line id="Line 3791" o:spid="_x0000_s4396" style="position:absolute;visibility:visible;mso-wrap-style:square" from="52685,58851" to="52692,6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" strokeweight="0"/>
            <v:rect id="Rectangle 3792" o:spid="_x0000_s4397" style="position:absolute;left:52685;top:58851;width:7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" fillcolor="black" stroked="f"/>
            <v:line id="Line 3793" o:spid="_x0000_s4398" style="position:absolute;visibility:visible;mso-wrap-style:square" from="54133,58851" to="54140,6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" strokeweight="0"/>
            <v:rect id="Rectangle 3794" o:spid="_x0000_s4399" style="position:absolute;left:54133;top:58851;width:70;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" fillcolor="black" stroked="f"/>
            <v:line id="Line 3795" o:spid="_x0000_s4400" style="position:absolute;visibility:visible;mso-wrap-style:square" from="55575,58851" to="55581,6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" strokeweight="0"/>
            <v:rect id="Rectangle 3796" o:spid="_x0000_s4401" style="position:absolute;left:55575;top:58851;width:70;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" fillcolor="black" stroked="f"/>
            <v:line id="Line 3797" o:spid="_x0000_s4402" style="position:absolute;visibility:visible;mso-wrap-style:square" from="57016,58851" to="57023,6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" strokeweight="0"/>
            <v:rect id="Rectangle 3798" o:spid="_x0000_s4403" style="position:absolute;left:57016;top:58851;width:7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" fillcolor="black" stroked="f"/>
            <v:line id="Line 3799" o:spid="_x0000_s4404" style="position:absolute;visibility:visible;mso-wrap-style:square" from="58458,58851" to="58464,6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" strokeweight="0"/>
            <v:rect id="Rectangle 3800" o:spid="_x0000_s4405" style="position:absolute;left:58458;top:58851;width:7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" fillcolor="black" stroked="f"/>
            <v:line id="Line 3801" o:spid="_x0000_s4406" style="position:absolute;visibility:visible;mso-wrap-style:square" from="59905,58851" to="59912,6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" strokeweight="0"/>
            <v:rect id="Rectangle 3802" o:spid="_x0000_s4407" style="position:absolute;left:59905;top:58851;width:70;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" fillcolor="black" stroked="f"/>
            <v:line id="Line 3803" o:spid="_x0000_s4408" style="position:absolute;visibility:visible;mso-wrap-style:square" from="8204,25012" to="8210,3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" strokeweight="0"/>
            <v:rect id="Rectangle 3804" o:spid="_x0000_s4409" style="position:absolute;left:8204;top:25012;width:70;height:6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" fillcolor="black" stroked="f"/>
            <v:rect id="Rectangle 3805" o:spid="_x0000_s4410" style="position:absolute;left:146;width:60223;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" fillcolor="black" stroked="f"/>
            <v:rect id="Rectangle 3806" o:spid="_x0000_s4411" style="position:absolute;left:146;top:2260;width:60223;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" fillcolor="black" stroked="f"/>
            <v:line id="Line 3807" o:spid="_x0000_s4412" style="position:absolute;visibility:visible;mso-wrap-style:square" from="114,5492" to="60331,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" strokeweight="0"/>
            <v:rect id="Rectangle 3808" o:spid="_x0000_s4413" style="position:absolute;left:114;top:5492;width:6021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" fillcolor="black" stroked="f"/>
            <v:line id="Line 3809" o:spid="_x0000_s4414" style="position:absolute;visibility:visible;mso-wrap-style:square" from="9474,6432" to="59975,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" strokeweight="0"/>
            <v:rect id="Rectangle 3810" o:spid="_x0000_s4415" style="position:absolute;left:9474;top:6432;width:5050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" fillcolor="black" stroked="f"/>
            <v:line id="Line 3811" o:spid="_x0000_s4416" style="position:absolute;visibility:visible;mso-wrap-style:square" from="9474,8140" to="59975,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" strokeweight="0"/>
            <v:rect id="Rectangle 3812" o:spid="_x0000_s4417" style="position:absolute;left:9474;top:8140;width:5050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" fillcolor="black" stroked="f"/>
            <v:line id="Line 3813" o:spid="_x0000_s4418" style="position:absolute;visibility:visible;mso-wrap-style:square" from="23901,9785" to="25342,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" strokeweight="0"/>
            <v:rect id="Rectangle 3814" o:spid="_x0000_s4419" style="position:absolute;left:23901;top:9785;width:144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" fillcolor="black" stroked="f"/>
            <v:line id="Line 3815" o:spid="_x0000_s4420" style="position:absolute;visibility:visible;mso-wrap-style:square" from="23901,11106" to="25342,1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" strokeweight="0"/>
            <v:rect id="Rectangle 3816" o:spid="_x0000_s4421" style="position:absolute;left:23901;top:11106;width:144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" fillcolor="black" stroked="f"/>
            <v:line id="Line 3817" o:spid="_x0000_s4422" style="position:absolute;visibility:visible;mso-wrap-style:square" from="9474,11766" to="59975,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" strokeweight="0"/>
            <v:rect id="Rectangle 3818" o:spid="_x0000_s4423" style="position:absolute;left:9474;top:11766;width:5050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" fillcolor="black" stroked="f"/>
            <v:line id="Line 3819" o:spid="_x0000_s4424" style="position:absolute;visibility:visible;mso-wrap-style:square" from="9474,13468" to="59975,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" strokeweight="0"/>
            <v:rect id="Rectangle 3820" o:spid="_x0000_s4425" style="position:absolute;left:9474;top:13468;width:5050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" fillcolor="black" stroked="f"/>
            <v:line id="Line 3821" o:spid="_x0000_s4426" style="position:absolute;visibility:visible;mso-wrap-style:square" from="9474,14408" to="59975,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" strokeweight="0"/>
            <v:rect id="Rectangle 3822" o:spid="_x0000_s4427" style="position:absolute;left:9474;top:14408;width:5050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" fillcolor="black" stroked="f"/>
            <v:line id="Line 3823" o:spid="_x0000_s4428" style="position:absolute;visibility:visible;mso-wrap-style:square" from="9474,16109" to="59975,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" strokeweight="0"/>
            <v:rect id="Rectangle 3824" o:spid="_x0000_s4429" style="position:absolute;left:9474;top:16109;width:50501;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" fillcolor="black" stroked="f"/>
            <v:line id="Line 3825" o:spid="_x0000_s4430" style="position:absolute;visibility:visible;mso-wrap-style:square" from="9474,17049" to="59975,1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" strokeweight="0"/>
            <v:rect id="Rectangle 3826" o:spid="_x0000_s4431" style="position:absolute;left:9474;top:17049;width:5050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" fillcolor="black" stroked="f"/>
            <v:line id="Line 3827" o:spid="_x0000_s4432" style="position:absolute;visibility:visible;mso-wrap-style:square" from="9474,18751" to="59975,1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" strokeweight="0"/>
            <v:rect id="Rectangle 3828" o:spid="_x0000_s4433" style="position:absolute;left:9474;top:18751;width:5050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" fillcolor="black" stroked="f"/>
            <v:line id="Line 3829" o:spid="_x0000_s4434" style="position:absolute;visibility:visible;mso-wrap-style:square" from="9474,19691" to="59975,1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" strokeweight="0"/>
            <v:rect id="Rectangle 3830" o:spid="_x0000_s4435" style="position:absolute;left:9474;top:19691;width:5050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" fillcolor="black" stroked="f"/>
            <v:line id="Line 3831" o:spid="_x0000_s4436" style="position:absolute;visibility:visible;mso-wrap-style:square" from="9474,21393" to="59975,2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" strokeweight="0"/>
            <v:rect id="Rectangle 3832" o:spid="_x0000_s4437" style="position:absolute;left:9474;top:21393;width:5050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" fillcolor="black" stroked="f"/>
            <v:line id="Line 3833" o:spid="_x0000_s4438" style="position:absolute;visibility:visible;mso-wrap-style:square" from="9474,22332" to="23901,2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" strokeweight="0"/>
            <v:rect id="Rectangle 3834" o:spid="_x0000_s4439" style="position:absolute;left:9474;top:22332;width:1442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" fillcolor="black" stroked="f"/>
            <v:line id="Line 3835" o:spid="_x0000_s4440" style="position:absolute;visibility:visible;mso-wrap-style:square" from="9474,24034" to="23901,2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" strokeweight="0"/>
            <v:rect id="Rectangle 3836" o:spid="_x0000_s4441" style="position:absolute;left:9474;top:24034;width:1442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" fillcolor="black" stroked="f"/>
            <v:line id="Line 3837" o:spid="_x0000_s4442" style="position:absolute;visibility:visible;mso-wrap-style:square" from="9474,24974" to="59975,2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" strokeweight="0"/>
            <v:rect id="Rectangle 3838" o:spid="_x0000_s4443" style="position:absolute;left:9474;top:24974;width:5050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" fillcolor="black" stroked="f"/>
            <v:line id="Line 3839" o:spid="_x0000_s4444" style="position:absolute;visibility:visible;mso-wrap-style:square" from="9474,26682" to="59975,2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" strokeweight="0"/>
            <v:rect id="Rectangle 3840" o:spid="_x0000_s4445" style="position:absolute;left:9474;top:26682;width:5050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" fillcolor="black" stroked="f"/>
            <v:line id="Line 3841" o:spid="_x0000_s4446" style="position:absolute;visibility:visible;mso-wrap-style:square" from="9474,27616" to="59975,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" strokeweight="0"/>
            <v:rect id="Rectangle 3842" o:spid="_x0000_s4447" style="position:absolute;left:9474;top:27616;width:5050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" fillcolor="black" stroked="f"/>
            <v:line id="Line 3843" o:spid="_x0000_s4448" style="position:absolute;visibility:visible;mso-wrap-style:square" from="9474,29324" to="59975,29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" strokeweight="0"/>
            <v:rect id="Rectangle 3844" o:spid="_x0000_s4449" style="position:absolute;left:9474;top:29324;width:5050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" fillcolor="black" stroked="f"/>
            <v:line id="Line 3845" o:spid="_x0000_s4450" style="position:absolute;visibility:visible;mso-wrap-style:square" from="9474,30206" to="59975,3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" strokeweight="0"/>
            <v:rect id="Rectangle 3846" o:spid="_x0000_s4451" style="position:absolute;left:9474;top:30206;width:5050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" fillcolor="black" stroked="f"/>
            <v:line id="Line 3847" o:spid="_x0000_s4452" style="position:absolute;visibility:visible;mso-wrap-style:square" from="9474,31908" to="59975,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" strokeweight="0"/>
            <v:rect id="Rectangle 3848" o:spid="_x0000_s4453" style="position:absolute;left:9474;top:31908;width:5050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" fillcolor="black" stroked="f"/>
            <v:line id="Line 3849" o:spid="_x0000_s4454" style="position:absolute;visibility:visible;mso-wrap-style:square" from="34004,32848" to="42659,3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" strokeweight="0"/>
            <v:rect id="Rectangle 3850" o:spid="_x0000_s4455" style="position:absolute;left:34004;top:32848;width:8655;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" fillcolor="black" stroked="f"/>
            <v:line id="Line 3851" o:spid="_x0000_s4456" style="position:absolute;visibility:visible;mso-wrap-style:square" from="34004,34550" to="42659,3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" strokeweight="0"/>
            <v:rect id="Rectangle 3852" o:spid="_x0000_s4457" style="position:absolute;left:34004;top:34550;width:865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" fillcolor="black" stroked="f"/>
            <v:line id="Line 3853" o:spid="_x0000_s4458" style="position:absolute;visibility:visible;mso-wrap-style:square" from="9474,35820" to="59975,3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" strokeweight="0"/>
            <v:rect id="Rectangle 3854" o:spid="_x0000_s4459" style="position:absolute;left:9474;top:35820;width:5050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" fillcolor="black" stroked="f"/>
            <v:line id="Line 3855" o:spid="_x0000_s4460" style="position:absolute;visibility:visible;mso-wrap-style:square" from="9474,37522" to="59975,37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" strokeweight="0"/>
            <v:rect id="Rectangle 3856" o:spid="_x0000_s4461" style="position:absolute;left:9474;top:37522;width:5050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" fillcolor="black" stroked="f"/>
            <v:line id="Line 3857" o:spid="_x0000_s4462" style="position:absolute;visibility:visible;mso-wrap-style:square" from="9474,38461" to="59975,38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" strokeweight="0"/>
            <v:rect id="Rectangle 3858" o:spid="_x0000_s4463" style="position:absolute;left:9474;top:38461;width:5050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" fillcolor="black" stroked="f"/>
            <v:line id="Line 3859" o:spid="_x0000_s4464" style="position:absolute;visibility:visible;mso-wrap-style:square" from="9474,40163" to="59975,4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" strokeweight="0"/>
            <v:rect id="Rectangle 3860" o:spid="_x0000_s4465" style="position:absolute;left:9474;top:40163;width:5050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" fillcolor="black" stroked="f"/>
            <v:line id="Line 3861" o:spid="_x0000_s4466" style="position:absolute;visibility:visible;mso-wrap-style:square" from="9474,41103" to="38328,4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" strokeweight="0"/>
            <v:rect id="Rectangle 3862" o:spid="_x0000_s4467" style="position:absolute;left:9474;top:41103;width:2885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" fillcolor="black" stroked="f"/>
            <v:line id="Line 3863" o:spid="_x0000_s4468" style="position:absolute;visibility:visible;mso-wrap-style:square" from="9474,42805" to="38328,4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" strokeweight="0"/>
            <v:rect id="Rectangle 3864" o:spid="_x0000_s4469" style="position:absolute;left:9474;top:42805;width:2885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" fillcolor="black" stroked="f"/>
            <v:line id="Line 3865" o:spid="_x0000_s4470" style="position:absolute;visibility:visible;mso-wrap-style:square" from="23901,44183" to="52762,44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" strokeweight="0"/>
            <v:rect id="Rectangle 3866" o:spid="_x0000_s4471" style="position:absolute;left:23901;top:44183;width:2886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" fillcolor="black" stroked="f"/>
            <v:line id="Line 3867" o:spid="_x0000_s4472" style="position:absolute;visibility:visible;mso-wrap-style:square" from="23901,46005" to="52762,4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" strokeweight="0"/>
            <v:rect id="Rectangle 3868" o:spid="_x0000_s4473" style="position:absolute;left:23901;top:46005;width:2886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" fillcolor="black" stroked="f"/>
            <v:line id="Line 3869" o:spid="_x0000_s4474" style="position:absolute;visibility:visible;mso-wrap-style:square" from="32562,46945" to="38328,4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" strokeweight="0"/>
            <v:rect id="Rectangle 3870" o:spid="_x0000_s4475" style="position:absolute;left:32562;top:46945;width:576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" fillcolor="black" stroked="f"/>
            <v:line id="Line 3871" o:spid="_x0000_s4476" style="position:absolute;visibility:visible;mso-wrap-style:square" from="32562,48768" to="38328,48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" strokeweight="0"/>
            <v:rect id="Rectangle 3872" o:spid="_x0000_s4477" style="position:absolute;left:32562;top:48768;width:5766;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" fillcolor="black" stroked="f"/>
            <v:line id="Line 3873" o:spid="_x0000_s4478" style="position:absolute;visibility:visible;mso-wrap-style:square" from="15246,50749" to="55645,5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" strokeweight="0"/>
            <v:rect id="Rectangle 3874" o:spid="_x0000_s4479" style="position:absolute;left:15246;top:50749;width:4039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" fillcolor="black" stroked="f"/>
            <v:line id="Line 3875" o:spid="_x0000_s4480" style="position:absolute;visibility:visible;mso-wrap-style:square" from="15246,52457" to="55645,5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" strokeweight="0"/>
            <v:rect id="Rectangle 3876" o:spid="_x0000_s4481" style="position:absolute;left:15246;top:52457;width:4039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" fillcolor="black" stroked="f"/>
            <v:line id="Line 3877" o:spid="_x0000_s4482" style="position:absolute;visibility:visible;mso-wrap-style:square" from="39776,53397" to="59975,5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" strokeweight="0"/>
            <v:rect id="Rectangle 3878" o:spid="_x0000_s4483" style="position:absolute;left:39776;top:53397;width:2019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" fillcolor="black" stroked="f"/>
            <v:line id="Line 3879" o:spid="_x0000_s4484" style="position:absolute;visibility:visible;mso-wrap-style:square" from="39776,55098" to="59975,5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" strokeweight="0"/>
            <v:rect id="Rectangle 3880" o:spid="_x0000_s4485" style="position:absolute;left:39776;top:55098;width:2019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" fillcolor="black" stroked="f"/>
            <v:line id="Line 3881" o:spid="_x0000_s4486" style="position:absolute;visibility:visible;mso-wrap-style:square" from="9474,56038" to="59975,5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" strokeweight="0"/>
            <v:rect id="Rectangle 3882" o:spid="_x0000_s4487" style="position:absolute;left:9474;top:56038;width:5050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" fillcolor="black" stroked="f"/>
            <v:line id="Line 3883" o:spid="_x0000_s4488" style="position:absolute;visibility:visible;mso-wrap-style:square" from="9474,57740" to="59975,57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" strokeweight="0"/>
            <v:rect id="Rectangle 3884" o:spid="_x0000_s4489" style="position:absolute;left:9474;top:57740;width:5050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" fillcolor="black" stroked="f"/>
            <v:line id="Line 3885" o:spid="_x0000_s4490" style="position:absolute;visibility:visible;mso-wrap-style:square" from="18129,58781" to="59975,5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" strokeweight="0"/>
            <v:rect id="Rectangle 3886" o:spid="_x0000_s4491" style="position:absolute;left:18129;top:58781;width:4184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" fillcolor="black" stroked="f"/>
            <v:line id="Line 3887" o:spid="_x0000_s4492" style="position:absolute;visibility:visible;mso-wrap-style:square" from="18129,60483" to="59975,60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" strokeweight="0"/>
            <v:rect id="Rectangle 3888" o:spid="_x0000_s4493" style="position:absolute;left:18129;top:60483;width:4184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" fillcolor="black" stroked="f"/>
            <v:line id="Line 3889" o:spid="_x0000_s4494" style="position:absolute;visibility:visible;mso-wrap-style:square" from="114,61087" to="60331,6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" strokeweight="0"/>
            <v:rect id="Rectangle 3890" o:spid="_x0000_s4495" style="position:absolute;left:114;top:61087;width:60217;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" fillcolor="black" stroked="f"/>
            <v:line id="Line 3891" o:spid="_x0000_s4496" style="position:absolute;visibility:visible;mso-wrap-style:square" from="114,61518" to="60331,6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" strokeweight="0"/>
            <v:rect id="Rectangle 3892" o:spid="_x0000_s4497" style="position:absolute;left:114;top:61518;width:6021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" fillcolor="black" stroked="f"/>
            <v:line id="Line 3893" o:spid="_x0000_s4498" style="position:absolute;visibility:visible;mso-wrap-style:square" from="114,76092" to="60331,7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" strokeweight="0"/>
            <v:rect id="Rectangle 3894" o:spid="_x0000_s4499" style="position:absolute;left:114;top:76092;width:60217;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" fillcolor="black" stroked="f"/>
            <w10:anchorlock/>
          </v:group>
        </w:pict>
      </w:r>
    </w:p>
    <w:p w14:paraId="141782F0" w14:textId="77777777" w:rsidR="00282C31" w:rsidRPr="00282C31" w:rsidRDefault="00A179DD" w:rsidP="00282C31">
      <w:pPr>
        <w:rPr>
          <w:rFonts w:ascii="Arial" w:hAnsi="Arial" w:cs="Arial"/>
          <w:sz w:val="22"/>
          <w:szCs w:val="22"/>
          <w:lang w:val="es-ES"/>
        </w:rPr>
      </w:pPr>
      <w:r>
        <w:rPr>
          <w:rFonts w:ascii="Arial" w:hAnsi="Arial" w:cs="Arial"/>
          <w:noProof/>
          <w:sz w:val="22"/>
          <w:szCs w:val="22"/>
          <w:lang w:val="es-ES"/>
        </w:rPr>
      </w:r>
      <w:r>
        <w:rPr>
          <w:rFonts w:ascii="Arial" w:hAnsi="Arial" w:cs="Arial"/>
          <w:noProof/>
          <w:sz w:val="22"/>
          <w:szCs w:val="22"/>
          <w:lang w:val="es-ES"/>
        </w:rPr>
        <w:pict w14:anchorId="05115CD4">
          <v:group id="Zone de dessin 1218" o:spid="_x0000_s4500" editas="canvas" style="width:460pt;height:669.45pt;mso-position-horizontal-relative:char;mso-position-vertical-relative:line" coordsize="58420,85020">
            <v:shape id="_x0000_s4501" type="#_x0000_t75" style="position:absolute;width:58420;height:85020;visibility:visible;mso-wrap-style:square">
              <v:fill o:detectmouseclick="t"/>
              <v:path o:connecttype="none"/>
            </v:shape>
            <v:group id="Group 1220" o:spid="_x0000_s4502" style="position:absolute;left:418;top:254;width:57861;height:80996" coordorigin="-6,-6" coordsize="9507,1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rect id="Rectangle 1222" o:spid="_x0000_s4503" style="position:absolute;left:3341;top:681;width:223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" fillcolor="black" stroked="f"/>
              <v:rect id="Rectangle 1223" o:spid="_x0000_s4504" style="position:absolute;left:303;top:1552;width:483;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xAAAAN0AAAAPAAAAZHJzL2Rvd25yZXYueG1sRE9Na8JA&#10;EL0X/A/LCL3VTS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L8IBn/EAAAA3QAAAA8A&#10;AAAAAAAAAAAAAAAABwIAAGRycy9kb3ducmV2LnhtbFBLBQYAAAAAAwADALcAAAD4AgAAAAA=&#10;" filled="f" stroked="f">
                <v:textbox inset="0,0,0,0">
                  <w:txbxContent>
                    <w:p w14:paraId="3F9B1141" w14:textId="77777777" w:rsidR="00A02ECE" w:rsidRPr="00E24B24" w:rsidRDefault="00A02ECE" w:rsidP="00282C31">
                      <w:pPr>
                        <w:rPr>
                          <w:sz w:val="19"/>
                        </w:rPr>
                      </w:pPr>
                      <w:r w:rsidRPr="00E24B24">
                        <w:rPr>
                          <w:rFonts w:cs="Arial"/>
                          <w:b/>
                          <w:bCs/>
                          <w:color w:val="000000"/>
                          <w:sz w:val="15"/>
                          <w:szCs w:val="16"/>
                          <w:lang w:val="en-US"/>
                        </w:rPr>
                        <w:t>ONG</w:t>
                      </w:r>
                    </w:p>
                  </w:txbxContent>
                </v:textbox>
              </v:rect>
              <v:rect id="Rectangle 1224" o:spid="_x0000_s4505" style="position:absolute;left:115;top:1922;width:105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14:paraId="6746F09B" w14:textId="77777777" w:rsidR="00A02ECE" w:rsidRPr="00E24B24" w:rsidRDefault="00A02ECE" w:rsidP="00282C31">
                      <w:pPr>
                        <w:rPr>
                          <w:sz w:val="19"/>
                        </w:rPr>
                      </w:pPr>
                      <w:r w:rsidRPr="00E24B24">
                        <w:rPr>
                          <w:rFonts w:cs="Arial"/>
                          <w:b/>
                          <w:bCs/>
                          <w:color w:val="000000"/>
                          <w:sz w:val="15"/>
                          <w:szCs w:val="16"/>
                          <w:lang w:val="en-US"/>
                        </w:rPr>
                        <w:t>NOMBRE(S)</w:t>
                      </w:r>
                    </w:p>
                  </w:txbxContent>
                </v:textbox>
              </v:rect>
              <v:rect id="Rectangle 1225" o:spid="_x0000_s4506" style="position:absolute;left:36;top:3586;width:1125;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14:paraId="59B76414" w14:textId="77777777" w:rsidR="00A02ECE" w:rsidRPr="00E24B24" w:rsidRDefault="00A02ECE" w:rsidP="00282C31">
                      <w:pPr>
                        <w:rPr>
                          <w:sz w:val="19"/>
                        </w:rPr>
                      </w:pPr>
                      <w:r w:rsidRPr="00E24B24">
                        <w:rPr>
                          <w:rFonts w:cs="Arial"/>
                          <w:b/>
                          <w:bCs/>
                          <w:color w:val="000000"/>
                          <w:sz w:val="15"/>
                          <w:szCs w:val="16"/>
                          <w:lang w:val="en-US"/>
                        </w:rPr>
                        <w:t xml:space="preserve"> ABREVIATURA</w:t>
                      </w:r>
                    </w:p>
                  </w:txbxContent>
                </v:textbox>
              </v:rect>
              <v:rect id="Rectangle 1226" o:spid="_x0000_s4507" style="position:absolute;left:75;top:3985;width:821;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14:paraId="3B223EC2" w14:textId="77777777" w:rsidR="00A02ECE" w:rsidRPr="00E24B24" w:rsidRDefault="00A02ECE" w:rsidP="00282C31">
                      <w:pPr>
                        <w:rPr>
                          <w:sz w:val="19"/>
                        </w:rPr>
                      </w:pPr>
                      <w:r w:rsidRPr="00E24B24">
                        <w:rPr>
                          <w:rFonts w:cs="Arial"/>
                          <w:b/>
                          <w:bCs/>
                          <w:color w:val="000000"/>
                          <w:sz w:val="13"/>
                          <w:szCs w:val="14"/>
                          <w:lang w:val="en-US"/>
                        </w:rPr>
                        <w:t>DOMICILIO</w:t>
                      </w:r>
                    </w:p>
                  </w:txbxContent>
                </v:textbox>
              </v:rect>
              <v:rect id="Rectangle 1227" o:spid="_x0000_s4508" style="position:absolute;left:303;top:4195;width:56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14:paraId="2940E7E5" w14:textId="77777777" w:rsidR="00A02ECE" w:rsidRPr="00E24B24" w:rsidRDefault="00A02ECE" w:rsidP="00282C31">
                      <w:pPr>
                        <w:rPr>
                          <w:sz w:val="19"/>
                        </w:rPr>
                      </w:pPr>
                      <w:r w:rsidRPr="00E24B24">
                        <w:rPr>
                          <w:rFonts w:cs="Arial"/>
                          <w:b/>
                          <w:bCs/>
                          <w:color w:val="000000"/>
                          <w:sz w:val="13"/>
                          <w:szCs w:val="14"/>
                          <w:lang w:val="en-US"/>
                        </w:rPr>
                        <w:t>SOCIAL</w:t>
                      </w:r>
                    </w:p>
                  </w:txbxContent>
                </v:textbox>
              </v:rect>
              <v:rect id="Rectangle 1228" o:spid="_x0000_s4509" style="position:absolute;left:75;top:5603;width:973;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QO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c+UZG0PkvAAAA//8DAFBLAQItABQABgAIAAAAIQDb4fbL7gAAAIUBAAATAAAAAAAA&#10;AAAAAAAAAAAAAABbQ29udGVudF9UeXBlc10ueG1sUEsBAi0AFAAGAAgAAAAhAFr0LFu/AAAAFQEA&#10;AAsAAAAAAAAAAAAAAAAAHwEAAF9yZWxzLy5yZWxzUEsBAi0AFAAGAAgAAAAhALGslA7HAAAA3QAA&#10;AA8AAAAAAAAAAAAAAAAABwIAAGRycy9kb3ducmV2LnhtbFBLBQYAAAAAAwADALcAAAD7AgAAAAA=&#10;" filled="f" stroked="f">
                <v:textbox inset="0,0,0,0">
                  <w:txbxContent>
                    <w:p w14:paraId="1F027165" w14:textId="77777777" w:rsidR="00A02ECE" w:rsidRPr="00E24B24" w:rsidRDefault="00A02ECE" w:rsidP="00282C31">
                      <w:pPr>
                        <w:rPr>
                          <w:sz w:val="19"/>
                        </w:rPr>
                      </w:pPr>
                      <w:r w:rsidRPr="00E24B24">
                        <w:rPr>
                          <w:rFonts w:cs="Arial"/>
                          <w:b/>
                          <w:bCs/>
                          <w:color w:val="000000"/>
                          <w:sz w:val="15"/>
                          <w:szCs w:val="16"/>
                          <w:lang w:val="en-US"/>
                        </w:rPr>
                        <w:t>CIUDAD</w:t>
                      </w:r>
                    </w:p>
                  </w:txbxContent>
                </v:textbox>
              </v:rect>
              <v:rect id="Rectangle 1229" o:spid="_x0000_s4510" style="position:absolute;left:240;top:6126;width:674;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" filled="f" stroked="f">
                <v:textbox inset="0,0,0,0">
                  <w:txbxContent>
                    <w:p w14:paraId="1053805C" w14:textId="77777777" w:rsidR="00A02ECE" w:rsidRPr="00E24B24" w:rsidRDefault="00A02ECE" w:rsidP="00282C31">
                      <w:pPr>
                        <w:rPr>
                          <w:sz w:val="19"/>
                        </w:rPr>
                      </w:pPr>
                      <w:r w:rsidRPr="00E24B24">
                        <w:rPr>
                          <w:rFonts w:cs="Arial"/>
                          <w:b/>
                          <w:bCs/>
                          <w:color w:val="000000"/>
                          <w:sz w:val="15"/>
                          <w:szCs w:val="16"/>
                          <w:lang w:val="en-US"/>
                        </w:rPr>
                        <w:t>PAÍS</w:t>
                      </w:r>
                    </w:p>
                  </w:txbxContent>
                </v:textbox>
              </v:rect>
              <v:rect id="Rectangle 1230" o:spid="_x0000_s4511" style="position:absolute;left:203;top:6526;width:106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7VxwAAAN0AAAAPAAAAZHJzL2Rvd25yZXYueG1sRI9Ba8JA&#10;EIXvgv9hGaE33dRC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MoDDtXHAAAA3QAA&#10;AA8AAAAAAAAAAAAAAAAABwIAAGRycy9kb3ducmV2LnhtbFBLBQYAAAAAAwADALcAAAD7AgAAAAA=&#10;" filled="f" stroked="f">
                <v:textbox inset="0,0,0,0">
                  <w:txbxContent>
                    <w:p w14:paraId="587C9E47" w14:textId="77777777" w:rsidR="00A02ECE" w:rsidRPr="00E24B24" w:rsidRDefault="00A02ECE" w:rsidP="00282C31">
                      <w:pPr>
                        <w:rPr>
                          <w:rFonts w:cs="Arial"/>
                          <w:b/>
                          <w:bCs/>
                          <w:color w:val="000000"/>
                          <w:sz w:val="15"/>
                          <w:szCs w:val="16"/>
                          <w:lang w:val="en-US"/>
                        </w:rPr>
                      </w:pPr>
                      <w:r w:rsidRPr="00E24B24">
                        <w:rPr>
                          <w:rFonts w:cs="Arial"/>
                          <w:b/>
                          <w:bCs/>
                          <w:color w:val="000000"/>
                          <w:sz w:val="15"/>
                          <w:szCs w:val="16"/>
                          <w:lang w:val="en-US"/>
                        </w:rPr>
                        <w:t>Nº IVA/FISCAL</w:t>
                      </w:r>
                    </w:p>
                  </w:txbxContent>
                </v:textbox>
              </v:rect>
              <v:rect id="Rectangle 1231" o:spid="_x0000_s4512" style="position:absolute;left:3833;top:7678;width:67;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tOwwAAAN0AAAAPAAAAZHJzL2Rvd25yZXYueG1sRE9Ni8Iw&#10;EL0L/ocwwt40VUG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pU+rTsMAAADdAAAADwAA&#10;AAAAAAAAAAAAAAAHAgAAZHJzL2Rvd25yZXYueG1sUEsFBgAAAAADAAMAtwAAAPcCAAAAAA==&#10;" filled="f" stroked="f">
                <v:textbox inset="0,0,0,0">
                  <w:txbxContent>
                    <w:p w14:paraId="4EA4EDE6" w14:textId="77777777" w:rsidR="00A02ECE" w:rsidRPr="00E24B24" w:rsidRDefault="00A02ECE" w:rsidP="00282C31">
                      <w:pPr>
                        <w:rPr>
                          <w:sz w:val="19"/>
                        </w:rPr>
                      </w:pPr>
                      <w:r>
                        <w:rPr>
                          <w:rFonts w:cs="Arial"/>
                          <w:color w:val="000000"/>
                          <w:sz w:val="10"/>
                          <w:szCs w:val="10"/>
                          <w:lang w:val="en-US"/>
                        </w:rPr>
                        <w:t>D</w:t>
                      </w:r>
                    </w:p>
                  </w:txbxContent>
                </v:textbox>
              </v:rect>
              <v:rect id="Rectangle 1232" o:spid="_x0000_s4513" style="position:absolute;left:4060;top:7678;width:67;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U5xAAAAN0AAAAPAAAAZHJzL2Rvd25yZXYueG1sRE9Na8JA&#10;EL0X/A/LCL3VTS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FWdNTnEAAAA3QAAAA8A&#10;AAAAAAAAAAAAAAAABwIAAGRycy9kb3ducmV2LnhtbFBLBQYAAAAAAwADALcAAAD4AgAAAAA=&#10;" filled="f" stroked="f">
                <v:textbox inset="0,0,0,0">
                  <w:txbxContent>
                    <w:p w14:paraId="571FB27B" w14:textId="77777777" w:rsidR="00A02ECE" w:rsidRPr="00E24B24" w:rsidRDefault="00A02ECE" w:rsidP="00282C31">
                      <w:pPr>
                        <w:rPr>
                          <w:sz w:val="19"/>
                        </w:rPr>
                      </w:pPr>
                      <w:r>
                        <w:rPr>
                          <w:rFonts w:cs="Arial"/>
                          <w:color w:val="000000"/>
                          <w:sz w:val="10"/>
                          <w:szCs w:val="10"/>
                          <w:lang w:val="en-US"/>
                        </w:rPr>
                        <w:t>D</w:t>
                      </w:r>
                    </w:p>
                  </w:txbxContent>
                </v:textbox>
              </v:rect>
              <v:rect id="Rectangle 1233" o:spid="_x0000_s4514" style="position:absolute;left:4509;top:7678;width:82;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CiwgAAAN0AAAAPAAAAZHJzL2Rvd25yZXYueG1sRE9Li8Iw&#10;EL4L/ocwgjdNVVi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60ZCiwgAAAN0AAAAPAAAA&#10;AAAAAAAAAAAAAAcCAABkcnMvZG93bnJldi54bWxQSwUGAAAAAAMAAwC3AAAA9gIAAAAA&#10;" filled="f" stroked="f">
                <v:textbox inset="0,0,0,0">
                  <w:txbxContent>
                    <w:p w14:paraId="3AE19DA8" w14:textId="77777777" w:rsidR="00A02ECE" w:rsidRPr="00E24B24" w:rsidRDefault="00A02ECE" w:rsidP="00282C31">
                      <w:pPr>
                        <w:rPr>
                          <w:sz w:val="19"/>
                        </w:rPr>
                      </w:pPr>
                      <w:r>
                        <w:rPr>
                          <w:rFonts w:cs="Arial"/>
                          <w:color w:val="000000"/>
                          <w:sz w:val="10"/>
                          <w:szCs w:val="10"/>
                          <w:lang w:val="en-US"/>
                        </w:rPr>
                        <w:t>M</w:t>
                      </w:r>
                    </w:p>
                  </w:txbxContent>
                </v:textbox>
              </v:rect>
              <v:rect id="Rectangle 1234" o:spid="_x0000_s4515" style="position:absolute;left:4736;top:7678;width:82;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14:paraId="0B433772" w14:textId="77777777" w:rsidR="00A02ECE" w:rsidRPr="00E24B24" w:rsidRDefault="00A02ECE" w:rsidP="00282C31">
                      <w:pPr>
                        <w:rPr>
                          <w:sz w:val="19"/>
                        </w:rPr>
                      </w:pPr>
                      <w:r>
                        <w:rPr>
                          <w:rFonts w:cs="Arial"/>
                          <w:color w:val="000000"/>
                          <w:sz w:val="10"/>
                          <w:szCs w:val="10"/>
                          <w:lang w:val="en-US"/>
                        </w:rPr>
                        <w:t>M</w:t>
                      </w:r>
                    </w:p>
                  </w:txbxContent>
                </v:textbox>
              </v:rect>
              <v:rect id="Rectangle 1235" o:spid="_x0000_s4516" style="position:absolute;left:5199;top:7678;width:58;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1NwwAAAN0AAAAPAAAAZHJzL2Rvd25yZXYueG1sRE9Li8Iw&#10;EL4v+B/CCN7WVGU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2nStTcMAAADdAAAADwAA&#10;AAAAAAAAAAAAAAAHAgAAZHJzL2Rvd25yZXYueG1sUEsFBgAAAAADAAMAtwAAAPcCAAAAAA==&#10;" filled="f" stroked="f">
                <v:textbox inset="0,0,0,0">
                  <w:txbxContent>
                    <w:p w14:paraId="6395B687" w14:textId="77777777" w:rsidR="00A02ECE" w:rsidRPr="00E24B24" w:rsidRDefault="00A02ECE" w:rsidP="00282C31">
                      <w:pPr>
                        <w:rPr>
                          <w:sz w:val="19"/>
                        </w:rPr>
                      </w:pPr>
                      <w:r>
                        <w:rPr>
                          <w:rFonts w:cs="Arial"/>
                          <w:color w:val="000000"/>
                          <w:sz w:val="10"/>
                          <w:szCs w:val="10"/>
                          <w:lang w:val="en-US"/>
                        </w:rPr>
                        <w:t>Y</w:t>
                      </w:r>
                    </w:p>
                  </w:txbxContent>
                </v:textbox>
              </v:rect>
              <v:rect id="Rectangle 1236" o:spid="_x0000_s4517" style="position:absolute;left:5426;top:7678;width:58;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M6wwAAAN0AAAAPAAAAZHJzL2Rvd25yZXYueG1sRE9Li8Iw&#10;EL4L/ocwC940XQX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KqYzOsMAAADdAAAADwAA&#10;AAAAAAAAAAAAAAAHAgAAZHJzL2Rvd25yZXYueG1sUEsFBgAAAAADAAMAtwAAAPcCAAAAAA==&#10;" filled="f" stroked="f">
                <v:textbox inset="0,0,0,0">
                  <w:txbxContent>
                    <w:p w14:paraId="66675C79" w14:textId="77777777" w:rsidR="00A02ECE" w:rsidRPr="00E24B24" w:rsidRDefault="00A02ECE" w:rsidP="00282C31">
                      <w:pPr>
                        <w:rPr>
                          <w:sz w:val="19"/>
                        </w:rPr>
                      </w:pPr>
                      <w:r>
                        <w:rPr>
                          <w:rFonts w:cs="Arial"/>
                          <w:color w:val="000000"/>
                          <w:sz w:val="10"/>
                          <w:szCs w:val="10"/>
                          <w:lang w:val="en-US"/>
                        </w:rPr>
                        <w:t>Y</w:t>
                      </w:r>
                    </w:p>
                  </w:txbxContent>
                </v:textbox>
              </v:rect>
              <v:rect id="Rectangle 1237" o:spid="_x0000_s4518" style="position:absolute;left:5654;top:7678;width:58;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14:paraId="69295596" w14:textId="77777777" w:rsidR="00A02ECE" w:rsidRPr="00E24B24" w:rsidRDefault="00A02ECE" w:rsidP="00282C31">
                      <w:pPr>
                        <w:rPr>
                          <w:sz w:val="19"/>
                        </w:rPr>
                      </w:pPr>
                      <w:r>
                        <w:rPr>
                          <w:rFonts w:cs="Arial"/>
                          <w:color w:val="000000"/>
                          <w:sz w:val="10"/>
                          <w:szCs w:val="10"/>
                          <w:lang w:val="en-US"/>
                        </w:rPr>
                        <w:t>Y</w:t>
                      </w:r>
                    </w:p>
                  </w:txbxContent>
                </v:textbox>
              </v:rect>
              <v:rect id="Rectangle 1238" o:spid="_x0000_s4519" style="position:absolute;left:5881;top:7678;width:58;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14:paraId="3ADA3328" w14:textId="77777777" w:rsidR="00A02ECE" w:rsidRPr="00E24B24" w:rsidRDefault="00A02ECE" w:rsidP="00282C31">
                      <w:pPr>
                        <w:rPr>
                          <w:sz w:val="19"/>
                        </w:rPr>
                      </w:pPr>
                      <w:r>
                        <w:rPr>
                          <w:rFonts w:cs="Arial"/>
                          <w:color w:val="000000"/>
                          <w:sz w:val="10"/>
                          <w:szCs w:val="10"/>
                          <w:lang w:val="en-US"/>
                        </w:rPr>
                        <w:t>Y</w:t>
                      </w:r>
                    </w:p>
                  </w:txbxContent>
                </v:textbox>
              </v:rect>
              <v:rect id="Rectangle 1239" o:spid="_x0000_s4520" style="position:absolute;left:614;top:7852;width:973;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14:paraId="15F9DCD3" w14:textId="77777777" w:rsidR="00A02ECE" w:rsidRPr="00E24B24" w:rsidRDefault="00A02ECE" w:rsidP="00282C31">
                      <w:pPr>
                        <w:rPr>
                          <w:sz w:val="19"/>
                        </w:rPr>
                      </w:pPr>
                      <w:r w:rsidRPr="00E24B24">
                        <w:rPr>
                          <w:rFonts w:cs="Arial"/>
                          <w:b/>
                          <w:bCs/>
                          <w:color w:val="000000"/>
                          <w:sz w:val="15"/>
                          <w:szCs w:val="16"/>
                          <w:lang w:val="en-US"/>
                        </w:rPr>
                        <w:t>Nº REGISTRO</w:t>
                      </w:r>
                    </w:p>
                  </w:txbxContent>
                </v:textbox>
              </v:rect>
              <v:rect id="Rectangle 1240" o:spid="_x0000_s4521" style="position:absolute;left:36;top:8376;width:101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14:paraId="6EB71E34" w14:textId="77777777" w:rsidR="00A02ECE" w:rsidRPr="00E24B24" w:rsidRDefault="00A02ECE" w:rsidP="00282C31">
                      <w:pPr>
                        <w:rPr>
                          <w:sz w:val="19"/>
                        </w:rPr>
                      </w:pPr>
                      <w:r w:rsidRPr="00E24B24">
                        <w:rPr>
                          <w:rFonts w:cs="Arial"/>
                          <w:b/>
                          <w:bCs/>
                          <w:color w:val="000000"/>
                          <w:sz w:val="15"/>
                          <w:szCs w:val="16"/>
                          <w:lang w:val="en-US"/>
                        </w:rPr>
                        <w:t xml:space="preserve">  TELÉFONO</w:t>
                      </w:r>
                    </w:p>
                  </w:txbxContent>
                </v:textbox>
              </v:rect>
              <v:rect id="Rectangle 1241" o:spid="_x0000_s4522" style="position:absolute;left:5604;top:8348;width:389;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14:paraId="08117E74" w14:textId="77777777" w:rsidR="00A02ECE" w:rsidRPr="00E24B24" w:rsidRDefault="00A02ECE" w:rsidP="00282C31">
                      <w:pPr>
                        <w:rPr>
                          <w:sz w:val="19"/>
                        </w:rPr>
                      </w:pPr>
                      <w:r w:rsidRPr="00E24B24">
                        <w:rPr>
                          <w:rFonts w:cs="Arial"/>
                          <w:b/>
                          <w:bCs/>
                          <w:color w:val="000000"/>
                          <w:sz w:val="15"/>
                          <w:szCs w:val="16"/>
                          <w:lang w:val="en-US"/>
                        </w:rPr>
                        <w:t>FAX</w:t>
                      </w:r>
                    </w:p>
                  </w:txbxContent>
                </v:textbox>
              </v:rect>
              <v:rect id="Rectangle 1242" o:spid="_x0000_s4523" style="position:absolute;left:303;top:8807;width:96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14:paraId="2DC70701" w14:textId="77777777" w:rsidR="00A02ECE" w:rsidRPr="00E24B24" w:rsidRDefault="00A02ECE" w:rsidP="00282C31">
                      <w:pPr>
                        <w:rPr>
                          <w:sz w:val="19"/>
                        </w:rPr>
                      </w:pPr>
                      <w:r w:rsidRPr="00E24B24">
                        <w:rPr>
                          <w:rFonts w:cs="Arial"/>
                          <w:b/>
                          <w:bCs/>
                          <w:color w:val="000000"/>
                          <w:sz w:val="15"/>
                          <w:szCs w:val="16"/>
                          <w:lang w:val="en-US"/>
                        </w:rPr>
                        <w:t>E-MAIL</w:t>
                      </w:r>
                    </w:p>
                  </w:txbxContent>
                </v:textbox>
              </v:rect>
              <v:rect id="Rectangle 1243" o:spid="_x0000_s4524" style="position:absolute;left:36;top:9208;width:2249;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fwwAAAN0AAAAPAAAAZHJzL2Rvd25yZXYueG1sRE9Li8Iw&#10;EL4v+B/CCN7WVF0W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Ytfj38MAAADdAAAADwAA&#10;AAAAAAAAAAAAAAAHAgAAZHJzL2Rvd25yZXYueG1sUEsFBgAAAAADAAMAtwAAAPcCAAAAAA==&#10;" filled="f" stroked="f">
                <v:textbox inset="0,0,0,0">
                  <w:txbxContent>
                    <w:p w14:paraId="770ACDD3" w14:textId="77777777" w:rsidR="00A02ECE" w:rsidRPr="00E24B24" w:rsidRDefault="00A02ECE" w:rsidP="00282C31">
                      <w:pPr>
                        <w:rPr>
                          <w:sz w:val="19"/>
                        </w:rPr>
                      </w:pPr>
                      <w:r w:rsidRPr="00E24B24">
                        <w:rPr>
                          <w:rFonts w:cs="Arial"/>
                          <w:b/>
                          <w:bCs/>
                          <w:color w:val="000000"/>
                          <w:sz w:val="15"/>
                          <w:szCs w:val="16"/>
                          <w:lang w:val="en-US"/>
                        </w:rPr>
                        <w:t>PERSONA DE CONTACTO</w:t>
                      </w:r>
                    </w:p>
                  </w:txbxContent>
                </v:textbox>
              </v:rect>
              <v:rect id="Rectangle 1244" o:spid="_x0000_s4525" style="position:absolute;left:30;top:9699;width:736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14:paraId="7A0A8800" w14:textId="77777777" w:rsidR="00A02ECE" w:rsidRPr="00E24B24" w:rsidRDefault="00A02ECE" w:rsidP="00282C31">
                      <w:pPr>
                        <w:rPr>
                          <w:sz w:val="19"/>
                          <w:lang w:val="es-ES"/>
                        </w:rPr>
                      </w:pPr>
                      <w:r w:rsidRPr="00E24B24">
                        <w:rPr>
                          <w:rFonts w:cs="Arial"/>
                          <w:b/>
                          <w:bCs/>
                          <w:i/>
                          <w:iCs/>
                          <w:color w:val="000000"/>
                          <w:sz w:val="19"/>
                          <w:lang w:val="es-ES"/>
                        </w:rPr>
                        <w:t>Este formulario de “Entidad Jurídica” se debe cumplimentar y presentar junto con:</w:t>
                      </w:r>
                    </w:p>
                  </w:txbxContent>
                </v:textbox>
              </v:rect>
              <v:rect id="Rectangle 1245" o:spid="_x0000_s4526" style="position:absolute;left:115;top:10014;width:9386;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4wwwAAAN0AAAAPAAAAZHJzL2Rvd25yZXYueG1sRE9Li8Iw&#10;EL4v+B/CCN7WVHE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gnLeMMMAAADdAAAADwAA&#10;AAAAAAAAAAAAAAAHAgAAZHJzL2Rvd25yZXYueG1sUEsFBgAAAAADAAMAtwAAAPcCAAAAAA==&#10;" filled="f" stroked="f">
                <v:textbox inset="0,0,0,0">
                  <w:txbxContent>
                    <w:p w14:paraId="6BAE7954" w14:textId="77777777" w:rsidR="00A02ECE" w:rsidRPr="00E24B24" w:rsidRDefault="00A02ECE" w:rsidP="00282C31">
                      <w:pPr>
                        <w:rPr>
                          <w:sz w:val="19"/>
                          <w:lang w:val="es-ES"/>
                        </w:rPr>
                      </w:pPr>
                      <w:r w:rsidRPr="00E24B24">
                        <w:rPr>
                          <w:rFonts w:cs="Arial"/>
                          <w:b/>
                          <w:bCs/>
                          <w:i/>
                          <w:iCs/>
                          <w:color w:val="000000"/>
                          <w:sz w:val="19"/>
                          <w:lang w:val="es-ES"/>
                        </w:rPr>
                        <w:t>* una copia de la resolución, ley, decisión o decreto por el que se establece la entidad;</w:t>
                      </w:r>
                    </w:p>
                  </w:txbxContent>
                </v:textbox>
              </v:rect>
              <v:rect id="Rectangle 1246" o:spid="_x0000_s4527" style="position:absolute;left:30;top:11010;width:81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BHwwAAAN0AAAAPAAAAZHJzL2Rvd25yZXYueG1sRE9Li8Iw&#10;EL4L/ocwC940XR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cqBAR8MAAADdAAAADwAA&#10;AAAAAAAAAAAAAAAHAgAAZHJzL2Rvd25yZXYueG1sUEsFBgAAAAADAAMAtwAAAPcCAAAAAA==&#10;" filled="f" stroked="f">
                <v:textbox inset="0,0,0,0">
                  <w:txbxContent>
                    <w:p w14:paraId="5E58399A" w14:textId="77777777" w:rsidR="00A02ECE" w:rsidRPr="00E24B24" w:rsidRDefault="00A02ECE" w:rsidP="00282C31">
                      <w:pPr>
                        <w:rPr>
                          <w:sz w:val="19"/>
                        </w:rPr>
                      </w:pPr>
                      <w:r w:rsidRPr="00E24B24">
                        <w:rPr>
                          <w:rFonts w:cs="Arial"/>
                          <w:color w:val="000000"/>
                          <w:sz w:val="13"/>
                          <w:szCs w:val="14"/>
                          <w:lang w:val="en-US"/>
                        </w:rPr>
                        <w:t>FECHA</w:t>
                      </w:r>
                    </w:p>
                  </w:txbxContent>
                </v:textbox>
              </v:rect>
              <v:rect id="Rectangle 1247" o:spid="_x0000_s4528" style="position:absolute;left:5366;top:11023;width:89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OXcwwAAAN0AAAAPAAAAZHJzL2Rvd25yZXYueG1sRE9Li8Iw&#10;EL4v+B/CCN7WVJ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Hezl3MMAAADdAAAADwAA&#10;AAAAAAAAAAAAAAAHAgAAZHJzL2Rvd25yZXYueG1sUEsFBgAAAAADAAMAtwAAAPcCAAAAAA==&#10;" filled="f" stroked="f">
                <v:textbox inset="0,0,0,0">
                  <w:txbxContent>
                    <w:p w14:paraId="0A7D56A6" w14:textId="77777777" w:rsidR="00A02ECE" w:rsidRPr="00E24B24" w:rsidRDefault="00A02ECE" w:rsidP="00282C31">
                      <w:pPr>
                        <w:rPr>
                          <w:sz w:val="19"/>
                        </w:rPr>
                      </w:pPr>
                      <w:r>
                        <w:rPr>
                          <w:rFonts w:cs="Arial"/>
                          <w:color w:val="000000"/>
                          <w:sz w:val="12"/>
                          <w:szCs w:val="12"/>
                          <w:lang w:val="en-US"/>
                        </w:rPr>
                        <w:t>SELLO</w:t>
                      </w:r>
                    </w:p>
                  </w:txbxContent>
                </v:textbox>
              </v:rect>
              <v:rect id="Rectangle 1248" o:spid="_x0000_s4529" style="position:absolute;left:29;top:12010;width:3025;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uxwAAAN0AAAAPAAAAZHJzL2Rvd25yZXYueG1sRI9Ba8JA&#10;EIXvgv9hGaE33VRK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Gxzca7HAAAA3QAA&#10;AA8AAAAAAAAAAAAAAAAABwIAAGRycy9kb3ducmV2LnhtbFBLBQYAAAAAAwADALcAAAD7AgAAAAA=&#10;" filled="f" stroked="f">
                <v:textbox inset="0,0,0,0">
                  <w:txbxContent>
                    <w:p w14:paraId="7C7DE0D2" w14:textId="77777777" w:rsidR="00A02ECE" w:rsidRPr="00E24B24" w:rsidRDefault="00A02ECE" w:rsidP="00282C31">
                      <w:pPr>
                        <w:rPr>
                          <w:sz w:val="19"/>
                          <w:lang w:val="es-ES"/>
                        </w:rPr>
                      </w:pPr>
                      <w:r w:rsidRPr="00151582">
                        <w:rPr>
                          <w:rFonts w:cs="Arial"/>
                          <w:color w:val="000000"/>
                          <w:sz w:val="12"/>
                          <w:szCs w:val="12"/>
                          <w:lang w:val="es-ES"/>
                        </w:rPr>
                        <w:t>NOMBRE Y FUNCIÓN DEL REPRESENTANTE AUTORIZADO</w:t>
                      </w:r>
                    </w:p>
                  </w:txbxContent>
                </v:textbox>
              </v:rect>
              <v:rect id="Rectangle 1249" o:spid="_x0000_s4530" style="position:absolute;left:29;top:13086;width:75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Q1xAAAAN0AAAAPAAAAZHJzL2Rvd25yZXYueG1sRE9Na8JA&#10;EL0X/A/LCL3VTY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AM/1DXEAAAA3QAAAA8A&#10;AAAAAAAAAAAAAAAABwIAAGRycy9kb3ducmV2LnhtbFBLBQYAAAAAAwADALcAAAD4AgAAAAA=&#10;" filled="f" stroked="f">
                <v:textbox inset="0,0,0,0">
                  <w:txbxContent>
                    <w:p w14:paraId="630117DC" w14:textId="77777777" w:rsidR="00A02ECE" w:rsidRPr="00E24B24" w:rsidRDefault="00A02ECE" w:rsidP="00282C31">
                      <w:pPr>
                        <w:rPr>
                          <w:sz w:val="19"/>
                        </w:rPr>
                      </w:pPr>
                      <w:r>
                        <w:rPr>
                          <w:rFonts w:cs="Arial"/>
                          <w:color w:val="000000"/>
                          <w:sz w:val="12"/>
                          <w:szCs w:val="12"/>
                          <w:lang w:val="en-US"/>
                        </w:rPr>
                        <w:t>FIRMA</w:t>
                      </w:r>
                    </w:p>
                  </w:txbxContent>
                </v:textbox>
              </v:rect>
              <v:rect id="Rectangle 1250" o:spid="_x0000_s4531" style="position:absolute;left:115;top:10208;width:938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Ot1xwAAAN0AAAAPAAAAZHJzL2Rvd25yZXYueG1sRI9Ba8JA&#10;EIXvgv9hGaE33VRo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Bfc63XHAAAA3QAA&#10;AA8AAAAAAAAAAAAAAAAABwIAAGRycy9kb3ducmV2LnhtbFBLBQYAAAAAAwADALcAAAD7AgAAAAA=&#10;" filled="f" stroked="f">
                <v:textbox inset="0,0,0,0">
                  <w:txbxContent>
                    <w:p w14:paraId="7F81EEC5" w14:textId="77777777" w:rsidR="00A02ECE" w:rsidRPr="00E24B24" w:rsidRDefault="00A02ECE" w:rsidP="00282C31">
                      <w:pPr>
                        <w:rPr>
                          <w:sz w:val="19"/>
                          <w:lang w:val="es-ES"/>
                        </w:rPr>
                      </w:pPr>
                      <w:r w:rsidRPr="00E24B24">
                        <w:rPr>
                          <w:rFonts w:cs="Arial"/>
                          <w:b/>
                          <w:bCs/>
                          <w:i/>
                          <w:iCs/>
                          <w:color w:val="000000"/>
                          <w:sz w:val="19"/>
                          <w:lang w:val="es-ES"/>
                        </w:rPr>
                        <w:t>* o, en su defecto, cualquier otro documento oficial que atestigüe el establecimiento de la entidad.</w:t>
                      </w:r>
                    </w:p>
                  </w:txbxContent>
                </v:textbox>
              </v:rect>
              <v:rect id="Rectangle 1251" o:spid="_x0000_s4532" style="position:absolute;left:2950;top:17;width:304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7uwwAAAN0AAAAPAAAAZHJzL2Rvd25yZXYueG1sRE9Ni8Iw&#10;EL0L/ocwwt40VVC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eJBO7sMAAADdAAAADwAA&#10;AAAAAAAAAAAAAAAHAgAAZHJzL2Rvd25yZXYueG1sUEsFBgAAAAADAAMAtwAAAPcCAAAAAA==&#10;" filled="f" stroked="f">
                <v:textbox inset="0,0,0,0">
                  <w:txbxContent>
                    <w:p w14:paraId="634B7ACD" w14:textId="77777777" w:rsidR="00A02ECE" w:rsidRPr="009A781D" w:rsidRDefault="00A02ECE" w:rsidP="00E24B24">
                      <w:pPr>
                        <w:rPr>
                          <w:sz w:val="24"/>
                          <w:szCs w:val="24"/>
                        </w:rPr>
                      </w:pPr>
                      <w:r w:rsidRPr="009A781D">
                        <w:rPr>
                          <w:rFonts w:cs="Arial"/>
                          <w:b/>
                          <w:bCs/>
                          <w:color w:val="000000"/>
                          <w:sz w:val="24"/>
                          <w:szCs w:val="24"/>
                          <w:lang w:val="en-US"/>
                        </w:rPr>
                        <w:t>ENT</w:t>
                      </w:r>
                      <w:r>
                        <w:rPr>
                          <w:rFonts w:cs="Arial"/>
                          <w:b/>
                          <w:bCs/>
                          <w:color w:val="000000"/>
                          <w:sz w:val="24"/>
                          <w:szCs w:val="24"/>
                          <w:lang w:val="en-US"/>
                        </w:rPr>
                        <w:t>IDA</w:t>
                      </w:r>
                      <w:r w:rsidRPr="009A781D">
                        <w:rPr>
                          <w:rFonts w:cs="Arial"/>
                          <w:b/>
                          <w:bCs/>
                          <w:color w:val="000000"/>
                          <w:sz w:val="24"/>
                          <w:szCs w:val="24"/>
                          <w:lang w:val="en-US"/>
                        </w:rPr>
                        <w:t xml:space="preserve">DES </w:t>
                      </w:r>
                      <w:r>
                        <w:rPr>
                          <w:rFonts w:cs="Arial"/>
                          <w:b/>
                          <w:bCs/>
                          <w:color w:val="000000"/>
                          <w:sz w:val="24"/>
                          <w:szCs w:val="24"/>
                          <w:lang w:val="en-US"/>
                        </w:rPr>
                        <w:t>PUBLICAS</w:t>
                      </w:r>
                    </w:p>
                  </w:txbxContent>
                </v:textbox>
              </v:rect>
              <v:rect id="Rectangle 1252" o:spid="_x0000_s4533" style="position:absolute;left:238;top:970;width:1096;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CZxAAAAN0AAAAPAAAAZHJzL2Rvd25yZXYueG1sRE9Na8JA&#10;EL0X/A/LCL3VTQMW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IhC0JnEAAAA3QAAAA8A&#10;AAAAAAAAAAAAAAAABwIAAGRycy9kb3ducmV2LnhtbFBLBQYAAAAAAwADALcAAAD4AgAAAAA=&#10;" filled="f" stroked="f">
                <v:textbox inset="0,0,0,0">
                  <w:txbxContent>
                    <w:p w14:paraId="27523E36" w14:textId="77777777" w:rsidR="00A02ECE" w:rsidRPr="00E24B24" w:rsidRDefault="00A02ECE" w:rsidP="00282C31">
                      <w:pPr>
                        <w:rPr>
                          <w:sz w:val="19"/>
                        </w:rPr>
                      </w:pPr>
                      <w:r w:rsidRPr="00E24B24">
                        <w:rPr>
                          <w:rFonts w:cs="Arial"/>
                          <w:b/>
                          <w:bCs/>
                          <w:color w:val="000000"/>
                          <w:sz w:val="15"/>
                          <w:szCs w:val="16"/>
                          <w:lang w:val="en-US"/>
                        </w:rPr>
                        <w:t>TIPO DE</w:t>
                      </w:r>
                      <w:r>
                        <w:rPr>
                          <w:rFonts w:cs="Arial"/>
                          <w:b/>
                          <w:bCs/>
                          <w:color w:val="000000"/>
                          <w:sz w:val="15"/>
                          <w:szCs w:val="16"/>
                          <w:lang w:val="en-US"/>
                        </w:rPr>
                        <w:t xml:space="preserve"> ENTIDAD</w:t>
                      </w:r>
                    </w:p>
                  </w:txbxContent>
                </v:textbox>
              </v:rect>
              <v:rect id="Rectangle 1254" o:spid="_x0000_s4534" style="position:absolute;left:1567;top:1559;width:259;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12wwAAAN0AAAAPAAAAZHJzL2Rvd25yZXYueG1sRE9Li8Iw&#10;EL4v+B/CCN7WVHE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aOftdsMAAADdAAAADwAA&#10;AAAAAAAAAAAAAAAHAgAAZHJzL2Rvd25yZXYueG1sUEsFBgAAAAADAAMAtwAAAPcCAAAAAA==&#10;" filled="f" stroked="f">
                <v:textbox inset="0,0,0,0">
                  <w:txbxContent>
                    <w:p w14:paraId="62692842" w14:textId="77777777" w:rsidR="00A02ECE" w:rsidRPr="00E24B24" w:rsidRDefault="00A02ECE" w:rsidP="00282C31">
                      <w:pPr>
                        <w:rPr>
                          <w:sz w:val="19"/>
                        </w:rPr>
                      </w:pPr>
                      <w:r>
                        <w:rPr>
                          <w:rFonts w:cs="Arial"/>
                          <w:color w:val="000000"/>
                          <w:sz w:val="12"/>
                          <w:szCs w:val="12"/>
                          <w:lang w:val="en-US"/>
                        </w:rPr>
                        <w:t>SÍ</w:t>
                      </w:r>
                    </w:p>
                  </w:txbxContent>
                </v:textbox>
              </v:rect>
              <v:rect id="Rectangle 1255" o:spid="_x0000_s4535" style="position:absolute;left:3292;top:1523;width:32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13FF38CC" w14:textId="77777777" w:rsidR="00A02ECE" w:rsidRPr="00E24B24" w:rsidRDefault="00A02ECE" w:rsidP="00282C31">
                      <w:pPr>
                        <w:rPr>
                          <w:sz w:val="19"/>
                        </w:rPr>
                      </w:pPr>
                      <w:r>
                        <w:rPr>
                          <w:rFonts w:cs="Arial"/>
                          <w:color w:val="000000"/>
                          <w:sz w:val="12"/>
                          <w:szCs w:val="12"/>
                          <w:lang w:val="en-US"/>
                        </w:rPr>
                        <w:t>NO</w:t>
                      </w:r>
                    </w:p>
                  </w:txbxContent>
                </v:textbox>
              </v:rect>
              <v:rect id="Rectangle 1256" o:spid="_x0000_s4536" style="position:absolute;left:4955;top:1608;width:1642;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aawwAAAN0AAAAPAAAAZHJzL2Rvd25yZXYueG1sRE9Li8Iw&#10;EL4L/ocwC940XU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93nWmsMAAADdAAAADwAA&#10;AAAAAAAAAAAAAAAHAgAAZHJzL2Rvd25yZXYueG1sUEsFBgAAAAADAAMAtwAAAPcCAAAAAA==&#10;" filled="f" stroked="f">
                <v:textbox inset="0,0,0,0">
                  <w:txbxContent>
                    <w:p w14:paraId="4D391C26" w14:textId="77777777" w:rsidR="00A02ECE" w:rsidRPr="00E24B24" w:rsidRDefault="00A02ECE" w:rsidP="00282C31">
                      <w:pPr>
                        <w:rPr>
                          <w:sz w:val="19"/>
                        </w:rPr>
                      </w:pPr>
                      <w:r>
                        <w:rPr>
                          <w:rFonts w:cs="Arial"/>
                          <w:color w:val="000000"/>
                          <w:sz w:val="12"/>
                          <w:szCs w:val="12"/>
                          <w:lang w:val="en-US"/>
                        </w:rPr>
                        <w:t>Organización no gubernamental</w:t>
                      </w:r>
                    </w:p>
                  </w:txbxContent>
                </v:textbox>
              </v:rect>
              <v:rect id="Rectangle 1257" o:spid="_x0000_s4537" style="position:absolute;left:140;top:5097;width:1248;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MBwwAAAN0AAAAPAAAAZHJzL2Rvd25yZXYueG1sRE9Li8Iw&#10;EL4v+B/CCN7WVM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mDVzAcMAAADdAAAADwAA&#10;AAAAAAAAAAAAAAAHAgAAZHJzL2Rvd25yZXYueG1sUEsFBgAAAAADAAMAtwAAAPcCAAAAAA==&#10;" filled="f" stroked="f">
                <v:textbox inset="0,0,0,0">
                  <w:txbxContent>
                    <w:p w14:paraId="5FD09494" w14:textId="77777777" w:rsidR="00A02ECE" w:rsidRPr="00E24B24" w:rsidRDefault="00A02ECE" w:rsidP="00282C31">
                      <w:pPr>
                        <w:rPr>
                          <w:sz w:val="19"/>
                        </w:rPr>
                      </w:pPr>
                      <w:r w:rsidRPr="00E24B24">
                        <w:rPr>
                          <w:rFonts w:cs="Arial"/>
                          <w:b/>
                          <w:bCs/>
                          <w:color w:val="000000"/>
                          <w:sz w:val="15"/>
                          <w:szCs w:val="16"/>
                          <w:lang w:val="en-US"/>
                        </w:rPr>
                        <w:t>CÓDIGO POSTAL</w:t>
                      </w:r>
                    </w:p>
                  </w:txbxContent>
                </v:textbox>
              </v:rect>
              <v:rect id="Rectangle 1258" o:spid="_x0000_s4538" style="position:absolute;left:3895;top:5166;width:1304;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dzxwAAAN0AAAAPAAAAZHJzL2Rvd25yZXYueG1sRI9Ba8JA&#10;EIXvgv9hGaE33VRo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Omq53PHAAAA3QAA&#10;AA8AAAAAAAAAAAAAAAAABwIAAGRycy9kb3ducmV2LnhtbFBLBQYAAAAAAwADALcAAAD7AgAAAAA=&#10;" filled="f" stroked="f">
                <v:textbox inset="0,0,0,0">
                  <w:txbxContent>
                    <w:p w14:paraId="5153E3EC" w14:textId="77777777" w:rsidR="00A02ECE" w:rsidRPr="00E24B24" w:rsidRDefault="00A02ECE" w:rsidP="00282C31">
                      <w:pPr>
                        <w:rPr>
                          <w:sz w:val="19"/>
                        </w:rPr>
                      </w:pPr>
                      <w:r w:rsidRPr="00E24B24">
                        <w:rPr>
                          <w:rFonts w:cs="Arial"/>
                          <w:b/>
                          <w:bCs/>
                          <w:color w:val="000000"/>
                          <w:sz w:val="15"/>
                          <w:szCs w:val="16"/>
                          <w:lang w:val="en-US"/>
                        </w:rPr>
                        <w:t>APARTADO DE CORREOS</w:t>
                      </w:r>
                    </w:p>
                  </w:txbxContent>
                </v:textbox>
              </v:rect>
              <v:rect id="Rectangle 1259" o:spid="_x0000_s4539" style="position:absolute;left:1854;top:6858;width:1545;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14:paraId="4D69EADD" w14:textId="77777777" w:rsidR="00A02ECE" w:rsidRPr="00E24B24" w:rsidRDefault="00A02ECE" w:rsidP="00282C31">
                      <w:pPr>
                        <w:rPr>
                          <w:sz w:val="19"/>
                        </w:rPr>
                      </w:pPr>
                      <w:r w:rsidRPr="00E24B24">
                        <w:rPr>
                          <w:rFonts w:cs="Arial"/>
                          <w:b/>
                          <w:bCs/>
                          <w:color w:val="000000"/>
                          <w:sz w:val="15"/>
                          <w:szCs w:val="16"/>
                          <w:lang w:val="en-US"/>
                        </w:rPr>
                        <w:t>LUGAR DE REGISTRO</w:t>
                      </w:r>
                    </w:p>
                  </w:txbxContent>
                </v:textbox>
              </v:rect>
              <v:rect id="Rectangle 1260" o:spid="_x0000_s4540" style="position:absolute;left:1897;top:7318;width:15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14:paraId="5CFB353F" w14:textId="77777777" w:rsidR="00A02ECE" w:rsidRPr="00E24B24" w:rsidRDefault="00A02ECE" w:rsidP="00282C31">
                      <w:pPr>
                        <w:rPr>
                          <w:sz w:val="19"/>
                        </w:rPr>
                      </w:pPr>
                      <w:r w:rsidRPr="00E24B24">
                        <w:rPr>
                          <w:rFonts w:cs="Arial"/>
                          <w:b/>
                          <w:bCs/>
                          <w:color w:val="000000"/>
                          <w:sz w:val="15"/>
                          <w:szCs w:val="16"/>
                          <w:lang w:val="en-US"/>
                        </w:rPr>
                        <w:t>FECHA DE REGISTRO</w:t>
                      </w:r>
                    </w:p>
                  </w:txbxContent>
                </v:textbox>
              </v:rect>
              <v:rect id="Rectangle 1261" o:spid="_x0000_s4541" style="position:absolute;left:-6;top:-6;width:23;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" fillcolor="black" stroked="f"/>
              <v:rect id="Rectangle 1262" o:spid="_x0000_s4542" style="position:absolute;left:9478;top:17;width:2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" fillcolor="black" stroked="f"/>
              <v:line id="Line 1263" o:spid="_x0000_s4543" style="position:absolute;visibility:visible;mso-wrap-style:square" from="1929,1019" to="1930,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" strokeweight="0"/>
              <v:rect id="Rectangle 1264" o:spid="_x0000_s4544" style="position:absolute;left:1929;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" fillcolor="black" stroked="f"/>
              <v:line id="Line 1265" o:spid="_x0000_s4545" style="position:absolute;visibility:visible;mso-wrap-style:square" from="2156,1019" to="2157,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" strokeweight="0"/>
              <v:rect id="Rectangle 1266" o:spid="_x0000_s4546" style="position:absolute;left:2156;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" fillcolor="black" stroked="f"/>
              <v:line id="Line 1267" o:spid="_x0000_s4547" style="position:absolute;visibility:visible;mso-wrap-style:square" from="1940,1535" to="2167,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" strokeweight="0"/>
              <v:rect id="Rectangle 1268" o:spid="_x0000_s4548" style="position:absolute;left:1940;top:1535;width:22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qu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" fillcolor="black" stroked="f"/>
              <v:line id="Line 1269" o:spid="_x0000_s4549" style="position:absolute;visibility:visible;mso-wrap-style:square" from="3747,1019" to="3748,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" strokeweight="0"/>
              <v:rect id="Rectangle 1270" o:spid="_x0000_s4550" style="position:absolute;left:3747;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B1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" fillcolor="black" stroked="f"/>
              <v:line id="Line 1271" o:spid="_x0000_s4551" style="position:absolute;visibility:visible;mso-wrap-style:square" from="3974,1019" to="3975,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" strokeweight="0"/>
              <v:rect id="Rectangle 1272" o:spid="_x0000_s4552" style="position:absolute;left:3974;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" fillcolor="black" stroked="f"/>
              <v:line id="Line 1273" o:spid="_x0000_s4553" style="position:absolute;visibility:visible;mso-wrap-style:square" from="1940,1743" to="2167,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" strokeweight="0"/>
              <v:rect id="Rectangle 1274" o:spid="_x0000_s4554" style="position:absolute;left:1940;top:1743;width:22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" fillcolor="black" stroked="f"/>
              <v:line id="Line 1275" o:spid="_x0000_s4555" style="position:absolute;visibility:visible;mso-wrap-style:square" from="1474,1007" to="1475,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" strokeweight="0"/>
              <v:rect id="Rectangle 1276" o:spid="_x0000_s4556" style="position:absolute;left:1474;top:1007;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" fillcolor="black" stroked="f"/>
              <v:line id="Line 1277" o:spid="_x0000_s4557" style="position:absolute;visibility:visible;mso-wrap-style:square" from="1701,1019" to="1702,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" strokeweight="0"/>
              <v:rect id="Rectangle 1278" o:spid="_x0000_s4558" style="position:absolute;left:1701;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xz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" fillcolor="black" stroked="f"/>
              <v:line id="Line 1279" o:spid="_x0000_s4559" style="position:absolute;visibility:visible;mso-wrap-style:square" from="1929,1535" to="1930,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" strokeweight="0"/>
              <v:rect id="Rectangle 1280" o:spid="_x0000_s4560" style="position:absolute;left:1929;top:1535;width:1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BS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" fillcolor="black" stroked="f"/>
              <v:line id="Line 1281" o:spid="_x0000_s4561" style="position:absolute;visibility:visible;mso-wrap-style:square" from="2156,1546" to="2157,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" strokeweight="0"/>
              <v:rect id="Rectangle 1282" o:spid="_x0000_s4562" style="position:absolute;left:2156;top:1546;width:1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" fillcolor="black" stroked="f"/>
              <v:line id="Line 1283" o:spid="_x0000_s4563" style="position:absolute;visibility:visible;mso-wrap-style:square" from="2383,1019" to="2384,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" strokeweight="0"/>
              <v:rect id="Rectangle 1284" o:spid="_x0000_s4564" style="position:absolute;left:2383;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" fillcolor="black" stroked="f"/>
              <v:line id="Line 1285" o:spid="_x0000_s4565" style="position:absolute;visibility:visible;mso-wrap-style:square" from="2610,1019" to="261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" strokeweight="0"/>
              <v:rect id="Rectangle 1286" o:spid="_x0000_s4566" style="position:absolute;left:2610;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" fillcolor="black" stroked="f"/>
              <v:line id="Line 1287" o:spid="_x0000_s4567" style="position:absolute;visibility:visible;mso-wrap-style:square" from="2838,1019" to="2839,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" strokeweight="0"/>
              <v:rect id="Rectangle 1288" o:spid="_x0000_s4568" style="position:absolute;left:2838;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U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" fillcolor="black" stroked="f"/>
              <v:line id="Line 1289" o:spid="_x0000_s4569" style="position:absolute;visibility:visible;mso-wrap-style:square" from="3065,1019" to="3066,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" strokeweight="0"/>
              <v:rect id="Rectangle 1290" o:spid="_x0000_s4570" style="position:absolute;left:3065;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" fillcolor="black" stroked="f"/>
              <v:line id="Line 1291" o:spid="_x0000_s4571" style="position:absolute;visibility:visible;mso-wrap-style:square" from="3292,1019" to="3293,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" strokeweight="0"/>
              <v:rect id="Rectangle 1292" o:spid="_x0000_s4572" style="position:absolute;left:3292;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" fillcolor="black" stroked="f"/>
              <v:line id="Line 1293" o:spid="_x0000_s4573" style="position:absolute;visibility:visible;mso-wrap-style:square" from="3519,1019" to="3520,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" strokeweight="0"/>
              <v:rect id="Rectangle 1294" o:spid="_x0000_s4574" style="position:absolute;left:3519;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" fillcolor="black" stroked="f"/>
              <v:line id="Line 1295" o:spid="_x0000_s4575" style="position:absolute;visibility:visible;mso-wrap-style:square" from="3747,1535" to="3748,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" strokeweight="0"/>
              <v:rect id="Rectangle 1296" o:spid="_x0000_s4576" style="position:absolute;left:3747;top:1535;width:1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tg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02Ef7t/EE+TkBgAA//8DAFBLAQItABQABgAIAAAAIQDb4fbL7gAAAIUBAAATAAAAAAAAAAAA&#10;AAAAAAAAAABbQ29udGVudF9UeXBlc10ueG1sUEsBAi0AFAAGAAgAAAAhAFr0LFu/AAAAFQEAAAsA&#10;AAAAAAAAAAAAAAAAHwEAAF9yZWxzLy5yZWxzUEsBAi0AFAAGAAgAAAAhAE/xu2DEAAAA3QAAAA8A&#10;AAAAAAAAAAAAAAAABwIAAGRycy9kb3ducmV2LnhtbFBLBQYAAAAAAwADALcAAAD4AgAAAAA=&#10;" fillcolor="black" stroked="f"/>
              <v:line id="Line 1297" o:spid="_x0000_s4577" style="position:absolute;visibility:visible;mso-wrap-style:square" from="3974,1546" to="397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" strokeweight="0"/>
              <v:rect id="Rectangle 1298" o:spid="_x0000_s4578" style="position:absolute;left:3974;top:1546;width:1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" fillcolor="black" stroked="f"/>
              <v:line id="Line 1299" o:spid="_x0000_s4579" style="position:absolute;visibility:visible;mso-wrap-style:square" from="4201,1019" to="4202,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" strokeweight="0"/>
              <v:rect id="Rectangle 1300" o:spid="_x0000_s4580" style="position:absolute;left:4201;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yV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yEX76REfTiHwAA//8DAFBLAQItABQABgAIAAAAIQDb4fbL7gAAAIUBAAATAAAAAAAA&#10;AAAAAAAAAAAAAABbQ29udGVudF9UeXBlc10ueG1sUEsBAi0AFAAGAAgAAAAhAFr0LFu/AAAAFQEA&#10;AAsAAAAAAAAAAAAAAAAAHwEAAF9yZWxzLy5yZWxzUEsBAi0AFAAGAAgAAAAhADG/HJXHAAAA3QAA&#10;AA8AAAAAAAAAAAAAAAAABwIAAGRycy9kb3ducmV2LnhtbFBLBQYAAAAAAwADALcAAAD7AgAAAAA=&#10;" fillcolor="black" stroked="f"/>
              <v:line id="Line 1301" o:spid="_x0000_s4581" style="position:absolute;visibility:visible;mso-wrap-style:square" from="4428,1019" to="4429,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" strokeweight="0"/>
              <v:rect id="Rectangle 1302" o:spid="_x0000_s4582" style="position:absolute;left:4428;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" fillcolor="black" stroked="f"/>
              <v:line id="Line 1303" o:spid="_x0000_s4583" style="position:absolute;visibility:visible;mso-wrap-style:square" from="4656,1019" to="4657,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" strokeweight="0"/>
              <v:rect id="Rectangle 1304" o:spid="_x0000_s4584" style="position:absolute;left:4656;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" fillcolor="black" stroked="f"/>
              <v:line id="Line 1305" o:spid="_x0000_s4585" style="position:absolute;visibility:visible;mso-wrap-style:square" from="4883,1019" to="4884,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" strokeweight="0"/>
              <v:rect id="Rectangle 1306" o:spid="_x0000_s4586" style="position:absolute;left:4883;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" fillcolor="black" stroked="f"/>
              <v:line id="Line 1307" o:spid="_x0000_s4587" style="position:absolute;visibility:visible;mso-wrap-style:square" from="5110,1019" to="511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" strokeweight="0"/>
              <v:rect id="Rectangle 1308" o:spid="_x0000_s4588" style="position:absolute;left:5110;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CT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wEV76REfTiHwAA//8DAFBLAQItABQABgAIAAAAIQDb4fbL7gAAAIUBAAATAAAAAAAA&#10;AAAAAAAAAAAAAABbQ29udGVudF9UeXBlc10ueG1sUEsBAi0AFAAGAAgAAAAhAFr0LFu/AAAAFQEA&#10;AAsAAAAAAAAAAAAAAAAAHwEAAF9yZWxzLy5yZWxzUEsBAi0AFAAGAAgAAAAhAM/JEJPHAAAA3QAA&#10;AA8AAAAAAAAAAAAAAAAABwIAAGRycy9kb3ducmV2LnhtbFBLBQYAAAAAAwADALcAAAD7AgAAAAA=&#10;" fillcolor="black" stroked="f"/>
              <v:line id="Line 1309" o:spid="_x0000_s4589" style="position:absolute;visibility:visible;mso-wrap-style:square" from="5337,1019" to="5338,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" strokeweight="0"/>
              <v:rect id="Rectangle 1310" o:spid="_x0000_s4590" style="position:absolute;left:5337;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" fillcolor="black" stroked="f"/>
              <v:line id="Line 1311" o:spid="_x0000_s4591" style="position:absolute;visibility:visible;mso-wrap-style:square" from="5564,1019" to="5565,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" strokeweight="0"/>
              <v:rect id="Rectangle 1312" o:spid="_x0000_s4592" style="position:absolute;left:5564;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" fillcolor="black" stroked="f"/>
              <v:line id="Line 1313" o:spid="_x0000_s4593" style="position:absolute;visibility:visible;mso-wrap-style:square" from="5792,1019" to="5793,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" strokeweight="0"/>
              <v:rect id="Rectangle 1314" o:spid="_x0000_s4594" style="position:absolute;left:5792;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" fillcolor="black" stroked="f"/>
              <v:line id="Line 1315" o:spid="_x0000_s4595" style="position:absolute;visibility:visible;mso-wrap-style:square" from="6019,1019" to="6020,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" strokeweight="0"/>
              <v:rect id="Rectangle 1316" o:spid="_x0000_s4596" style="position:absolute;left:6019;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" fillcolor="black" stroked="f"/>
              <v:line id="Line 1317" o:spid="_x0000_s4597" style="position:absolute;visibility:visible;mso-wrap-style:square" from="6246,1019" to="6247,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" strokeweight="0"/>
              <v:rect id="Rectangle 1318" o:spid="_x0000_s4598" style="position:absolute;left:6246;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" fillcolor="black" stroked="f"/>
              <v:line id="Line 1319" o:spid="_x0000_s4599" style="position:absolute;visibility:visible;mso-wrap-style:square" from="6473,1019" to="6474,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" strokeweight="0"/>
              <v:rect id="Rectangle 1320" o:spid="_x0000_s4600" style="position:absolute;left:6473;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" fillcolor="black" stroked="f"/>
              <v:line id="Line 1321" o:spid="_x0000_s4601" style="position:absolute;visibility:visible;mso-wrap-style:square" from="6701,1019" to="6702,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" strokeweight="0"/>
              <v:rect id="Rectangle 1322" o:spid="_x0000_s4602" style="position:absolute;left:6701;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" fillcolor="black" stroked="f"/>
              <v:line id="Line 1323" o:spid="_x0000_s4603" style="position:absolute;visibility:visible;mso-wrap-style:square" from="6928,1019" to="6929,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" strokeweight="0"/>
              <v:rect id="Rectangle 1324" o:spid="_x0000_s4604" style="position:absolute;left:6928;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" fillcolor="black" stroked="f"/>
              <v:line id="Line 1325" o:spid="_x0000_s4605" style="position:absolute;visibility:visible;mso-wrap-style:square" from="7155,1019" to="7156,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" strokeweight="0"/>
              <v:rect id="Rectangle 1326" o:spid="_x0000_s4606" style="position:absolute;left:7155;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" fillcolor="black" stroked="f"/>
              <v:line id="Line 1327" o:spid="_x0000_s4607" style="position:absolute;visibility:visible;mso-wrap-style:square" from="7382,1019" to="7383,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" strokeweight="0"/>
              <v:rect id="Rectangle 1328" o:spid="_x0000_s4608" style="position:absolute;left:7382;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" fillcolor="black" stroked="f"/>
              <v:line id="Line 1329" o:spid="_x0000_s4609" style="position:absolute;visibility:visible;mso-wrap-style:square" from="7610,1019" to="761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" strokeweight="0"/>
              <v:rect id="Rectangle 1330" o:spid="_x0000_s4610" style="position:absolute;left:7610;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" fillcolor="black" stroked="f"/>
              <v:line id="Line 1331" o:spid="_x0000_s4611" style="position:absolute;visibility:visible;mso-wrap-style:square" from="7837,1019" to="7838,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" strokeweight="0"/>
              <v:rect id="Rectangle 1332" o:spid="_x0000_s4612" style="position:absolute;left:7837;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" fillcolor="black" stroked="f"/>
              <v:line id="Line 1333" o:spid="_x0000_s4613" style="position:absolute;visibility:visible;mso-wrap-style:square" from="8064,1019" to="8065,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" strokeweight="0"/>
              <v:rect id="Rectangle 1334" o:spid="_x0000_s4614" style="position:absolute;left:8064;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" fillcolor="black" stroked="f"/>
              <v:line id="Line 1335" o:spid="_x0000_s4615" style="position:absolute;visibility:visible;mso-wrap-style:square" from="8291,1019" to="8292,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" strokeweight="0"/>
              <v:rect id="Rectangle 1336" o:spid="_x0000_s4616" style="position:absolute;left:8291;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" fillcolor="black" stroked="f"/>
              <v:line id="Line 1337" o:spid="_x0000_s4617" style="position:absolute;visibility:visible;mso-wrap-style:square" from="8519,1019" to="8520,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" strokeweight="0"/>
              <v:rect id="Rectangle 1338" o:spid="_x0000_s4618" style="position:absolute;left:8519;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" fillcolor="black" stroked="f"/>
              <v:line id="Line 1339" o:spid="_x0000_s4619" style="position:absolute;visibility:visible;mso-wrap-style:square" from="8746,1019" to="8747,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" strokeweight="0"/>
              <v:rect id="Rectangle 1340" o:spid="_x0000_s4620" style="position:absolute;left:8746;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VV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" fillcolor="black" stroked="f"/>
              <v:line id="Line 1341" o:spid="_x0000_s4621" style="position:absolute;visibility:visible;mso-wrap-style:square" from="8973,1019" to="8974,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" strokeweight="0"/>
              <v:rect id="Rectangle 1342" o:spid="_x0000_s4622" style="position:absolute;left:8973;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" fillcolor="black" stroked="f"/>
              <v:line id="Line 1343" o:spid="_x0000_s4623" style="position:absolute;visibility:visible;mso-wrap-style:square" from="9200,1019" to="920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" strokeweight="0"/>
              <v:rect id="Rectangle 1344" o:spid="_x0000_s4624" style="position:absolute;left:9200;top:1019;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" fillcolor="black" stroked="f"/>
              <v:line id="Line 1345" o:spid="_x0000_s4625" style="position:absolute;visibility:visible;mso-wrap-style:square" from="9428,1019" to="9429,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" strokeweight="0"/>
              <v:rect id="Rectangle 1346" o:spid="_x0000_s4626" style="position:absolute;left:9428;top:1019;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" fillcolor="black" stroked="f"/>
              <v:line id="Line 1347" o:spid="_x0000_s4627" style="position:absolute;visibility:visible;mso-wrap-style:square" from="1474,1846" to="147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" strokeweight="0"/>
              <v:rect id="Rectangle 1348" o:spid="_x0000_s4628" style="position:absolute;left:1474;top:1846;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6lT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" fillcolor="black" stroked="f"/>
              <v:line id="Line 1349" o:spid="_x0000_s4629" style="position:absolute;visibility:visible;mso-wrap-style:square" from="1701,1858" to="170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" strokeweight="0"/>
              <v:rect id="Rectangle 1350" o:spid="_x0000_s4630" style="position:absolute;left:1701;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" fillcolor="black" stroked="f"/>
              <v:line id="Line 1351" o:spid="_x0000_s4631" style="position:absolute;visibility:visible;mso-wrap-style:square" from="1929,1858" to="193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" strokeweight="0"/>
              <v:rect id="Rectangle 1352" o:spid="_x0000_s4632" style="position:absolute;left:1929;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" fillcolor="black" stroked="f"/>
              <v:line id="Line 1353" o:spid="_x0000_s4633" style="position:absolute;visibility:visible;mso-wrap-style:square" from="2156,1858" to="21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" strokeweight="0"/>
              <v:rect id="Rectangle 1354" o:spid="_x0000_s4634" style="position:absolute;left:2156;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" fillcolor="black" stroked="f"/>
              <v:line id="Line 1355" o:spid="_x0000_s4635" style="position:absolute;visibility:visible;mso-wrap-style:square" from="2383,1858" to="2384,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" strokeweight="0"/>
              <v:rect id="Rectangle 1356" o:spid="_x0000_s4636" style="position:absolute;left:2383;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" fillcolor="black" stroked="f"/>
              <v:line id="Line 1357" o:spid="_x0000_s4637" style="position:absolute;visibility:visible;mso-wrap-style:square" from="2610,1858" to="261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" strokeweight="0"/>
              <v:rect id="Rectangle 1358" o:spid="_x0000_s4638" style="position:absolute;left:2610;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" fillcolor="black" stroked="f"/>
              <v:line id="Line 1359" o:spid="_x0000_s4639" style="position:absolute;visibility:visible;mso-wrap-style:square" from="2838,1858" to="28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" strokeweight="0"/>
              <v:rect id="Rectangle 1360" o:spid="_x0000_s4640" style="position:absolute;left:2838;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k1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" fillcolor="black" stroked="f"/>
              <v:line id="Line 1361" o:spid="_x0000_s4641" style="position:absolute;visibility:visible;mso-wrap-style:square" from="3065,1858" to="3066,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" strokeweight="0"/>
              <v:rect id="Rectangle 1362" o:spid="_x0000_s4642" style="position:absolute;left:3065;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" fillcolor="black" stroked="f"/>
              <v:line id="Line 1363" o:spid="_x0000_s4643" style="position:absolute;visibility:visible;mso-wrap-style:square" from="3292,1858" to="3293,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" strokeweight="0"/>
              <v:rect id="Rectangle 1364" o:spid="_x0000_s4644" style="position:absolute;left:3292;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" fillcolor="black" stroked="f"/>
              <v:line id="Line 1365" o:spid="_x0000_s4645" style="position:absolute;visibility:visible;mso-wrap-style:square" from="3519,1858" to="352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" strokeweight="0"/>
              <v:rect id="Rectangle 1366" o:spid="_x0000_s4646" style="position:absolute;left:3519;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" fillcolor="black" stroked="f"/>
              <v:line id="Line 1367" o:spid="_x0000_s4647" style="position:absolute;visibility:visible;mso-wrap-style:square" from="3747,1858" to="374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" strokeweight="0"/>
              <v:rect id="Rectangle 1368" o:spid="_x0000_s4648" style="position:absolute;left:3747;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Uz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" fillcolor="black" stroked="f"/>
              <v:line id="Line 1369" o:spid="_x0000_s4649" style="position:absolute;visibility:visible;mso-wrap-style:square" from="3974,1858" to="397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" strokeweight="0"/>
              <v:rect id="Rectangle 1370" o:spid="_x0000_s4650" style="position:absolute;left:3974;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o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" fillcolor="black" stroked="f"/>
              <v:line id="Line 1371" o:spid="_x0000_s4651" style="position:absolute;visibility:visible;mso-wrap-style:square" from="4201,1858" to="420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" strokeweight="0"/>
              <v:rect id="Rectangle 1372" o:spid="_x0000_s4652" style="position:absolute;left:4201;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" fillcolor="black" stroked="f"/>
              <v:line id="Line 1373" o:spid="_x0000_s4653" style="position:absolute;visibility:visible;mso-wrap-style:square" from="4428,1858" to="442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" strokeweight="0"/>
              <v:rect id="Rectangle 1374" o:spid="_x0000_s4654" style="position:absolute;left:4428;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nr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PnEfx/E0+Qiz8AAAD//wMAUEsBAi0AFAAGAAgAAAAhANvh9svuAAAAhQEAABMAAAAAAAAA&#10;AAAAAAAAAAAAAFtDb250ZW50X1R5cGVzXS54bWxQSwECLQAUAAYACAAAACEAWvQsW78AAAAVAQAA&#10;CwAAAAAAAAAAAAAAAAAfAQAAX3JlbHMvLnJlbHNQSwECLQAUAAYACAAAACEAFoJp68YAAADdAAAA&#10;DwAAAAAAAAAAAAAAAAAHAgAAZHJzL2Rvd25yZXYueG1sUEsFBgAAAAADAAMAtwAAAPoCAAAAAA==&#10;" fillcolor="black" stroked="f"/>
              <v:line id="Line 1375" o:spid="_x0000_s4655" style="position:absolute;visibility:visible;mso-wrap-style:square" from="4656,1858" to="4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" strokeweight="0"/>
              <v:rect id="Rectangle 1376" o:spid="_x0000_s4656" style="position:absolute;left:4656;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IH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PY7h+E0+Qi38AAAD//wMAUEsBAi0AFAAGAAgAAAAhANvh9svuAAAAhQEAABMAAAAAAAAA&#10;AAAAAAAAAAAAAFtDb250ZW50X1R5cGVzXS54bWxQSwECLQAUAAYACAAAACEAWvQsW78AAAAVAQAA&#10;CwAAAAAAAAAAAAAAAAAfAQAAX3JlbHMvLnJlbHNQSwECLQAUAAYACAAAACEAiRxSB8YAAADdAAAA&#10;DwAAAAAAAAAAAAAAAAAHAgAAZHJzL2Rvd25yZXYueG1sUEsFBgAAAAADAAMAtwAAAPoCAAAAAA==&#10;" fillcolor="black" stroked="f"/>
              <v:line id="Line 1377" o:spid="_x0000_s4657" style="position:absolute;visibility:visible;mso-wrap-style:square" from="4883,1858" to="4884,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" strokeweight="0"/>
              <v:rect id="Rectangle 1378" o:spid="_x0000_s4658" style="position:absolute;left:4883;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Pu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" fillcolor="black" stroked="f"/>
              <v:line id="Line 1379" o:spid="_x0000_s4659" style="position:absolute;visibility:visible;mso-wrap-style:square" from="5110,1858" to="511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" strokeweight="0"/>
              <v:rect id="Rectangle 1380" o:spid="_x0000_s4660" style="position:absolute;left:5110;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P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" fillcolor="black" stroked="f"/>
              <v:line id="Line 1381" o:spid="_x0000_s4661" style="position:absolute;visibility:visible;mso-wrap-style:square" from="5337,1858" to="533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" strokeweight="0"/>
              <v:rect id="Rectangle 1382" o:spid="_x0000_s4662" style="position:absolute;left:5337;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" fillcolor="black" stroked="f"/>
              <v:line id="Line 1383" o:spid="_x0000_s4663" style="position:absolute;visibility:visible;mso-wrap-style:square" from="5564,1858" to="556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" strokeweight="0"/>
              <v:rect id="Rectangle 1384" o:spid="_x0000_s4664" style="position:absolute;left:5564;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" fillcolor="black" stroked="f"/>
              <v:line id="Line 1385" o:spid="_x0000_s4665" style="position:absolute;visibility:visible;mso-wrap-style:square" from="5792,1858" to="5793,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" strokeweight="0"/>
              <v:rect id="Rectangle 1386" o:spid="_x0000_s4666" style="position:absolute;left:5792;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" fillcolor="black" stroked="f"/>
              <v:line id="Line 1387" o:spid="_x0000_s4667" style="position:absolute;visibility:visible;mso-wrap-style:square" from="6019,1858" to="602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" strokeweight="0"/>
              <v:rect id="Rectangle 1388" o:spid="_x0000_s4668" style="position:absolute;left:6019;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PJ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" fillcolor="black" stroked="f"/>
              <v:line id="Line 1389" o:spid="_x0000_s4669" style="position:absolute;visibility:visible;mso-wrap-style:square" from="6246,1858" to="624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" strokeweight="0"/>
              <v:rect id="Rectangle 1390" o:spid="_x0000_s4670" style="position:absolute;left:6246;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kS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" fillcolor="black" stroked="f"/>
              <v:line id="Line 1391" o:spid="_x0000_s4671" style="position:absolute;visibility:visible;mso-wrap-style:square" from="6473,1858" to="6474,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" strokeweight="0"/>
              <v:rect id="Rectangle 1392" o:spid="_x0000_s4672" style="position:absolute;left:6473;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" fillcolor="black" stroked="f"/>
              <v:line id="Line 1393" o:spid="_x0000_s4673" style="position:absolute;visibility:visible;mso-wrap-style:square" from="6701,1858" to="670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" strokeweight="0"/>
              <v:rect id="Rectangle 1394" o:spid="_x0000_s4674" style="position:absolute;left:6701;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" fillcolor="black" stroked="f"/>
              <v:line id="Line 1395" o:spid="_x0000_s4675" style="position:absolute;visibility:visible;mso-wrap-style:square" from="6928,1858" to="692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" strokeweight="0"/>
              <v:rect id="Rectangle 1396" o:spid="_x0000_s4676" style="position:absolute;left:6928;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" fillcolor="black" stroked="f"/>
              <v:line id="Line 1397" o:spid="_x0000_s4677" style="position:absolute;visibility:visible;mso-wrap-style:square" from="7155,1858" to="7156,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" strokeweight="0"/>
              <v:rect id="Rectangle 1398" o:spid="_x0000_s4678" style="position:absolute;left:7155;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UU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" fillcolor="black" stroked="f"/>
              <v:line id="Line 1399" o:spid="_x0000_s4679" style="position:absolute;visibility:visible;mso-wrap-style:square" from="7382,1858" to="7383,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" strokeweight="0"/>
              <v:rect id="Rectangle 1400" o:spid="_x0000_s4680" style="position:absolute;left:7382;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Hw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" fillcolor="black" stroked="f"/>
              <v:line id="Line 1401" o:spid="_x0000_s4681" style="position:absolute;visibility:visible;mso-wrap-style:square" from="7610,1858" to="761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" strokeweight="0"/>
              <v:rect id="Rectangle 1402" o:spid="_x0000_s4682" style="position:absolute;left:7610;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" fillcolor="black" stroked="f"/>
              <v:line id="Line 1403" o:spid="_x0000_s4683" style="position:absolute;visibility:visible;mso-wrap-style:square" from="7837,1858" to="783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" strokeweight="0"/>
              <v:rect id="Rectangle 1404" o:spid="_x0000_s4684" style="position:absolute;left:7837;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" fillcolor="black" stroked="f"/>
              <v:line id="Line 1405" o:spid="_x0000_s4685" style="position:absolute;visibility:visible;mso-wrap-style:square" from="8064,1858" to="806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" strokeweight="0"/>
              <v:rect id="Rectangle 1406" o:spid="_x0000_s4686" style="position:absolute;left:8064;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" fillcolor="black" stroked="f"/>
              <v:line id="Line 1407" o:spid="_x0000_s4687" style="position:absolute;visibility:visible;mso-wrap-style:square" from="8291,1858" to="829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" strokeweight="0"/>
              <v:rect id="Rectangle 1408" o:spid="_x0000_s4688" style="position:absolute;left:8291;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932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" fillcolor="black" stroked="f"/>
              <v:line id="Line 1409" o:spid="_x0000_s4689" style="position:absolute;visibility:visible;mso-wrap-style:square" from="8519,1858" to="852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" strokeweight="0"/>
              <v:rect id="Rectangle 1410" o:spid="_x0000_s4690" style="position:absolute;left:8519;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ct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yEX76REfTqDwAA//8DAFBLAQItABQABgAIAAAAIQDb4fbL7gAAAIUBAAATAAAAAAAA&#10;AAAAAAAAAAAAAABbQ29udGVudF9UeXBlc10ueG1sUEsBAi0AFAAGAAgAAAAhAFr0LFu/AAAAFQEA&#10;AAsAAAAAAAAAAAAAAAAAHwEAAF9yZWxzLy5yZWxzUEsBAi0AFAAGAAgAAAAhAHTMRy3HAAAA3QAA&#10;AA8AAAAAAAAAAAAAAAAABwIAAGRycy9kb3ducmV2LnhtbFBLBQYAAAAAAwADALcAAAD7AgAAAAA=&#10;" fillcolor="black" stroked="f"/>
              <v:line id="Line 1411" o:spid="_x0000_s4691" style="position:absolute;visibility:visible;mso-wrap-style:square" from="8746,1858" to="874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" strokeweight="0"/>
              <v:rect id="Rectangle 1412" o:spid="_x0000_s4692" style="position:absolute;left:8746;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" fillcolor="black" stroked="f"/>
              <v:line id="Line 1413" o:spid="_x0000_s4693" style="position:absolute;visibility:visible;mso-wrap-style:square" from="8973,1858" to="8974,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" strokeweight="0"/>
              <v:rect id="Rectangle 1414" o:spid="_x0000_s4694" style="position:absolute;left:8973;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" fillcolor="black" stroked="f"/>
              <v:line id="Line 1415" o:spid="_x0000_s4695" style="position:absolute;visibility:visible;mso-wrap-style:square" from="9200,1858" to="920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" strokeweight="0"/>
              <v:rect id="Rectangle 1416" o:spid="_x0000_s4696" style="position:absolute;left:9200;top:185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" fillcolor="black" stroked="f"/>
              <v:line id="Line 1417" o:spid="_x0000_s4697" style="position:absolute;visibility:visible;mso-wrap-style:square" from="9428,1858" to="942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" strokeweight="0"/>
              <v:rect id="Rectangle 1418" o:spid="_x0000_s4698" style="position:absolute;left:9428;top:185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sr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wEV76REfTqDwAA//8DAFBLAQItABQABgAIAAAAIQDb4fbL7gAAAIUBAAATAAAAAAAA&#10;AAAAAAAAAAAAAABbQ29udGVudF9UeXBlc10ueG1sUEsBAi0AFAAGAAgAAAAhAFr0LFu/AAAAFQEA&#10;AAsAAAAAAAAAAAAAAAAAHwEAAF9yZWxzLy5yZWxzUEsBAi0AFAAGAAgAAAAhAIq6SyvHAAAA3QAA&#10;AA8AAAAAAAAAAAAAAAAABwIAAGRycy9kb3ducmV2LnhtbFBLBQYAAAAAAwADALcAAAD7AgAAAAA=&#10;" fillcolor="black" stroked="f"/>
              <v:line id="Line 1419" o:spid="_x0000_s4699" style="position:absolute;visibility:visible;mso-wrap-style:square" from="1474,2262" to="147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" strokeweight="0"/>
              <v:rect id="Rectangle 1420" o:spid="_x0000_s4700" style="position:absolute;left:1474;top:2262;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I2Q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" fillcolor="black" stroked="f"/>
            </v:group>
            <v:group id="Group 1421" o:spid="_x0000_s4701" style="position:absolute;left:7863;top:11280;width:49619;height:11767" coordorigin="1286,1852" coordsize="8153,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">
              <v:line id="Line 1422" o:spid="_x0000_s4702" style="position:absolute;visibility:visible;mso-wrap-style:square" from="1701,2274" to="170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" strokeweight="0"/>
              <v:rect id="Rectangle 1423" o:spid="_x0000_s4703" style="position:absolute;left:1701;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" fillcolor="black" stroked="f"/>
              <v:line id="Line 1424" o:spid="_x0000_s4704" style="position:absolute;visibility:visible;mso-wrap-style:square" from="1929,2274" to="1930,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" strokeweight="0"/>
              <v:rect id="Rectangle 1425" o:spid="_x0000_s4705" style="position:absolute;left:1929;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" fillcolor="black" stroked="f"/>
              <v:line id="Line 1426" o:spid="_x0000_s4706" style="position:absolute;visibility:visible;mso-wrap-style:square" from="2156,2274" to="2157,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" strokeweight="0"/>
              <v:rect id="Rectangle 1427" o:spid="_x0000_s4707" style="position:absolute;left:2156;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" fillcolor="black" stroked="f"/>
              <v:line id="Line 1428" o:spid="_x0000_s4708" style="position:absolute;visibility:visible;mso-wrap-style:square" from="2383,2274" to="2384,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" strokeweight="0"/>
              <v:rect id="Rectangle 1429" o:spid="_x0000_s4709" style="position:absolute;left:2383;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" fillcolor="black" stroked="f"/>
              <v:line id="Line 1430" o:spid="_x0000_s4710" style="position:absolute;visibility:visible;mso-wrap-style:square" from="2610,2274" to="261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" strokeweight="0"/>
              <v:rect id="Rectangle 1431" o:spid="_x0000_s4711" style="position:absolute;left:2610;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" fillcolor="black" stroked="f"/>
              <v:line id="Line 1432" o:spid="_x0000_s4712" style="position:absolute;visibility:visible;mso-wrap-style:square" from="2838,2274" to="2839,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" strokeweight="0"/>
              <v:rect id="Rectangle 1433" o:spid="_x0000_s4713" style="position:absolute;left:2838;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" fillcolor="black" stroked="f"/>
              <v:line id="Line 1434" o:spid="_x0000_s4714" style="position:absolute;visibility:visible;mso-wrap-style:square" from="3065,2274" to="306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" strokeweight="0"/>
              <v:rect id="Rectangle 1435" o:spid="_x0000_s4715" style="position:absolute;left:3065;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jV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" fillcolor="black" stroked="f"/>
              <v:line id="Line 1436" o:spid="_x0000_s4716" style="position:absolute;visibility:visible;mso-wrap-style:square" from="3292,2274" to="329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" strokeweight="0"/>
              <v:rect id="Rectangle 1437" o:spid="_x0000_s4717" style="position:absolute;left:3292;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" fillcolor="black" stroked="f"/>
              <v:line id="Line 1438" o:spid="_x0000_s4718" style="position:absolute;visibility:visible;mso-wrap-style:square" from="3519,2274" to="3520,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" strokeweight="0"/>
              <v:rect id="Rectangle 1439" o:spid="_x0000_s4719" style="position:absolute;left:3519;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" fillcolor="black" stroked="f"/>
              <v:line id="Line 1440" o:spid="_x0000_s4720" style="position:absolute;visibility:visible;mso-wrap-style:square" from="3747,2274" to="3748,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" strokeweight="0"/>
              <v:rect id="Rectangle 1441" o:spid="_x0000_s4721" style="position:absolute;left:3747;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" fillcolor="black" stroked="f"/>
              <v:line id="Line 1442" o:spid="_x0000_s4722" style="position:absolute;visibility:visible;mso-wrap-style:square" from="3974,2274" to="397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" strokeweight="0"/>
              <v:rect id="Rectangle 1443" o:spid="_x0000_s4723" style="position:absolute;left:3974;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" fillcolor="black" stroked="f"/>
              <v:line id="Line 1444" o:spid="_x0000_s4724" style="position:absolute;visibility:visible;mso-wrap-style:square" from="4201,2274" to="420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" strokeweight="0"/>
              <v:rect id="Rectangle 1445" o:spid="_x0000_s4725" style="position:absolute;left:4201;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" fillcolor="black" stroked="f"/>
              <v:line id="Line 1446" o:spid="_x0000_s4726" style="position:absolute;visibility:visible;mso-wrap-style:square" from="4428,2274" to="4429,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" strokeweight="0"/>
              <v:rect id="Rectangle 1447" o:spid="_x0000_s4727" style="position:absolute;left:4428;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" fillcolor="black" stroked="f"/>
              <v:line id="Line 1448" o:spid="_x0000_s4728" style="position:absolute;visibility:visible;mso-wrap-style:square" from="4656,2274" to="4657,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" strokeweight="0"/>
              <v:rect id="Rectangle 1449" o:spid="_x0000_s4729" style="position:absolute;left:4656;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" fillcolor="black" stroked="f"/>
              <v:line id="Line 1450" o:spid="_x0000_s4730" style="position:absolute;visibility:visible;mso-wrap-style:square" from="4883,2274" to="4884,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" strokeweight="0"/>
              <v:rect id="Rectangle 1451" o:spid="_x0000_s4731" style="position:absolute;left:4883;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" fillcolor="black" stroked="f"/>
              <v:line id="Line 1452" o:spid="_x0000_s4732" style="position:absolute;visibility:visible;mso-wrap-style:square" from="5110,2274" to="511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" strokeweight="0"/>
              <v:rect id="Rectangle 1453" o:spid="_x0000_s4733" style="position:absolute;left:5110;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Ca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" fillcolor="black" stroked="f"/>
              <v:line id="Line 1454" o:spid="_x0000_s4734" style="position:absolute;visibility:visible;mso-wrap-style:square" from="5337,2274" to="5338,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" strokeweight="0"/>
              <v:rect id="Rectangle 1455" o:spid="_x0000_s4735" style="position:absolute;left:5337;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" fillcolor="black" stroked="f"/>
              <v:line id="Line 1456" o:spid="_x0000_s4736" style="position:absolute;visibility:visible;mso-wrap-style:square" from="5564,2274" to="556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" strokeweight="0"/>
              <v:rect id="Rectangle 1457" o:spid="_x0000_s4737" style="position:absolute;left:5564;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" fillcolor="black" stroked="f"/>
              <v:line id="Line 1458" o:spid="_x0000_s4738" style="position:absolute;visibility:visible;mso-wrap-style:square" from="5792,2274" to="579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" strokeweight="0"/>
              <v:rect id="Rectangle 1459" o:spid="_x0000_s4739" style="position:absolute;left:5792;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" fillcolor="black" stroked="f"/>
              <v:line id="Line 1460" o:spid="_x0000_s4740" style="position:absolute;visibility:visible;mso-wrap-style:square" from="6019,2274" to="6020,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" strokeweight="0"/>
              <v:rect id="Rectangle 1461" o:spid="_x0000_s4741" style="position:absolute;left:6019;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" fillcolor="black" stroked="f"/>
              <v:line id="Line 1462" o:spid="_x0000_s4742" style="position:absolute;visibility:visible;mso-wrap-style:square" from="6246,2274" to="6247,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" strokeweight="0"/>
              <v:rect id="Rectangle 1463" o:spid="_x0000_s4743" style="position:absolute;left:6246;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" fillcolor="black" stroked="f"/>
              <v:line id="Line 1464" o:spid="_x0000_s4744" style="position:absolute;visibility:visible;mso-wrap-style:square" from="6473,2274" to="6474,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" strokeweight="0"/>
              <v:rect id="Rectangle 1465" o:spid="_x0000_s4745" style="position:absolute;left:6473;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" fillcolor="black" stroked="f"/>
              <v:line id="Line 1466" o:spid="_x0000_s4746" style="position:absolute;visibility:visible;mso-wrap-style:square" from="6701,2274" to="670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" strokeweight="0"/>
              <v:rect id="Rectangle 1467" o:spid="_x0000_s4747" style="position:absolute;left:6701;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" fillcolor="black" stroked="f"/>
              <v:line id="Line 1468" o:spid="_x0000_s4748" style="position:absolute;visibility:visible;mso-wrap-style:square" from="6928,2274" to="6929,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" strokeweight="0"/>
              <v:rect id="Rectangle 1469" o:spid="_x0000_s4749" style="position:absolute;left:6928;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" fillcolor="black" stroked="f"/>
              <v:line id="Line 1470" o:spid="_x0000_s4750" style="position:absolute;visibility:visible;mso-wrap-style:square" from="7155,2274" to="715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" strokeweight="0"/>
              <v:rect id="Rectangle 1471" o:spid="_x0000_s4751" style="position:absolute;left:7155;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" fillcolor="black" stroked="f"/>
              <v:line id="Line 1472" o:spid="_x0000_s4752" style="position:absolute;visibility:visible;mso-wrap-style:square" from="7382,2274" to="738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" strokeweight="0"/>
              <v:rect id="Rectangle 1473" o:spid="_x0000_s4753" style="position:absolute;left:7382;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" fillcolor="black" stroked="f"/>
              <v:line id="Line 1474" o:spid="_x0000_s4754" style="position:absolute;visibility:visible;mso-wrap-style:square" from="7610,2274" to="761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" strokeweight="0"/>
              <v:rect id="Rectangle 1475" o:spid="_x0000_s4755" style="position:absolute;left:7610;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" fillcolor="black" stroked="f"/>
              <v:line id="Line 1476" o:spid="_x0000_s4756" style="position:absolute;visibility:visible;mso-wrap-style:square" from="7837,2274" to="7838,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" strokeweight="0"/>
              <v:rect id="Rectangle 1477" o:spid="_x0000_s4757" style="position:absolute;left:7837;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" fillcolor="black" stroked="f"/>
              <v:line id="Line 1478" o:spid="_x0000_s4758" style="position:absolute;visibility:visible;mso-wrap-style:square" from="8064,2274" to="806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" strokeweight="0"/>
              <v:rect id="Rectangle 1479" o:spid="_x0000_s4759" style="position:absolute;left:8064;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" fillcolor="black" stroked="f"/>
              <v:line id="Line 1480" o:spid="_x0000_s4760" style="position:absolute;visibility:visible;mso-wrap-style:square" from="8291,2274" to="829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" strokeweight="0"/>
              <v:rect id="Rectangle 1481" o:spid="_x0000_s4761" style="position:absolute;left:8291;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" fillcolor="black" stroked="f"/>
              <v:line id="Line 1482" o:spid="_x0000_s4762" style="position:absolute;visibility:visible;mso-wrap-style:square" from="8519,2274" to="8520,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" strokeweight="0"/>
              <v:rect id="Rectangle 1483" o:spid="_x0000_s4763" style="position:absolute;left:8519;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" fillcolor="black" stroked="f"/>
              <v:line id="Line 1484" o:spid="_x0000_s4764" style="position:absolute;visibility:visible;mso-wrap-style:square" from="8746,2274" to="8747,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" strokeweight="0"/>
              <v:rect id="Rectangle 1485" o:spid="_x0000_s4765" style="position:absolute;left:8746;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" fillcolor="black" stroked="f"/>
              <v:line id="Line 1486" o:spid="_x0000_s4766" style="position:absolute;visibility:visible;mso-wrap-style:square" from="8973,2274" to="8974,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" strokeweight="0"/>
              <v:rect id="Rectangle 1487" o:spid="_x0000_s4767" style="position:absolute;left:8973;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" fillcolor="black" stroked="f"/>
              <v:line id="Line 1488" o:spid="_x0000_s4768" style="position:absolute;visibility:visible;mso-wrap-style:square" from="9200,2274" to="920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" strokeweight="0"/>
              <v:rect id="Rectangle 1489" o:spid="_x0000_s4769" style="position:absolute;left:9200;top:227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" fillcolor="black" stroked="f"/>
              <v:line id="Line 1490" o:spid="_x0000_s4770" style="position:absolute;visibility:visible;mso-wrap-style:square" from="9428,2274" to="9429,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" strokeweight="0"/>
              <v:rect id="Rectangle 1491" o:spid="_x0000_s4771" style="position:absolute;left:9428;top:227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" fillcolor="black" stroked="f"/>
              <v:line id="Line 1492" o:spid="_x0000_s4772" style="position:absolute;visibility:visible;mso-wrap-style:square" from="1474,2678" to="1475,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" strokeweight="0"/>
              <v:rect id="Rectangle 1493" o:spid="_x0000_s4773" style="position:absolute;left:1474;top:2678;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" fillcolor="black" stroked="f"/>
              <v:line id="Line 1494" o:spid="_x0000_s4774" style="position:absolute;visibility:visible;mso-wrap-style:square" from="1701,2690" to="1702,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" strokeweight="0"/>
              <v:rect id="Rectangle 1495" o:spid="_x0000_s4775" style="position:absolute;left:1701;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" fillcolor="black" stroked="f"/>
              <v:line id="Line 1496" o:spid="_x0000_s4776" style="position:absolute;visibility:visible;mso-wrap-style:square" from="1929,2690" to="1930,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" strokeweight="0"/>
              <v:rect id="Rectangle 1497" o:spid="_x0000_s4777" style="position:absolute;left:1929;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" fillcolor="black" stroked="f"/>
              <v:line id="Line 1498" o:spid="_x0000_s4778" style="position:absolute;visibility:visible;mso-wrap-style:square" from="2156,2690" to="2157,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" strokeweight="0"/>
              <v:rect id="Rectangle 1499" o:spid="_x0000_s4779" style="position:absolute;left:2156;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" fillcolor="black" stroked="f"/>
              <v:line id="Line 1500" o:spid="_x0000_s4780" style="position:absolute;visibility:visible;mso-wrap-style:square" from="2383,2690" to="2384,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" strokeweight="0"/>
              <v:rect id="Rectangle 1501" o:spid="_x0000_s4781" style="position:absolute;left:2383;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" fillcolor="black" stroked="f"/>
              <v:line id="Line 1502" o:spid="_x0000_s4782" style="position:absolute;visibility:visible;mso-wrap-style:square" from="2610,2690" to="2611,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" strokeweight="0"/>
              <v:rect id="Rectangle 1503" o:spid="_x0000_s4783" style="position:absolute;left:2610;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" fillcolor="black" stroked="f"/>
              <v:line id="Line 1504" o:spid="_x0000_s4784" style="position:absolute;visibility:visible;mso-wrap-style:square" from="2838,2690" to="2839,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" strokeweight="0"/>
              <v:rect id="Rectangle 1505" o:spid="_x0000_s4785" style="position:absolute;left:2838;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" fillcolor="black" stroked="f"/>
              <v:line id="Line 1506" o:spid="_x0000_s4786" style="position:absolute;visibility:visible;mso-wrap-style:square" from="3065,2690" to="3066,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" strokeweight="0"/>
              <v:rect id="Rectangle 1507" o:spid="_x0000_s4787" style="position:absolute;left:3065;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" fillcolor="black" stroked="f"/>
              <v:line id="Line 1508" o:spid="_x0000_s4788" style="position:absolute;visibility:visible;mso-wrap-style:square" from="3292,2690" to="3293,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" strokeweight="0"/>
              <v:rect id="Rectangle 1509" o:spid="_x0000_s4789" style="position:absolute;left:3292;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" fillcolor="black" stroked="f"/>
              <v:line id="Line 1510" o:spid="_x0000_s4790" style="position:absolute;visibility:visible;mso-wrap-style:square" from="3519,2690" to="3520,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" strokeweight="0"/>
              <v:rect id="Rectangle 1511" o:spid="_x0000_s4791" style="position:absolute;left:3519;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" fillcolor="black" stroked="f"/>
              <v:line id="Line 1512" o:spid="_x0000_s4792" style="position:absolute;visibility:visible;mso-wrap-style:square" from="3747,2690" to="3748,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" strokeweight="0"/>
              <v:rect id="Rectangle 1513" o:spid="_x0000_s4793" style="position:absolute;left:3747;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" fillcolor="black" stroked="f"/>
              <v:line id="Line 1514" o:spid="_x0000_s4794" style="position:absolute;visibility:visible;mso-wrap-style:square" from="3974,2690" to="3975,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" strokeweight="0"/>
              <v:rect id="Rectangle 1515" o:spid="_x0000_s4795" style="position:absolute;left:3974;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" fillcolor="black" stroked="f"/>
              <v:line id="Line 1516" o:spid="_x0000_s4796" style="position:absolute;visibility:visible;mso-wrap-style:square" from="4201,2690" to="4202,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" strokeweight="0"/>
              <v:rect id="Rectangle 1517" o:spid="_x0000_s4797" style="position:absolute;left:4201;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" fillcolor="black" stroked="f"/>
              <v:line id="Line 1518" o:spid="_x0000_s4798" style="position:absolute;visibility:visible;mso-wrap-style:square" from="4428,2690" to="4429,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" strokeweight="0"/>
              <v:rect id="Rectangle 1519" o:spid="_x0000_s4799" style="position:absolute;left:4428;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" fillcolor="black" stroked="f"/>
              <v:line id="Line 1520" o:spid="_x0000_s4800" style="position:absolute;visibility:visible;mso-wrap-style:square" from="4656,2690" to="4657,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" strokeweight="0"/>
              <v:rect id="Rectangle 1521" o:spid="_x0000_s4801" style="position:absolute;left:4656;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" fillcolor="black" stroked="f"/>
              <v:line id="Line 1522" o:spid="_x0000_s4802" style="position:absolute;visibility:visible;mso-wrap-style:square" from="4883,2690" to="4884,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" strokeweight="0"/>
              <v:rect id="Rectangle 1523" o:spid="_x0000_s4803" style="position:absolute;left:4883;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" fillcolor="black" stroked="f"/>
              <v:line id="Line 1524" o:spid="_x0000_s4804" style="position:absolute;visibility:visible;mso-wrap-style:square" from="5110,2690" to="5111,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" strokeweight="0"/>
              <v:rect id="Rectangle 1525" o:spid="_x0000_s4805" style="position:absolute;left:5110;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GV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" fillcolor="black" stroked="f"/>
              <v:line id="Line 1526" o:spid="_x0000_s4806" style="position:absolute;visibility:visible;mso-wrap-style:square" from="5337,2690" to="5338,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" strokeweight="0"/>
              <v:rect id="Rectangle 1527" o:spid="_x0000_s4807" style="position:absolute;left:5337;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" fillcolor="black" stroked="f"/>
              <v:line id="Line 1528" o:spid="_x0000_s4808" style="position:absolute;visibility:visible;mso-wrap-style:square" from="5564,2690" to="5565,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" strokeweight="0"/>
              <v:rect id="Rectangle 1529" o:spid="_x0000_s4809" style="position:absolute;left:5564;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" fillcolor="black" stroked="f"/>
              <v:line id="Line 1530" o:spid="_x0000_s4810" style="position:absolute;visibility:visible;mso-wrap-style:square" from="5792,2690" to="5793,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" strokeweight="0"/>
              <v:rect id="Rectangle 1531" o:spid="_x0000_s4811" style="position:absolute;left:5792;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" fillcolor="black" stroked="f"/>
              <v:line id="Line 1532" o:spid="_x0000_s4812" style="position:absolute;visibility:visible;mso-wrap-style:square" from="6019,2690" to="6020,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" strokeweight="0"/>
              <v:rect id="Rectangle 1533" o:spid="_x0000_s4813" style="position:absolute;left:6019;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" fillcolor="black" stroked="f"/>
              <v:line id="Line 1534" o:spid="_x0000_s4814" style="position:absolute;visibility:visible;mso-wrap-style:square" from="6246,2690" to="6247,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" strokeweight="0"/>
              <v:rect id="Rectangle 1535" o:spid="_x0000_s4815" style="position:absolute;left:6246;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" fillcolor="black" stroked="f"/>
              <v:line id="Line 1536" o:spid="_x0000_s4816" style="position:absolute;visibility:visible;mso-wrap-style:square" from="6473,2690" to="6474,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" strokeweight="0"/>
              <v:rect id="Rectangle 1537" o:spid="_x0000_s4817" style="position:absolute;left:6473;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" fillcolor="black" stroked="f"/>
              <v:line id="Line 1538" o:spid="_x0000_s4818" style="position:absolute;visibility:visible;mso-wrap-style:square" from="6701,2690" to="6702,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" strokeweight="0"/>
              <v:rect id="Rectangle 1539" o:spid="_x0000_s4819" style="position:absolute;left:6701;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" fillcolor="black" stroked="f"/>
              <v:line id="Line 1540" o:spid="_x0000_s4820" style="position:absolute;visibility:visible;mso-wrap-style:square" from="6928,2690" to="6929,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" strokeweight="0"/>
              <v:rect id="Rectangle 1541" o:spid="_x0000_s4821" style="position:absolute;left:6928;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" fillcolor="black" stroked="f"/>
              <v:line id="Line 1542" o:spid="_x0000_s4822" style="position:absolute;visibility:visible;mso-wrap-style:square" from="7155,2690" to="7156,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" strokeweight="0"/>
              <v:rect id="Rectangle 1543" o:spid="_x0000_s4823" style="position:absolute;left:7155;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na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" fillcolor="black" stroked="f"/>
              <v:line id="Line 1544" o:spid="_x0000_s4824" style="position:absolute;visibility:visible;mso-wrap-style:square" from="7382,2690" to="7383,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" strokeweight="0"/>
              <v:rect id="Rectangle 1545" o:spid="_x0000_s4825" style="position:absolute;left:7382;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" fillcolor="black" stroked="f"/>
              <v:line id="Line 1546" o:spid="_x0000_s4826" style="position:absolute;visibility:visible;mso-wrap-style:square" from="7610,2690" to="7611,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" strokeweight="0"/>
              <v:rect id="Rectangle 1547" o:spid="_x0000_s4827" style="position:absolute;left:7610;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" fillcolor="black" stroked="f"/>
              <v:line id="Line 1548" o:spid="_x0000_s4828" style="position:absolute;visibility:visible;mso-wrap-style:square" from="7837,2690" to="7838,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" strokeweight="0"/>
              <v:rect id="Rectangle 1549" o:spid="_x0000_s4829" style="position:absolute;left:7837;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" fillcolor="black" stroked="f"/>
              <v:line id="Line 1550" o:spid="_x0000_s4830" style="position:absolute;visibility:visible;mso-wrap-style:square" from="8064,2690" to="8065,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" strokeweight="0"/>
              <v:rect id="Rectangle 1551" o:spid="_x0000_s4831" style="position:absolute;left:8064;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" fillcolor="black" stroked="f"/>
              <v:line id="Line 1552" o:spid="_x0000_s4832" style="position:absolute;visibility:visible;mso-wrap-style:square" from="8291,2690" to="8292,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" strokeweight="0"/>
              <v:rect id="Rectangle 1553" o:spid="_x0000_s4833" style="position:absolute;left:8291;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" fillcolor="black" stroked="f"/>
              <v:line id="Line 1554" o:spid="_x0000_s4834" style="position:absolute;visibility:visible;mso-wrap-style:square" from="8519,2690" to="8520,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" strokeweight="0"/>
              <v:rect id="Rectangle 1555" o:spid="_x0000_s4835" style="position:absolute;left:8519;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" fillcolor="black" stroked="f"/>
              <v:line id="Line 1556" o:spid="_x0000_s4836" style="position:absolute;visibility:visible;mso-wrap-style:square" from="8746,2690" to="8747,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" strokeweight="0"/>
              <v:rect id="Rectangle 1557" o:spid="_x0000_s4837" style="position:absolute;left:8746;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" fillcolor="black" stroked="f"/>
              <v:line id="Line 1558" o:spid="_x0000_s4838" style="position:absolute;visibility:visible;mso-wrap-style:square" from="8973,2690" to="8974,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" strokeweight="0"/>
              <v:rect id="Rectangle 1559" o:spid="_x0000_s4839" style="position:absolute;left:8973;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" fillcolor="black" stroked="f"/>
              <v:line id="Line 1560" o:spid="_x0000_s4840" style="position:absolute;visibility:visible;mso-wrap-style:square" from="9200,2690" to="9201,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" strokeweight="0"/>
              <v:rect id="Rectangle 1561" o:spid="_x0000_s4841" style="position:absolute;left:9200;top:2690;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" fillcolor="black" stroked="f"/>
              <v:line id="Line 1562" o:spid="_x0000_s4842" style="position:absolute;visibility:visible;mso-wrap-style:square" from="9428,2690" to="9429,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" strokeweight="0"/>
              <v:rect id="Rectangle 1563" o:spid="_x0000_s4843" style="position:absolute;left:9428;top:2690;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" fillcolor="black" stroked="f"/>
              <v:line id="Line 1564" o:spid="_x0000_s4844" style="position:absolute;visibility:visible;mso-wrap-style:square" from="1929,3106" to="1930,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" strokeweight="0"/>
              <v:rect id="Rectangle 1565" o:spid="_x0000_s4845" style="position:absolute;left:1929;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" fillcolor="black" stroked="f"/>
              <v:line id="Line 1566" o:spid="_x0000_s4846" style="position:absolute;visibility:visible;mso-wrap-style:square" from="2156,3106" to="2157,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" strokeweight="0"/>
              <v:rect id="Rectangle 1567" o:spid="_x0000_s4847" style="position:absolute;left:2156;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" fillcolor="black" stroked="f"/>
              <v:line id="Line 1568" o:spid="_x0000_s4848" style="position:absolute;visibility:visible;mso-wrap-style:square" from="2383,3106" to="2384,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" strokeweight="0"/>
              <v:rect id="Rectangle 1569" o:spid="_x0000_s4849" style="position:absolute;left:2383;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" fillcolor="black" stroked="f"/>
              <v:line id="Line 1570" o:spid="_x0000_s4850" style="position:absolute;visibility:visible;mso-wrap-style:square" from="2610,3106" to="26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" strokeweight="0"/>
              <v:rect id="Rectangle 1571" o:spid="_x0000_s4851" style="position:absolute;left:2610;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" fillcolor="black" stroked="f"/>
              <v:line id="Line 1572" o:spid="_x0000_s4852" style="position:absolute;visibility:visible;mso-wrap-style:square" from="2838,3106" to="283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" strokeweight="0"/>
              <v:rect id="Rectangle 1573" o:spid="_x0000_s4853" style="position:absolute;left:2838;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" fillcolor="black" stroked="f"/>
              <v:line id="Line 1574" o:spid="_x0000_s4854" style="position:absolute;visibility:visible;mso-wrap-style:square" from="3065,3106" to="3066,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" strokeweight="0"/>
              <v:rect id="Rectangle 1575" o:spid="_x0000_s4855" style="position:absolute;left:3065;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" fillcolor="black" stroked="f"/>
              <v:line id="Line 1576" o:spid="_x0000_s4856" style="position:absolute;visibility:visible;mso-wrap-style:square" from="3292,3106" to="3293,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" strokeweight="0"/>
              <v:rect id="Rectangle 1577" o:spid="_x0000_s4857" style="position:absolute;left:3292;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" fillcolor="black" stroked="f"/>
              <v:line id="Line 1578" o:spid="_x0000_s4858" style="position:absolute;visibility:visible;mso-wrap-style:square" from="3519,3106" to="3520,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" strokeweight="0"/>
              <v:rect id="Rectangle 1579" o:spid="_x0000_s4859" style="position:absolute;left:3519;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" fillcolor="black" stroked="f"/>
              <v:line id="Line 1580" o:spid="_x0000_s4860" style="position:absolute;visibility:visible;mso-wrap-style:square" from="3747,3106" to="3748,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" strokeweight="0"/>
              <v:rect id="Rectangle 1581" o:spid="_x0000_s4861" style="position:absolute;left:3747;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" fillcolor="black" stroked="f"/>
              <v:line id="Line 1582" o:spid="_x0000_s4862" style="position:absolute;visibility:visible;mso-wrap-style:square" from="3974,3106" to="3975,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" strokeweight="0"/>
              <v:rect id="Rectangle 1583" o:spid="_x0000_s4863" style="position:absolute;left:3974;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" fillcolor="black" stroked="f"/>
              <v:line id="Line 1584" o:spid="_x0000_s4864" style="position:absolute;visibility:visible;mso-wrap-style:square" from="4201,3106" to="420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" strokeweight="0"/>
              <v:rect id="Rectangle 1585" o:spid="_x0000_s4865" style="position:absolute;left:4201;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" fillcolor="black" stroked="f"/>
              <v:line id="Line 1586" o:spid="_x0000_s4866" style="position:absolute;visibility:visible;mso-wrap-style:square" from="1286,1852" to="1287,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" strokeweight="0"/>
              <v:rect id="Rectangle 1587" o:spid="_x0000_s4867" style="position:absolute;left:1286;top:1852;width:11;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" fillcolor="black" stroked="f"/>
              <v:line id="Line 1588" o:spid="_x0000_s4868" style="position:absolute;visibility:visible;mso-wrap-style:square" from="1474,3094" to="1475,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" strokeweight="0"/>
              <v:rect id="Rectangle 1589" o:spid="_x0000_s4869" style="position:absolute;left:1474;top:3094;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" fillcolor="black" stroked="f"/>
              <v:line id="Line 1590" o:spid="_x0000_s4870" style="position:absolute;visibility:visible;mso-wrap-style:square" from="1701,3106" to="170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" strokeweight="0"/>
              <v:rect id="Rectangle 1591" o:spid="_x0000_s4871" style="position:absolute;left:1701;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" fillcolor="black" stroked="f"/>
              <v:line id="Line 1592" o:spid="_x0000_s4872" style="position:absolute;visibility:visible;mso-wrap-style:square" from="1929,3510" to="1930,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" strokeweight="0"/>
              <v:rect id="Rectangle 1593" o:spid="_x0000_s4873" style="position:absolute;left:1929;top:3510;width:11;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" fillcolor="black" stroked="f"/>
              <v:line id="Line 1594" o:spid="_x0000_s4874" style="position:absolute;visibility:visible;mso-wrap-style:square" from="2156,3522" to="2157,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" strokeweight="0"/>
              <v:rect id="Rectangle 1595" o:spid="_x0000_s4875" style="position:absolute;left:2156;top:3522;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" fillcolor="black" stroked="f"/>
              <v:line id="Line 1596" o:spid="_x0000_s4876" style="position:absolute;visibility:visible;mso-wrap-style:square" from="2383,3522" to="2384,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" strokeweight="0"/>
              <v:rect id="Rectangle 1597" o:spid="_x0000_s4877" style="position:absolute;left:2383;top:3522;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" fillcolor="black" stroked="f"/>
              <v:line id="Line 1598" o:spid="_x0000_s4878" style="position:absolute;visibility:visible;mso-wrap-style:square" from="2610,3522" to="2611,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" strokeweight="0"/>
              <v:rect id="Rectangle 1599" o:spid="_x0000_s4879" style="position:absolute;left:2610;top:3522;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" fillcolor="black" stroked="f"/>
              <v:line id="Line 1600" o:spid="_x0000_s4880" style="position:absolute;visibility:visible;mso-wrap-style:square" from="2838,3522" to="2839,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" strokeweight="0"/>
              <v:rect id="Rectangle 1601" o:spid="_x0000_s4881" style="position:absolute;left:2838;top:3522;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" fillcolor="black" stroked="f"/>
              <v:line id="Line 1602" o:spid="_x0000_s4882" style="position:absolute;visibility:visible;mso-wrap-style:square" from="3065,3522" to="3066,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" strokeweight="0"/>
              <v:rect id="Rectangle 1603" o:spid="_x0000_s4883" style="position:absolute;left:3065;top:3522;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" fillcolor="black" stroked="f"/>
              <v:line id="Line 1604" o:spid="_x0000_s4884" style="position:absolute;visibility:visible;mso-wrap-style:square" from="3292,3522" to="3293,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" strokeweight="0"/>
              <v:rect id="Rectangle 1605" o:spid="_x0000_s4885" style="position:absolute;left:3292;top:3522;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" fillcolor="black" stroked="f"/>
              <v:line id="Line 1606" o:spid="_x0000_s4886" style="position:absolute;visibility:visible;mso-wrap-style:square" from="3519,3522" to="3520,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" strokeweight="0"/>
              <v:rect id="Rectangle 1607" o:spid="_x0000_s4887" style="position:absolute;left:3519;top:3522;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" fillcolor="black" stroked="f"/>
              <v:line id="Line 1608" o:spid="_x0000_s4888" style="position:absolute;visibility:visible;mso-wrap-style:square" from="3747,3522" to="3748,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" strokeweight="0"/>
              <v:rect id="Rectangle 1609" o:spid="_x0000_s4889" style="position:absolute;left:3747;top:3522;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" fillcolor="black" stroked="f"/>
              <v:line id="Line 1610" o:spid="_x0000_s4890" style="position:absolute;visibility:visible;mso-wrap-style:square" from="3974,3522" to="3975,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" strokeweight="0"/>
              <v:rect id="Rectangle 1611" o:spid="_x0000_s4891" style="position:absolute;left:3974;top:3522;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" fillcolor="black" stroked="f"/>
              <v:line id="Line 1612" o:spid="_x0000_s4892" style="position:absolute;visibility:visible;mso-wrap-style:square" from="4201,3522" to="4202,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" strokeweight="0"/>
              <v:rect id="Rectangle 1613" o:spid="_x0000_s4893" style="position:absolute;left:4201;top:3522;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" fillcolor="black" stroked="f"/>
              <v:line id="Line 1614" o:spid="_x0000_s4894" style="position:absolute;visibility:visible;mso-wrap-style:square" from="4428,3106" to="442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" strokeweight="0"/>
              <v:rect id="Rectangle 1615" o:spid="_x0000_s4895" style="position:absolute;left:4428;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" fillcolor="black" stroked="f"/>
              <v:line id="Line 1616" o:spid="_x0000_s4896" style="position:absolute;visibility:visible;mso-wrap-style:square" from="4656,3106" to="4657,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" strokeweight="0"/>
              <v:rect id="Rectangle 1617" o:spid="_x0000_s4897" style="position:absolute;left:4656;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" fillcolor="black" stroked="f"/>
              <v:line id="Line 1618" o:spid="_x0000_s4898" style="position:absolute;visibility:visible;mso-wrap-style:square" from="4883,3106" to="4884,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" strokeweight="0"/>
              <v:rect id="Rectangle 1619" o:spid="_x0000_s4899" style="position:absolute;left:4883;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" fillcolor="black" stroked="f"/>
              <v:line id="Line 1620" o:spid="_x0000_s4900" style="position:absolute;visibility:visible;mso-wrap-style:square" from="5110,3106" to="51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" strokeweight="0"/>
              <v:rect id="Rectangle 1621" o:spid="_x0000_s4901" style="position:absolute;left:5110;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" fillcolor="black" stroked="f"/>
            </v:group>
            <v:group id="Group 1622" o:spid="_x0000_s4902" style="position:absolute;left:9007;top:18894;width:48475;height:11681" coordorigin="1474,3106" coordsize="7965,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">
              <v:line id="Line 1623" o:spid="_x0000_s4903" style="position:absolute;visibility:visible;mso-wrap-style:square" from="5337,3106" to="5338,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" strokeweight="0"/>
              <v:rect id="Rectangle 1624" o:spid="_x0000_s4904" style="position:absolute;left:5337;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" fillcolor="black" stroked="f"/>
              <v:line id="Line 1625" o:spid="_x0000_s4905" style="position:absolute;visibility:visible;mso-wrap-style:square" from="5564,3106" to="5565,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" strokeweight="0"/>
              <v:rect id="Rectangle 1626" o:spid="_x0000_s4906" style="position:absolute;left:5564;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" fillcolor="black" stroked="f"/>
              <v:line id="Line 1627" o:spid="_x0000_s4907" style="position:absolute;visibility:visible;mso-wrap-style:square" from="5792,3106" to="5793,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" strokeweight="0"/>
              <v:rect id="Rectangle 1628" o:spid="_x0000_s4908" style="position:absolute;left:5792;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93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" fillcolor="black" stroked="f"/>
              <v:line id="Line 1629" o:spid="_x0000_s4909" style="position:absolute;visibility:visible;mso-wrap-style:square" from="6019,3106" to="6020,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" strokeweight="0"/>
              <v:rect id="Rectangle 1630" o:spid="_x0000_s4910" style="position:absolute;left:6019;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Ws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" fillcolor="black" stroked="f"/>
              <v:line id="Line 1631" o:spid="_x0000_s4911" style="position:absolute;visibility:visible;mso-wrap-style:square" from="6246,3106" to="6247,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" strokeweight="0"/>
              <v:rect id="Rectangle 1632" o:spid="_x0000_s4912" style="position:absolute;left:6246;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" fillcolor="black" stroked="f"/>
              <v:line id="Line 1633" o:spid="_x0000_s4913" style="position:absolute;visibility:visible;mso-wrap-style:square" from="6473,3106" to="6474,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" strokeweight="0"/>
              <v:rect id="Rectangle 1634" o:spid="_x0000_s4914" style="position:absolute;left:6473;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" fillcolor="black" stroked="f"/>
              <v:line id="Line 1635" o:spid="_x0000_s4915" style="position:absolute;visibility:visible;mso-wrap-style:square" from="6701,3106" to="670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" strokeweight="0"/>
              <v:rect id="Rectangle 1636" o:spid="_x0000_s4916" style="position:absolute;left:6701;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" fillcolor="black" stroked="f"/>
              <v:line id="Line 1637" o:spid="_x0000_s4917" style="position:absolute;visibility:visible;mso-wrap-style:square" from="6928,3106" to="692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" strokeweight="0"/>
              <v:rect id="Rectangle 1638" o:spid="_x0000_s4918" style="position:absolute;left:6928;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3mq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" fillcolor="black" stroked="f"/>
              <v:line id="Line 1639" o:spid="_x0000_s4919" style="position:absolute;visibility:visible;mso-wrap-style:square" from="7155,3106" to="7156,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" strokeweight="0"/>
              <v:rect id="Rectangle 1640" o:spid="_x0000_s4920" style="position:absolute;left:7155;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" fillcolor="black" stroked="f"/>
              <v:line id="Line 1641" o:spid="_x0000_s4921" style="position:absolute;visibility:visible;mso-wrap-style:square" from="7382,3106" to="7383,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" strokeweight="0"/>
              <v:rect id="Rectangle 1642" o:spid="_x0000_s4922" style="position:absolute;left:7382;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" fillcolor="black" stroked="f"/>
              <v:line id="Line 1643" o:spid="_x0000_s4923" style="position:absolute;visibility:visible;mso-wrap-style:square" from="7610,3106" to="76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" strokeweight="0"/>
              <v:rect id="Rectangle 1644" o:spid="_x0000_s4924" style="position:absolute;left:7610;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" fillcolor="black" stroked="f"/>
              <v:line id="Line 1645" o:spid="_x0000_s4925" style="position:absolute;visibility:visible;mso-wrap-style:square" from="7837,3106" to="7838,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" strokeweight="0"/>
              <v:rect id="Rectangle 1646" o:spid="_x0000_s4926" style="position:absolute;left:7837;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" fillcolor="black" stroked="f"/>
              <v:line id="Line 1647" o:spid="_x0000_s4927" style="position:absolute;visibility:visible;mso-wrap-style:square" from="8064,3106" to="8065,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" strokeweight="0"/>
              <v:rect id="Rectangle 1648" o:spid="_x0000_s4928" style="position:absolute;left:8064;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" fillcolor="black" stroked="f"/>
              <v:line id="Line 1649" o:spid="_x0000_s4929" style="position:absolute;visibility:visible;mso-wrap-style:square" from="8291,3106" to="829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" strokeweight="0"/>
              <v:rect id="Rectangle 1650" o:spid="_x0000_s4930" style="position:absolute;left:8291;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" fillcolor="black" stroked="f"/>
              <v:line id="Line 1651" o:spid="_x0000_s4931" style="position:absolute;visibility:visible;mso-wrap-style:square" from="8519,3106" to="8520,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" strokeweight="0"/>
              <v:rect id="Rectangle 1652" o:spid="_x0000_s4932" style="position:absolute;left:8519;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" fillcolor="black" stroked="f"/>
              <v:line id="Line 1653" o:spid="_x0000_s4933" style="position:absolute;visibility:visible;mso-wrap-style:square" from="8746,3106" to="8747,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" strokeweight="0"/>
              <v:rect id="Rectangle 1654" o:spid="_x0000_s4934" style="position:absolute;left:8746;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" fillcolor="black" stroked="f"/>
              <v:line id="Line 1655" o:spid="_x0000_s4935" style="position:absolute;visibility:visible;mso-wrap-style:square" from="8973,3106" to="8974,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" strokeweight="0"/>
              <v:rect id="Rectangle 1656" o:spid="_x0000_s4936" style="position:absolute;left:8973;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" fillcolor="black" stroked="f"/>
              <v:line id="Line 1657" o:spid="_x0000_s4937" style="position:absolute;visibility:visible;mso-wrap-style:square" from="9200,3106" to="920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" strokeweight="0"/>
              <v:rect id="Rectangle 1658" o:spid="_x0000_s4938" style="position:absolute;left:9200;top:3106;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" fillcolor="black" stroked="f"/>
              <v:line id="Line 1659" o:spid="_x0000_s4939" style="position:absolute;visibility:visible;mso-wrap-style:square" from="9428,3106" to="942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" strokeweight="0"/>
              <v:rect id="Rectangle 1660" o:spid="_x0000_s4940" style="position:absolute;left:9428;top:3106;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" fillcolor="black" stroked="f"/>
              <v:line id="Line 1661" o:spid="_x0000_s4941" style="position:absolute;visibility:visible;mso-wrap-style:square" from="1474,3926" to="1475,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" strokeweight="0"/>
              <v:rect id="Rectangle 1662" o:spid="_x0000_s4942" style="position:absolute;left:1474;top:3926;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" fillcolor="black" stroked="f"/>
              <v:line id="Line 1663" o:spid="_x0000_s4943" style="position:absolute;visibility:visible;mso-wrap-style:square" from="1701,3938" to="1702,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" strokeweight="0"/>
              <v:rect id="Rectangle 1664" o:spid="_x0000_s4944" style="position:absolute;left:1701;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" fillcolor="black" stroked="f"/>
              <v:line id="Line 1665" o:spid="_x0000_s4945" style="position:absolute;visibility:visible;mso-wrap-style:square" from="1929,3938" to="1930,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" strokeweight="0"/>
              <v:rect id="Rectangle 1666" o:spid="_x0000_s4946" style="position:absolute;left:1929;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" fillcolor="black" stroked="f"/>
              <v:line id="Line 1667" o:spid="_x0000_s4947" style="position:absolute;visibility:visible;mso-wrap-style:square" from="2156,3938" to="2157,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" strokeweight="0"/>
              <v:rect id="Rectangle 1668" o:spid="_x0000_s4948" style="position:absolute;left:2156;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" fillcolor="black" stroked="f"/>
              <v:line id="Line 1669" o:spid="_x0000_s4949" style="position:absolute;visibility:visible;mso-wrap-style:square" from="2383,3938" to="2384,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" strokeweight="0"/>
              <v:rect id="Rectangle 1670" o:spid="_x0000_s4950" style="position:absolute;left:2383;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8xs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" fillcolor="black" stroked="f"/>
              <v:line id="Line 1671" o:spid="_x0000_s4951" style="position:absolute;visibility:visible;mso-wrap-style:square" from="2610,3938" to="2611,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" strokeweight="0"/>
              <v:rect id="Rectangle 1672" o:spid="_x0000_s4952" style="position:absolute;left:2610;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" fillcolor="black" stroked="f"/>
              <v:line id="Line 1673" o:spid="_x0000_s4953" style="position:absolute;visibility:visible;mso-wrap-style:square" from="2838,3938" to="2839,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" strokeweight="0"/>
              <v:rect id="Rectangle 1674" o:spid="_x0000_s4954" style="position:absolute;left:2838;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" fillcolor="black" stroked="f"/>
              <v:line id="Line 1675" o:spid="_x0000_s4955" style="position:absolute;visibility:visible;mso-wrap-style:square" from="3065,3938" to="3066,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" strokeweight="0"/>
              <v:rect id="Rectangle 1676" o:spid="_x0000_s4956" style="position:absolute;left:3065;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" fillcolor="black" stroked="f"/>
              <v:line id="Line 1677" o:spid="_x0000_s4957" style="position:absolute;visibility:visible;mso-wrap-style:square" from="3292,3938" to="3293,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" strokeweight="0"/>
              <v:rect id="Rectangle 1678" o:spid="_x0000_s4958" style="position:absolute;left:3292;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cBq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" fillcolor="black" stroked="f"/>
              <v:line id="Line 1679" o:spid="_x0000_s4959" style="position:absolute;visibility:visible;mso-wrap-style:square" from="3519,3938" to="3520,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" strokeweight="0"/>
              <v:rect id="Rectangle 1680" o:spid="_x0000_s4960" style="position:absolute;left:3519;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" fillcolor="black" stroked="f"/>
              <v:line id="Line 1681" o:spid="_x0000_s4961" style="position:absolute;visibility:visible;mso-wrap-style:square" from="3747,3938" to="3748,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" strokeweight="0"/>
              <v:rect id="Rectangle 1682" o:spid="_x0000_s4962" style="position:absolute;left:3747;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" fillcolor="black" stroked="f"/>
              <v:line id="Line 1683" o:spid="_x0000_s4963" style="position:absolute;visibility:visible;mso-wrap-style:square" from="3974,3938" to="3975,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" strokeweight="0"/>
              <v:rect id="Rectangle 1684" o:spid="_x0000_s4964" style="position:absolute;left:3974;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" fillcolor="black" stroked="f"/>
              <v:line id="Line 1685" o:spid="_x0000_s4965" style="position:absolute;visibility:visible;mso-wrap-style:square" from="4201,3938" to="4202,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" strokeweight="0"/>
              <v:rect id="Rectangle 1686" o:spid="_x0000_s4966" style="position:absolute;left:4201;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" fillcolor="black" stroked="f"/>
              <v:line id="Line 1687" o:spid="_x0000_s4967" style="position:absolute;visibility:visible;mso-wrap-style:square" from="4428,3938" to="4429,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" strokeweight="0"/>
              <v:rect id="Rectangle 1688" o:spid="_x0000_s4968" style="position:absolute;left:4428;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" fillcolor="black" stroked="f"/>
              <v:line id="Line 1689" o:spid="_x0000_s4969" style="position:absolute;visibility:visible;mso-wrap-style:square" from="4656,3938" to="4657,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" strokeweight="0"/>
              <v:rect id="Rectangle 1690" o:spid="_x0000_s4970" style="position:absolute;left:4656;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" fillcolor="black" stroked="f"/>
              <v:line id="Line 1691" o:spid="_x0000_s4971" style="position:absolute;visibility:visible;mso-wrap-style:square" from="4883,3938" to="4884,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" strokeweight="0"/>
              <v:rect id="Rectangle 1692" o:spid="_x0000_s4972" style="position:absolute;left:4883;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F6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8MU7t/EE+TkBgAA//8DAFBLAQItABQABgAIAAAAIQDb4fbL7gAAAIUBAAATAAAAAAAAAAAA&#10;AAAAAAAAAABbQ29udGVudF9UeXBlc10ueG1sUEsBAi0AFAAGAAgAAAAhAFr0LFu/AAAAFQEAAAsA&#10;AAAAAAAAAAAAAAAAHwEAAF9yZWxzLy5yZWxzUEsBAi0AFAAGAAgAAAAhACtFEXrEAAAA3QAAAA8A&#10;AAAAAAAAAAAAAAAABwIAAGRycy9kb3ducmV2LnhtbFBLBQYAAAAAAwADALcAAAD4AgAAAAA=&#10;" fillcolor="black" stroked="f"/>
              <v:line id="Line 1693" o:spid="_x0000_s4973" style="position:absolute;visibility:visible;mso-wrap-style:square" from="5110,3938" to="5111,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" strokeweight="0"/>
              <v:rect id="Rectangle 1694" o:spid="_x0000_s4974" style="position:absolute;left:5110;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" fillcolor="black" stroked="f"/>
              <v:line id="Line 1695" o:spid="_x0000_s4975" style="position:absolute;visibility:visible;mso-wrap-style:square" from="5337,3938" to="5338,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" strokeweight="0"/>
              <v:rect id="Rectangle 1696" o:spid="_x0000_s4976" style="position:absolute;left:5337;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" fillcolor="black" stroked="f"/>
              <v:line id="Line 1697" o:spid="_x0000_s4977" style="position:absolute;visibility:visible;mso-wrap-style:square" from="5564,3938" to="5565,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" strokeweight="0"/>
              <v:rect id="Rectangle 1698" o:spid="_x0000_s4978" style="position:absolute;left:5564;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" fillcolor="black" stroked="f"/>
              <v:line id="Line 1699" o:spid="_x0000_s4979" style="position:absolute;visibility:visible;mso-wrap-style:square" from="5792,3938" to="5793,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" strokeweight="0"/>
              <v:rect id="Rectangle 1700" o:spid="_x0000_s4980" style="position:absolute;left:5792;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" fillcolor="black" stroked="f"/>
              <v:line id="Line 1701" o:spid="_x0000_s4981" style="position:absolute;visibility:visible;mso-wrap-style:square" from="6019,3938" to="6020,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" strokeweight="0"/>
              <v:rect id="Rectangle 1702" o:spid="_x0000_s4982" style="position:absolute;left:6019;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" fillcolor="black" stroked="f"/>
              <v:line id="Line 1703" o:spid="_x0000_s4983" style="position:absolute;visibility:visible;mso-wrap-style:square" from="6246,3938" to="6247,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" strokeweight="0"/>
              <v:rect id="Rectangle 1704" o:spid="_x0000_s4984" style="position:absolute;left:6246;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" fillcolor="black" stroked="f"/>
              <v:line id="Line 1705" o:spid="_x0000_s4985" style="position:absolute;visibility:visible;mso-wrap-style:square" from="6473,3938" to="6474,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" strokeweight="0"/>
              <v:rect id="Rectangle 1706" o:spid="_x0000_s4986" style="position:absolute;left:6473;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" fillcolor="black" stroked="f"/>
              <v:line id="Line 1707" o:spid="_x0000_s4987" style="position:absolute;visibility:visible;mso-wrap-style:square" from="6701,3938" to="6702,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" strokeweight="0"/>
              <v:rect id="Rectangle 1708" o:spid="_x0000_s4988" style="position:absolute;left:6701;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" fillcolor="black" stroked="f"/>
              <v:line id="Line 1709" o:spid="_x0000_s4989" style="position:absolute;visibility:visible;mso-wrap-style:square" from="6928,3938" to="6929,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" strokeweight="0"/>
              <v:rect id="Rectangle 1710" o:spid="_x0000_s4990" style="position:absolute;left:6928;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SZR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" fillcolor="black" stroked="f"/>
              <v:line id="Line 1711" o:spid="_x0000_s4991" style="position:absolute;visibility:visible;mso-wrap-style:square" from="7155,3938" to="7156,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" strokeweight="0"/>
              <v:rect id="Rectangle 1712" o:spid="_x0000_s4992" style="position:absolute;left:7155;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" fillcolor="black" stroked="f"/>
              <v:line id="Line 1713" o:spid="_x0000_s4993" style="position:absolute;visibility:visible;mso-wrap-style:square" from="7382,3938" to="7383,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" strokeweight="0"/>
              <v:rect id="Rectangle 1714" o:spid="_x0000_s4994" style="position:absolute;left:7382;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" fillcolor="black" stroked="f"/>
              <v:line id="Line 1715" o:spid="_x0000_s4995" style="position:absolute;visibility:visible;mso-wrap-style:square" from="7610,3938" to="7611,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" strokeweight="0"/>
              <v:rect id="Rectangle 1716" o:spid="_x0000_s4996" style="position:absolute;left:7610;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" fillcolor="black" stroked="f"/>
              <v:line id="Line 1717" o:spid="_x0000_s4997" style="position:absolute;visibility:visible;mso-wrap-style:square" from="7837,3938" to="7838,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" strokeweight="0"/>
              <v:rect id="Rectangle 1718" o:spid="_x0000_s4998" style="position:absolute;left:7837;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pX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" fillcolor="black" stroked="f"/>
              <v:line id="Line 1719" o:spid="_x0000_s4999" style="position:absolute;visibility:visible;mso-wrap-style:square" from="8064,3938" to="8065,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" strokeweight="0"/>
              <v:rect id="Rectangle 1720" o:spid="_x0000_s5000" style="position:absolute;left:8064;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zs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" fillcolor="black" stroked="f"/>
              <v:line id="Line 1721" o:spid="_x0000_s5001" style="position:absolute;visibility:visible;mso-wrap-style:square" from="8291,3938" to="8292,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" strokeweight="0"/>
              <v:rect id="Rectangle 1722" o:spid="_x0000_s5002" style="position:absolute;left:8291;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" fillcolor="black" stroked="f"/>
              <v:line id="Line 1723" o:spid="_x0000_s5003" style="position:absolute;visibility:visible;mso-wrap-style:square" from="8519,3938" to="8520,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" strokeweight="0"/>
              <v:rect id="Rectangle 1724" o:spid="_x0000_s5004" style="position:absolute;left:8519;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" fillcolor="black" stroked="f"/>
              <v:line id="Line 1725" o:spid="_x0000_s5005" style="position:absolute;visibility:visible;mso-wrap-style:square" from="8746,3938" to="8747,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" strokeweight="0"/>
              <v:rect id="Rectangle 1726" o:spid="_x0000_s5006" style="position:absolute;left:8746;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" fillcolor="black" stroked="f"/>
              <v:line id="Line 1727" o:spid="_x0000_s5007" style="position:absolute;visibility:visible;mso-wrap-style:square" from="8973,3938" to="8974,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" strokeweight="0"/>
              <v:rect id="Rectangle 1728" o:spid="_x0000_s5008" style="position:absolute;left:8973;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Dq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" fillcolor="black" stroked="f"/>
              <v:line id="Line 1729" o:spid="_x0000_s5009" style="position:absolute;visibility:visible;mso-wrap-style:square" from="9200,3938" to="9201,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" strokeweight="0"/>
              <v:rect id="Rectangle 1730" o:spid="_x0000_s5010" style="position:absolute;left:9200;top:3938;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" fillcolor="black" stroked="f"/>
              <v:line id="Line 1731" o:spid="_x0000_s5011" style="position:absolute;visibility:visible;mso-wrap-style:square" from="9428,3938" to="9429,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" strokeweight="0"/>
              <v:rect id="Rectangle 1732" o:spid="_x0000_s5012" style="position:absolute;left:9428;top:3938;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" fillcolor="black" stroked="f"/>
              <v:line id="Line 1733" o:spid="_x0000_s5013" style="position:absolute;visibility:visible;mso-wrap-style:square" from="1474,4343" to="1475,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" strokeweight="0"/>
              <v:rect id="Rectangle 1734" o:spid="_x0000_s5014" style="position:absolute;left:1474;top:4343;width:1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wy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DEfx/E0+Qiz8AAAD//wMAUEsBAi0AFAAGAAgAAAAhANvh9svuAAAAhQEAABMAAAAAAAAA&#10;AAAAAAAAAAAAAFtDb250ZW50X1R5cGVzXS54bWxQSwECLQAUAAYACAAAACEAWvQsW78AAAAVAQAA&#10;CwAAAAAAAAAAAAAAAAAfAQAAX3JlbHMvLnJlbHNQSwECLQAUAAYACAAAACEAm2d8MsYAAADdAAAA&#10;DwAAAAAAAAAAAAAAAAAHAgAAZHJzL2Rvd25yZXYueG1sUEsFBgAAAAADAAMAtwAAAPoCAAAAAA==&#10;" fillcolor="black" stroked="f"/>
              <v:line id="Line 1735" o:spid="_x0000_s5015" style="position:absolute;visibility:visible;mso-wrap-style:square" from="1701,4354" to="1702,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" strokeweight="0"/>
              <v:rect id="Rectangle 1736" o:spid="_x0000_s5016" style="position:absolute;left:1701;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e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5+HY7h+E0+Qi38AAAD//wMAUEsBAi0AFAAGAAgAAAAhANvh9svuAAAAhQEAABMAAAAAAAAA&#10;AAAAAAAAAAAAAFtDb250ZW50X1R5cGVzXS54bWxQSwECLQAUAAYACAAAACEAWvQsW78AAAAVAQAA&#10;CwAAAAAAAAAAAAAAAAAfAQAAX3JlbHMvLnJlbHNQSwECLQAUAAYACAAAACEABPlH3sYAAADdAAAA&#10;DwAAAAAAAAAAAAAAAAAHAgAAZHJzL2Rvd25yZXYueG1sUEsFBgAAAAADAAMAtwAAAPoCAAAAAA==&#10;" fillcolor="black" stroked="f"/>
              <v:line id="Line 1737" o:spid="_x0000_s5017" style="position:absolute;visibility:visible;mso-wrap-style:square" from="1929,4354" to="1930,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" strokeweight="0"/>
              <v:rect id="Rectangle 1738" o:spid="_x0000_s5018" style="position:absolute;left:1929;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" fillcolor="black" stroked="f"/>
              <v:line id="Line 1739" o:spid="_x0000_s5019" style="position:absolute;visibility:visible;mso-wrap-style:square" from="2156,4354" to="2157,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" strokeweight="0"/>
              <v:rect id="Rectangle 1740" o:spid="_x0000_s5020" style="position:absolute;left:2156;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" fillcolor="black" stroked="f"/>
              <v:line id="Line 1741" o:spid="_x0000_s5021" style="position:absolute;visibility:visible;mso-wrap-style:square" from="2383,4354" to="2384,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" strokeweight="0"/>
              <v:rect id="Rectangle 1742" o:spid="_x0000_s5022" style="position:absolute;left:2383;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" fillcolor="black" stroked="f"/>
              <v:line id="Line 1743" o:spid="_x0000_s5023" style="position:absolute;visibility:visible;mso-wrap-style:square" from="2610,4354" to="261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" strokeweight="0"/>
              <v:rect id="Rectangle 1744" o:spid="_x0000_s5024" style="position:absolute;left:2610;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" fillcolor="black" stroked="f"/>
              <v:line id="Line 1745" o:spid="_x0000_s5025" style="position:absolute;visibility:visible;mso-wrap-style:square" from="2838,4354" to="2839,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" strokeweight="0"/>
              <v:rect id="Rectangle 1746" o:spid="_x0000_s5026" style="position:absolute;left:2838;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" fillcolor="black" stroked="f"/>
              <v:line id="Line 1747" o:spid="_x0000_s5027" style="position:absolute;visibility:visible;mso-wrap-style:square" from="3065,4354" to="3066,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" strokeweight="0"/>
              <v:rect id="Rectangle 1748" o:spid="_x0000_s5028" style="position:absolute;left:3065;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" fillcolor="black" stroked="f"/>
              <v:line id="Line 1749" o:spid="_x0000_s5029" style="position:absolute;visibility:visible;mso-wrap-style:square" from="3292,4354" to="3293,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" strokeweight="0"/>
              <v:rect id="Rectangle 1750" o:spid="_x0000_s5030" style="position:absolute;left:3292;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5+R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" fillcolor="black" stroked="f"/>
              <v:line id="Line 1751" o:spid="_x0000_s5031" style="position:absolute;visibility:visible;mso-wrap-style:square" from="3519,4354" to="3520,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" strokeweight="0"/>
              <v:rect id="Rectangle 1752" o:spid="_x0000_s5032" style="position:absolute;left:3519;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" fillcolor="black" stroked="f"/>
              <v:line id="Line 1753" o:spid="_x0000_s5033" style="position:absolute;visibility:visible;mso-wrap-style:square" from="3747,4354" to="3748,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" strokeweight="0"/>
              <v:rect id="Rectangle 1754" o:spid="_x0000_s5034" style="position:absolute;left:3747;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" fillcolor="black" stroked="f"/>
              <v:line id="Line 1755" o:spid="_x0000_s5035" style="position:absolute;visibility:visible;mso-wrap-style:square" from="3974,4354" to="3975,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" strokeweight="0"/>
              <v:rect id="Rectangle 1756" o:spid="_x0000_s5036" style="position:absolute;left:3974;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" fillcolor="black" stroked="f"/>
              <v:line id="Line 1757" o:spid="_x0000_s5037" style="position:absolute;visibility:visible;mso-wrap-style:square" from="4201,4354" to="4202,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" strokeweight="0"/>
              <v:rect id="Rectangle 1758" o:spid="_x0000_s5038" style="position:absolute;left:4201;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ZOX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" fillcolor="black" stroked="f"/>
              <v:line id="Line 1759" o:spid="_x0000_s5039" style="position:absolute;visibility:visible;mso-wrap-style:square" from="4428,4354" to="4429,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" strokeweight="0"/>
              <v:rect id="Rectangle 1760" o:spid="_x0000_s5040" style="position:absolute;left:4428;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1Us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" fillcolor="black" stroked="f"/>
              <v:line id="Line 1761" o:spid="_x0000_s5041" style="position:absolute;visibility:visible;mso-wrap-style:square" from="4656,4354" to="4657,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" strokeweight="0"/>
              <v:rect id="Rectangle 1762" o:spid="_x0000_s5042" style="position:absolute;left:4656;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" fillcolor="black" stroked="f"/>
              <v:line id="Line 1763" o:spid="_x0000_s5043" style="position:absolute;visibility:visible;mso-wrap-style:square" from="4883,4354" to="4884,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" strokeweight="0"/>
              <v:rect id="Rectangle 1764" o:spid="_x0000_s5044" style="position:absolute;left:4883;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" fillcolor="black" stroked="f"/>
              <v:line id="Line 1765" o:spid="_x0000_s5045" style="position:absolute;visibility:visible;mso-wrap-style:square" from="5110,4354" to="511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" strokeweight="0"/>
              <v:rect id="Rectangle 1766" o:spid="_x0000_s5046" style="position:absolute;left:5110;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" fillcolor="black" stroked="f"/>
              <v:line id="Line 1767" o:spid="_x0000_s5047" style="position:absolute;visibility:visible;mso-wrap-style:square" from="5337,4354" to="5338,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" strokeweight="0"/>
              <v:rect id="Rectangle 1768" o:spid="_x0000_s5048" style="position:absolute;left:5337;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kq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" fillcolor="black" stroked="f"/>
              <v:line id="Line 1769" o:spid="_x0000_s5049" style="position:absolute;visibility:visible;mso-wrap-style:square" from="5564,4354" to="5565,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" strokeweight="0"/>
              <v:rect id="Rectangle 1770" o:spid="_x0000_s5050" style="position:absolute;left:5564;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" fillcolor="black" stroked="f"/>
              <v:line id="Line 1771" o:spid="_x0000_s5051" style="position:absolute;visibility:visible;mso-wrap-style:square" from="5792,4354" to="5793,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" strokeweight="0"/>
              <v:rect id="Rectangle 1772" o:spid="_x0000_s5052" style="position:absolute;left:5792;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" fillcolor="black" stroked="f"/>
              <v:line id="Line 1773" o:spid="_x0000_s5053" style="position:absolute;visibility:visible;mso-wrap-style:square" from="6019,4354" to="6020,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" strokeweight="0"/>
              <v:rect id="Rectangle 1774" o:spid="_x0000_s5054" style="position:absolute;left:6019;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" fillcolor="black" stroked="f"/>
              <v:line id="Line 1775" o:spid="_x0000_s5055" style="position:absolute;visibility:visible;mso-wrap-style:square" from="6246,4354" to="6247,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" strokeweight="0"/>
              <v:rect id="Rectangle 1776" o:spid="_x0000_s5056" style="position:absolute;left:6246;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" fillcolor="black" stroked="f"/>
              <v:line id="Line 1777" o:spid="_x0000_s5057" style="position:absolute;visibility:visible;mso-wrap-style:square" from="6473,4354" to="6474,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" strokeweight="0"/>
              <v:rect id="Rectangle 1778" o:spid="_x0000_s5058" style="position:absolute;left:6473;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" fillcolor="black" stroked="f"/>
              <v:line id="Line 1779" o:spid="_x0000_s5059" style="position:absolute;visibility:visible;mso-wrap-style:square" from="6701,4354" to="6702,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" strokeweight="0"/>
              <v:rect id="Rectangle 1780" o:spid="_x0000_s5060" style="position:absolute;left:6701;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7PW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" fillcolor="black" stroked="f"/>
              <v:line id="Line 1781" o:spid="_x0000_s5061" style="position:absolute;visibility:visible;mso-wrap-style:square" from="6928,4354" to="6929,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" strokeweight="0"/>
              <v:rect id="Rectangle 1782" o:spid="_x0000_s5062" style="position:absolute;left:6928;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" fillcolor="black" stroked="f"/>
              <v:line id="Line 1783" o:spid="_x0000_s5063" style="position:absolute;visibility:visible;mso-wrap-style:square" from="7155,4354" to="7156,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" strokeweight="0"/>
              <v:rect id="Rectangle 1784" o:spid="_x0000_s5064" style="position:absolute;left:7155;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" fillcolor="black" stroked="f"/>
              <v:line id="Line 1785" o:spid="_x0000_s5065" style="position:absolute;visibility:visible;mso-wrap-style:square" from="7382,4354" to="7383,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" strokeweight="0"/>
              <v:rect id="Rectangle 1786" o:spid="_x0000_s5066" style="position:absolute;left:7382;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" fillcolor="black" stroked="f"/>
              <v:line id="Line 1787" o:spid="_x0000_s5067" style="position:absolute;visibility:visible;mso-wrap-style:square" from="7610,4354" to="761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" strokeweight="0"/>
              <v:rect id="Rectangle 1788" o:spid="_x0000_s5068" style="position:absolute;left:7610;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Q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" fillcolor="black" stroked="f"/>
              <v:line id="Line 1789" o:spid="_x0000_s5069" style="position:absolute;visibility:visible;mso-wrap-style:square" from="7837,4354" to="7838,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" strokeweight="0"/>
              <v:rect id="Rectangle 1790" o:spid="_x0000_s5070" style="position:absolute;left:7837;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" fillcolor="black" stroked="f"/>
              <v:line id="Line 1791" o:spid="_x0000_s5071" style="position:absolute;visibility:visible;mso-wrap-style:square" from="8064,4354" to="8065,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" strokeweight="0"/>
              <v:rect id="Rectangle 1792" o:spid="_x0000_s5072" style="position:absolute;left:8064;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" fillcolor="black" stroked="f"/>
              <v:line id="Line 1793" o:spid="_x0000_s5073" style="position:absolute;visibility:visible;mso-wrap-style:square" from="8291,4354" to="8292,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" strokeweight="0"/>
              <v:rect id="Rectangle 1794" o:spid="_x0000_s5074" style="position:absolute;left:8291;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" fillcolor="black" stroked="f"/>
              <v:line id="Line 1795" o:spid="_x0000_s5075" style="position:absolute;visibility:visible;mso-wrap-style:square" from="8519,4354" to="8520,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" strokeweight="0"/>
              <v:rect id="Rectangle 1796" o:spid="_x0000_s5076" style="position:absolute;left:8519;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" fillcolor="black" stroked="f"/>
              <v:line id="Line 1797" o:spid="_x0000_s5077" style="position:absolute;visibility:visible;mso-wrap-style:square" from="8746,4354" to="8747,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" strokeweight="0"/>
              <v:rect id="Rectangle 1798" o:spid="_x0000_s5078" style="position:absolute;left:8746;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" fillcolor="black" stroked="f"/>
              <v:line id="Line 1799" o:spid="_x0000_s5079" style="position:absolute;visibility:visible;mso-wrap-style:square" from="8973,4354" to="8974,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" strokeweight="0"/>
              <v:rect id="Rectangle 1800" o:spid="_x0000_s5080" style="position:absolute;left:8973;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" fillcolor="black" stroked="f"/>
              <v:line id="Line 1801" o:spid="_x0000_s5081" style="position:absolute;visibility:visible;mso-wrap-style:square" from="9200,4354" to="9201,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" strokeweight="0"/>
              <v:rect id="Rectangle 1802" o:spid="_x0000_s5082" style="position:absolute;left:9200;top:4354;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" fillcolor="black" stroked="f"/>
              <v:line id="Line 1803" o:spid="_x0000_s5083" style="position:absolute;visibility:visible;mso-wrap-style:square" from="9428,4354" to="9429,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" strokeweight="0"/>
              <v:rect id="Rectangle 1804" o:spid="_x0000_s5084" style="position:absolute;left:9428;top:4354;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" fillcolor="black" stroked="f"/>
              <v:line id="Line 1805" o:spid="_x0000_s5085" style="position:absolute;visibility:visible;mso-wrap-style:square" from="1474,4750" to="1475,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" strokeweight="0"/>
              <v:rect id="Rectangle 1806" o:spid="_x0000_s5086" style="position:absolute;left:1474;top:4750;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" fillcolor="black" stroked="f"/>
              <v:line id="Line 1807" o:spid="_x0000_s5087" style="position:absolute;visibility:visible;mso-wrap-style:square" from="1701,4761" to="1702,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" strokeweight="0"/>
              <v:rect id="Rectangle 1808" o:spid="_x0000_s5088" style="position:absolute;left:1701;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" fillcolor="black" stroked="f"/>
              <v:line id="Line 1809" o:spid="_x0000_s5089" style="position:absolute;visibility:visible;mso-wrap-style:square" from="1929,4761" to="1930,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" strokeweight="0"/>
              <v:rect id="Rectangle 1810" o:spid="_x0000_s5090" style="position:absolute;left:1929;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" fillcolor="black" stroked="f"/>
              <v:line id="Line 1811" o:spid="_x0000_s5091" style="position:absolute;visibility:visible;mso-wrap-style:square" from="2156,4761" to="2157,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" strokeweight="0"/>
              <v:rect id="Rectangle 1812" o:spid="_x0000_s5092" style="position:absolute;left:2156;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" fillcolor="black" stroked="f"/>
              <v:line id="Line 1813" o:spid="_x0000_s5093" style="position:absolute;visibility:visible;mso-wrap-style:square" from="2383,4761" to="2384,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" strokeweight="0"/>
              <v:rect id="Rectangle 1814" o:spid="_x0000_s5094" style="position:absolute;left:2383;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" fillcolor="black" stroked="f"/>
              <v:line id="Line 1815" o:spid="_x0000_s5095" style="position:absolute;visibility:visible;mso-wrap-style:square" from="2610,4761" to="261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" strokeweight="0"/>
              <v:rect id="Rectangle 1816" o:spid="_x0000_s5096" style="position:absolute;left:2610;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" fillcolor="black" stroked="f"/>
              <v:line id="Line 1817" o:spid="_x0000_s5097" style="position:absolute;visibility:visible;mso-wrap-style:square" from="2838,4761" to="2839,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" strokeweight="0"/>
              <v:rect id="Rectangle 1818" o:spid="_x0000_s5098" style="position:absolute;left:2838;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" fillcolor="black" stroked="f"/>
              <v:line id="Line 1819" o:spid="_x0000_s5099" style="position:absolute;visibility:visible;mso-wrap-style:square" from="3065,4761" to="3066,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" strokeweight="0"/>
              <v:rect id="Rectangle 1820" o:spid="_x0000_s5100" style="position:absolute;left:3065;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i6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" fillcolor="black" stroked="f"/>
              <v:line id="Line 1821" o:spid="_x0000_s5101" style="position:absolute;visibility:visible;mso-wrap-style:square" from="3292,4761" to="3293,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" strokeweight="0"/>
              <v:rect id="Rectangle 1822" o:spid="_x0000_s5102" style="position:absolute;left:3292;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" fillcolor="black" stroked="f"/>
            </v:group>
            <v:group id="Group 1823" o:spid="_x0000_s5103" style="position:absolute;left:9007;top:28942;width:48475;height:9521" coordorigin="1474,4761" coordsize="7965,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">
              <v:line id="Line 1824" o:spid="_x0000_s5104" style="position:absolute;visibility:visible;mso-wrap-style:square" from="3519,4761" to="3520,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" strokeweight="0"/>
              <v:rect id="Rectangle 1825" o:spid="_x0000_s5105" style="position:absolute;left:3519;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" fillcolor="black" stroked="f"/>
              <v:line id="Line 1826" o:spid="_x0000_s5106" style="position:absolute;visibility:visible;mso-wrap-style:square" from="3747,4761" to="3748,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" strokeweight="0"/>
              <v:rect id="Rectangle 1827" o:spid="_x0000_s5107" style="position:absolute;left:3747;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" fillcolor="black" stroked="f"/>
              <v:line id="Line 1828" o:spid="_x0000_s5108" style="position:absolute;visibility:visible;mso-wrap-style:square" from="1486,5166" to="3758,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" strokeweight="0"/>
              <v:rect id="Rectangle 1829" o:spid="_x0000_s5109" style="position:absolute;left:1486;top:5166;width:227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" fillcolor="black" stroked="f"/>
              <v:line id="Line 1830" o:spid="_x0000_s5110" style="position:absolute;visibility:visible;mso-wrap-style:square" from="5337,4761" to="5338,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" strokeweight="0"/>
              <v:rect id="Rectangle 1831" o:spid="_x0000_s5111" style="position:absolute;left:5337;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" fillcolor="black" stroked="f"/>
              <v:line id="Line 1832" o:spid="_x0000_s5112" style="position:absolute;visibility:visible;mso-wrap-style:square" from="5564,4761" to="5565,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" strokeweight="0"/>
              <v:rect id="Rectangle 1833" o:spid="_x0000_s5113" style="position:absolute;left:5564;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" fillcolor="black" stroked="f"/>
              <v:line id="Line 1834" o:spid="_x0000_s5114" style="position:absolute;visibility:visible;mso-wrap-style:square" from="5792,4761" to="5793,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" strokeweight="0"/>
              <v:rect id="Rectangle 1835" o:spid="_x0000_s5115" style="position:absolute;left:5792;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" fillcolor="black" stroked="f"/>
              <v:line id="Line 1836" o:spid="_x0000_s5116" style="position:absolute;visibility:visible;mso-wrap-style:square" from="6019,4761" to="6020,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" strokeweight="0"/>
              <v:rect id="Rectangle 1837" o:spid="_x0000_s5117" style="position:absolute;left:6019;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" fillcolor="black" stroked="f"/>
              <v:line id="Line 1838" o:spid="_x0000_s5118" style="position:absolute;visibility:visible;mso-wrap-style:square" from="6246,4761" to="6247,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" strokeweight="0"/>
              <v:rect id="Rectangle 1839" o:spid="_x0000_s5119" style="position:absolute;left:6246;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" fillcolor="black" stroked="f"/>
              <v:line id="Line 1840" o:spid="_x0000_s5120" style="position:absolute;visibility:visible;mso-wrap-style:square" from="6473,4761" to="6474,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" strokeweight="0"/>
              <v:rect id="Rectangle 1841" o:spid="_x0000_s5121" style="position:absolute;left:6473;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" fillcolor="black" stroked="f"/>
              <v:line id="Line 1842" o:spid="_x0000_s5122" style="position:absolute;visibility:visible;mso-wrap-style:square" from="6701,4761" to="6702,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" strokeweight="0"/>
              <v:rect id="Rectangle 1843" o:spid="_x0000_s5123" style="position:absolute;left:6701;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" fillcolor="black" stroked="f"/>
              <v:line id="Line 1844" o:spid="_x0000_s5124" style="position:absolute;visibility:visible;mso-wrap-style:square" from="1486,5434" to="3758,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" strokeweight="0"/>
              <v:rect id="Rectangle 1845" o:spid="_x0000_s5125" style="position:absolute;left:1486;top:5434;width:22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" fillcolor="black" stroked="f"/>
              <v:line id="Line 1846" o:spid="_x0000_s5126" style="position:absolute;visibility:visible;mso-wrap-style:square" from="1474,5166" to="1475,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" strokeweight="0"/>
              <v:rect id="Rectangle 1847" o:spid="_x0000_s5127" style="position:absolute;left:1474;top:5166;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" fillcolor="black" stroked="f"/>
              <v:line id="Line 1848" o:spid="_x0000_s5128" style="position:absolute;visibility:visible;mso-wrap-style:square" from="1701,5177" to="1702,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" strokeweight="0"/>
              <v:rect id="Rectangle 1849" o:spid="_x0000_s5129" style="position:absolute;left:1701;top:517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" fillcolor="black" stroked="f"/>
              <v:line id="Line 1850" o:spid="_x0000_s5130" style="position:absolute;visibility:visible;mso-wrap-style:square" from="1929,5177" to="193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" strokeweight="0"/>
              <v:rect id="Rectangle 1851" o:spid="_x0000_s5131" style="position:absolute;left:1929;top:517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" fillcolor="black" stroked="f"/>
              <v:line id="Line 1852" o:spid="_x0000_s5132" style="position:absolute;visibility:visible;mso-wrap-style:square" from="2156,5177" to="2157,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" strokeweight="0"/>
              <v:rect id="Rectangle 1853" o:spid="_x0000_s5133" style="position:absolute;left:2156;top:517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" fillcolor="black" stroked="f"/>
              <v:line id="Line 1854" o:spid="_x0000_s5134" style="position:absolute;visibility:visible;mso-wrap-style:square" from="2383,5177" to="2384,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" strokeweight="0"/>
              <v:rect id="Rectangle 1855" o:spid="_x0000_s5135" style="position:absolute;left:2383;top:517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" fillcolor="black" stroked="f"/>
              <v:line id="Line 1856" o:spid="_x0000_s5136" style="position:absolute;visibility:visible;mso-wrap-style:square" from="2610,5177" to="2611,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" strokeweight="0"/>
              <v:rect id="Rectangle 1857" o:spid="_x0000_s5137" style="position:absolute;left:2610;top:517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" fillcolor="black" stroked="f"/>
              <v:line id="Line 1858" o:spid="_x0000_s5138" style="position:absolute;visibility:visible;mso-wrap-style:square" from="2838,5177" to="2839,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" strokeweight="0"/>
              <v:rect id="Rectangle 1859" o:spid="_x0000_s5139" style="position:absolute;left:2838;top:517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" fillcolor="black" stroked="f"/>
              <v:line id="Line 1860" o:spid="_x0000_s5140" style="position:absolute;visibility:visible;mso-wrap-style:square" from="3065,5177" to="3066,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" strokeweight="0"/>
              <v:rect id="Rectangle 1861" o:spid="_x0000_s5141" style="position:absolute;left:3065;top:517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" fillcolor="black" stroked="f"/>
              <v:line id="Line 1862" o:spid="_x0000_s5142" style="position:absolute;visibility:visible;mso-wrap-style:square" from="3292,5177" to="3293,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" strokeweight="0"/>
              <v:rect id="Rectangle 1863" o:spid="_x0000_s5143" style="position:absolute;left:3292;top:517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" fillcolor="black" stroked="f"/>
              <v:line id="Line 1864" o:spid="_x0000_s5144" style="position:absolute;visibility:visible;mso-wrap-style:square" from="3519,5177" to="352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" strokeweight="0"/>
              <v:rect id="Rectangle 1865" o:spid="_x0000_s5145" style="position:absolute;left:3519;top:517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" fillcolor="black" stroked="f"/>
              <v:line id="Line 1866" o:spid="_x0000_s5146" style="position:absolute;visibility:visible;mso-wrap-style:square" from="3747,5177" to="3748,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" strokeweight="0"/>
              <v:rect id="Rectangle 1867" o:spid="_x0000_s5147" style="position:absolute;left:3747;top:517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" fillcolor="black" stroked="f"/>
              <v:line id="Line 1868" o:spid="_x0000_s5148" style="position:absolute;visibility:visible;mso-wrap-style:square" from="3974,4761" to="3975,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" strokeweight="0"/>
              <v:rect id="Rectangle 1869" o:spid="_x0000_s5149" style="position:absolute;left:3974;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" fillcolor="black" stroked="f"/>
              <v:line id="Line 1870" o:spid="_x0000_s5150" style="position:absolute;visibility:visible;mso-wrap-style:square" from="4201,4761" to="4202,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" strokeweight="0"/>
              <v:rect id="Rectangle 1871" o:spid="_x0000_s5151" style="position:absolute;left:4201;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" fillcolor="black" stroked="f"/>
              <v:line id="Line 1872" o:spid="_x0000_s5152" style="position:absolute;visibility:visible;mso-wrap-style:square" from="4428,4761" to="4429,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" strokeweight="0"/>
              <v:rect id="Rectangle 1873" o:spid="_x0000_s5153" style="position:absolute;left:4428;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" fillcolor="black" stroked="f"/>
              <v:line id="Line 1874" o:spid="_x0000_s5154" style="position:absolute;visibility:visible;mso-wrap-style:square" from="4656,4761" to="4657,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" strokeweight="0"/>
              <v:rect id="Rectangle 1875" o:spid="_x0000_s5155" style="position:absolute;left:4656;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" fillcolor="black" stroked="f"/>
              <v:line id="Line 1876" o:spid="_x0000_s5156" style="position:absolute;visibility:visible;mso-wrap-style:square" from="4883,4761" to="4884,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" strokeweight="0"/>
              <v:rect id="Rectangle 1877" o:spid="_x0000_s5157" style="position:absolute;left:4883;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" fillcolor="black" stroked="f"/>
              <v:line id="Line 1878" o:spid="_x0000_s5158" style="position:absolute;visibility:visible;mso-wrap-style:square" from="5110,4761" to="511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" strokeweight="0"/>
              <v:rect id="Rectangle 1879" o:spid="_x0000_s5159" style="position:absolute;left:5110;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" fillcolor="black" stroked="f"/>
              <v:line id="Line 1880" o:spid="_x0000_s5160" style="position:absolute;visibility:visible;mso-wrap-style:square" from="5337,5166" to="5338,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" strokeweight="0"/>
              <v:rect id="Rectangle 1881" o:spid="_x0000_s5161" style="position:absolute;left:5337;top:5166;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" fillcolor="black" stroked="f"/>
              <v:line id="Line 1882" o:spid="_x0000_s5162" style="position:absolute;visibility:visible;mso-wrap-style:square" from="5564,5177" to="5565,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" strokeweight="0"/>
              <v:rect id="Rectangle 1883" o:spid="_x0000_s5163" style="position:absolute;left:5564;top:517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" fillcolor="black" stroked="f"/>
              <v:line id="Line 1884" o:spid="_x0000_s5164" style="position:absolute;visibility:visible;mso-wrap-style:square" from="5792,5177" to="5793,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" strokeweight="0"/>
              <v:rect id="Rectangle 1885" o:spid="_x0000_s5165" style="position:absolute;left:5792;top:517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" fillcolor="black" stroked="f"/>
              <v:line id="Line 1886" o:spid="_x0000_s5166" style="position:absolute;visibility:visible;mso-wrap-style:square" from="6019,5177" to="602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" strokeweight="0"/>
              <v:rect id="Rectangle 1887" o:spid="_x0000_s5167" style="position:absolute;left:6019;top:517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" fillcolor="black" stroked="f"/>
              <v:line id="Line 1888" o:spid="_x0000_s5168" style="position:absolute;visibility:visible;mso-wrap-style:square" from="6246,5177" to="6247,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" strokeweight="0"/>
              <v:rect id="Rectangle 1889" o:spid="_x0000_s5169" style="position:absolute;left:6246;top:517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" fillcolor="black" stroked="f"/>
              <v:line id="Line 1890" o:spid="_x0000_s5170" style="position:absolute;visibility:visible;mso-wrap-style:square" from="6473,5177" to="6474,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" strokeweight="0"/>
              <v:rect id="Rectangle 1891" o:spid="_x0000_s5171" style="position:absolute;left:6473;top:5177;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" fillcolor="black" stroked="f"/>
              <v:line id="Line 1892" o:spid="_x0000_s5172" style="position:absolute;visibility:visible;mso-wrap-style:square" from="6701,5177" to="6702,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" strokeweight="0"/>
              <v:rect id="Rectangle 1893" o:spid="_x0000_s5173" style="position:absolute;left:6701;top:5177;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" fillcolor="black" stroked="f"/>
              <v:line id="Line 1894" o:spid="_x0000_s5174" style="position:absolute;visibility:visible;mso-wrap-style:square" from="6928,4761" to="6929,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" strokeweight="0"/>
              <v:rect id="Rectangle 1895" o:spid="_x0000_s5175" style="position:absolute;left:6928;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" fillcolor="black" stroked="f"/>
              <v:line id="Line 1896" o:spid="_x0000_s5176" style="position:absolute;visibility:visible;mso-wrap-style:square" from="7155,4761" to="7156,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" strokeweight="0"/>
              <v:rect id="Rectangle 1897" o:spid="_x0000_s5177" style="position:absolute;left:7155;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" fillcolor="black" stroked="f"/>
              <v:line id="Line 1898" o:spid="_x0000_s5178" style="position:absolute;visibility:visible;mso-wrap-style:square" from="7382,4761" to="7383,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" strokeweight="0"/>
              <v:rect id="Rectangle 1899" o:spid="_x0000_s5179" style="position:absolute;left:7382;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" fillcolor="black" stroked="f"/>
              <v:line id="Line 1900" o:spid="_x0000_s5180" style="position:absolute;visibility:visible;mso-wrap-style:square" from="7610,4761" to="761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" strokeweight="0"/>
              <v:rect id="Rectangle 1901" o:spid="_x0000_s5181" style="position:absolute;left:7610;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" fillcolor="black" stroked="f"/>
              <v:line id="Line 1902" o:spid="_x0000_s5182" style="position:absolute;visibility:visible;mso-wrap-style:square" from="7837,4761" to="7838,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" strokeweight="0"/>
              <v:rect id="Rectangle 1903" o:spid="_x0000_s5183" style="position:absolute;left:7837;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" fillcolor="black" stroked="f"/>
              <v:line id="Line 1904" o:spid="_x0000_s5184" style="position:absolute;visibility:visible;mso-wrap-style:square" from="8064,4761" to="8065,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" strokeweight="0"/>
              <v:rect id="Rectangle 1905" o:spid="_x0000_s5185" style="position:absolute;left:8064;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" fillcolor="black" stroked="f"/>
              <v:line id="Line 1906" o:spid="_x0000_s5186" style="position:absolute;visibility:visible;mso-wrap-style:square" from="8291,4761" to="8292,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" strokeweight="0"/>
              <v:rect id="Rectangle 1907" o:spid="_x0000_s5187" style="position:absolute;left:8291;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" fillcolor="black" stroked="f"/>
              <v:line id="Line 1908" o:spid="_x0000_s5188" style="position:absolute;visibility:visible;mso-wrap-style:square" from="8519,4761" to="8520,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" strokeweight="0"/>
              <v:rect id="Rectangle 1909" o:spid="_x0000_s5189" style="position:absolute;left:8519;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" fillcolor="black" stroked="f"/>
              <v:line id="Line 1910" o:spid="_x0000_s5190" style="position:absolute;visibility:visible;mso-wrap-style:square" from="8746,4761" to="8747,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" strokeweight="0"/>
              <v:rect id="Rectangle 1911" o:spid="_x0000_s5191" style="position:absolute;left:8746;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" fillcolor="black" stroked="f"/>
              <v:line id="Line 1912" o:spid="_x0000_s5192" style="position:absolute;visibility:visible;mso-wrap-style:square" from="8973,4761" to="8974,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" strokeweight="0"/>
              <v:rect id="Rectangle 1913" o:spid="_x0000_s5193" style="position:absolute;left:8973;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" fillcolor="black" stroked="f"/>
              <v:line id="Line 1914" o:spid="_x0000_s5194" style="position:absolute;visibility:visible;mso-wrap-style:square" from="9200,4761" to="920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" strokeweight="0"/>
              <v:rect id="Rectangle 1915" o:spid="_x0000_s5195" style="position:absolute;left:9200;top:4761;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" fillcolor="black" stroked="f"/>
              <v:line id="Line 1916" o:spid="_x0000_s5196" style="position:absolute;visibility:visible;mso-wrap-style:square" from="9428,4761" to="9429,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" strokeweight="0"/>
              <v:rect id="Rectangle 1917" o:spid="_x0000_s5197" style="position:absolute;left:9428;top:4761;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" fillcolor="black" stroked="f"/>
              <v:line id="Line 1918" o:spid="_x0000_s5198" style="position:absolute;visibility:visible;mso-wrap-style:square" from="1474,5634" to="1475,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" strokeweight="0"/>
              <v:rect id="Rectangle 1919" o:spid="_x0000_s5199" style="position:absolute;left:1474;top:5634;width:1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" fillcolor="black" stroked="f"/>
              <v:line id="Line 1920" o:spid="_x0000_s5200" style="position:absolute;visibility:visible;mso-wrap-style:square" from="1701,5645" to="1702,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" strokeweight="0"/>
              <v:rect id="Rectangle 1921" o:spid="_x0000_s5201" style="position:absolute;left:1701;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" fillcolor="black" stroked="f"/>
              <v:line id="Line 1922" o:spid="_x0000_s5202" style="position:absolute;visibility:visible;mso-wrap-style:square" from="1929,5645" to="1930,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" strokeweight="0"/>
              <v:rect id="Rectangle 1923" o:spid="_x0000_s5203" style="position:absolute;left:1929;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" fillcolor="black" stroked="f"/>
              <v:line id="Line 1924" o:spid="_x0000_s5204" style="position:absolute;visibility:visible;mso-wrap-style:square" from="2156,5645" to="2157,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" strokeweight="0"/>
              <v:rect id="Rectangle 1925" o:spid="_x0000_s5205" style="position:absolute;left:2156;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" fillcolor="black" stroked="f"/>
              <v:line id="Line 1926" o:spid="_x0000_s5206" style="position:absolute;visibility:visible;mso-wrap-style:square" from="2383,5645" to="2384,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" strokeweight="0"/>
              <v:rect id="Rectangle 1927" o:spid="_x0000_s5207" style="position:absolute;left:2383;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" fillcolor="black" stroked="f"/>
              <v:line id="Line 1928" o:spid="_x0000_s5208" style="position:absolute;visibility:visible;mso-wrap-style:square" from="2610,5645" to="2611,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" strokeweight="0"/>
              <v:rect id="Rectangle 1929" o:spid="_x0000_s5209" style="position:absolute;left:2610;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" fillcolor="black" stroked="f"/>
              <v:line id="Line 1930" o:spid="_x0000_s5210" style="position:absolute;visibility:visible;mso-wrap-style:square" from="2838,5645" to="2839,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" strokeweight="0"/>
              <v:rect id="Rectangle 1931" o:spid="_x0000_s5211" style="position:absolute;left:2838;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" fillcolor="black" stroked="f"/>
              <v:line id="Line 1932" o:spid="_x0000_s5212" style="position:absolute;visibility:visible;mso-wrap-style:square" from="3065,5645" to="3066,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" strokeweight="0"/>
              <v:rect id="Rectangle 1933" o:spid="_x0000_s5213" style="position:absolute;left:3065;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" fillcolor="black" stroked="f"/>
              <v:line id="Line 1934" o:spid="_x0000_s5214" style="position:absolute;visibility:visible;mso-wrap-style:square" from="3292,5645" to="3293,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" strokeweight="0"/>
              <v:rect id="Rectangle 1935" o:spid="_x0000_s5215" style="position:absolute;left:3292;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" fillcolor="black" stroked="f"/>
              <v:line id="Line 1936" o:spid="_x0000_s5216" style="position:absolute;visibility:visible;mso-wrap-style:square" from="3519,5645" to="3520,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" strokeweight="0"/>
              <v:rect id="Rectangle 1937" o:spid="_x0000_s5217" style="position:absolute;left:3519;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" fillcolor="black" stroked="f"/>
              <v:line id="Line 1938" o:spid="_x0000_s5218" style="position:absolute;visibility:visible;mso-wrap-style:square" from="3747,5645" to="3748,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" strokeweight="0"/>
              <v:rect id="Rectangle 1939" o:spid="_x0000_s5219" style="position:absolute;left:3747;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" fillcolor="black" stroked="f"/>
              <v:line id="Line 1940" o:spid="_x0000_s5220" style="position:absolute;visibility:visible;mso-wrap-style:square" from="3974,5645" to="3975,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" strokeweight="0"/>
              <v:rect id="Rectangle 1941" o:spid="_x0000_s5221" style="position:absolute;left:3974;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" fillcolor="black" stroked="f"/>
              <v:line id="Line 1942" o:spid="_x0000_s5222" style="position:absolute;visibility:visible;mso-wrap-style:square" from="4201,5645" to="4202,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" strokeweight="0"/>
              <v:rect id="Rectangle 1943" o:spid="_x0000_s5223" style="position:absolute;left:4201;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" fillcolor="black" stroked="f"/>
              <v:line id="Line 1944" o:spid="_x0000_s5224" style="position:absolute;visibility:visible;mso-wrap-style:square" from="4428,5645" to="4429,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" strokeweight="0"/>
              <v:rect id="Rectangle 1945" o:spid="_x0000_s5225" style="position:absolute;left:4428;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" fillcolor="black" stroked="f"/>
              <v:line id="Line 1946" o:spid="_x0000_s5226" style="position:absolute;visibility:visible;mso-wrap-style:square" from="4656,5645" to="4657,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" strokeweight="0"/>
              <v:rect id="Rectangle 1947" o:spid="_x0000_s5227" style="position:absolute;left:4656;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" fillcolor="black" stroked="f"/>
              <v:line id="Line 1948" o:spid="_x0000_s5228" style="position:absolute;visibility:visible;mso-wrap-style:square" from="4883,5645" to="4884,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" strokeweight="0"/>
              <v:rect id="Rectangle 1949" o:spid="_x0000_s5229" style="position:absolute;left:4883;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" fillcolor="black" stroked="f"/>
              <v:line id="Line 1950" o:spid="_x0000_s5230" style="position:absolute;visibility:visible;mso-wrap-style:square" from="5110,5645" to="5111,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" strokeweight="0"/>
              <v:rect id="Rectangle 1951" o:spid="_x0000_s5231" style="position:absolute;left:5110;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" fillcolor="black" stroked="f"/>
              <v:line id="Line 1952" o:spid="_x0000_s5232" style="position:absolute;visibility:visible;mso-wrap-style:square" from="5337,5645" to="5338,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" strokeweight="0"/>
              <v:rect id="Rectangle 1953" o:spid="_x0000_s5233" style="position:absolute;left:5337;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" fillcolor="black" stroked="f"/>
              <v:line id="Line 1954" o:spid="_x0000_s5234" style="position:absolute;visibility:visible;mso-wrap-style:square" from="5564,5645" to="5565,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" strokeweight="0"/>
              <v:rect id="Rectangle 1955" o:spid="_x0000_s5235" style="position:absolute;left:5564;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" fillcolor="black" stroked="f"/>
              <v:line id="Line 1956" o:spid="_x0000_s5236" style="position:absolute;visibility:visible;mso-wrap-style:square" from="5792,5645" to="5793,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" strokeweight="0"/>
              <v:rect id="Rectangle 1957" o:spid="_x0000_s5237" style="position:absolute;left:5792;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" fillcolor="black" stroked="f"/>
              <v:line id="Line 1958" o:spid="_x0000_s5238" style="position:absolute;visibility:visible;mso-wrap-style:square" from="6019,5645" to="6020,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" strokeweight="0"/>
              <v:rect id="Rectangle 1959" o:spid="_x0000_s5239" style="position:absolute;left:6019;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" fillcolor="black" stroked="f"/>
              <v:line id="Line 1960" o:spid="_x0000_s5240" style="position:absolute;visibility:visible;mso-wrap-style:square" from="6246,5645" to="6247,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" strokeweight="0"/>
              <v:rect id="Rectangle 1961" o:spid="_x0000_s5241" style="position:absolute;left:6246;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" fillcolor="black" stroked="f"/>
              <v:line id="Line 1962" o:spid="_x0000_s5242" style="position:absolute;visibility:visible;mso-wrap-style:square" from="6473,5645" to="6474,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" strokeweight="0"/>
              <v:rect id="Rectangle 1963" o:spid="_x0000_s5243" style="position:absolute;left:6473;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" fillcolor="black" stroked="f"/>
              <v:line id="Line 1964" o:spid="_x0000_s5244" style="position:absolute;visibility:visible;mso-wrap-style:square" from="6701,5645" to="6702,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" strokeweight="0"/>
              <v:rect id="Rectangle 1965" o:spid="_x0000_s5245" style="position:absolute;left:6701;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" fillcolor="black" stroked="f"/>
              <v:line id="Line 1966" o:spid="_x0000_s5246" style="position:absolute;visibility:visible;mso-wrap-style:square" from="6928,5645" to="6929,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" strokeweight="0"/>
              <v:rect id="Rectangle 1967" o:spid="_x0000_s5247" style="position:absolute;left:6928;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" fillcolor="black" stroked="f"/>
              <v:line id="Line 1968" o:spid="_x0000_s5248" style="position:absolute;visibility:visible;mso-wrap-style:square" from="7155,5645" to="7156,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" strokeweight="0"/>
              <v:rect id="Rectangle 1969" o:spid="_x0000_s5249" style="position:absolute;left:7155;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" fillcolor="black" stroked="f"/>
              <v:line id="Line 1970" o:spid="_x0000_s5250" style="position:absolute;visibility:visible;mso-wrap-style:square" from="7382,5645" to="7383,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" strokeweight="0"/>
              <v:rect id="Rectangle 1971" o:spid="_x0000_s5251" style="position:absolute;left:7382;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" fillcolor="black" stroked="f"/>
              <v:line id="Line 1972" o:spid="_x0000_s5252" style="position:absolute;visibility:visible;mso-wrap-style:square" from="7610,5645" to="7611,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" strokeweight="0"/>
              <v:rect id="Rectangle 1973" o:spid="_x0000_s5253" style="position:absolute;left:7610;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" fillcolor="black" stroked="f"/>
              <v:line id="Line 1974" o:spid="_x0000_s5254" style="position:absolute;visibility:visible;mso-wrap-style:square" from="7837,5645" to="7838,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" strokeweight="0"/>
              <v:rect id="Rectangle 1975" o:spid="_x0000_s5255" style="position:absolute;left:7837;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" fillcolor="black" stroked="f"/>
              <v:line id="Line 1976" o:spid="_x0000_s5256" style="position:absolute;visibility:visible;mso-wrap-style:square" from="8064,5645" to="8065,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" strokeweight="0"/>
              <v:rect id="Rectangle 1977" o:spid="_x0000_s5257" style="position:absolute;left:8064;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" fillcolor="black" stroked="f"/>
              <v:line id="Line 1978" o:spid="_x0000_s5258" style="position:absolute;visibility:visible;mso-wrap-style:square" from="8291,5645" to="8292,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" strokeweight="0"/>
              <v:rect id="Rectangle 1979" o:spid="_x0000_s5259" style="position:absolute;left:8291;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" fillcolor="black" stroked="f"/>
              <v:line id="Line 1980" o:spid="_x0000_s5260" style="position:absolute;visibility:visible;mso-wrap-style:square" from="8519,5645" to="8520,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" strokeweight="0"/>
              <v:rect id="Rectangle 1981" o:spid="_x0000_s5261" style="position:absolute;left:8519;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" fillcolor="black" stroked="f"/>
              <v:line id="Line 1982" o:spid="_x0000_s5262" style="position:absolute;visibility:visible;mso-wrap-style:square" from="8746,5645" to="8747,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" strokeweight="0"/>
              <v:rect id="Rectangle 1983" o:spid="_x0000_s5263" style="position:absolute;left:8746;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" fillcolor="black" stroked="f"/>
              <v:line id="Line 1984" o:spid="_x0000_s5264" style="position:absolute;visibility:visible;mso-wrap-style:square" from="8973,5645" to="8974,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" strokeweight="0"/>
              <v:rect id="Rectangle 1985" o:spid="_x0000_s5265" style="position:absolute;left:8973;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" fillcolor="black" stroked="f"/>
              <v:line id="Line 1986" o:spid="_x0000_s5266" style="position:absolute;visibility:visible;mso-wrap-style:square" from="9200,5645" to="9201,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" strokeweight="0"/>
              <v:rect id="Rectangle 1987" o:spid="_x0000_s5267" style="position:absolute;left:9200;top:5645;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" fillcolor="black" stroked="f"/>
              <v:line id="Line 1988" o:spid="_x0000_s5268" style="position:absolute;visibility:visible;mso-wrap-style:square" from="9428,5645" to="9429,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" strokeweight="0"/>
              <v:rect id="Rectangle 1989" o:spid="_x0000_s5269" style="position:absolute;left:9428;top:5645;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" fillcolor="black" stroked="f"/>
              <v:line id="Line 1990" o:spid="_x0000_s5270" style="position:absolute;visibility:visible;mso-wrap-style:square" from="1474,6050" to="1475,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" strokeweight="0"/>
              <v:rect id="Rectangle 1991" o:spid="_x0000_s5271" style="position:absolute;left:1474;top:6050;width:1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" fillcolor="black" stroked="f"/>
              <v:line id="Line 1992" o:spid="_x0000_s5272" style="position:absolute;visibility:visible;mso-wrap-style:square" from="1701,6061" to="1702,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" strokeweight="0"/>
              <v:rect id="Rectangle 1993" o:spid="_x0000_s5273" style="position:absolute;left:1701;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" fillcolor="black" stroked="f"/>
              <v:line id="Line 1994" o:spid="_x0000_s5274" style="position:absolute;visibility:visible;mso-wrap-style:square" from="1929,6061" to="1930,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" strokeweight="0"/>
              <v:rect id="Rectangle 1995" o:spid="_x0000_s5275" style="position:absolute;left:1929;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" fillcolor="black" stroked="f"/>
              <v:line id="Line 1996" o:spid="_x0000_s5276" style="position:absolute;visibility:visible;mso-wrap-style:square" from="2156,6061" to="2157,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" strokeweight="0"/>
              <v:rect id="Rectangle 1997" o:spid="_x0000_s5277" style="position:absolute;left:2156;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" fillcolor="black" stroked="f"/>
              <v:line id="Line 1998" o:spid="_x0000_s5278" style="position:absolute;visibility:visible;mso-wrap-style:square" from="2383,6061" to="2384,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" strokeweight="0"/>
              <v:rect id="Rectangle 1999" o:spid="_x0000_s5279" style="position:absolute;left:2383;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" fillcolor="black" stroked="f"/>
              <v:line id="Line 2000" o:spid="_x0000_s5280" style="position:absolute;visibility:visible;mso-wrap-style:square" from="2610,6061" to="2611,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" strokeweight="0"/>
              <v:rect id="Rectangle 2001" o:spid="_x0000_s5281" style="position:absolute;left:2610;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" fillcolor="black" stroked="f"/>
              <v:line id="Line 2002" o:spid="_x0000_s5282" style="position:absolute;visibility:visible;mso-wrap-style:square" from="2838,6061" to="2839,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" strokeweight="0"/>
              <v:rect id="Rectangle 2003" o:spid="_x0000_s5283" style="position:absolute;left:2838;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" fillcolor="black" stroked="f"/>
              <v:line id="Line 2004" o:spid="_x0000_s5284" style="position:absolute;visibility:visible;mso-wrap-style:square" from="3065,6061" to="3066,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" strokeweight="0"/>
              <v:rect id="Rectangle 2005" o:spid="_x0000_s5285" style="position:absolute;left:3065;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" fillcolor="black" stroked="f"/>
              <v:line id="Line 2006" o:spid="_x0000_s5286" style="position:absolute;visibility:visible;mso-wrap-style:square" from="3292,6061" to="3293,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" strokeweight="0"/>
              <v:rect id="Rectangle 2007" o:spid="_x0000_s5287" style="position:absolute;left:3292;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" fillcolor="black" stroked="f"/>
              <v:line id="Line 2008" o:spid="_x0000_s5288" style="position:absolute;visibility:visible;mso-wrap-style:square" from="3519,6061" to="3520,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" strokeweight="0"/>
              <v:rect id="Rectangle 2009" o:spid="_x0000_s5289" style="position:absolute;left:3519;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" fillcolor="black" stroked="f"/>
              <v:line id="Line 2010" o:spid="_x0000_s5290" style="position:absolute;visibility:visible;mso-wrap-style:square" from="3747,6061" to="3748,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" strokeweight="0"/>
              <v:rect id="Rectangle 2011" o:spid="_x0000_s5291" style="position:absolute;left:3747;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" fillcolor="black" stroked="f"/>
              <v:line id="Line 2012" o:spid="_x0000_s5292" style="position:absolute;visibility:visible;mso-wrap-style:square" from="3974,6061" to="3975,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" strokeweight="0"/>
              <v:rect id="Rectangle 2013" o:spid="_x0000_s5293" style="position:absolute;left:3974;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" fillcolor="black" stroked="f"/>
              <v:line id="Line 2014" o:spid="_x0000_s5294" style="position:absolute;visibility:visible;mso-wrap-style:square" from="4201,6061" to="4202,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" strokeweight="0"/>
              <v:rect id="Rectangle 2015" o:spid="_x0000_s5295" style="position:absolute;left:4201;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" fillcolor="black" stroked="f"/>
              <v:line id="Line 2016" o:spid="_x0000_s5296" style="position:absolute;visibility:visible;mso-wrap-style:square" from="4428,6061" to="4429,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" strokeweight="0"/>
              <v:rect id="Rectangle 2017" o:spid="_x0000_s5297" style="position:absolute;left:4428;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" fillcolor="black" stroked="f"/>
              <v:line id="Line 2018" o:spid="_x0000_s5298" style="position:absolute;visibility:visible;mso-wrap-style:square" from="4656,6061" to="4657,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" strokeweight="0"/>
              <v:rect id="Rectangle 2019" o:spid="_x0000_s5299" style="position:absolute;left:4656;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" fillcolor="black" stroked="f"/>
              <v:line id="Line 2020" o:spid="_x0000_s5300" style="position:absolute;visibility:visible;mso-wrap-style:square" from="4883,6061" to="4884,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" strokeweight="0"/>
              <v:rect id="Rectangle 2021" o:spid="_x0000_s5301" style="position:absolute;left:4883;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" fillcolor="black" stroked="f"/>
              <v:line id="Line 2022" o:spid="_x0000_s5302" style="position:absolute;visibility:visible;mso-wrap-style:square" from="5110,6061" to="5111,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" strokeweight="0"/>
              <v:rect id="Rectangle 2023" o:spid="_x0000_s5303" style="position:absolute;left:5110;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" fillcolor="black" stroked="f"/>
            </v:group>
            <v:group id="Group 2024" o:spid="_x0000_s5304" style="position:absolute;left:9007;top:36835;width:44325;height:14275" coordorigin="1474,6061" coordsize="7283,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">
              <v:line id="Line 2025" o:spid="_x0000_s5305" style="position:absolute;visibility:visible;mso-wrap-style:square" from="5337,6061" to="5338,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" strokeweight="0"/>
              <v:rect id="Rectangle 2026" o:spid="_x0000_s5306" style="position:absolute;left:5337;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" fillcolor="black" stroked="f"/>
              <v:line id="Line 2027" o:spid="_x0000_s5307" style="position:absolute;visibility:visible;mso-wrap-style:square" from="5564,6061" to="5565,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" strokeweight="0"/>
              <v:rect id="Rectangle 2028" o:spid="_x0000_s5308" style="position:absolute;left:5564;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" fillcolor="black" stroked="f"/>
              <v:line id="Line 2029" o:spid="_x0000_s5309" style="position:absolute;visibility:visible;mso-wrap-style:square" from="5792,6061" to="5793,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" strokeweight="0"/>
              <v:rect id="Rectangle 2030" o:spid="_x0000_s5310" style="position:absolute;left:5792;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" fillcolor="black" stroked="f"/>
              <v:line id="Line 2031" o:spid="_x0000_s5311" style="position:absolute;visibility:visible;mso-wrap-style:square" from="6019,6061" to="6020,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" strokeweight="0"/>
              <v:rect id="Rectangle 2032" o:spid="_x0000_s5312" style="position:absolute;left:6019;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" fillcolor="black" stroked="f"/>
              <v:line id="Line 2033" o:spid="_x0000_s5313" style="position:absolute;visibility:visible;mso-wrap-style:square" from="3747,6477" to="3748,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" strokeweight="0"/>
              <v:rect id="Rectangle 2034" o:spid="_x0000_s5314" style="position:absolute;left:3747;top:6477;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8xG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" fillcolor="black" stroked="f"/>
              <v:line id="Line 2035" o:spid="_x0000_s5315" style="position:absolute;visibility:visible;mso-wrap-style:square" from="3974,6477" to="3975,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" strokeweight="0"/>
              <v:rect id="Rectangle 2036" o:spid="_x0000_s5316" style="position:absolute;left:3974;top:6477;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" fillcolor="black" stroked="f"/>
              <v:line id="Line 2037" o:spid="_x0000_s5317" style="position:absolute;visibility:visible;mso-wrap-style:square" from="4201,6477" to="4202,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" strokeweight="0"/>
              <v:rect id="Rectangle 2038" o:spid="_x0000_s5318" style="position:absolute;left:4201;top:6477;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" fillcolor="black" stroked="f"/>
              <v:line id="Line 2039" o:spid="_x0000_s5319" style="position:absolute;visibility:visible;mso-wrap-style:square" from="4428,6477" to="4429,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" strokeweight="0"/>
              <v:rect id="Rectangle 2040" o:spid="_x0000_s5320" style="position:absolute;left:4428;top:6477;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" fillcolor="black" stroked="f"/>
              <v:line id="Line 2041" o:spid="_x0000_s5321" style="position:absolute;visibility:visible;mso-wrap-style:square" from="4656,6477" to="4657,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" strokeweight="0"/>
              <v:rect id="Rectangle 2042" o:spid="_x0000_s5322" style="position:absolute;left:4656;top:6477;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" fillcolor="black" stroked="f"/>
              <v:line id="Line 2043" o:spid="_x0000_s5323" style="position:absolute;visibility:visible;mso-wrap-style:square" from="4883,6477" to="4884,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" strokeweight="0"/>
              <v:rect id="Rectangle 2044" o:spid="_x0000_s5324" style="position:absolute;left:4883;top:6477;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" fillcolor="black" stroked="f"/>
              <v:line id="Line 2045" o:spid="_x0000_s5325" style="position:absolute;visibility:visible;mso-wrap-style:square" from="5110,6477" to="5111,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" strokeweight="0"/>
              <v:rect id="Rectangle 2046" o:spid="_x0000_s5326" style="position:absolute;left:5110;top:6477;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" fillcolor="black" stroked="f"/>
              <v:line id="Line 2047" o:spid="_x0000_s5327" style="position:absolute;visibility:visible;mso-wrap-style:square" from="5337,6477" to="5338,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" strokeweight="0"/>
              <v:rect id="Rectangle 2048" o:spid="_x0000_s5328" style="position:absolute;left:5337;top:6477;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" fillcolor="black" stroked="f"/>
              <v:line id="Line 2049" o:spid="_x0000_s5329" style="position:absolute;visibility:visible;mso-wrap-style:square" from="5564,6477" to="5565,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" strokeweight="0"/>
              <v:rect id="Rectangle 2050" o:spid="_x0000_s5330" style="position:absolute;left:5564;top:6477;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" fillcolor="black" stroked="f"/>
              <v:line id="Line 2051" o:spid="_x0000_s5331" style="position:absolute;visibility:visible;mso-wrap-style:square" from="5792,6477" to="5793,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" strokeweight="0"/>
              <v:rect id="Rectangle 2052" o:spid="_x0000_s5332" style="position:absolute;left:5792;top:6477;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" fillcolor="black" stroked="f"/>
              <v:line id="Line 2053" o:spid="_x0000_s5333" style="position:absolute;visibility:visible;mso-wrap-style:square" from="6019,6477" to="6020,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" strokeweight="0"/>
              <v:rect id="Rectangle 2054" o:spid="_x0000_s5334" style="position:absolute;left:6019;top:6477;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" fillcolor="black" stroked="f"/>
              <v:line id="Line 2055" o:spid="_x0000_s5335" style="position:absolute;visibility:visible;mso-wrap-style:square" from="6246,6061" to="6247,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" strokeweight="0"/>
              <v:rect id="Rectangle 2056" o:spid="_x0000_s5336" style="position:absolute;left:6246;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" fillcolor="black" stroked="f"/>
              <v:line id="Line 2057" o:spid="_x0000_s5337" style="position:absolute;visibility:visible;mso-wrap-style:square" from="6473,6061" to="6474,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" strokeweight="0"/>
              <v:rect id="Rectangle 2058" o:spid="_x0000_s5338" style="position:absolute;left:6473;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" fillcolor="black" stroked="f"/>
              <v:line id="Line 2059" o:spid="_x0000_s5339" style="position:absolute;visibility:visible;mso-wrap-style:square" from="6701,6061" to="6702,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" strokeweight="0"/>
              <v:rect id="Rectangle 2060" o:spid="_x0000_s5340" style="position:absolute;left:6701;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" fillcolor="black" stroked="f"/>
              <v:line id="Line 2061" o:spid="_x0000_s5341" style="position:absolute;visibility:visible;mso-wrap-style:square" from="6928,6061" to="6929,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" strokeweight="0"/>
              <v:rect id="Rectangle 2062" o:spid="_x0000_s5342" style="position:absolute;left:6928;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" fillcolor="black" stroked="f"/>
              <v:line id="Line 2063" o:spid="_x0000_s5343" style="position:absolute;visibility:visible;mso-wrap-style:square" from="7155,6061" to="7156,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" strokeweight="0"/>
              <v:rect id="Rectangle 2064" o:spid="_x0000_s5344" style="position:absolute;left:7155;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" fillcolor="black" stroked="f"/>
              <v:line id="Line 2065" o:spid="_x0000_s5345" style="position:absolute;visibility:visible;mso-wrap-style:square" from="7382,6061" to="7383,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" strokeweight="0"/>
              <v:rect id="Rectangle 2066" o:spid="_x0000_s5346" style="position:absolute;left:7382;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" fillcolor="black" stroked="f"/>
              <v:line id="Line 2067" o:spid="_x0000_s5347" style="position:absolute;visibility:visible;mso-wrap-style:square" from="7610,6061" to="7611,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" strokeweight="0"/>
              <v:rect id="Rectangle 2068" o:spid="_x0000_s5348" style="position:absolute;left:7610;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" fillcolor="black" stroked="f"/>
              <v:line id="Line 2069" o:spid="_x0000_s5349" style="position:absolute;visibility:visible;mso-wrap-style:square" from="7837,6061" to="7838,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" strokeweight="0"/>
              <v:rect id="Rectangle 2070" o:spid="_x0000_s5350" style="position:absolute;left:7837;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" fillcolor="black" stroked="f"/>
              <v:line id="Line 2071" o:spid="_x0000_s5351" style="position:absolute;visibility:visible;mso-wrap-style:square" from="8064,6061" to="8065,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" strokeweight="0"/>
              <v:rect id="Rectangle 2072" o:spid="_x0000_s5352" style="position:absolute;left:8064;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" fillcolor="black" stroked="f"/>
              <v:line id="Line 2073" o:spid="_x0000_s5353" style="position:absolute;visibility:visible;mso-wrap-style:square" from="8291,6061" to="8292,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" strokeweight="0"/>
              <v:rect id="Rectangle 2074" o:spid="_x0000_s5354" style="position:absolute;left:8291;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" fillcolor="black" stroked="f"/>
              <v:line id="Line 2075" o:spid="_x0000_s5355" style="position:absolute;visibility:visible;mso-wrap-style:square" from="3747,6951" to="3748,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" strokeweight="0"/>
              <v:rect id="Rectangle 2076" o:spid="_x0000_s5356" style="position:absolute;left:3747;top:6951;width:1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" fillcolor="black" stroked="f"/>
              <v:line id="Line 2077" o:spid="_x0000_s5357" style="position:absolute;visibility:visible;mso-wrap-style:square" from="3974,6962" to="3975,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" strokeweight="0"/>
              <v:rect id="Rectangle 2078" o:spid="_x0000_s5358" style="position:absolute;left:3974;top:6962;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" fillcolor="black" stroked="f"/>
              <v:line id="Line 2079" o:spid="_x0000_s5359" style="position:absolute;visibility:visible;mso-wrap-style:square" from="4201,6962" to="4202,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" strokeweight="0"/>
              <v:rect id="Rectangle 2080" o:spid="_x0000_s5360" style="position:absolute;left:4201;top:6962;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" fillcolor="black" stroked="f"/>
              <v:line id="Line 2081" o:spid="_x0000_s5361" style="position:absolute;visibility:visible;mso-wrap-style:square" from="3758,7385" to="4213,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" strokeweight="0"/>
              <v:rect id="Rectangle 2082" o:spid="_x0000_s5362" style="position:absolute;left:3758;top:7385;width:45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" fillcolor="black" stroked="f"/>
              <v:line id="Line 2083" o:spid="_x0000_s5363" style="position:absolute;visibility:visible;mso-wrap-style:square" from="4428,6962" to="4429,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" strokeweight="0"/>
              <v:rect id="Rectangle 2084" o:spid="_x0000_s5364" style="position:absolute;left:4428;top:6962;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" fillcolor="black" stroked="f"/>
              <v:line id="Line 2085" o:spid="_x0000_s5365" style="position:absolute;visibility:visible;mso-wrap-style:square" from="4656,6962" to="4657,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" strokeweight="0"/>
              <v:rect id="Rectangle 2086" o:spid="_x0000_s5366" style="position:absolute;left:4656;top:6962;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" fillcolor="black" stroked="f"/>
              <v:line id="Line 2087" o:spid="_x0000_s5367" style="position:absolute;visibility:visible;mso-wrap-style:square" from="4883,6962" to="4884,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" strokeweight="0"/>
              <v:rect id="Rectangle 2088" o:spid="_x0000_s5368" style="position:absolute;left:4883;top:6962;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" fillcolor="black" stroked="f"/>
              <v:line id="Line 2089" o:spid="_x0000_s5369" style="position:absolute;visibility:visible;mso-wrap-style:square" from="4440,7385" to="4894,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" strokeweight="0"/>
              <v:rect id="Rectangle 2090" o:spid="_x0000_s5370" style="position:absolute;left:4440;top:7385;width:45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" fillcolor="black" stroked="f"/>
              <v:line id="Line 2091" o:spid="_x0000_s5371" style="position:absolute;visibility:visible;mso-wrap-style:square" from="5110,6962" to="5111,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" strokeweight="0"/>
              <v:rect id="Rectangle 2092" o:spid="_x0000_s5372" style="position:absolute;left:5110;top:6962;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" fillcolor="black" stroked="f"/>
              <v:line id="Line 2093" o:spid="_x0000_s5373" style="position:absolute;visibility:visible;mso-wrap-style:square" from="5337,6962" to="5338,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" strokeweight="0"/>
              <v:rect id="Rectangle 2094" o:spid="_x0000_s5374" style="position:absolute;left:5337;top:6962;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" fillcolor="black" stroked="f"/>
              <v:line id="Line 2095" o:spid="_x0000_s5375" style="position:absolute;visibility:visible;mso-wrap-style:square" from="5564,6962" to="5565,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" strokeweight="0"/>
              <v:rect id="Rectangle 2096" o:spid="_x0000_s5376" style="position:absolute;left:5564;top:6962;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" fillcolor="black" stroked="f"/>
              <v:line id="Line 2097" o:spid="_x0000_s5377" style="position:absolute;visibility:visible;mso-wrap-style:square" from="5792,6962" to="5793,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" strokeweight="0"/>
              <v:rect id="Rectangle 2098" o:spid="_x0000_s5378" style="position:absolute;left:5792;top:6962;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" fillcolor="black" stroked="f"/>
              <v:line id="Line 2099" o:spid="_x0000_s5379" style="position:absolute;visibility:visible;mso-wrap-style:square" from="6019,6962" to="602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" strokeweight="0"/>
              <v:rect id="Rectangle 2100" o:spid="_x0000_s5380" style="position:absolute;left:6019;top:6962;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" fillcolor="black" stroked="f"/>
              <v:line id="Line 2101" o:spid="_x0000_s5381" style="position:absolute;visibility:visible;mso-wrap-style:square" from="3758,7672" to="4213,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" strokeweight="0"/>
              <v:rect id="Rectangle 2102" o:spid="_x0000_s5382" style="position:absolute;left:3758;top:7672;width:45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" fillcolor="black" stroked="f"/>
              <v:line id="Line 2103" o:spid="_x0000_s5383" style="position:absolute;visibility:visible;mso-wrap-style:square" from="4440,7672" to="4894,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" strokeweight="0"/>
              <v:rect id="Rectangle 2104" o:spid="_x0000_s5384" style="position:absolute;left:4440;top:7672;width:45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" fillcolor="black" stroked="f"/>
              <v:line id="Line 2105" o:spid="_x0000_s5385" style="position:absolute;visibility:visible;mso-wrap-style:square" from="2383,6477" to="2384,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" strokeweight="0"/>
              <v:rect id="Rectangle 2106" o:spid="_x0000_s5386" style="position:absolute;left:2383;top:6477;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" fillcolor="black" stroked="f"/>
              <v:line id="Line 2107" o:spid="_x0000_s5387" style="position:absolute;visibility:visible;mso-wrap-style:square" from="2610,6477" to="2611,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" strokeweight="0"/>
              <v:rect id="Rectangle 2108" o:spid="_x0000_s5388" style="position:absolute;left:2610;top:6477;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" fillcolor="black" stroked="f"/>
              <v:line id="Line 2109" o:spid="_x0000_s5389" style="position:absolute;visibility:visible;mso-wrap-style:square" from="2838,6477" to="2839,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" strokeweight="0"/>
              <v:rect id="Rectangle 2110" o:spid="_x0000_s5390" style="position:absolute;left:2838;top:6477;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" fillcolor="black" stroked="f"/>
              <v:line id="Line 2111" o:spid="_x0000_s5391" style="position:absolute;visibility:visible;mso-wrap-style:square" from="3065,6477" to="3066,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" strokeweight="0"/>
              <v:rect id="Rectangle 2112" o:spid="_x0000_s5392" style="position:absolute;left:3065;top:6477;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" fillcolor="black" stroked="f"/>
              <v:line id="Line 2113" o:spid="_x0000_s5393" style="position:absolute;visibility:visible;mso-wrap-style:square" from="3292,6477" to="3293,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" strokeweight="0"/>
              <v:rect id="Rectangle 2114" o:spid="_x0000_s5394" style="position:absolute;left:3292;top:6477;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" fillcolor="black" stroked="f"/>
              <v:line id="Line 2115" o:spid="_x0000_s5395" style="position:absolute;visibility:visible;mso-wrap-style:square" from="3519,6477" to="3520,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" strokeweight="0"/>
              <v:rect id="Rectangle 2116" o:spid="_x0000_s5396" style="position:absolute;left:3519;top:6477;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" fillcolor="black" stroked="f"/>
              <v:line id="Line 2117" o:spid="_x0000_s5397" style="position:absolute;visibility:visible;mso-wrap-style:square" from="3747,7385" to="3748,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" strokeweight="0"/>
              <v:rect id="Rectangle 2118" o:spid="_x0000_s5398" style="position:absolute;left:3747;top:7385;width:1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" fillcolor="black" stroked="f"/>
              <v:line id="Line 2119" o:spid="_x0000_s5399" style="position:absolute;visibility:visible;mso-wrap-style:square" from="3974,7397" to="3975,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" strokeweight="0"/>
              <v:rect id="Rectangle 2120" o:spid="_x0000_s5400" style="position:absolute;left:3974;top:7397;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" fillcolor="black" stroked="f"/>
              <v:line id="Line 2121" o:spid="_x0000_s5401" style="position:absolute;visibility:visible;mso-wrap-style:square" from="4201,7397" to="4202,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" strokeweight="0"/>
              <v:rect id="Rectangle 2122" o:spid="_x0000_s5402" style="position:absolute;left:4201;top:7397;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" fillcolor="black" stroked="f"/>
              <v:line id="Line 2123" o:spid="_x0000_s5403" style="position:absolute;visibility:visible;mso-wrap-style:square" from="4428,7385" to="4429,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" strokeweight="0"/>
              <v:rect id="Rectangle 2124" o:spid="_x0000_s5404" style="position:absolute;left:4428;top:7385;width:12;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" fillcolor="black" stroked="f"/>
              <v:line id="Line 2125" o:spid="_x0000_s5405" style="position:absolute;visibility:visible;mso-wrap-style:square" from="4656,7397" to="4657,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" strokeweight="0"/>
              <v:rect id="Rectangle 2126" o:spid="_x0000_s5406" style="position:absolute;left:4656;top:7397;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" fillcolor="black" stroked="f"/>
              <v:line id="Line 2127" o:spid="_x0000_s5407" style="position:absolute;visibility:visible;mso-wrap-style:square" from="4883,7397" to="4884,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" strokeweight="0"/>
              <v:rect id="Rectangle 2128" o:spid="_x0000_s5408" style="position:absolute;left:4883;top:7397;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" fillcolor="black" stroked="f"/>
              <v:line id="Line 2129" o:spid="_x0000_s5409" style="position:absolute;visibility:visible;mso-wrap-style:square" from="5110,7385" to="5111,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" strokeweight="0"/>
              <v:rect id="Rectangle 2130" o:spid="_x0000_s5410" style="position:absolute;left:5110;top:7385;width:12;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" fillcolor="black" stroked="f"/>
              <v:line id="Line 2131" o:spid="_x0000_s5411" style="position:absolute;visibility:visible;mso-wrap-style:square" from="5337,7397" to="5338,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" strokeweight="0"/>
              <v:rect id="Rectangle 2132" o:spid="_x0000_s5412" style="position:absolute;left:5337;top:7397;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" fillcolor="black" stroked="f"/>
              <v:line id="Line 2133" o:spid="_x0000_s5413" style="position:absolute;visibility:visible;mso-wrap-style:square" from="5564,7397" to="5565,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" strokeweight="0"/>
              <v:rect id="Rectangle 2134" o:spid="_x0000_s5414" style="position:absolute;left:5564;top:7397;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" fillcolor="black" stroked="f"/>
              <v:line id="Line 2135" o:spid="_x0000_s5415" style="position:absolute;visibility:visible;mso-wrap-style:square" from="5792,7397" to="5793,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" strokeweight="0"/>
              <v:rect id="Rectangle 2136" o:spid="_x0000_s5416" style="position:absolute;left:5792;top:7397;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" fillcolor="black" stroked="f"/>
              <v:line id="Line 2137" o:spid="_x0000_s5417" style="position:absolute;visibility:visible;mso-wrap-style:square" from="6019,7397" to="6020,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" strokeweight="0"/>
              <v:rect id="Rectangle 2138" o:spid="_x0000_s5418" style="position:absolute;left:6019;top:7397;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" fillcolor="black" stroked="f"/>
              <v:line id="Line 2139" o:spid="_x0000_s5419" style="position:absolute;visibility:visible;mso-wrap-style:square" from="6246,6962" to="6247,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" strokeweight="0"/>
              <v:rect id="Rectangle 2140" o:spid="_x0000_s5420" style="position:absolute;left:6246;top:6962;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" fillcolor="black" stroked="f"/>
              <v:line id="Line 2141" o:spid="_x0000_s5421" style="position:absolute;visibility:visible;mso-wrap-style:square" from="6473,6962" to="6474,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" strokeweight="0"/>
              <v:rect id="Rectangle 2142" o:spid="_x0000_s5422" style="position:absolute;left:6473;top:6962;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" fillcolor="black" stroked="f"/>
              <v:line id="Line 2143" o:spid="_x0000_s5423" style="position:absolute;visibility:visible;mso-wrap-style:square" from="6701,6962" to="6702,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" strokeweight="0"/>
              <v:rect id="Rectangle 2144" o:spid="_x0000_s5424" style="position:absolute;left:6701;top:6962;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" fillcolor="black" stroked="f"/>
              <v:line id="Line 2145" o:spid="_x0000_s5425" style="position:absolute;visibility:visible;mso-wrap-style:square" from="6928,6962" to="6929,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" strokeweight="0"/>
              <v:rect id="Rectangle 2146" o:spid="_x0000_s5426" style="position:absolute;left:6928;top:6962;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otK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AOR2N4volPQM4eAAAA//8DAFBLAQItABQABgAIAAAAIQDb4fbL7gAAAIUBAAATAAAAAAAA&#10;AAAAAAAAAAAAAABbQ29udGVudF9UeXBlc10ueG1sUEsBAi0AFAAGAAgAAAAhAFr0LFu/AAAAFQEA&#10;AAsAAAAAAAAAAAAAAAAAHwEAAF9yZWxzLy5yZWxzUEsBAi0AFAAGAAgAAAAhAJPei0rHAAAA3QAA&#10;AA8AAAAAAAAAAAAAAAAABwIAAGRycy9kb3ducmV2LnhtbFBLBQYAAAAAAwADALcAAAD7AgAAAAA=&#10;" fillcolor="black" stroked="f"/>
              <v:line id="Line 2147" o:spid="_x0000_s5427" style="position:absolute;visibility:visible;mso-wrap-style:square" from="7155,6962" to="7156,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" strokeweight="0"/>
              <v:rect id="Rectangle 2148" o:spid="_x0000_s5428" style="position:absolute;left:7155;top:6962;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" fillcolor="black" stroked="f"/>
              <v:line id="Line 2149" o:spid="_x0000_s5429" style="position:absolute;visibility:visible;mso-wrap-style:square" from="7382,6962" to="7383,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" strokeweight="0"/>
              <v:rect id="Rectangle 2150" o:spid="_x0000_s5430" style="position:absolute;left:7382;top:6962;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" fillcolor="black" stroked="f"/>
              <v:line id="Line 2151" o:spid="_x0000_s5431" style="position:absolute;visibility:visible;mso-wrap-style:square" from="7610,6962" to="7611,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" strokeweight="0"/>
              <v:rect id="Rectangle 2152" o:spid="_x0000_s5432" style="position:absolute;left:7610;top:6962;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uU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AdjlK4v4lPQM7/AQAA//8DAFBLAQItABQABgAIAAAAIQDb4fbL7gAAAIUBAAATAAAAAAAA&#10;AAAAAAAAAAAAAABbQ29udGVudF9UeXBlc10ueG1sUEsBAi0AFAAGAAgAAAAhAFr0LFu/AAAAFQEA&#10;AAsAAAAAAAAAAAAAAAAAHwEAAF9yZWxzLy5yZWxzUEsBAi0AFAAGAAgAAAAhAGk8G5THAAAA3QAA&#10;AA8AAAAAAAAAAAAAAAAABwIAAGRycy9kb3ducmV2LnhtbFBLBQYAAAAAAwADALcAAAD7AgAAAAA=&#10;" fillcolor="black" stroked="f"/>
              <v:line id="Line 2153" o:spid="_x0000_s5433" style="position:absolute;visibility:visible;mso-wrap-style:square" from="7837,6962" to="7838,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" strokeweight="0"/>
              <v:rect id="Rectangle 2154" o:spid="_x0000_s5434" style="position:absolute;left:7837;top:6962;width:1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" fillcolor="black" stroked="f"/>
              <v:line id="Line 2155" o:spid="_x0000_s5435" style="position:absolute;visibility:visible;mso-wrap-style:square" from="8064,6962" to="8065,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" strokeweight="0"/>
              <v:rect id="Rectangle 2156" o:spid="_x0000_s5436" style="position:absolute;left:8064;top:6962;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" fillcolor="black" stroked="f"/>
              <v:line id="Line 2157" o:spid="_x0000_s5437" style="position:absolute;visibility:visible;mso-wrap-style:square" from="8291,6962" to="8292,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" strokeweight="0"/>
              <v:rect id="Rectangle 2158" o:spid="_x0000_s5438" style="position:absolute;left:8291;top:6962;width:1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" fillcolor="black" stroked="f"/>
              <v:line id="Line 2159" o:spid="_x0000_s5439" style="position:absolute;visibility:visible;mso-wrap-style:square" from="8519,6061" to="8520,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" strokeweight="0"/>
              <v:rect id="Rectangle 2160" o:spid="_x0000_s5440" style="position:absolute;left:8519;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" fillcolor="black" stroked="f"/>
              <v:line id="Line 2161" o:spid="_x0000_s5441" style="position:absolute;visibility:visible;mso-wrap-style:square" from="8746,6061" to="8747,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" strokeweight="0"/>
              <v:rect id="Rectangle 2162" o:spid="_x0000_s5442" style="position:absolute;left:8746;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" fillcolor="black" stroked="f"/>
              <v:line id="Line 2163" o:spid="_x0000_s5443" style="position:absolute;visibility:visible;mso-wrap-style:square" from="1474,6466" to="1475,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" strokeweight="0"/>
              <v:rect id="Rectangle 2164" o:spid="_x0000_s5444" style="position:absolute;left:1474;top:6466;width:1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zG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AOxyN4volPQM4eAAAA//8DAFBLAQItABQABgAIAAAAIQDb4fbL7gAAAIUBAAATAAAAAAAA&#10;AAAAAAAAAAAAAABbQ29udGVudF9UeXBlc10ueG1sUEsBAi0AFAAGAAgAAAAhAFr0LFu/AAAAFQEA&#10;AAsAAAAAAAAAAAAAAAAAHwEAAF9yZWxzLy5yZWxzUEsBAi0AFAAGAAgAAAAhAEf17MbHAAAA3QAA&#10;AA8AAAAAAAAAAAAAAAAABwIAAGRycy9kb3ducmV2LnhtbFBLBQYAAAAAAwADALcAAAD7AgAAAAA=&#10;" fillcolor="black" stroked="f"/>
              <v:line id="Line 2165" o:spid="_x0000_s5445" style="position:absolute;visibility:visible;mso-wrap-style:square" from="1701,6477" to="1702,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" strokeweight="0"/>
              <v:rect id="Rectangle 2166" o:spid="_x0000_s5446" style="position:absolute;left:1701;top:6477;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" fillcolor="black" stroked="f"/>
              <v:line id="Line 2167" o:spid="_x0000_s5447" style="position:absolute;visibility:visible;mso-wrap-style:square" from="1929,6477" to="1930,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" strokeweight="0"/>
              <v:rect id="Rectangle 2168" o:spid="_x0000_s5448" style="position:absolute;left:1929;top:6477;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" fillcolor="black" stroked="f"/>
              <v:line id="Line 2169" o:spid="_x0000_s5449" style="position:absolute;visibility:visible;mso-wrap-style:square" from="2156,6477" to="2157,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" strokeweight="0"/>
              <v:rect id="Rectangle 2170" o:spid="_x0000_s5450" style="position:absolute;left:2156;top:6477;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" fillcolor="black" stroked="f"/>
              <v:line id="Line 2171" o:spid="_x0000_s5451" style="position:absolute;visibility:visible;mso-wrap-style:square" from="2383,7985" to="2384,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" strokeweight="0"/>
              <v:rect id="Rectangle 2172" o:spid="_x0000_s5452" style="position:absolute;left:2383;top:7985;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" fillcolor="black" stroked="f"/>
              <v:line id="Line 2173" o:spid="_x0000_s5453" style="position:absolute;visibility:visible;mso-wrap-style:square" from="2610,7996" to="2611,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" strokeweight="0"/>
              <v:rect id="Rectangle 2174" o:spid="_x0000_s5454" style="position:absolute;left:2610;top:799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" fillcolor="black" stroked="f"/>
              <v:line id="Line 2175" o:spid="_x0000_s5455" style="position:absolute;visibility:visible;mso-wrap-style:square" from="2838,7996" to="2839,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" strokeweight="0"/>
              <v:rect id="Rectangle 2176" o:spid="_x0000_s5456" style="position:absolute;left:2838;top:799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" fillcolor="black" stroked="f"/>
              <v:line id="Line 2177" o:spid="_x0000_s5457" style="position:absolute;visibility:visible;mso-wrap-style:square" from="3065,7996" to="3066,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" strokeweight="0"/>
              <v:rect id="Rectangle 2178" o:spid="_x0000_s5458" style="position:absolute;left:3065;top:799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" fillcolor="black" stroked="f"/>
              <v:line id="Line 2179" o:spid="_x0000_s5459" style="position:absolute;visibility:visible;mso-wrap-style:square" from="3292,7996" to="3293,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" strokeweight="0"/>
              <v:rect id="Rectangle 2180" o:spid="_x0000_s5460" style="position:absolute;left:3292;top:799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" fillcolor="black" stroked="f"/>
              <v:line id="Line 2181" o:spid="_x0000_s5461" style="position:absolute;visibility:visible;mso-wrap-style:square" from="3519,7996" to="3520,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" strokeweight="0"/>
              <v:rect id="Rectangle 2182" o:spid="_x0000_s5462" style="position:absolute;left:3519;top:799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" fillcolor="black" stroked="f"/>
              <v:line id="Line 2183" o:spid="_x0000_s5463" style="position:absolute;visibility:visible;mso-wrap-style:square" from="3747,7996" to="3748,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" strokeweight="0"/>
              <v:rect id="Rectangle 2184" o:spid="_x0000_s5464" style="position:absolute;left:3747;top:799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" fillcolor="black" stroked="f"/>
              <v:line id="Line 2185" o:spid="_x0000_s5465" style="position:absolute;visibility:visible;mso-wrap-style:square" from="3974,7996" to="3975,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" strokeweight="0"/>
              <v:rect id="Rectangle 2186" o:spid="_x0000_s5466" style="position:absolute;left:3974;top:799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zHQ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AdZRO4v4lPQC5uAAAA//8DAFBLAQItABQABgAIAAAAIQDb4fbL7gAAAIUBAAATAAAAAAAA&#10;AAAAAAAAAAAAAABbQ29udGVudF9UeXBlc10ueG1sUEsBAi0AFAAGAAgAAAAhAFr0LFu/AAAAFQEA&#10;AAsAAAAAAAAAAAAAAAAAHwEAAF9yZWxzLy5yZWxzUEsBAi0AFAAGAAgAAAAhAGhnMdDHAAAA3QAA&#10;AA8AAAAAAAAAAAAAAAAABwIAAGRycy9kb3ducmV2LnhtbFBLBQYAAAAAAwADALcAAAD7AgAAAAA=&#10;" fillcolor="black" stroked="f"/>
              <v:line id="Line 2187" o:spid="_x0000_s5467" style="position:absolute;visibility:visible;mso-wrap-style:square" from="4201,7996" to="4202,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" strokeweight="0"/>
              <v:rect id="Rectangle 2188" o:spid="_x0000_s5468" style="position:absolute;left:4201;top:799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" fillcolor="black" stroked="f"/>
              <v:line id="Line 2189" o:spid="_x0000_s5469" style="position:absolute;visibility:visible;mso-wrap-style:square" from="4428,7996" to="4429,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" strokeweight="0"/>
              <v:rect id="Rectangle 2190" o:spid="_x0000_s5470" style="position:absolute;left:4428;top:799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" fillcolor="black" stroked="f"/>
              <v:line id="Line 2191" o:spid="_x0000_s5471" style="position:absolute;visibility:visible;mso-wrap-style:square" from="4656,7996" to="4657,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" strokeweight="0"/>
              <v:rect id="Rectangle 2192" o:spid="_x0000_s5472" style="position:absolute;left:4656;top:799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" fillcolor="black" stroked="f"/>
              <v:line id="Line 2193" o:spid="_x0000_s5473" style="position:absolute;visibility:visible;mso-wrap-style:square" from="4883,7996" to="4884,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" strokeweight="0"/>
              <v:rect id="Rectangle 2194" o:spid="_x0000_s5474" style="position:absolute;left:4883;top:799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Jzh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AOxkP4fROfgJz9AAAA//8DAFBLAQItABQABgAIAAAAIQDb4fbL7gAAAIUBAAATAAAAAAAA&#10;AAAAAAAAAAAAAABbQ29udGVudF9UeXBlc10ueG1sUEsBAi0AFAAGAAgAAAAhAFr0LFu/AAAAFQEA&#10;AAsAAAAAAAAAAAAAAAAAHwEAAF9yZWxzLy5yZWxzUEsBAi0AFAAGAAgAAAAhAHIgnOHHAAAA3QAA&#10;AA8AAAAAAAAAAAAAAAAABwIAAGRycy9kb3ducmV2LnhtbFBLBQYAAAAAAwADALcAAAD7AgAAAAA=&#10;" fillcolor="black" stroked="f"/>
              <v:line id="Line 2195" o:spid="_x0000_s5475" style="position:absolute;visibility:visible;mso-wrap-style:square" from="5110,7996" to="5111,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" strokeweight="0"/>
              <v:rect id="Rectangle 2196" o:spid="_x0000_s5476" style="position:absolute;left:5110;top:799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" fillcolor="black" stroked="f"/>
              <v:line id="Line 2197" o:spid="_x0000_s5477" style="position:absolute;visibility:visible;mso-wrap-style:square" from="5337,7996" to="5338,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" strokeweight="0"/>
              <v:rect id="Rectangle 2198" o:spid="_x0000_s5478" style="position:absolute;left:5337;top:799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" fillcolor="black" stroked="f"/>
              <v:line id="Line 2199" o:spid="_x0000_s5479" style="position:absolute;visibility:visible;mso-wrap-style:square" from="5564,7996" to="5565,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" strokeweight="0"/>
              <v:rect id="Rectangle 2200" o:spid="_x0000_s5480" style="position:absolute;left:5564;top:799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" fillcolor="black" stroked="f"/>
              <v:line id="Line 2201" o:spid="_x0000_s5481" style="position:absolute;visibility:visible;mso-wrap-style:square" from="1486,8401" to="5576,8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" strokeweight="0"/>
              <v:rect id="Rectangle 2202" o:spid="_x0000_s5482" style="position:absolute;left:1486;top:8401;width:40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" fillcolor="black" stroked="f"/>
              <v:line id="Line 2203" o:spid="_x0000_s5483" style="position:absolute;visibility:visible;mso-wrap-style:square" from="6246,7996" to="6247,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" strokeweight="0"/>
              <v:rect id="Rectangle 2204" o:spid="_x0000_s5484" style="position:absolute;left:6246;top:799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" fillcolor="black" stroked="f"/>
              <v:line id="Line 2205" o:spid="_x0000_s5485" style="position:absolute;visibility:visible;mso-wrap-style:square" from="6473,7996" to="6474,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" strokeweight="0"/>
              <v:rect id="Rectangle 2206" o:spid="_x0000_s5486" style="position:absolute;left:6473;top:799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" fillcolor="black" stroked="f"/>
              <v:line id="Line 2207" o:spid="_x0000_s5487" style="position:absolute;visibility:visible;mso-wrap-style:square" from="6701,7996" to="6702,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" strokeweight="0"/>
              <v:rect id="Rectangle 2208" o:spid="_x0000_s5488" style="position:absolute;left:6701;top:799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" fillcolor="black" stroked="f"/>
              <v:line id="Line 2209" o:spid="_x0000_s5489" style="position:absolute;visibility:visible;mso-wrap-style:square" from="6928,7996" to="6929,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" strokeweight="0"/>
              <v:rect id="Rectangle 2210" o:spid="_x0000_s5490" style="position:absolute;left:6928;top:799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" fillcolor="black" stroked="f"/>
              <v:line id="Line 2211" o:spid="_x0000_s5491" style="position:absolute;visibility:visible;mso-wrap-style:square" from="7155,7996" to="7156,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" strokeweight="0"/>
              <v:rect id="Rectangle 2212" o:spid="_x0000_s5492" style="position:absolute;left:7155;top:799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" fillcolor="black" stroked="f"/>
              <v:line id="Line 2213" o:spid="_x0000_s5493" style="position:absolute;visibility:visible;mso-wrap-style:square" from="7382,7996" to="7383,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" strokeweight="0"/>
              <v:rect id="Rectangle 2214" o:spid="_x0000_s5494" style="position:absolute;left:7382;top:799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" fillcolor="black" stroked="f"/>
              <v:line id="Line 2215" o:spid="_x0000_s5495" style="position:absolute;visibility:visible;mso-wrap-style:square" from="7610,7996" to="7611,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" strokeweight="0"/>
              <v:rect id="Rectangle 2216" o:spid="_x0000_s5496" style="position:absolute;left:7610;top:799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" fillcolor="black" stroked="f"/>
              <v:line id="Line 2217" o:spid="_x0000_s5497" style="position:absolute;visibility:visible;mso-wrap-style:square" from="7837,7996" to="7838,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" strokeweight="0"/>
              <v:rect id="Rectangle 2218" o:spid="_x0000_s5498" style="position:absolute;left:7837;top:799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" fillcolor="black" stroked="f"/>
              <v:line id="Line 2219" o:spid="_x0000_s5499" style="position:absolute;visibility:visible;mso-wrap-style:square" from="8064,7996" to="8065,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" strokeweight="0"/>
              <v:rect id="Rectangle 2220" o:spid="_x0000_s5500" style="position:absolute;left:8064;top:799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" fillcolor="black" stroked="f"/>
              <v:line id="Line 2221" o:spid="_x0000_s5501" style="position:absolute;visibility:visible;mso-wrap-style:square" from="8291,7996" to="8292,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" strokeweight="0"/>
              <v:rect id="Rectangle 2222" o:spid="_x0000_s5502" style="position:absolute;left:8291;top:7996;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" fillcolor="black" stroked="f"/>
              <v:line id="Line 2223" o:spid="_x0000_s5503" style="position:absolute;visibility:visible;mso-wrap-style:square" from="8519,7996" to="8520,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" strokeweight="0"/>
              <v:rect id="Rectangle 2224" o:spid="_x0000_s5504" style="position:absolute;left:8519;top:799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" fillcolor="black" stroked="f"/>
            </v:group>
            <v:group id="Group 2225" o:spid="_x0000_s5505" style="position:absolute;top:5185;width:57787;height:79767" coordorigin=",859" coordsize="9495,1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">
              <v:line id="Line 2226" o:spid="_x0000_s5506" style="position:absolute;visibility:visible;mso-wrap-style:square" from="8746,7996" to="8747,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" strokeweight="0"/>
              <v:rect id="Rectangle 2227" o:spid="_x0000_s5507" style="position:absolute;left:8746;top:799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" fillcolor="black" stroked="f"/>
              <v:line id="Line 2228" o:spid="_x0000_s5508" style="position:absolute;visibility:visible;mso-wrap-style:square" from="8973,6061" to="8974,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" strokeweight="0"/>
              <v:rect id="Rectangle 2229" o:spid="_x0000_s5509" style="position:absolute;left:8973;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" fillcolor="black" stroked="f"/>
              <v:line id="Line 2230" o:spid="_x0000_s5510" style="position:absolute;visibility:visible;mso-wrap-style:square" from="9200,6061" to="9201,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" strokeweight="0"/>
              <v:rect id="Rectangle 2231" o:spid="_x0000_s5511" style="position:absolute;left:9200;top:6061;width:1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" fillcolor="black" stroked="f"/>
              <v:line id="Line 2232" o:spid="_x0000_s5512" style="position:absolute;visibility:visible;mso-wrap-style:square" from="9428,6061" to="9429,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" strokeweight="0"/>
              <v:rect id="Rectangle 2233" o:spid="_x0000_s5513" style="position:absolute;left:9428;top:6061;width:1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" fillcolor="black" stroked="f"/>
              <v:line id="Line 2234" o:spid="_x0000_s5514" style="position:absolute;visibility:visible;mso-wrap-style:square" from="1486,8669" to="5576,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" strokeweight="0"/>
              <v:rect id="Rectangle 2235" o:spid="_x0000_s5515" style="position:absolute;left:1486;top:8669;width:409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" fillcolor="black" stroked="f"/>
              <v:line id="Line 2236" o:spid="_x0000_s5516" style="position:absolute;visibility:visible;mso-wrap-style:square" from="1474,8401" to="1475,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" strokeweight="0"/>
              <v:rect id="Rectangle 2237" o:spid="_x0000_s5517" style="position:absolute;left:1474;top:8401;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" fillcolor="black" stroked="f"/>
              <v:line id="Line 2238" o:spid="_x0000_s5518" style="position:absolute;visibility:visible;mso-wrap-style:square" from="1701,8412" to="1702,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" strokeweight="0"/>
              <v:rect id="Rectangle 2239" o:spid="_x0000_s5519" style="position:absolute;left:1701;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" fillcolor="black" stroked="f"/>
              <v:line id="Line 2240" o:spid="_x0000_s5520" style="position:absolute;visibility:visible;mso-wrap-style:square" from="1929,8412" to="1930,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" strokeweight="0"/>
              <v:rect id="Rectangle 2241" o:spid="_x0000_s5521" style="position:absolute;left:1929;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" fillcolor="black" stroked="f"/>
              <v:line id="Line 2242" o:spid="_x0000_s5522" style="position:absolute;visibility:visible;mso-wrap-style:square" from="2156,8412" to="2157,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" strokeweight="0"/>
              <v:rect id="Rectangle 2243" o:spid="_x0000_s5523" style="position:absolute;left:2156;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" fillcolor="black" stroked="f"/>
              <v:line id="Line 2244" o:spid="_x0000_s5524" style="position:absolute;visibility:visible;mso-wrap-style:square" from="2383,8412" to="2384,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" strokeweight="0"/>
              <v:rect id="Rectangle 2245" o:spid="_x0000_s5525" style="position:absolute;left:2383;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RB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Ga9vpwfxOfgJzeAAAA//8DAFBLAQItABQABgAIAAAAIQDb4fbL7gAAAIUBAAATAAAAAAAA&#10;AAAAAAAAAAAAAABbQ29udGVudF9UeXBlc10ueG1sUEsBAi0AFAAGAAgAAAAhAFr0LFu/AAAAFQEA&#10;AAsAAAAAAAAAAAAAAAAAHwEAAF9yZWxzLy5yZWxzUEsBAi0AFAAGAAgAAAAhALgpdEHHAAAA3QAA&#10;AA8AAAAAAAAAAAAAAAAABwIAAGRycy9kb3ducmV2LnhtbFBLBQYAAAAAAwADALcAAAD7AgAAAAA=&#10;" fillcolor="black" stroked="f"/>
              <v:line id="Line 2246" o:spid="_x0000_s5526" style="position:absolute;visibility:visible;mso-wrap-style:square" from="2610,8412" to="2611,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" strokeweight="0"/>
              <v:rect id="Rectangle 2247" o:spid="_x0000_s5527" style="position:absolute;left:2610;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0+t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2nuH+5v4BOT0DwAA//8DAFBLAQItABQABgAIAAAAIQDb4fbL7gAAAIUBAAATAAAAAAAA&#10;AAAAAAAAAAAAAABbQ29udGVudF9UeXBlc10ueG1sUEsBAi0AFAAGAAgAAAAhAFr0LFu/AAAAFQEA&#10;AAsAAAAAAAAAAAAAAAAAHwEAAF9yZWxzLy5yZWxzUEsBAi0AFAAGAAgAAAAhACe3T63HAAAA3QAA&#10;AA8AAAAAAAAAAAAAAAAABwIAAGRycy9kb3ducmV2LnhtbFBLBQYAAAAAAwADALcAAAD7AgAAAAA=&#10;" fillcolor="black" stroked="f"/>
              <v:line id="Line 2248" o:spid="_x0000_s5528" style="position:absolute;visibility:visible;mso-wrap-style:square" from="2838,8412" to="2839,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" strokeweight="0"/>
              <v:rect id="Rectangle 2249" o:spid="_x0000_s5529" style="position:absolute;left:2838;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H5E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mk3g/018AnJ+BQAA//8DAFBLAQItABQABgAIAAAAIQDb4fbL7gAAAIUBAAATAAAAAAAA&#10;AAAAAAAAAAAAAABbQ29udGVudF9UeXBlc10ueG1sUEsBAi0AFAAGAAgAAAAhAFr0LFu/AAAAFQEA&#10;AAsAAAAAAAAAAAAAAAAAHwEAAF9yZWxzLy5yZWxzUEsBAi0AFAAGAAgAAAAhADlkfkTHAAAA3QAA&#10;AA8AAAAAAAAAAAAAAAAABwIAAGRycy9kb3ducmV2LnhtbFBLBQYAAAAAAwADALcAAAD7AgAAAAA=&#10;" fillcolor="black" stroked="f"/>
              <v:line id="Line 2250" o:spid="_x0000_s5530" style="position:absolute;visibility:visible;mso-wrap-style:square" from="3065,8412" to="3066,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" strokeweight="0"/>
              <v:rect id="Rectangle 2251" o:spid="_x0000_s5531" style="position:absolute;left:3065;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f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BNR0O4v4lPQM7/AQAA//8DAFBLAQItABQABgAIAAAAIQDb4fbL7gAAAIUBAAATAAAAAAAA&#10;AAAAAAAAAAAAAABbQ29udGVudF9UeXBlc10ueG1sUEsBAi0AFAAGAAgAAAAhAFr0LFu/AAAAFQEA&#10;AAsAAAAAAAAAAAAAAAAAHwEAAF9yZWxzLy5yZWxzUEsBAi0AFAAGAAgAAAAhAELL5J/HAAAA3QAA&#10;AA8AAAAAAAAAAAAAAAAABwIAAGRycy9kb3ducmV2LnhtbFBLBQYAAAAAAwADALcAAAD7AgAAAAA=&#10;" fillcolor="black" stroked="f"/>
              <v:line id="Line 2252" o:spid="_x0000_s5532" style="position:absolute;visibility:visible;mso-wrap-style:square" from="3292,8412" to="3293,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" strokeweight="0"/>
              <v:rect id="Rectangle 2253" o:spid="_x0000_s5533" style="position:absolute;left:3292;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" fillcolor="black" stroked="f"/>
              <v:line id="Line 2254" o:spid="_x0000_s5534" style="position:absolute;visibility:visible;mso-wrap-style:square" from="3519,8412" to="3520,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" strokeweight="0"/>
              <v:rect id="Rectangle 2255" o:spid="_x0000_s5535" style="position:absolute;left:3519;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" fillcolor="black" stroked="f"/>
              <v:line id="Line 2256" o:spid="_x0000_s5536" style="position:absolute;visibility:visible;mso-wrap-style:square" from="3747,8412" to="3748,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" strokeweight="0"/>
              <v:rect id="Rectangle 2257" o:spid="_x0000_s5537" style="position:absolute;left:3747;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" fillcolor="black" stroked="f"/>
              <v:line id="Line 2258" o:spid="_x0000_s5538" style="position:absolute;visibility:visible;mso-wrap-style:square" from="3974,8412" to="3975,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" strokeweight="0"/>
              <v:rect id="Rectangle 2259" o:spid="_x0000_s5539" style="position:absolute;left:3974;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iZ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jT/hDub+ITkJN/AAAA//8DAFBLAQItABQABgAIAAAAIQDb4fbL7gAAAIUBAAATAAAAAAAA&#10;AAAAAAAAAAAAAABbQ29udGVudF9UeXBlc10ueG1sUEsBAi0AFAAGAAgAAAAhAFr0LFu/AAAAFQEA&#10;AAsAAAAAAAAAAAAAAAAAHwEAAF9yZWxzLy5yZWxzUEsBAi0AFAAGAAgAAAAhALy96JnHAAAA3QAA&#10;AA8AAAAAAAAAAAAAAAAABwIAAGRycy9kb3ducmV2LnhtbFBLBQYAAAAAAwADALcAAAD7AgAAAAA=&#10;" fillcolor="black" stroked="f"/>
              <v:line id="Line 2260" o:spid="_x0000_s5540" style="position:absolute;visibility:visible;mso-wrap-style:square" from="4201,8412" to="4202,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" strokeweight="0"/>
              <v:rect id="Rectangle 2261" o:spid="_x0000_s5541" style="position:absolute;left:4201;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" fillcolor="black" stroked="f"/>
              <v:line id="Line 2262" o:spid="_x0000_s5542" style="position:absolute;visibility:visible;mso-wrap-style:square" from="4428,8412" to="4429,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" strokeweight="0"/>
              <v:rect id="Rectangle 2263" o:spid="_x0000_s5543" style="position:absolute;left:4428;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" fillcolor="black" stroked="f"/>
              <v:line id="Line 2264" o:spid="_x0000_s5544" style="position:absolute;visibility:visible;mso-wrap-style:square" from="4656,8412" to="4657,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" strokeweight="0"/>
              <v:rect id="Rectangle 2265" o:spid="_x0000_s5545" style="position:absolute;left:4656;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" fillcolor="black" stroked="f"/>
              <v:line id="Line 2266" o:spid="_x0000_s5546" style="position:absolute;visibility:visible;mso-wrap-style:square" from="4883,8412" to="4884,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" strokeweight="0"/>
              <v:rect id="Rectangle 2267" o:spid="_x0000_s5547" style="position:absolute;left:4883;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" fillcolor="black" stroked="f"/>
              <v:line id="Line 2268" o:spid="_x0000_s5548" style="position:absolute;visibility:visible;mso-wrap-style:square" from="5110,8412" to="5111,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" strokeweight="0"/>
              <v:rect id="Rectangle 2269" o:spid="_x0000_s5549" style="position:absolute;left:5110;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SIk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pCm/SHc38QnICc3AAAA//8DAFBLAQItABQABgAIAAAAIQDb4fbL7gAAAIUBAAATAAAAAAAA&#10;AAAAAAAAAAAAAABbQ29udGVudF9UeXBlc10ueG1sUEsBAi0AFAAGAAgAAAAhAFr0LFu/AAAAFQEA&#10;AAsAAAAAAAAAAAAAAAAAHwEAAF9yZWxzLy5yZWxzUEsBAi0AFAAGAAgAAAAhAHLRIiTHAAAA3QAA&#10;AA8AAAAAAAAAAAAAAAAABwIAAGRycy9kb3ducmV2LnhtbFBLBQYAAAAAAwADALcAAAD7AgAAAAA=&#10;" fillcolor="black" stroked="f"/>
              <v:line id="Line 2270" o:spid="_x0000_s5550" style="position:absolute;visibility:visible;mso-wrap-style:square" from="5337,8412" to="5338,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" strokeweight="0"/>
              <v:rect id="Rectangle 2271" o:spid="_x0000_s5551" style="position:absolute;left:5337;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" fillcolor="black" stroked="f"/>
              <v:line id="Line 2272" o:spid="_x0000_s5552" style="position:absolute;visibility:visible;mso-wrap-style:square" from="5564,8412" to="5565,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" strokeweight="0"/>
              <v:rect id="Rectangle 2273" o:spid="_x0000_s5553" style="position:absolute;left:5564;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" fillcolor="black" stroked="f"/>
              <v:line id="Line 2274" o:spid="_x0000_s5554" style="position:absolute;visibility:visible;mso-wrap-style:square" from="5792,7996" to="5793,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" strokeweight="0"/>
              <v:rect id="Rectangle 2275" o:spid="_x0000_s5555" style="position:absolute;left:5792;top:799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" fillcolor="black" stroked="f"/>
              <v:line id="Line 2276" o:spid="_x0000_s5556" style="position:absolute;visibility:visible;mso-wrap-style:square" from="6019,7996" to="6020,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" strokeweight="0"/>
              <v:rect id="Rectangle 2277" o:spid="_x0000_s5557" style="position:absolute;left:6019;top:7996;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" fillcolor="black" stroked="f"/>
              <v:line id="Line 2278" o:spid="_x0000_s5558" style="position:absolute;visibility:visible;mso-wrap-style:square" from="6246,8401" to="6247,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" strokeweight="0"/>
              <v:rect id="Rectangle 2279" o:spid="_x0000_s5559" style="position:absolute;left:6246;top:8401;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" fillcolor="black" stroked="f"/>
              <v:line id="Line 2280" o:spid="_x0000_s5560" style="position:absolute;visibility:visible;mso-wrap-style:square" from="6473,8412" to="6474,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" strokeweight="0"/>
              <v:rect id="Rectangle 2281" o:spid="_x0000_s5561" style="position:absolute;left:6473;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" fillcolor="black" stroked="f"/>
              <v:line id="Line 2282" o:spid="_x0000_s5562" style="position:absolute;visibility:visible;mso-wrap-style:square" from="6701,8412" to="6702,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" strokeweight="0"/>
              <v:rect id="Rectangle 2283" o:spid="_x0000_s5563" style="position:absolute;left:6701;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" fillcolor="black" stroked="f"/>
              <v:line id="Line 2284" o:spid="_x0000_s5564" style="position:absolute;visibility:visible;mso-wrap-style:square" from="6928,8412" to="6929,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" strokeweight="0"/>
              <v:rect id="Rectangle 2285" o:spid="_x0000_s5565" style="position:absolute;left:6928;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" fillcolor="black" stroked="f"/>
              <v:line id="Line 2286" o:spid="_x0000_s5566" style="position:absolute;visibility:visible;mso-wrap-style:square" from="7155,8412" to="7156,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" strokeweight="0"/>
              <v:rect id="Rectangle 2287" o:spid="_x0000_s5567" style="position:absolute;left:7155;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" fillcolor="black" stroked="f"/>
              <v:line id="Line 2288" o:spid="_x0000_s5568" style="position:absolute;visibility:visible;mso-wrap-style:square" from="7382,8412" to="7383,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" strokeweight="0"/>
              <v:rect id="Rectangle 2289" o:spid="_x0000_s5569" style="position:absolute;left:7382;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" fillcolor="black" stroked="f"/>
              <v:line id="Line 2290" o:spid="_x0000_s5570" style="position:absolute;visibility:visible;mso-wrap-style:square" from="7610,8412" to="7611,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" strokeweight="0"/>
              <v:rect id="Rectangle 2291" o:spid="_x0000_s5571" style="position:absolute;left:7610;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" fillcolor="black" stroked="f"/>
              <v:line id="Line 2292" o:spid="_x0000_s5572" style="position:absolute;visibility:visible;mso-wrap-style:square" from="7837,8412" to="7838,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" strokeweight="0"/>
              <v:rect id="Rectangle 2293" o:spid="_x0000_s5573" style="position:absolute;left:7837;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" fillcolor="black" stroked="f"/>
              <v:line id="Line 2294" o:spid="_x0000_s5574" style="position:absolute;visibility:visible;mso-wrap-style:square" from="8064,8412" to="8065,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" strokeweight="0"/>
              <v:rect id="Rectangle 2295" o:spid="_x0000_s5575" style="position:absolute;left:8064;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G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jTYR/ub+ITkJN/AAAA//8DAFBLAQItABQABgAIAAAAIQDb4fbL7gAAAIUBAAATAAAAAAAA&#10;AAAAAAAAAAAAAABbQ29udGVudF9UeXBlc10ueG1sUEsBAi0AFAAGAAgAAAAhAFr0LFu/AAAAFQEA&#10;AAsAAAAAAAAAAAAAAAAAHwEAAF9yZWxzLy5yZWxzUEsBAi0AFAAGAAgAAAAhAMZJWAbHAAAA3QAA&#10;AA8AAAAAAAAAAAAAAAAABwIAAGRycy9kb3ducmV2LnhtbFBLBQYAAAAAAwADALcAAAD7AgAAAAA=&#10;" fillcolor="black" stroked="f"/>
              <v:line id="Line 2296" o:spid="_x0000_s5576" style="position:absolute;visibility:visible;mso-wrap-style:square" from="8291,8412" to="8292,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" strokeweight="0"/>
              <v:rect id="Rectangle 2297" o:spid="_x0000_s5577" style="position:absolute;left:8291;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" fillcolor="black" stroked="f"/>
              <v:line id="Line 2298" o:spid="_x0000_s5578" style="position:absolute;visibility:visible;mso-wrap-style:square" from="8519,8412" to="8520,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" strokeweight="0"/>
              <v:rect id="Rectangle 2299" o:spid="_x0000_s5579" style="position:absolute;left:8519;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" fillcolor="black" stroked="f"/>
              <v:line id="Line 2300" o:spid="_x0000_s5580" style="position:absolute;visibility:visible;mso-wrap-style:square" from="8746,8412" to="8747,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" strokeweight="0"/>
              <v:rect id="Rectangle 2301" o:spid="_x0000_s5581" style="position:absolute;left:8746;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" fillcolor="black" stroked="f"/>
              <v:line id="Line 2302" o:spid="_x0000_s5582" style="position:absolute;visibility:visible;mso-wrap-style:square" from="8973,8412" to="8974,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" strokeweight="0"/>
              <v:rect id="Rectangle 2303" o:spid="_x0000_s5583" style="position:absolute;left:8973;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" fillcolor="black" stroked="f"/>
              <v:line id="Line 2304" o:spid="_x0000_s5584" style="position:absolute;visibility:visible;mso-wrap-style:square" from="9200,8412" to="9201,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" strokeweight="0"/>
              <v:rect id="Rectangle 2305" o:spid="_x0000_s5585" style="position:absolute;left:9200;top:8412;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" fillcolor="black" stroked="f"/>
              <v:line id="Line 2306" o:spid="_x0000_s5586" style="position:absolute;visibility:visible;mso-wrap-style:square" from="9428,8412" to="9429,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" strokeweight="0"/>
              <v:rect id="Rectangle 2307" o:spid="_x0000_s5587" style="position:absolute;left:9428;top:8412;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nw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" fillcolor="black" stroked="f"/>
              <v:line id="Line 2308" o:spid="_x0000_s5588" style="position:absolute;visibility:visible;mso-wrap-style:square" from="2838,8828" to="2839,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" strokeweight="0"/>
              <v:rect id="Rectangle 2309" o:spid="_x0000_s5589" style="position:absolute;left:2838;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8gZ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" fillcolor="black" stroked="f"/>
              <v:line id="Line 2310" o:spid="_x0000_s5590" style="position:absolute;visibility:visible;mso-wrap-style:square" from="3065,8828" to="3066,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" strokeweight="0"/>
              <v:rect id="Rectangle 2311" o:spid="_x0000_s5591" style="position:absolute;left:3065;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" fillcolor="black" stroked="f"/>
              <v:line id="Line 2312" o:spid="_x0000_s5592" style="position:absolute;visibility:visible;mso-wrap-style:square" from="3292,8828" to="3293,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" strokeweight="0"/>
              <v:rect id="Rectangle 2313" o:spid="_x0000_s5593" style="position:absolute;left:3292;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" fillcolor="black" stroked="f"/>
              <v:line id="Line 2314" o:spid="_x0000_s5594" style="position:absolute;visibility:visible;mso-wrap-style:square" from="3519,8828" to="3520,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" strokeweight="0"/>
              <v:rect id="Rectangle 2315" o:spid="_x0000_s5595" style="position:absolute;left:3519;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" fillcolor="black" stroked="f"/>
              <v:line id="Line 2316" o:spid="_x0000_s5596" style="position:absolute;visibility:visible;mso-wrap-style:square" from="3747,8828" to="3748,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" strokeweight="0"/>
              <v:rect id="Rectangle 2317" o:spid="_x0000_s5597" style="position:absolute;left:3747;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" fillcolor="black" stroked="f"/>
              <v:line id="Line 2318" o:spid="_x0000_s5598" style="position:absolute;visibility:visible;mso-wrap-style:square" from="3974,8828" to="3975,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" strokeweight="0"/>
              <v:rect id="Rectangle 2319" o:spid="_x0000_s5599" style="position:absolute;left:3974;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" fillcolor="black" stroked="f"/>
              <v:line id="Line 2320" o:spid="_x0000_s5600" style="position:absolute;visibility:visible;mso-wrap-style:square" from="4201,8828" to="4202,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" strokeweight="0"/>
              <v:rect id="Rectangle 2321" o:spid="_x0000_s5601" style="position:absolute;left:4201;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" fillcolor="black" stroked="f"/>
              <v:line id="Line 2322" o:spid="_x0000_s5602" style="position:absolute;visibility:visible;mso-wrap-style:square" from="4428,8828" to="4429,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" strokeweight="0"/>
              <v:rect id="Rectangle 2323" o:spid="_x0000_s5603" style="position:absolute;left:4428;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" fillcolor="black" stroked="f"/>
              <v:line id="Line 2324" o:spid="_x0000_s5604" style="position:absolute;visibility:visible;mso-wrap-style:square" from="4656,8828" to="4657,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" strokeweight="0"/>
              <v:rect id="Rectangle 2325" o:spid="_x0000_s5605" style="position:absolute;left:4656;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" fillcolor="black" stroked="f"/>
              <v:line id="Line 2326" o:spid="_x0000_s5606" style="position:absolute;visibility:visible;mso-wrap-style:square" from="4883,8828" to="4884,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" strokeweight="0"/>
              <v:rect id="Rectangle 2327" o:spid="_x0000_s5607" style="position:absolute;left:4883;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" fillcolor="black" stroked="f"/>
              <v:line id="Line 2328" o:spid="_x0000_s5608" style="position:absolute;visibility:visible;mso-wrap-style:square" from="5110,8828" to="5111,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" strokeweight="0"/>
              <v:rect id="Rectangle 2329" o:spid="_x0000_s5609" style="position:absolute;left:5110;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" fillcolor="black" stroked="f"/>
              <v:line id="Line 2330" o:spid="_x0000_s5610" style="position:absolute;visibility:visible;mso-wrap-style:square" from="5337,8828" to="5338,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" strokeweight="0"/>
              <v:rect id="Rectangle 2331" o:spid="_x0000_s5611" style="position:absolute;left:5337;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" fillcolor="black" stroked="f"/>
              <v:line id="Line 2332" o:spid="_x0000_s5612" style="position:absolute;visibility:visible;mso-wrap-style:square" from="5564,8828" to="5565,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" strokeweight="0"/>
              <v:rect id="Rectangle 2333" o:spid="_x0000_s5613" style="position:absolute;left:5564;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" fillcolor="black" stroked="f"/>
              <v:line id="Line 2334" o:spid="_x0000_s5614" style="position:absolute;visibility:visible;mso-wrap-style:square" from="5792,8828" to="5793,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" strokeweight="0"/>
              <v:rect id="Rectangle 2335" o:spid="_x0000_s5615" style="position:absolute;left:5792;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ih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kE6GAzh9iY+ATm7AgAA//8DAFBLAQItABQABgAIAAAAIQDb4fbL7gAAAIUBAAATAAAAAAAA&#10;AAAAAAAAAAAAAABbQ29udGVudF9UeXBlc10ueG1sUEsBAi0AFAAGAAgAAAAhAFr0LFu/AAAAFQEA&#10;AAsAAAAAAAAAAAAAAAAAHwEAAF9yZWxzLy5yZWxzUEsBAi0AFAAGAAgAAAAhAJbOCKHHAAAA3QAA&#10;AA8AAAAAAAAAAAAAAAAABwIAAGRycy9kb3ducmV2LnhtbFBLBQYAAAAAAwADALcAAAD7AgAAAAA=&#10;" fillcolor="black" stroked="f"/>
              <v:line id="Line 2336" o:spid="_x0000_s5616" style="position:absolute;visibility:visible;mso-wrap-style:square" from="6019,8828" to="6020,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" strokeweight="0"/>
              <v:rect id="Rectangle 2337" o:spid="_x0000_s5617" style="position:absolute;left:6019;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" fillcolor="black" stroked="f"/>
              <v:line id="Line 2338" o:spid="_x0000_s5618" style="position:absolute;visibility:visible;mso-wrap-style:square" from="6246,8828" to="6247,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" strokeweight="0"/>
              <v:rect id="Rectangle 2339" o:spid="_x0000_s5619" style="position:absolute;left:6246;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" fillcolor="black" stroked="f"/>
              <v:line id="Line 2340" o:spid="_x0000_s5620" style="position:absolute;visibility:visible;mso-wrap-style:square" from="6473,8828" to="6474,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" strokeweight="0"/>
              <v:rect id="Rectangle 2341" o:spid="_x0000_s5621" style="position:absolute;left:6473;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" fillcolor="black" stroked="f"/>
              <v:line id="Line 2342" o:spid="_x0000_s5622" style="position:absolute;visibility:visible;mso-wrap-style:square" from="6701,8828" to="6702,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" strokeweight="0"/>
              <v:rect id="Rectangle 2343" o:spid="_x0000_s5623" style="position:absolute;left:6701;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" fillcolor="black" stroked="f"/>
              <v:line id="Line 2344" o:spid="_x0000_s5624" style="position:absolute;visibility:visible;mso-wrap-style:square" from="6928,8828" to="6929,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" strokeweight="0"/>
              <v:rect id="Rectangle 2345" o:spid="_x0000_s5625" style="position:absolute;left:6928;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vc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SDt9Qfw9yY+ATm9AwAA//8DAFBLAQItABQABgAIAAAAIQDb4fbL7gAAAIUBAAATAAAAAAAA&#10;AAAAAAAAAAAAAABbQ29udGVudF9UeXBlc10ueG1sUEsBAi0AFAAGAAgAAAAhAFr0LFu/AAAAFQEA&#10;AAsAAAAAAAAAAAAAAAAAHwEAAF9yZWxzLy5yZWxzUEsBAi0AFAAGAAgAAAAhAM7Ie9zHAAAA3QAA&#10;AA8AAAAAAAAAAAAAAAAABwIAAGRycy9kb3ducmV2LnhtbFBLBQYAAAAAAwADALcAAAD7AgAAAAA=&#10;" fillcolor="black" stroked="f"/>
              <v:line id="Line 2346" o:spid="_x0000_s5626" style="position:absolute;visibility:visible;mso-wrap-style:square" from="7155,8828" to="7156,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" strokeweight="0"/>
              <v:rect id="Rectangle 2347" o:spid="_x0000_s5627" style="position:absolute;left:7155;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" fillcolor="black" stroked="f"/>
              <v:line id="Line 2348" o:spid="_x0000_s5628" style="position:absolute;visibility:visible;mso-wrap-style:square" from="7382,8828" to="7383,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" strokeweight="0"/>
              <v:rect id="Rectangle 2349" o:spid="_x0000_s5629" style="position:absolute;left:7382;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" fillcolor="black" stroked="f"/>
              <v:line id="Line 2350" o:spid="_x0000_s5630" style="position:absolute;visibility:visible;mso-wrap-style:square" from="7610,8828" to="7611,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" strokeweight="0"/>
              <v:rect id="Rectangle 2351" o:spid="_x0000_s5631" style="position:absolute;left:7610;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" fillcolor="black" stroked="f"/>
              <v:line id="Line 2352" o:spid="_x0000_s5632" style="position:absolute;visibility:visible;mso-wrap-style:square" from="7837,8828" to="7838,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" strokeweight="0"/>
              <v:rect id="Rectangle 2353" o:spid="_x0000_s5633" style="position:absolute;left:7837;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Du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kE6GA7g9iY+ATm7AgAA//8DAFBLAQItABQABgAIAAAAIQDb4fbL7gAAAIUBAAATAAAAAAAA&#10;AAAAAAAAAAAAAABbQ29udGVudF9UeXBlc10ueG1sUEsBAi0AFAAGAAgAAAAhAFr0LFu/AAAAFQEA&#10;AAsAAAAAAAAAAAAAAAAAHwEAAF9yZWxzLy5yZWxzUEsBAi0AFAAGAAgAAAAhAKu00O7HAAAA3QAA&#10;AA8AAAAAAAAAAAAAAAAABwIAAGRycy9kb3ducmV2LnhtbFBLBQYAAAAAAwADALcAAAD7AgAAAAA=&#10;" fillcolor="black" stroked="f"/>
              <v:line id="Line 2354" o:spid="_x0000_s5634" style="position:absolute;visibility:visible;mso-wrap-style:square" from="8064,8828" to="8065,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" strokeweight="0"/>
              <v:rect id="Rectangle 2355" o:spid="_x0000_s5635" style="position:absolute;left:8064;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" fillcolor="black" stroked="f"/>
              <v:line id="Line 2356" o:spid="_x0000_s5636" style="position:absolute;visibility:visible;mso-wrap-style:square" from="8291,8828" to="8292,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" strokeweight="0"/>
              <v:rect id="Rectangle 2357" o:spid="_x0000_s5637" style="position:absolute;left:8291;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bt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" fillcolor="black" stroked="f"/>
              <v:line id="Line 2358" o:spid="_x0000_s5638" style="position:absolute;visibility:visible;mso-wrap-style:square" from="8519,8828" to="8520,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" strokeweight="0"/>
              <v:rect id="Rectangle 2359" o:spid="_x0000_s5639" style="position:absolute;left:8519;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OcE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C+Dsfw9yY+ATm7AwAA//8DAFBLAQItABQABgAIAAAAIQDb4fbL7gAAAIUBAAATAAAAAAAA&#10;AAAAAAAAAAAAAABbQ29udGVudF9UeXBlc10ueG1sUEsBAi0AFAAGAAgAAAAhAFr0LFu/AAAAFQEA&#10;AAsAAAAAAAAAAAAAAAAAHwEAAF9yZWxzLy5yZWxzUEsBAi0AFAAGAAgAAAAhAMpc5wTHAAAA3QAA&#10;AA8AAAAAAAAAAAAAAAAABwIAAGRycy9kb3ducmV2LnhtbFBLBQYAAAAAAwADALcAAAD7AgAAAAA=&#10;" fillcolor="black" stroked="f"/>
              <v:line id="Line 2360" o:spid="_x0000_s5640" style="position:absolute;visibility:visible;mso-wrap-style:square" from="8746,8828" to="8747,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" strokeweight="0"/>
              <v:rect id="Rectangle 2361" o:spid="_x0000_s5641" style="position:absolute;left:8746;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" fillcolor="black" stroked="f"/>
              <v:line id="Line 2362" o:spid="_x0000_s5642" style="position:absolute;visibility:visible;mso-wrap-style:square" from="8973,8828" to="8974,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" strokeweight="0"/>
              <v:rect id="Rectangle 2363" o:spid="_x0000_s5643" style="position:absolute;left:8973;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" fillcolor="black" stroked="f"/>
              <v:line id="Line 2364" o:spid="_x0000_s5644" style="position:absolute;visibility:visible;mso-wrap-style:square" from="9200,8828" to="9201,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" strokeweight="0"/>
              <v:rect id="Rectangle 2365" o:spid="_x0000_s5645" style="position:absolute;left:9200;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" fillcolor="black" stroked="f"/>
              <v:line id="Line 2366" o:spid="_x0000_s5646" style="position:absolute;visibility:visible;mso-wrap-style:square" from="9428,8828" to="9429,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" strokeweight="0"/>
              <v:rect id="Rectangle 2367" o:spid="_x0000_s5647" style="position:absolute;left:9428;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" fillcolor="black" stroked="f"/>
              <v:line id="Line 2368" o:spid="_x0000_s5648" style="position:absolute;visibility:visible;mso-wrap-style:square" from="0,859" to="1,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" strokeweight="0"/>
              <v:rect id="Rectangle 2369" o:spid="_x0000_s5649" style="position:absolute;top:859;width:12;height: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" fillcolor="black" stroked="f"/>
              <v:line id="Line 2370" o:spid="_x0000_s5650" style="position:absolute;visibility:visible;mso-wrap-style:square" from="9484,871" to="948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" strokeweight="0"/>
              <v:rect id="Rectangle 2371" o:spid="_x0000_s5651" style="position:absolute;left:9484;top:871;width:11;height:8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" fillcolor="black" stroked="f"/>
              <v:line id="Line 2372" o:spid="_x0000_s5652" style="position:absolute;visibility:visible;mso-wrap-style:square" from="0,9681" to="1,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" strokeweight="0"/>
              <v:rect id="Rectangle 2373" o:spid="_x0000_s5653" style="position:absolute;top:9681;width:12;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" fillcolor="black" stroked="f"/>
              <v:line id="Line 2374" o:spid="_x0000_s5654" style="position:absolute;visibility:visible;mso-wrap-style:square" from="5110,9260" to="5111,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" strokeweight="0"/>
              <v:rect id="Rectangle 2375" o:spid="_x0000_s5655" style="position:absolute;left:5110;top:926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Fh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" fillcolor="black" stroked="f"/>
              <v:line id="Line 2376" o:spid="_x0000_s5656" style="position:absolute;visibility:visible;mso-wrap-style:square" from="12,10993" to="5122,10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" strokeweight="0"/>
              <v:rect id="Rectangle 2377" o:spid="_x0000_s5657" style="position:absolute;left:12;top:10993;width:511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" fillcolor="black" stroked="f"/>
              <v:line id="Line 2378" o:spid="_x0000_s5658" style="position:absolute;visibility:visible;mso-wrap-style:square" from="5337,9260" to="5338,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" strokeweight="0"/>
              <v:rect id="Rectangle 2379" o:spid="_x0000_s5659" style="position:absolute;left:5337;top:926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tk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" fillcolor="black" stroked="f"/>
              <v:line id="Line 2380" o:spid="_x0000_s5660" style="position:absolute;visibility:visible;mso-wrap-style:square" from="9484,9692" to="9485,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" strokeweight="0"/>
              <v:rect id="Rectangle 2381" o:spid="_x0000_s5661" style="position:absolute;left:9484;top:9692;width:11;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" fillcolor="black" stroked="f"/>
              <v:line id="Line 2382" o:spid="_x0000_s5662" style="position:absolute;visibility:visible;mso-wrap-style:square" from="0,10993" to="1,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" strokeweight="0"/>
              <v:rect id="Rectangle 2383" o:spid="_x0000_s5663" style="position:absolute;top:10993;width:12;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" fillcolor="black" stroked="f"/>
              <v:line id="Line 2384" o:spid="_x0000_s5664" style="position:absolute;visibility:visible;mso-wrap-style:square" from="5110,11005" to="5111,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" strokeweight="0"/>
              <v:rect id="Rectangle 2385" o:spid="_x0000_s5665" style="position:absolute;left:5110;top:11005;width:12;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" fillcolor="black" stroked="f"/>
              <v:line id="Line 2386" o:spid="_x0000_s5666" style="position:absolute;visibility:visible;mso-wrap-style:square" from="0,11947" to="1,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" strokeweight="0"/>
              <v:rect id="Rectangle 2387" o:spid="_x0000_s5667" style="position:absolute;top:11947;width:12;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" fillcolor="black" stroked="f"/>
              <v:line id="Line 2388" o:spid="_x0000_s5668" style="position:absolute;visibility:visible;mso-wrap-style:square" from="5110,11959" to="5111,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" strokeweight="0"/>
              <v:rect id="Rectangle 2389" o:spid="_x0000_s5669" style="position:absolute;left:5110;top:11959;width:12;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" fillcolor="black" stroked="f"/>
              <v:line id="Line 2390" o:spid="_x0000_s5670" style="position:absolute;visibility:visible;mso-wrap-style:square" from="12,13986" to="5122,1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" strokeweight="0"/>
              <v:rect id="Rectangle 2391" o:spid="_x0000_s5671" style="position:absolute;left:12;top:13986;width:51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" fillcolor="black" stroked="f"/>
              <v:line id="Line 2392" o:spid="_x0000_s5672" style="position:absolute;visibility:visible;mso-wrap-style:square" from="0,13073" to="1,1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" strokeweight="0"/>
              <v:rect id="Rectangle 2393" o:spid="_x0000_s5673" style="position:absolute;top:13073;width:12;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" fillcolor="black" stroked="f"/>
              <v:line id="Line 2394" o:spid="_x0000_s5674" style="position:absolute;visibility:visible;mso-wrap-style:square" from="9484,11005" to="9485,1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" strokeweight="0"/>
              <v:rect id="Rectangle 2395" o:spid="_x0000_s5675" style="position:absolute;left:9484;top:11005;width:11;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eb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C+jofw9yY+ATm7AwAA//8DAFBLAQItABQABgAIAAAAIQDb4fbL7gAAAIUBAAATAAAAAAAA&#10;AAAAAAAAAAAAAABbQ29udGVudF9UeXBlc10ueG1sUEsBAi0AFAAGAAgAAAAhAFr0LFu/AAAAFQEA&#10;AAsAAAAAAAAAAAAAAAAAHwEAAF9yZWxzLy5yZWxzUEsBAi0AFAAGAAgAAAAhALCoV5vHAAAA3QAA&#10;AA8AAAAAAAAAAAAAAAAABwIAAGRycy9kb3ducmV2LnhtbFBLBQYAAAAAAwADALcAAAD7AgAAAAA=&#10;" fillcolor="black" stroked="f"/>
              <v:line id="Line 2396" o:spid="_x0000_s5676" style="position:absolute;visibility:visible;mso-wrap-style:square" from="1474,8817" to="1475,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" strokeweight="0"/>
              <v:rect id="Rectangle 2397" o:spid="_x0000_s5677" style="position:absolute;left:1474;top:8817;width:1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x3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" fillcolor="black" stroked="f"/>
              <v:line id="Line 2398" o:spid="_x0000_s5678" style="position:absolute;visibility:visible;mso-wrap-style:square" from="1701,8828" to="1702,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" strokeweight="0"/>
              <v:rect id="Rectangle 2399" o:spid="_x0000_s5679" style="position:absolute;left:1701;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" fillcolor="black" stroked="f"/>
              <v:line id="Line 2400" o:spid="_x0000_s5680" style="position:absolute;visibility:visible;mso-wrap-style:square" from="1929,8828" to="1930,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" strokeweight="0"/>
              <v:rect id="Rectangle 2401" o:spid="_x0000_s5681" style="position:absolute;left:1929;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" fillcolor="black" stroked="f"/>
              <v:line id="Line 2402" o:spid="_x0000_s5682" style="position:absolute;visibility:visible;mso-wrap-style:square" from="2156,8828" to="2157,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" strokeweight="0"/>
              <v:rect id="Rectangle 2403" o:spid="_x0000_s5683" style="position:absolute;left:2156;top:8828;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KW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" fillcolor="black" stroked="f"/>
              <v:line id="Line 2404" o:spid="_x0000_s5684" style="position:absolute;visibility:visible;mso-wrap-style:square" from="2383,8828" to="2384,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" strokeweight="0"/>
              <v:rect id="Rectangle 2405" o:spid="_x0000_s5685" style="position:absolute;left:2383;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" fillcolor="black" stroked="f"/>
              <v:line id="Line 2406" o:spid="_x0000_s5686" style="position:absolute;visibility:visible;mso-wrap-style:square" from="2610,8828" to="2611,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" strokeweight="0"/>
              <v:rect id="Rectangle 2407" o:spid="_x0000_s5687" style="position:absolute;left:2610;top:8828;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" fillcolor="black" stroked="f"/>
              <v:line id="Line 2408" o:spid="_x0000_s5688" style="position:absolute;visibility:visible;mso-wrap-style:square" from="2838,9249" to="2839,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" strokeweight="0"/>
              <v:rect id="Rectangle 2409" o:spid="_x0000_s5689" style="position:absolute;left:2838;top:9249;width:11;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" fillcolor="black" stroked="f"/>
              <v:line id="Line 2410" o:spid="_x0000_s5690" style="position:absolute;visibility:visible;mso-wrap-style:square" from="3065,9260" to="3066,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" strokeweight="0"/>
              <v:rect id="Rectangle 2411" o:spid="_x0000_s5691" style="position:absolute;left:3065;top:926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" fillcolor="black" stroked="f"/>
              <v:line id="Line 2412" o:spid="_x0000_s5692" style="position:absolute;visibility:visible;mso-wrap-style:square" from="3292,9260" to="3293,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" strokeweight="0"/>
              <v:rect id="Rectangle 2413" o:spid="_x0000_s5693" style="position:absolute;left:3292;top:926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" fillcolor="black" stroked="f"/>
              <v:line id="Line 2414" o:spid="_x0000_s5694" style="position:absolute;visibility:visible;mso-wrap-style:square" from="3519,9260" to="3520,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" strokeweight="0"/>
              <v:rect id="Rectangle 2415" o:spid="_x0000_s5695" style="position:absolute;left:3519;top:926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" fillcolor="black" stroked="f"/>
              <v:line id="Line 2416" o:spid="_x0000_s5696" style="position:absolute;visibility:visible;mso-wrap-style:square" from="3747,9260" to="3748,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" strokeweight="0"/>
              <v:rect id="Rectangle 2417" o:spid="_x0000_s5697" style="position:absolute;left:3747;top:926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" fillcolor="black" stroked="f"/>
              <v:line id="Line 2418" o:spid="_x0000_s5698" style="position:absolute;visibility:visible;mso-wrap-style:square" from="3974,9260" to="3975,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" strokeweight="0"/>
              <v:rect id="Rectangle 2419" o:spid="_x0000_s5699" style="position:absolute;left:3974;top:926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Oh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AOB2P4fROfgJz9AAAA//8DAFBLAQItABQABgAIAAAAIQDb4fbL7gAAAIUBAAATAAAAAAAA&#10;AAAAAAAAAAAAAABbQ29udGVudF9UeXBlc10ueG1sUEsBAi0AFAAGAAgAAAAhAFr0LFu/AAAAFQEA&#10;AAsAAAAAAAAAAAAAAAAAHwEAAF9yZWxzLy5yZWxzUEsBAi0AFAAGAAgAAAAhAJyck6HHAAAA3QAA&#10;AA8AAAAAAAAAAAAAAAAABwIAAGRycy9kb3ducmV2LnhtbFBLBQYAAAAAAwADALcAAAD7AgAAAAA=&#10;" fillcolor="black" stroked="f"/>
              <v:line id="Line 2420" o:spid="_x0000_s5700" style="position:absolute;visibility:visible;mso-wrap-style:square" from="4201,9260" to="4202,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" strokeweight="0"/>
              <v:rect id="Rectangle 2421" o:spid="_x0000_s5701" style="position:absolute;left:4201;top:926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" fillcolor="black" stroked="f"/>
              <v:line id="Line 2422" o:spid="_x0000_s5702" style="position:absolute;visibility:visible;mso-wrap-style:square" from="4428,9260" to="4429,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" strokeweight="0"/>
              <v:rect id="Rectangle 2423" o:spid="_x0000_s5703" style="position:absolute;left:4428;top:9260;width: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" fillcolor="black" stroked="f"/>
              <v:line id="Line 2424" o:spid="_x0000_s5704" style="position:absolute;visibility:visible;mso-wrap-style:square" from="4656,9260" to="4657,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" strokeweight="0"/>
              <v:rect id="Rectangle 2425" o:spid="_x0000_s5705" style="position:absolute;left:4656;top:9260;width: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VMZ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S/twfxOfgJzeAAAA//8DAFBLAQItABQABgAIAAAAIQDb4fbL7gAAAIUBAAATAAAAAAAA&#10;AAAAAAAAAAAAAABbQ29udGVudF9UeXBlc10ueG1sUEsBAi0AFAAGAAgAAAAhAFr0LFu/AAAAFQEA&#10;AAsAAAAAAAAAAAAAAAAAHwEAAF9yZWxzLy5yZWxzUEsBAi0AFAAGAAgAAAAhANO9UxnHAAAA3QAA&#10;AA8AAAAAAAAAAAAAAAAABwIAAGRycy9kb3ducmV2LnhtbFBLBQYAAAAAAwADALcAAAD7AgAAAAA=&#10;" fillcolor="black" stroked="f"/>
            </v:group>
            <v:line id="Line 2426" o:spid="_x0000_s5706" style="position:absolute;visibility:visible;mso-wrap-style:square" from="29754,56259" to="29760,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" strokeweight="0"/>
            <v:rect id="Rectangle 2427" o:spid="_x0000_s5707" style="position:absolute;left:29754;top:56259;width:67;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j1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L32H+5v4BOT0DwAA//8DAFBLAQItABQABgAIAAAAIQDb4fbL7gAAAIUBAAATAAAAAAAA&#10;AAAAAAAAAAAAAABbQ29udGVudF9UeXBlc10ueG1sUEsBAi0AFAAGAAgAAAAhAFr0LFu/AAAAFQEA&#10;AAsAAAAAAAAAAAAAAAAAHwEAAF9yZWxzLy5yZWxzUEsBAi0AFAAGAAgAAAAhAEwjaPXHAAAA3QAA&#10;AA8AAAAAAAAAAAAAAAAABwIAAGRycy9kb3ducmV2LnhtbFBLBQYAAAAAAwADALcAAAD7AgAAAAA=&#10;" fillcolor="black" stroked="f"/>
            <v:line id="Line 2428" o:spid="_x0000_s5708" style="position:absolute;visibility:visible;mso-wrap-style:square" from="31135,79482" to="31141,8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" strokeweight="0"/>
            <v:rect id="Rectangle 2429" o:spid="_x0000_s5709" style="position:absolute;left:31135;top:79482;width:73;height:5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Fkc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lk7g/018AnJ+BQAA//8DAFBLAQItABQABgAIAAAAIQDb4fbL7gAAAIUBAAATAAAAAAAA&#10;AAAAAAAAAAAAAABbQ29udGVudF9UeXBlc10ueG1sUEsBAi0AFAAGAAgAAAAhAFr0LFu/AAAAFQEA&#10;AAsAAAAAAAAAAAAAAAAAHwEAAF9yZWxzLy5yZWxzUEsBAi0AFAAGAAgAAAAhAFLwWRzHAAAA3QAA&#10;AA8AAAAAAAAAAAAAAAAABwIAAGRycy9kb3ducmV2LnhtbFBLBQYAAAAAAwADALcAAAD7AgAAAAA=&#10;" fillcolor="black" stroked="f"/>
            <v:line id="Line 2430" o:spid="_x0000_s5710" style="position:absolute;visibility:visible;mso-wrap-style:square" from="32518,66780" to="32523,8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" strokeweight="0"/>
            <v:rect id="Rectangle 2431" o:spid="_x0000_s5711" style="position:absolute;left:32518;top:66780;width:72;height:18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" fillcolor="black" stroked="f"/>
            <v:line id="Line 2432" o:spid="_x0000_s5712" style="position:absolute;visibility:visible;mso-wrap-style:square" from="33899,56259" to="33904,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" strokeweight="0"/>
            <v:rect id="Rectangle 2433" o:spid="_x0000_s5713" style="position:absolute;left:33899;top:56259;width:7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" fillcolor="black" stroked="f"/>
            <v:line id="Line 2434" o:spid="_x0000_s5714" style="position:absolute;visibility:visible;mso-wrap-style:square" from="35287,56259" to="35292,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" strokeweight="0"/>
            <v:rect id="Rectangle 2435" o:spid="_x0000_s5715" style="position:absolute;left:35287;top:56259;width:67;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XE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SDt9wbw9yY+ATm9AwAA//8DAFBLAQItABQABgAIAAAAIQDb4fbL7gAAAIUBAAATAAAAAAAA&#10;AAAAAAAAAAAAAABbQ29udGVudF9UeXBlc10ueG1sUEsBAi0AFAAGAAgAAAAhAFr0LFu/AAAAFQEA&#10;AAsAAAAAAAAAAAAAAAAAHwEAAF9yZWxzLy5yZWxzUEsBAi0AFAAGAAgAAAAhAFZkxcTHAAAA3QAA&#10;AA8AAAAAAAAAAAAAAAAABwIAAGRycy9kb3ducmV2LnhtbFBLBQYAAAAAAwADALcAAAD7AgAAAAA=&#10;" fillcolor="black" stroked="f"/>
            <v:line id="Line 2436" o:spid="_x0000_s5716" style="position:absolute;visibility:visible;mso-wrap-style:square" from="36668,56259" to="36674,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" strokeweight="0"/>
            <v:rect id="Rectangle 2437" o:spid="_x0000_s5717" style="position:absolute;left:36668;top:56259;width:67;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" fillcolor="black" stroked="f"/>
            <v:line id="Line 2438" o:spid="_x0000_s5718" style="position:absolute;visibility:visible;mso-wrap-style:square" from="38050,56259" to="38055,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" strokeweight="0"/>
            <v:rect id="Rectangle 2439" o:spid="_x0000_s5719" style="position:absolute;left:38050;top:56259;width:7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" fillcolor="black" stroked="f"/>
            <v:line id="Line 2440" o:spid="_x0000_s5720" style="position:absolute;visibility:visible;mso-wrap-style:square" from="39431,56259" to="39438,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" strokeweight="0"/>
            <v:rect id="Rectangle 2441" o:spid="_x0000_s5721" style="position:absolute;left:39431;top:56259;width:7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" fillcolor="black" stroked="f"/>
            <v:line id="Line 2442" o:spid="_x0000_s5722" style="position:absolute;visibility:visible;mso-wrap-style:square" from="40819,56259" to="40824,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" strokeweight="0"/>
            <v:rect id="Rectangle 2443" o:spid="_x0000_s5723" style="position:absolute;left:40819;top:56259;width:67;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" fillcolor="black" stroked="f"/>
            <v:line id="Line 2444" o:spid="_x0000_s5724" style="position:absolute;visibility:visible;mso-wrap-style:square" from="42200,56259" to="42206,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" strokeweight="0"/>
            <v:rect id="Rectangle 2445" o:spid="_x0000_s5725" style="position:absolute;left:42200;top:56259;width:67;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ra5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Zno/g/018AnJ2BQAA//8DAFBLAQItABQABgAIAAAAIQDb4fbL7gAAAIUBAAATAAAAAAAA&#10;AAAAAAAAAAAAAABbQ29udGVudF9UeXBlc10ueG1sUEsBAi0AFAAGAAgAAAAhAFr0LFu/AAAAFQEA&#10;AAsAAAAAAAAAAAAAAAAAHwEAAF9yZWxzLy5yZWxzUEsBAi0AFAAGAAgAAAAhAA5itrnHAAAA3QAA&#10;AA8AAAAAAAAAAAAAAAAABwIAAGRycy9kb3ducmV2LnhtbFBLBQYAAAAAAwADALcAAAD7AgAAAAA=&#10;" fillcolor="black" stroked="f"/>
            <v:line id="Line 2446" o:spid="_x0000_s5726" style="position:absolute;visibility:visible;mso-wrap-style:square" from="43582,56259" to="43588,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" strokeweight="0"/>
            <v:rect id="Rectangle 2447" o:spid="_x0000_s5727" style="position:absolute;left:43582;top:56259;width:7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" fillcolor="black" stroked="f"/>
            <v:line id="Line 2448" o:spid="_x0000_s5728" style="position:absolute;visibility:visible;mso-wrap-style:square" from="44963,56259" to="44970,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" strokeweight="0"/>
            <v:rect id="Rectangle 2449" o:spid="_x0000_s5729" style="position:absolute;left:44963;top:56259;width:7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" fillcolor="black" stroked="f"/>
            <v:line id="Line 2450" o:spid="_x0000_s5730" style="position:absolute;visibility:visible;mso-wrap-style:square" from="46351,56259" to="46357,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" strokeweight="0"/>
            <v:rect id="Rectangle 2451" o:spid="_x0000_s5731" style="position:absolute;left:46351;top:56259;width:67;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" fillcolor="black" stroked="f"/>
            <v:line id="Line 2452" o:spid="_x0000_s5732" style="position:absolute;visibility:visible;mso-wrap-style:square" from="47733,56259" to="47739,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" strokeweight="0"/>
            <v:rect id="Rectangle 2453" o:spid="_x0000_s5733" style="position:absolute;left:47733;top:56259;width: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2L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SDtD3rw9yY+ATm9AwAA//8DAFBLAQItABQABgAIAAAAIQDb4fbL7gAAAIUBAAATAAAAAAAA&#10;AAAAAAAAAAAAAABbQ29udGVudF9UeXBlc10ueG1sUEsBAi0AFAAGAAgAAAAhAFr0LFu/AAAAFQEA&#10;AAsAAAAAAAAAAAAAAAAAHwEAAF9yZWxzLy5yZWxzUEsBAi0AFAAGAAgAAAAhAGseHYvHAAAA3QAA&#10;AA8AAAAAAAAAAAAAAAAABwIAAGRycy9kb3ducmV2LnhtbFBLBQYAAAAAAwADALcAAAD7AgAAAAA=&#10;" fillcolor="black" stroked="f"/>
            <v:line id="Line 2454" o:spid="_x0000_s5734" style="position:absolute;visibility:visible;mso-wrap-style:square" from="49114,56259" to="49120,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" strokeweight="0"/>
            <v:rect id="Rectangle 2455" o:spid="_x0000_s5735" style="position:absolute;left:49114;top:56259;width:7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" fillcolor="black" stroked="f"/>
            <v:line id="Line 2456" o:spid="_x0000_s5736" style="position:absolute;visibility:visible;mso-wrap-style:square" from="50495,56259" to="50502,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" strokeweight="0"/>
            <v:rect id="Rectangle 2457" o:spid="_x0000_s5737" style="position:absolute;left:50495;top:56259;width:7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uI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cPQCtzfxCcj5FQAA//8DAFBLAQItABQABgAIAAAAIQDb4fbL7gAAAIUBAAATAAAAAAAA&#10;AAAAAAAAAAAAAABbQ29udGVudF9UeXBlc10ueG1sUEsBAi0AFAAGAAgAAAAhAFr0LFu/AAAAFQEA&#10;AAsAAAAAAAAAAAAAAAAAHwEAAF9yZWxzLy5yZWxzUEsBAi0AFAAGAAgAAAAhABQlG4jHAAAA3QAA&#10;AA8AAAAAAAAAAAAAAAAABwIAAGRycy9kb3ducmV2LnhtbFBLBQYAAAAAAwADALcAAAD7AgAAAAA=&#10;" fillcolor="black" stroked="f"/>
            <v:line id="Line 2458" o:spid="_x0000_s5738" style="position:absolute;visibility:visible;mso-wrap-style:square" from="51883,56259" to="51890,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" strokeweight="0"/>
            <v:rect id="Rectangle 2459" o:spid="_x0000_s5739" style="position:absolute;left:51883;top:56259;width:67;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" fillcolor="black" stroked="f"/>
            <v:line id="Line 2460" o:spid="_x0000_s5740" style="position:absolute;visibility:visible;mso-wrap-style:square" from="53265,56259" to="53271,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" strokeweight="0"/>
            <v:rect id="Rectangle 2461" o:spid="_x0000_s5741" style="position:absolute;left:53265;top:56259;width:67;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Oza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COxkN4volPQM4eAAAA//8DAFBLAQItABQABgAIAAAAIQDb4fbL7gAAAIUBAAATAAAAAAAA&#10;AAAAAAAAAAAAAABbQ29udGVudF9UeXBlc10ueG1sUEsBAi0AFAAGAAgAAAAhAFr0LFu/AAAAFQEA&#10;AAsAAAAAAAAAAAAAAAAAHwEAAF9yZWxzLy5yZWxzUEsBAi0AFAAGAAgAAAAhADrs7NrHAAAA3QAA&#10;AA8AAAAAAAAAAAAAAAAABwIAAGRycy9kb3ducmV2LnhtbFBLBQYAAAAAAwADALcAAAD7AgAAAAA=&#10;" fillcolor="black" stroked="f"/>
            <v:line id="Line 2462" o:spid="_x0000_s5742" style="position:absolute;visibility:visible;mso-wrap-style:square" from="54646,56259" to="54653,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" strokeweight="0"/>
            <v:rect id="Rectangle 2463" o:spid="_x0000_s5743" style="position:absolute;left:54646;top:56259;width:7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" fillcolor="black" stroked="f"/>
            <v:line id="Line 2464" o:spid="_x0000_s5744" style="position:absolute;visibility:visible;mso-wrap-style:square" from="56028,56259" to="56034,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" strokeweight="0"/>
            <v:rect id="Rectangle 2465" o:spid="_x0000_s5745" style="position:absolute;left:56028;top:56259;width:7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" fillcolor="black" stroked="f"/>
            <v:line id="Line 2466" o:spid="_x0000_s5746" style="position:absolute;visibility:visible;mso-wrap-style:square" from="57415,56259" to="57422,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" strokeweight="0"/>
            <v:rect id="Rectangle 2467" o:spid="_x0000_s5747" style="position:absolute;left:57415;top:56259;width:67;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E1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DN/g9iY+ATm7AgAA//8DAFBLAQItABQABgAIAAAAIQDb4fbL7gAAAIUBAAATAAAAAAAA&#10;AAAAAAAAAAAAAABbQ29udGVudF9UeXBlc10ueG1sUEsBAi0AFAAGAAgAAAAhAFr0LFu/AAAAFQEA&#10;AAsAAAAAAAAAAAAAAAAAHwEAAF9yZWxzLy5yZWxzUEsBAi0AFAAGAAgAAAAhANpJ0TXHAAAA3QAA&#10;AA8AAAAAAAAAAAAAAAAABwIAAGRycy9kb3ducmV2LnhtbFBLBQYAAAAAAwADALcAAAD7AgAAAAA=&#10;" fillcolor="black" stroked="f"/>
            <v:line id="Line 2468" o:spid="_x0000_s5748" style="position:absolute;visibility:visible;mso-wrap-style:square" from="7863,23909" to="7868,3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" strokeweight="0"/>
            <v:rect id="Rectangle 2469" o:spid="_x0000_s5749" style="position:absolute;left:7863;top:23909;width:67;height:6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" fillcolor="black" stroked="f"/>
            <v:rect id="Rectangle 2470" o:spid="_x0000_s5750" style="position:absolute;left:139;width:5772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" fillcolor="black" stroked="f"/>
            <v:rect id="Rectangle 2471" o:spid="_x0000_s5751" style="position:absolute;left:698;top:2641;width:577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" fillcolor="black" stroked="f"/>
            <v:line id="Line 2472" o:spid="_x0000_s5752" style="position:absolute;visibility:visible;mso-wrap-style:square" from="109,5251" to="57823,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" strokeweight="0"/>
            <v:rect id="Rectangle 2473" o:spid="_x0000_s5753" style="position:absolute;left:109;top:5251;width:5771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" fillcolor="black" stroked="f"/>
            <v:line id="Line 2474" o:spid="_x0000_s5754" style="position:absolute;visibility:visible;mso-wrap-style:square" from="9080,6149" to="57482,6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" strokeweight="0"/>
            <v:rect id="Rectangle 2475" o:spid="_x0000_s5755" style="position:absolute;left:9080;top:6149;width:48402;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wE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8GUEtzfxCcj5FQAA//8DAFBLAQItABQABgAIAAAAIQDb4fbL7gAAAIUBAAATAAAAAAAA&#10;AAAAAAAAAAAAAABbQ29udGVudF9UeXBlc10ueG1sUEsBAi0AFAAGAAgAAAAhAFr0LFu/AAAAFQEA&#10;AAsAAAAAAAAAAAAAAAAAHwEAAF9yZWxzLy5yZWxzUEsBAi0AFAAGAAgAAAAhAMAOfATHAAAA3QAA&#10;AA8AAAAAAAAAAAAAAAAABwIAAGRycy9kb3ducmV2LnhtbFBLBQYAAAAAAwADALcAAAD7AgAAAAA=&#10;" fillcolor="black" stroked="f"/>
            <v:line id="Line 2476" o:spid="_x0000_s5756" style="position:absolute;visibility:visible;mso-wrap-style:square" from="9080,7777" to="57482,7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" strokeweight="0"/>
            <v:rect id="Rectangle 2477" o:spid="_x0000_s5757" style="position:absolute;left:9080;top:7777;width:48402;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" fillcolor="black" stroked="f"/>
            <v:rect id="Rectangle 2479" o:spid="_x0000_s5758" style="position:absolute;left:23400;top:9543;width:1381;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" fillcolor="black" stroked="f"/>
            <v:rect id="Rectangle 2481" o:spid="_x0000_s5759" style="position:absolute;left:23467;top:10807;width:138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" fillcolor="black" stroked="f"/>
            <v:line id="Line 2482" o:spid="_x0000_s5760" style="position:absolute;visibility:visible;mso-wrap-style:square" from="9080,11244" to="57482,1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" strokeweight="0"/>
            <v:rect id="Rectangle 2483" o:spid="_x0000_s5761" style="position:absolute;left:9080;top:11244;width:48402;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" fillcolor="black" stroked="f"/>
            <v:line id="Line 2484" o:spid="_x0000_s5762" style="position:absolute;visibility:visible;mso-wrap-style:square" from="9080,12877" to="57482,12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" strokeweight="0"/>
            <v:rect id="Rectangle 2485" o:spid="_x0000_s5763" style="position:absolute;left:9080;top:13217;width:4840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" fillcolor="black" stroked="f"/>
            <v:line id="Line 2486" o:spid="_x0000_s5764" style="position:absolute;visibility:visible;mso-wrap-style:square" from="9080,13769" to="57482,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" strokeweight="0"/>
            <v:rect id="Rectangle 2487" o:spid="_x0000_s5765" style="position:absolute;left:9080;top:13769;width:48402;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" fillcolor="black" stroked="f"/>
            <v:line id="Line 2488" o:spid="_x0000_s5766" style="position:absolute;visibility:visible;mso-wrap-style:square" from="9080,15402" to="57482,1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" strokeweight="0"/>
            <v:rect id="Rectangle 2489" o:spid="_x0000_s5767" style="position:absolute;left:9080;top:15402;width:4840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" fillcolor="black" stroked="f"/>
            <v:line id="Line 2490" o:spid="_x0000_s5768" style="position:absolute;visibility:visible;mso-wrap-style:square" from="9080,16295" to="57482,16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" strokeweight="0"/>
            <v:rect id="Rectangle 2491" o:spid="_x0000_s5769" style="position:absolute;left:9080;top:16295;width:48402;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z9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AOxwP4fROfgJz9AAAA//8DAFBLAQItABQABgAIAAAAIQDb4fbL7gAAAIUBAAATAAAAAAAA&#10;AAAAAAAAAAAAAABbQ29udGVudF9UeXBlc10ueG1sUEsBAi0AFAAGAAgAAAAhAFr0LFu/AAAAFQEA&#10;AAsAAAAAAAAAAAAAAAAAHwEAAF9yZWxzLy5yZWxzUEsBAi0AFAAGAAgAAAAhAA85nP3HAAAA3QAA&#10;AA8AAAAAAAAAAAAAAAAABwIAAGRycy9kb3ducmV2LnhtbFBLBQYAAAAAAwADALcAAAD7AgAAAAA=&#10;" fillcolor="black" stroked="f"/>
            <v:line id="Line 2492" o:spid="_x0000_s5770" style="position:absolute;visibility:visible;mso-wrap-style:square" from="9080,17928" to="57482,17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" strokeweight="0"/>
            <v:rect id="Rectangle 2493" o:spid="_x0000_s5771" style="position:absolute;left:9080;top:17928;width:4840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" fillcolor="black" stroked="f"/>
            <v:line id="Line 2494" o:spid="_x0000_s5772" style="position:absolute;visibility:visible;mso-wrap-style:square" from="9080,18821" to="57482,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" strokeweight="0"/>
            <v:rect id="Rectangle 2495" o:spid="_x0000_s5773" style="position:absolute;left:9080;top:18821;width:48402;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" fillcolor="black" stroked="f"/>
            <v:line id="Line 2496" o:spid="_x0000_s5774" style="position:absolute;visibility:visible;mso-wrap-style:square" from="9080,20454" to="57482,2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" strokeweight="0"/>
            <v:rect id="Rectangle 2497" o:spid="_x0000_s5775" style="position:absolute;left:9080;top:20454;width:4840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" fillcolor="black" stroked="f"/>
            <v:line id="Line 2498" o:spid="_x0000_s5776" style="position:absolute;visibility:visible;mso-wrap-style:square" from="11843,21347" to="25676,2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" strokeweight="0"/>
            <v:rect id="Rectangle 2499" o:spid="_x0000_s5777" style="position:absolute;left:11843;top:21347;width:1383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" fillcolor="black" stroked="f"/>
            <v:line id="Line 2500" o:spid="_x0000_s5778" style="position:absolute;visibility:visible;mso-wrap-style:square" from="11843,22980" to="25676,2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" strokeweight="0"/>
            <v:rect id="Rectangle 2501" o:spid="_x0000_s5779" style="position:absolute;left:11843;top:22980;width:13833;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" fillcolor="black" stroked="f"/>
            <v:line id="Line 2502" o:spid="_x0000_s5780" style="position:absolute;visibility:visible;mso-wrap-style:square" from="9080,23873" to="57482,2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" strokeweight="0"/>
            <v:rect id="Rectangle 2503" o:spid="_x0000_s5781" style="position:absolute;left:9080;top:23873;width:4840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" fillcolor="black" stroked="f"/>
            <v:line id="Line 2504" o:spid="_x0000_s5782" style="position:absolute;visibility:visible;mso-wrap-style:square" from="9080,25506" to="57482,2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" strokeweight="0"/>
            <v:rect id="Rectangle 2505" o:spid="_x0000_s5783" style="position:absolute;left:9080;top:25506;width:4840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" fillcolor="black" stroked="f"/>
            <v:line id="Line 2506" o:spid="_x0000_s5784" style="position:absolute;visibility:visible;mso-wrap-style:square" from="9080,26405" to="57482,2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" strokeweight="0"/>
            <v:rect id="Rectangle 2507" o:spid="_x0000_s5785" style="position:absolute;left:9080;top:26405;width:4840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" fillcolor="black" stroked="f"/>
            <v:line id="Line 2508" o:spid="_x0000_s5786" style="position:absolute;visibility:visible;mso-wrap-style:square" from="9080,28031" to="57482,28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" strokeweight="0"/>
            <v:rect id="Rectangle 2509" o:spid="_x0000_s5787" style="position:absolute;left:9080;top:28031;width:4840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" fillcolor="black" stroked="f"/>
            <v:line id="Line 2510" o:spid="_x0000_s5788" style="position:absolute;visibility:visible;mso-wrap-style:square" from="9080,28875" to="57482,2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" strokeweight="0"/>
            <v:rect id="Rectangle 2511" o:spid="_x0000_s5789" style="position:absolute;left:9080;top:28875;width:4840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" fillcolor="black" stroked="f"/>
            <v:line id="Line 2512" o:spid="_x0000_s5790" style="position:absolute;visibility:visible;mso-wrap-style:square" from="9080,30503" to="57482,3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" strokeweight="0"/>
            <v:rect id="Rectangle 2513" o:spid="_x0000_s5791" style="position:absolute;left:9080;top:30503;width:4840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" fillcolor="black" stroked="f"/>
            <v:line id="Line 2514" o:spid="_x0000_s5792" style="position:absolute;visibility:visible;mso-wrap-style:square" from="32590,31401" to="40886,3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" strokeweight="0"/>
            <v:rect id="Rectangle 2515" o:spid="_x0000_s5793" style="position:absolute;left:32590;top:31401;width:8296;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" fillcolor="black" stroked="f"/>
            <v:line id="Line 2516" o:spid="_x0000_s5794" style="position:absolute;visibility:visible;mso-wrap-style:square" from="32590,33029" to="40886,3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" strokeweight="0"/>
            <v:rect id="Rectangle 2517" o:spid="_x0000_s5795" style="position:absolute;left:32590;top:33029;width:8296;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" fillcolor="black" stroked="f"/>
            <v:line id="Line 2518" o:spid="_x0000_s5796" style="position:absolute;visibility:visible;mso-wrap-style:square" from="9080,34243" to="57482,3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" strokeweight="0"/>
            <v:rect id="Rectangle 2519" o:spid="_x0000_s5797" style="position:absolute;left:9080;top:34243;width:48402;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w8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xcArPN/EJyPkvAAAA//8DAFBLAQItABQABgAIAAAAIQDb4fbL7gAAAIUBAAATAAAAAAAA&#10;AAAAAAAAAAAAAABbQ29udGVudF9UeXBlc10ueG1sUEsBAi0AFAAGAAgAAAAhAFr0LFu/AAAAFQEA&#10;AAsAAAAAAAAAAAAAAAAAHwEAAF9yZWxzLy5yZWxzUEsBAi0AFAAGAAgAAAAhAOp9nDzHAAAA3QAA&#10;AA8AAAAAAAAAAAAAAAAABwIAAGRycy9kb3ducmV2LnhtbFBLBQYAAAAAAwADALcAAAD7AgAAAAA=&#10;" fillcolor="black" stroked="f"/>
            <v:line id="Line 2520" o:spid="_x0000_s5798" style="position:absolute;visibility:visible;mso-wrap-style:square" from="9080,35870" to="57482,3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" strokeweight="0"/>
            <v:rect id="Rectangle 2521" o:spid="_x0000_s5799" style="position:absolute;left:9080;top:35870;width:4840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qH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AdpUO4v4lPQM7/AQAA//8DAFBLAQItABQABgAIAAAAIQDb4fbL7gAAAIUBAAATAAAAAAAA&#10;AAAAAAAAAAAAAABbQ29udGVudF9UeXBlc10ueG1sUEsBAi0AFAAGAAgAAAAhAFr0LFu/AAAAFQEA&#10;AAsAAAAAAAAAAAAAAAAAHwEAAF9yZWxzLy5yZWxzUEsBAi0AFAAGAAgAAAAhANpnWofHAAAA3QAA&#10;AA8AAAAAAAAAAAAAAAAABwIAAGRycy9kb3ducmV2LnhtbFBLBQYAAAAAAwADALcAAAD7AgAAAAA=&#10;" fillcolor="black" stroked="f"/>
            <v:line id="Line 2522" o:spid="_x0000_s5800" style="position:absolute;visibility:visible;mso-wrap-style:square" from="9080,36768" to="57482,36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" strokeweight="0"/>
            <v:rect id="Rectangle 2523" o:spid="_x0000_s5801" style="position:absolute;left:9080;top:36768;width:4840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" fillcolor="black" stroked="f"/>
            <v:line id="Line 2524" o:spid="_x0000_s5802" style="position:absolute;visibility:visible;mso-wrap-style:square" from="9080,38396" to="57482,3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" strokeweight="0"/>
            <v:rect id="Rectangle 2525" o:spid="_x0000_s5803" style="position:absolute;left:9080;top:38396;width:4840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" fillcolor="black" stroked="f"/>
            <v:line id="Line 2526" o:spid="_x0000_s5804" style="position:absolute;visibility:visible;mso-wrap-style:square" from="9080,39295" to="36735,3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" strokeweight="0"/>
            <v:rect id="Rectangle 2527" o:spid="_x0000_s5805" style="position:absolute;left:9080;top:39295;width:27655;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" fillcolor="black" stroked="f"/>
            <v:line id="Line 2528" o:spid="_x0000_s5806" style="position:absolute;visibility:visible;mso-wrap-style:square" from="9080,40922" to="36735,40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" strokeweight="0"/>
            <v:rect id="Rectangle 2529" o:spid="_x0000_s5807" style="position:absolute;left:9080;top:40922;width:27655;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aB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j76RDub+ITkJN/AAAA//8DAFBLAQItABQABgAIAAAAIQDb4fbL7gAAAIUBAAATAAAAAAAA&#10;AAAAAAAAAAAAAABbQ29udGVudF9UeXBlc10ueG1sUEsBAi0AFAAGAAgAAAAhAFr0LFu/AAAAFQEA&#10;AAsAAAAAAAAAAAAAAAAAHwEAAF9yZWxzLy5yZWxzUEsBAi0AFAAGAAgAAAAhACQRVoHHAAAA3QAA&#10;AA8AAAAAAAAAAAAAAAAABwIAAGRycy9kb3ducmV2LnhtbFBLBQYAAAAAAwADALcAAAD7AgAAAAA=&#10;" fillcolor="black" stroked="f"/>
            <v:line id="Line 2530" o:spid="_x0000_s5808" style="position:absolute;visibility:visible;mso-wrap-style:square" from="22907,42239" to="50569,4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" strokeweight="0"/>
            <v:rect id="Rectangle 2531" o:spid="_x0000_s5809" style="position:absolute;left:22907;top:42239;width:27662;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" fillcolor="black" stroked="f"/>
            <v:line id="Line 2532" o:spid="_x0000_s5810" style="position:absolute;visibility:visible;mso-wrap-style:square" from="22907,43982" to="50569,4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" strokeweight="0"/>
            <v:rect id="Rectangle 2533" o:spid="_x0000_s5811" style="position:absolute;left:22907;top:43982;width:27662;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e2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kE6HAzg9iY+ATm7AgAA//8DAFBLAQItABQABgAIAAAAIQDb4fbL7gAAAIUBAAATAAAAAAAA&#10;AAAAAAAAAAAAAABbQ29udGVudF9UeXBlc10ueG1sUEsBAi0AFAAGAAgAAAAhAFr0LFu/AAAAFQEA&#10;AAsAAAAAAAAAAAAAAAAAHwEAAF9yZWxzLy5yZWxzUEsBAi0AFAAGAAgAAAAhAMAg97bHAAAA3QAA&#10;AA8AAAAAAAAAAAAAAAAABwIAAGRycy9kb3ducmV2LnhtbFBLBQYAAAAAAwADALcAAAD7AgAAAAA=&#10;" fillcolor="black" stroked="f"/>
            <v:line id="Line 2534" o:spid="_x0000_s5812" style="position:absolute;visibility:visible;mso-wrap-style:square" from="31208,44874" to="36735,4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" strokeweight="0"/>
            <v:rect id="Rectangle 2535" o:spid="_x0000_s5813" style="position:absolute;left:31208;top:44874;width:5527;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" fillcolor="black" stroked="f"/>
            <v:line id="Line 2536" o:spid="_x0000_s5814" style="position:absolute;visibility:visible;mso-wrap-style:square" from="31208,46617" to="36735,46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" strokeweight="0"/>
            <v:rect id="Rectangle 2537" o:spid="_x0000_s5815" style="position:absolute;left:31208;top:46617;width:552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" fillcolor="black" stroked="f"/>
            <v:line id="Line 2538" o:spid="_x0000_s5816" style="position:absolute;visibility:visible;mso-wrap-style:square" from="14612,48517" to="53332,4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" strokeweight="0"/>
            <v:rect id="Rectangle 2539" o:spid="_x0000_s5817" style="position:absolute;left:14612;top:48517;width:38720;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Bc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AOX8fw9yY+ATm7AwAA//8DAFBLAQItABQABgAIAAAAIQDb4fbL7gAAAIUBAAATAAAAAAAA&#10;AAAAAAAAAAAAAABbQ29udGVudF9UeXBlc10ueG1sUEsBAi0AFAAGAAgAAAAhAFr0LFu/AAAAFQEA&#10;AAsAAAAAAAAAAAAAAAAAHwEAAF9yZWxzLy5yZWxzUEsBAi0AFAAGAAgAAAAhAKHIwFzHAAAA3QAA&#10;AA8AAAAAAAAAAAAAAAAABwIAAGRycy9kb3ducmV2LnhtbFBLBQYAAAAAAwADALcAAAD7AgAAAAA=&#10;" fillcolor="black" stroked="f"/>
            <v:line id="Line 2540" o:spid="_x0000_s5818" style="position:absolute;visibility:visible;mso-wrap-style:square" from="14612,50144" to="53332,50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" strokeweight="0"/>
            <v:rect id="Rectangle 2541" o:spid="_x0000_s5819" style="position:absolute;left:14612;top:50144;width:38720;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" fillcolor="black" stroked="f"/>
            <v:line id="Line 2542" o:spid="_x0000_s5820" style="position:absolute;visibility:visible;mso-wrap-style:square" from="38123,51043" to="57482,5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" strokeweight="0"/>
            <v:rect id="Rectangle 2543" o:spid="_x0000_s5821" style="position:absolute;left:38123;top:51043;width:19359;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TL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SAd9Hvw9yY+ATm9AwAA//8DAFBLAQItABQABgAIAAAAIQDb4fbL7gAAAIUBAAATAAAAAAAA&#10;AAAAAAAAAAAAAABbQ29udGVudF9UeXBlc10ueG1sUEsBAi0AFAAGAAgAAAAhAFr0LFu/AAAAFQEA&#10;AAsAAAAAAAAAAAAAAAAAHwEAAF9yZWxzLy5yZWxzUEsBAi0AFAAGAAgAAAAhAJgmhMvHAAAA3QAA&#10;AA8AAAAAAAAAAAAAAAAABwIAAGRycy9kb3ducmV2LnhtbFBLBQYAAAAAAwADALcAAAD7AgAAAAA=&#10;" fillcolor="black" stroked="f"/>
            <v:line id="Line 2544" o:spid="_x0000_s5822" style="position:absolute;visibility:visible;mso-wrap-style:square" from="38123,52670" to="57482,5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" strokeweight="0"/>
            <v:rect id="Rectangle 2545" o:spid="_x0000_s5823" style="position:absolute;left:38123;top:52670;width:19359;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" fillcolor="black" stroked="f"/>
            <v:line id="Line 2546" o:spid="_x0000_s5824" style="position:absolute;visibility:visible;mso-wrap-style:square" from="9080,53569" to="57482,5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" strokeweight="0"/>
            <v:rect id="Rectangle 2547" o:spid="_x0000_s5825" style="position:absolute;left:9080;top:53569;width:48402;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LI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aPgCtzfxCcj5FQAA//8DAFBLAQItABQABgAIAAAAIQDb4fbL7gAAAIUBAAATAAAAAAAA&#10;AAAAAAAAAAAAAABbQ29udGVudF9UeXBlc10ueG1sUEsBAi0AFAAGAAgAAAAhAFr0LFu/AAAAFQEA&#10;AAsAAAAAAAAAAAAAAAAAHwEAAF9yZWxzLy5yZWxzUEsBAi0AFAAGAAgAAAAhAOcdgsjHAAAA3QAA&#10;AA8AAAAAAAAAAAAAAAAABwIAAGRycy9kb3ducmV2LnhtbFBLBQYAAAAAAwADALcAAAD7AgAAAAA=&#10;" fillcolor="black" stroked="f"/>
            <v:line id="Line 2548" o:spid="_x0000_s5826" style="position:absolute;visibility:visible;mso-wrap-style:square" from="9080,55195" to="57482,5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" strokeweight="0"/>
            <v:rect id="Rectangle 2549" o:spid="_x0000_s5827" style="position:absolute;left:9080;top:55195;width:48402;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" fillcolor="black" stroked="f"/>
            <v:line id="Line 2550" o:spid="_x0000_s5828" style="position:absolute;visibility:visible;mso-wrap-style:square" from="17375,56192" to="57482,5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" strokeweight="0"/>
            <v:rect id="Rectangle 2551" o:spid="_x0000_s5829" style="position:absolute;left:17375;top:56192;width:40107;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" fillcolor="black" stroked="f"/>
            <v:line id="Line 2552" o:spid="_x0000_s5830" style="position:absolute;visibility:visible;mso-wrap-style:square" from="17375,57819" to="57482,5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" strokeweight="0"/>
            <v:rect id="Rectangle 2553" o:spid="_x0000_s5831" style="position:absolute;left:17375;top:57819;width:40107;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" fillcolor="black" stroked="f"/>
            <v:line id="Line 2554" o:spid="_x0000_s5832" style="position:absolute;visibility:visible;mso-wrap-style:square" from="109,58396" to="57823,5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" strokeweight="0"/>
            <v:rect id="Rectangle 2555" o:spid="_x0000_s5833" style="position:absolute;left:109;top:58396;width:57714;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" fillcolor="black" stroked="f"/>
            <v:line id="Line 2556" o:spid="_x0000_s5834" style="position:absolute;visibility:visible;mso-wrap-style:square" from="109,58814" to="57823,5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" strokeweight="0"/>
            <v:rect id="Rectangle 2557" o:spid="_x0000_s5835" style="position:absolute;left:109;top:58814;width:57714;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" fillcolor="black" stroked="f"/>
            <v:line id="Line 2558" o:spid="_x0000_s5836" style="position:absolute;visibility:visible;mso-wrap-style:square" from="109,65038" to="57823,6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" strokeweight="0"/>
            <v:rect id="Rectangle 2559" o:spid="_x0000_s5837" style="position:absolute;left:109;top:65038;width:57714;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" fillcolor="black" stroked="f"/>
            <v:line id="Line 2560" o:spid="_x0000_s5838" style="position:absolute;visibility:visible;mso-wrap-style:square" from="32590,66780" to="57823,66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" strokeweight="0"/>
            <v:rect id="Rectangle 2561" o:spid="_x0000_s5839" style="position:absolute;left:32590;top:66780;width:2523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" fillcolor="black" stroked="f"/>
            <v:line id="Line 2562" o:spid="_x0000_s5840" style="position:absolute;visibility:visible;mso-wrap-style:square" from="109,71680" to="31208,7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" strokeweight="0"/>
            <v:rect id="Rectangle 2563" o:spid="_x0000_s5841" style="position:absolute;left:109;top:71680;width:31099;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" fillcolor="black" stroked="f"/>
            <v:line id="Line 2564" o:spid="_x0000_s5842" style="position:absolute;visibility:visible;mso-wrap-style:square" from="109,72572" to="31208,7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" strokeweight="0"/>
            <v:rect id="Rectangle 2565" o:spid="_x0000_s5843" style="position:absolute;left:109;top:72572;width:31099;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" fillcolor="black" stroked="f"/>
            <v:line id="Line 2566" o:spid="_x0000_s5844" style="position:absolute;visibility:visible;mso-wrap-style:square" from="109,78735" to="31208,7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" strokeweight="0"/>
            <v:rect id="Rectangle 2567" o:spid="_x0000_s5845" style="position:absolute;left:109;top:78735;width:31099;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" fillcolor="black" stroked="f"/>
            <v:line id="Line 2568" o:spid="_x0000_s5846" style="position:absolute;visibility:visible;mso-wrap-style:square" from="109,79409" to="31208,7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" strokeweight="0"/>
            <v:rect id="Rectangle 2569" o:spid="_x0000_s5847" style="position:absolute;left:109;top:79409;width:31099;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" fillcolor="black" stroked="f"/>
            <v:line id="Line 2570" o:spid="_x0000_s5848" style="position:absolute;visibility:visible;mso-wrap-style:square" from="32590,84953" to="57823,8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" strokeweight="0"/>
            <v:rect id="Rectangle 2571" o:spid="_x0000_s5849" style="position:absolute;left:32590;top:84953;width:25233;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" fillcolor="black" stroked="f"/>
            <w10:anchorlock/>
          </v:group>
        </w:pict>
      </w:r>
    </w:p>
    <w:p w14:paraId="6506EF73" w14:textId="77777777" w:rsidR="00282C31" w:rsidRPr="00282C31" w:rsidRDefault="00282C31" w:rsidP="00282C31">
      <w:pPr>
        <w:ind w:right="424"/>
        <w:jc w:val="both"/>
        <w:rPr>
          <w:rFonts w:ascii="Arial" w:hAnsi="Arial" w:cs="Arial"/>
          <w:sz w:val="22"/>
          <w:szCs w:val="22"/>
          <w:lang w:val="es-ES"/>
        </w:rPr>
      </w:pPr>
    </w:p>
    <w:p w14:paraId="561D0CCE" w14:textId="77777777" w:rsidR="006F0EB5" w:rsidRDefault="006F0EB5" w:rsidP="00282C31">
      <w:pPr>
        <w:rPr>
          <w:rFonts w:ascii="Arial" w:eastAsia="Verdana" w:hAnsi="Arial" w:cs="Arial"/>
          <w:b/>
          <w:sz w:val="22"/>
          <w:szCs w:val="22"/>
          <w:u w:val="single"/>
          <w:lang w:val="es-ES"/>
        </w:rPr>
      </w:pPr>
    </w:p>
    <w:p w14:paraId="3381289B" w14:textId="77777777" w:rsidR="00282C31" w:rsidRDefault="00282C31" w:rsidP="00282C31">
      <w:pPr>
        <w:rPr>
          <w:rFonts w:ascii="Arial" w:eastAsia="Verdana" w:hAnsi="Arial" w:cs="Arial"/>
          <w:b/>
          <w:sz w:val="22"/>
          <w:szCs w:val="22"/>
          <w:u w:val="single"/>
          <w:lang w:val="es-ES"/>
        </w:rPr>
      </w:pPr>
      <w:r w:rsidRPr="00282C31">
        <w:rPr>
          <w:rFonts w:ascii="Arial" w:eastAsia="Verdana" w:hAnsi="Arial" w:cs="Arial"/>
          <w:b/>
          <w:sz w:val="22"/>
          <w:szCs w:val="22"/>
          <w:u w:val="single"/>
          <w:lang w:val="es-ES"/>
        </w:rPr>
        <w:t xml:space="preserve">PARTE D: FORMULARIO DE IDENTIFICACIÓN FINANCIERA </w:t>
      </w:r>
    </w:p>
    <w:p w14:paraId="7CFFA01E" w14:textId="77777777" w:rsidR="009A781D" w:rsidRPr="00282C31" w:rsidRDefault="009A781D" w:rsidP="00282C31">
      <w:pPr>
        <w:rPr>
          <w:rFonts w:ascii="Arial" w:hAnsi="Arial" w:cs="Arial"/>
          <w:b/>
          <w:sz w:val="22"/>
          <w:szCs w:val="22"/>
          <w:u w:val="single"/>
          <w:lang w:val="es-ES"/>
        </w:rPr>
      </w:pPr>
    </w:p>
    <w:p w14:paraId="75AE889F" w14:textId="77777777" w:rsidR="00282C31" w:rsidRDefault="00282C31" w:rsidP="00282C31">
      <w:pPr>
        <w:jc w:val="both"/>
        <w:rPr>
          <w:rFonts w:ascii="Arial" w:eastAsia="Verdana" w:hAnsi="Arial" w:cs="Arial"/>
          <w:i/>
          <w:sz w:val="22"/>
          <w:szCs w:val="22"/>
          <w:lang w:val="es-ES"/>
        </w:rPr>
      </w:pPr>
      <w:r w:rsidRPr="00282C31">
        <w:rPr>
          <w:rFonts w:ascii="Arial" w:eastAsia="Verdana" w:hAnsi="Arial" w:cs="Arial"/>
          <w:i/>
          <w:sz w:val="22"/>
          <w:szCs w:val="22"/>
          <w:lang w:val="es-ES"/>
        </w:rPr>
        <w:t>Los principios y requisitos</w:t>
      </w:r>
      <w:r w:rsidR="004469BA">
        <w:rPr>
          <w:rFonts w:ascii="Arial" w:eastAsia="Verdana" w:hAnsi="Arial" w:cs="Arial"/>
          <w:i/>
          <w:sz w:val="22"/>
          <w:szCs w:val="22"/>
          <w:lang w:val="es-ES"/>
        </w:rPr>
        <w:t xml:space="preserve"> para cumplimentar la</w:t>
      </w:r>
      <w:r w:rsidRPr="00282C31">
        <w:rPr>
          <w:rFonts w:ascii="Arial" w:eastAsia="Verdana" w:hAnsi="Arial" w:cs="Arial"/>
          <w:i/>
          <w:sz w:val="22"/>
          <w:szCs w:val="22"/>
          <w:lang w:val="es-ES"/>
        </w:rPr>
        <w:t xml:space="preserve"> ficha de </w:t>
      </w:r>
      <w:r w:rsidR="004469BA">
        <w:rPr>
          <w:rFonts w:ascii="Arial" w:eastAsia="Verdana" w:hAnsi="Arial" w:cs="Arial"/>
          <w:i/>
          <w:sz w:val="22"/>
          <w:szCs w:val="22"/>
          <w:lang w:val="es-ES"/>
        </w:rPr>
        <w:t xml:space="preserve">identificación financiera de </w:t>
      </w:r>
      <w:r w:rsidRPr="00282C31">
        <w:rPr>
          <w:rFonts w:ascii="Arial" w:eastAsia="Verdana" w:hAnsi="Arial" w:cs="Arial"/>
          <w:i/>
          <w:sz w:val="22"/>
          <w:szCs w:val="22"/>
          <w:lang w:val="es-ES"/>
        </w:rPr>
        <w:t>terceros son los siguientes:</w:t>
      </w:r>
    </w:p>
    <w:p w14:paraId="43BC20FD" w14:textId="77777777" w:rsidR="009A781D" w:rsidRPr="00282C31" w:rsidRDefault="009A781D" w:rsidP="00282C31">
      <w:pPr>
        <w:jc w:val="both"/>
        <w:rPr>
          <w:rFonts w:ascii="Arial" w:eastAsia="Verdana" w:hAnsi="Arial" w:cs="Arial"/>
          <w:i/>
          <w:sz w:val="22"/>
          <w:szCs w:val="22"/>
          <w:lang w:val="es-ES"/>
        </w:rPr>
      </w:pPr>
    </w:p>
    <w:p w14:paraId="234A7309" w14:textId="77777777" w:rsidR="00282C31" w:rsidRPr="00282C31" w:rsidRDefault="00282C31" w:rsidP="00282C31">
      <w:pPr>
        <w:ind w:left="284" w:hanging="284"/>
        <w:jc w:val="both"/>
        <w:rPr>
          <w:rFonts w:ascii="Arial" w:hAnsi="Arial" w:cs="Arial"/>
          <w:i/>
          <w:sz w:val="22"/>
          <w:szCs w:val="22"/>
          <w:lang w:val="es-ES"/>
        </w:rPr>
      </w:pPr>
      <w:r w:rsidRPr="00282C31">
        <w:rPr>
          <w:rFonts w:ascii="Arial" w:eastAsia="Verdana" w:hAnsi="Arial" w:cs="Arial"/>
          <w:i/>
          <w:sz w:val="22"/>
          <w:szCs w:val="22"/>
          <w:lang w:val="es-ES"/>
        </w:rPr>
        <w:t>1. antes de poder efectuar pagos, es necesario introducir los datos bancarios del beneficiario/titular de una cuenta corriente en la ficha de terceros central;</w:t>
      </w:r>
    </w:p>
    <w:p w14:paraId="7A2BF409" w14:textId="77777777" w:rsidR="00282C31" w:rsidRPr="00282C31" w:rsidRDefault="00282C31" w:rsidP="00282C31">
      <w:pPr>
        <w:ind w:left="284" w:hanging="284"/>
        <w:jc w:val="both"/>
        <w:rPr>
          <w:rFonts w:ascii="Arial" w:hAnsi="Arial" w:cs="Arial"/>
          <w:i/>
          <w:sz w:val="22"/>
          <w:szCs w:val="22"/>
          <w:lang w:val="es-ES"/>
        </w:rPr>
      </w:pPr>
      <w:r w:rsidRPr="00282C31">
        <w:rPr>
          <w:rFonts w:ascii="Arial" w:eastAsia="Verdana" w:hAnsi="Arial" w:cs="Arial"/>
          <w:i/>
          <w:sz w:val="22"/>
          <w:szCs w:val="22"/>
          <w:lang w:val="es-ES"/>
        </w:rPr>
        <w:t>2. los únicos documentos justificativos autorizados para la validación de una ficha de terceros son los documentos oficiales expedidos por el banco del beneficiario (documento identificativo de la cuenta bancaria, como un RIB - relevé d'identité bancaire, etc.);</w:t>
      </w:r>
    </w:p>
    <w:p w14:paraId="033E0053" w14:textId="77777777" w:rsidR="00282C31" w:rsidRPr="00282C31" w:rsidRDefault="00282C31" w:rsidP="00282C31">
      <w:pPr>
        <w:jc w:val="both"/>
        <w:rPr>
          <w:rFonts w:ascii="Arial" w:hAnsi="Arial" w:cs="Arial"/>
          <w:i/>
          <w:sz w:val="22"/>
          <w:szCs w:val="22"/>
          <w:lang w:val="es-ES"/>
        </w:rPr>
      </w:pPr>
      <w:r w:rsidRPr="00282C31">
        <w:rPr>
          <w:rFonts w:ascii="Arial" w:eastAsia="Verdana" w:hAnsi="Arial" w:cs="Arial"/>
          <w:i/>
          <w:sz w:val="22"/>
          <w:szCs w:val="22"/>
          <w:lang w:val="es-ES"/>
        </w:rPr>
        <w:t>3. dichos documentos se pueden presentar en soporte de papel o electrónico;</w:t>
      </w:r>
    </w:p>
    <w:p w14:paraId="7C9F17C9" w14:textId="77777777" w:rsidR="00282C31" w:rsidRPr="00282C31" w:rsidRDefault="00282C31" w:rsidP="00282C31">
      <w:pPr>
        <w:spacing w:after="120"/>
        <w:ind w:left="284" w:hanging="284"/>
        <w:jc w:val="both"/>
        <w:rPr>
          <w:rFonts w:ascii="Arial" w:hAnsi="Arial" w:cs="Arial"/>
          <w:i/>
          <w:sz w:val="22"/>
          <w:szCs w:val="22"/>
          <w:lang w:val="es-ES"/>
        </w:rPr>
      </w:pPr>
      <w:r w:rsidRPr="00282C31">
        <w:rPr>
          <w:rFonts w:ascii="Arial" w:eastAsia="Verdana" w:hAnsi="Arial" w:cs="Arial"/>
          <w:i/>
          <w:sz w:val="22"/>
          <w:szCs w:val="22"/>
          <w:lang w:val="es-ES"/>
        </w:rPr>
        <w:t xml:space="preserve">4. el licitador seleccionado ha de facilitar la documentación necesaria para la introducción de los datos en ficha de terceros central </w:t>
      </w:r>
      <w:r w:rsidRPr="00282C31">
        <w:rPr>
          <w:rFonts w:ascii="Arial" w:eastAsia="Verdana" w:hAnsi="Arial" w:cs="Arial"/>
          <w:i/>
          <w:sz w:val="22"/>
          <w:szCs w:val="22"/>
          <w:u w:val="single"/>
          <w:lang w:val="es-ES"/>
        </w:rPr>
        <w:t>antes</w:t>
      </w:r>
      <w:r w:rsidRPr="00282C31">
        <w:rPr>
          <w:rFonts w:ascii="Arial" w:eastAsia="Verdana" w:hAnsi="Arial" w:cs="Arial"/>
          <w:i/>
          <w:sz w:val="22"/>
          <w:szCs w:val="22"/>
          <w:lang w:val="es-ES"/>
        </w:rPr>
        <w:t xml:space="preserve"> de que la Secretaría Ejecutiva pueda contraer compromisos en nombre del COI.</w:t>
      </w:r>
    </w:p>
    <w:p w14:paraId="7E607D98" w14:textId="77777777" w:rsidR="00282C31" w:rsidRPr="00282C31" w:rsidRDefault="00282C31" w:rsidP="00282C31">
      <w:pPr>
        <w:jc w:val="both"/>
        <w:rPr>
          <w:rFonts w:ascii="Arial" w:eastAsia="Verdana" w:hAnsi="Arial" w:cs="Arial"/>
          <w:sz w:val="22"/>
          <w:szCs w:val="22"/>
          <w:lang w:val="es-ES"/>
        </w:rPr>
      </w:pPr>
      <w:r w:rsidRPr="00282C31">
        <w:rPr>
          <w:rFonts w:ascii="Arial" w:eastAsia="Verdana" w:hAnsi="Arial" w:cs="Arial"/>
          <w:sz w:val="22"/>
          <w:szCs w:val="22"/>
          <w:lang w:val="es-ES"/>
        </w:rPr>
        <w:t>Se ha de cumplimentar el “</w:t>
      </w:r>
      <w:r w:rsidRPr="00282C31">
        <w:rPr>
          <w:rFonts w:ascii="Arial" w:eastAsia="Verdana" w:hAnsi="Arial" w:cs="Arial"/>
          <w:b/>
          <w:sz w:val="22"/>
          <w:szCs w:val="22"/>
          <w:lang w:val="es-ES"/>
        </w:rPr>
        <w:t>Formulario de Identificación Financiera</w:t>
      </w:r>
      <w:r w:rsidRPr="00282C31">
        <w:rPr>
          <w:rFonts w:ascii="Arial" w:eastAsia="Verdana" w:hAnsi="Arial" w:cs="Arial"/>
          <w:sz w:val="22"/>
          <w:szCs w:val="22"/>
          <w:lang w:val="es-ES"/>
        </w:rPr>
        <w:t>” para la cuenta bancaria abierta en el país del domicilio del licitador, y ha de estar:</w:t>
      </w:r>
    </w:p>
    <w:p w14:paraId="56BF1FA3" w14:textId="77777777" w:rsidR="00282C31" w:rsidRPr="00282C31" w:rsidRDefault="00282C31" w:rsidP="00282C31">
      <w:pPr>
        <w:pStyle w:val="Prrafodelista"/>
        <w:widowControl/>
        <w:numPr>
          <w:ilvl w:val="0"/>
          <w:numId w:val="16"/>
        </w:numPr>
        <w:autoSpaceDE/>
        <w:autoSpaceDN/>
        <w:spacing w:after="200" w:line="276" w:lineRule="auto"/>
        <w:contextualSpacing/>
        <w:jc w:val="both"/>
        <w:rPr>
          <w:rFonts w:ascii="Arial" w:hAnsi="Arial" w:cs="Arial"/>
          <w:lang w:val="es-ES"/>
        </w:rPr>
      </w:pPr>
      <w:r w:rsidRPr="00282C31">
        <w:rPr>
          <w:rFonts w:ascii="Arial" w:eastAsia="Verdana" w:hAnsi="Arial" w:cs="Arial"/>
          <w:lang w:val="es-ES"/>
        </w:rPr>
        <w:t>sellado y firmado por el representante del banco del licitador; y</w:t>
      </w:r>
    </w:p>
    <w:p w14:paraId="7D2D8DF2" w14:textId="77777777" w:rsidR="00282C31" w:rsidRPr="00282C31" w:rsidRDefault="00282C31" w:rsidP="00282C31">
      <w:pPr>
        <w:pStyle w:val="Prrafodelista"/>
        <w:widowControl/>
        <w:numPr>
          <w:ilvl w:val="0"/>
          <w:numId w:val="16"/>
        </w:numPr>
        <w:autoSpaceDE/>
        <w:autoSpaceDN/>
        <w:spacing w:after="200" w:line="276" w:lineRule="auto"/>
        <w:contextualSpacing/>
        <w:jc w:val="both"/>
        <w:rPr>
          <w:rFonts w:ascii="Arial" w:hAnsi="Arial" w:cs="Arial"/>
          <w:lang w:val="es-ES"/>
        </w:rPr>
      </w:pPr>
      <w:r w:rsidRPr="00282C31">
        <w:rPr>
          <w:rFonts w:ascii="Arial" w:eastAsia="Verdana" w:hAnsi="Arial" w:cs="Arial"/>
          <w:lang w:val="es-ES"/>
        </w:rPr>
        <w:t>refrendado por el titular de la cuenta, en representación [</w:t>
      </w:r>
      <w:r w:rsidRPr="00282C31">
        <w:rPr>
          <w:rStyle w:val="Refdenotaalpie"/>
          <w:rFonts w:ascii="Arial" w:eastAsia="Verdana" w:hAnsi="Arial" w:cs="Arial"/>
          <w:lang w:val="es-ES"/>
        </w:rPr>
        <w:footnoteReference w:id="1"/>
      </w:r>
      <w:r w:rsidRPr="00282C31">
        <w:rPr>
          <w:rFonts w:ascii="Arial" w:eastAsia="Verdana" w:hAnsi="Arial" w:cs="Arial"/>
          <w:lang w:val="es-ES"/>
        </w:rPr>
        <w:t>] del adjudicatario.</w:t>
      </w:r>
    </w:p>
    <w:p w14:paraId="57AB8608" w14:textId="77777777" w:rsidR="009A781D" w:rsidRPr="00AD5B38" w:rsidRDefault="009A781D" w:rsidP="00282C31">
      <w:pPr>
        <w:rPr>
          <w:rFonts w:cs="Arial"/>
          <w:b/>
          <w:bCs/>
          <w:color w:val="000000"/>
          <w:lang w:val="es-ES"/>
        </w:rPr>
      </w:pPr>
    </w:p>
    <w:p w14:paraId="6A41CA54" w14:textId="77777777" w:rsidR="006F0EB5" w:rsidRDefault="00A179DD" w:rsidP="006F0EB5">
      <w:pPr>
        <w:rPr>
          <w:rFonts w:ascii="Arial" w:hAnsi="Arial" w:cs="Arial"/>
          <w:noProof/>
          <w:sz w:val="22"/>
          <w:szCs w:val="22"/>
          <w:lang w:val="es-ES"/>
        </w:rPr>
      </w:pPr>
      <w:r>
        <w:rPr>
          <w:rFonts w:ascii="Arial" w:hAnsi="Arial" w:cs="Arial"/>
          <w:noProof/>
          <w:sz w:val="22"/>
          <w:szCs w:val="22"/>
          <w:lang w:val="es-ES"/>
        </w:rPr>
      </w:r>
      <w:r>
        <w:rPr>
          <w:rFonts w:ascii="Arial" w:hAnsi="Arial" w:cs="Arial"/>
          <w:noProof/>
          <w:sz w:val="22"/>
          <w:szCs w:val="22"/>
          <w:lang w:val="es-ES"/>
        </w:rPr>
        <w:pict w14:anchorId="0502DBB0">
          <v:group id="Zone de dessin 2" o:spid="_x0000_s5850" editas="canvas" style="width:437.15pt;height:640.1pt;mso-position-horizontal-relative:char;mso-position-vertical-relative:line" coordsize="55518,81292">
            <v:shape id="_x0000_s5851" type="#_x0000_t75" style="position:absolute;width:55518;height:81292;visibility:visible;mso-wrap-style:square">
              <v:fill o:detectmouseclick="t"/>
              <v:path o:connecttype="none"/>
            </v:shape>
            <v:group id="Group 4" o:spid="_x0000_s5852" style="position:absolute;left:302;top:3885;width:53952;height:77406" coordorigin="32,28" coordsize="8214,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5853" style="position:absolute;left:917;top:28;width:678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4333B4E6" w14:textId="77777777" w:rsidR="00A02ECE" w:rsidRDefault="00A02ECE" w:rsidP="00282C31">
                      <w:pPr>
                        <w:jc w:val="center"/>
                      </w:pPr>
                      <w:r>
                        <w:rPr>
                          <w:rFonts w:cs="Arial"/>
                          <w:b/>
                          <w:bCs/>
                          <w:color w:val="000000"/>
                          <w:lang w:val="en-US"/>
                        </w:rPr>
                        <w:t>FORMULARIO DE IDENTIFICACIÓN FINANCIERA</w:t>
                      </w:r>
                    </w:p>
                  </w:txbxContent>
                </v:textbox>
              </v:rect>
              <v:rect id="Rectangle 6" o:spid="_x0000_s5854" style="position:absolute;left:3130;top:303;width:8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BF9FEEF" w14:textId="77777777" w:rsidR="00A02ECE" w:rsidRDefault="00A02ECE" w:rsidP="00282C31"/>
                  </w:txbxContent>
                </v:textbox>
              </v:rect>
              <v:rect id="Rectangle 7" o:spid="_x0000_s5855" style="position:absolute;left:32;top:563;width:5455;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E827F91" w14:textId="77777777" w:rsidR="00A02ECE" w:rsidRPr="00151582" w:rsidRDefault="00A02ECE" w:rsidP="00282C31">
                      <w:pPr>
                        <w:rPr>
                          <w:lang w:val="es-ES"/>
                        </w:rPr>
                      </w:pPr>
                      <w:r w:rsidRPr="00151582">
                        <w:rPr>
                          <w:rFonts w:cs="Arial"/>
                          <w:color w:val="000000"/>
                          <w:sz w:val="12"/>
                          <w:szCs w:val="12"/>
                          <w:lang w:val="es-ES"/>
                        </w:rPr>
                        <w:t>Esta información se almacenará en los registros contables del COI para su utilización en los  procedimientos de pago.</w:t>
                      </w:r>
                    </w:p>
                  </w:txbxContent>
                </v:textbox>
              </v:rect>
              <v:rect id="Rectangle 8" o:spid="_x0000_s5856" style="position:absolute;left:32;top:711;width:8038;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14:paraId="6853C3E5" w14:textId="77777777" w:rsidR="00A02ECE" w:rsidRPr="00151582" w:rsidRDefault="00A02ECE" w:rsidP="00282C31">
                      <w:pPr>
                        <w:rPr>
                          <w:lang w:val="es-ES"/>
                        </w:rPr>
                      </w:pPr>
                      <w:r w:rsidRPr="00151582">
                        <w:rPr>
                          <w:rFonts w:cs="Arial"/>
                          <w:color w:val="000000"/>
                          <w:sz w:val="12"/>
                          <w:szCs w:val="12"/>
                          <w:lang w:val="es-ES"/>
                        </w:rPr>
                        <w:t xml:space="preserve">El personal del COI que realice dichos </w:t>
                      </w:r>
                      <w:r w:rsidRPr="006916B0">
                        <w:rPr>
                          <w:rFonts w:cs="Arial"/>
                          <w:color w:val="000000"/>
                          <w:sz w:val="12"/>
                          <w:szCs w:val="12"/>
                          <w:lang w:val="es-ES"/>
                        </w:rPr>
                        <w:t>procedimientos</w:t>
                      </w:r>
                      <w:r w:rsidRPr="00151582">
                        <w:rPr>
                          <w:rFonts w:cs="Arial"/>
                          <w:color w:val="000000"/>
                          <w:sz w:val="12"/>
                          <w:szCs w:val="12"/>
                          <w:lang w:val="es-ES"/>
                        </w:rPr>
                        <w:t xml:space="preserve"> podrá consultarla para esta finalidad.</w:t>
                      </w:r>
                    </w:p>
                  </w:txbxContent>
                </v:textbox>
              </v:rect>
              <v:rect id="Rectangle 9" o:spid="_x0000_s5857" style="position:absolute;left:3043;top:965;width:238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B6186A7" w14:textId="77777777" w:rsidR="00A02ECE" w:rsidRDefault="00A02ECE" w:rsidP="00282C31">
                      <w:r>
                        <w:rPr>
                          <w:rFonts w:cs="Arial"/>
                          <w:b/>
                          <w:bCs/>
                          <w:color w:val="000000"/>
                          <w:lang w:val="en-US"/>
                        </w:rPr>
                        <w:t>TITULAR DE LA CUENTA</w:t>
                      </w:r>
                    </w:p>
                  </w:txbxContent>
                </v:textbox>
              </v:rect>
              <v:rect id="Rectangle 10" o:spid="_x0000_s5858" style="position:absolute;left:3043;top:1179;width:1969;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1" o:spid="_x0000_s5859" style="position:absolute;left:163;top:1425;width:1111;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" filled="f" stroked="f">
                <v:textbox style="mso-fit-shape-to-text:t" inset="0,0,0,0">
                  <w:txbxContent>
                    <w:p w14:paraId="314F5B24" w14:textId="77777777" w:rsidR="00A02ECE" w:rsidRDefault="00A02ECE" w:rsidP="00282C31">
                      <w:r>
                        <w:rPr>
                          <w:rFonts w:cs="Arial"/>
                          <w:b/>
                          <w:bCs/>
                          <w:color w:val="000000"/>
                          <w:sz w:val="16"/>
                          <w:szCs w:val="16"/>
                          <w:lang w:val="en-US"/>
                        </w:rPr>
                        <w:t>NOMBRE</w:t>
                      </w:r>
                    </w:p>
                  </w:txbxContent>
                </v:textbox>
              </v:rect>
              <v:rect id="Rectangle 12" o:spid="_x0000_s5860" style="position:absolute;left:147;top:2105;width:89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5E1604E" w14:textId="77777777" w:rsidR="00A02ECE" w:rsidRDefault="00A02ECE" w:rsidP="00282C31">
                      <w:r>
                        <w:rPr>
                          <w:rFonts w:cs="Arial"/>
                          <w:b/>
                          <w:bCs/>
                          <w:color w:val="000000"/>
                          <w:sz w:val="16"/>
                          <w:szCs w:val="16"/>
                          <w:lang w:val="en-US"/>
                        </w:rPr>
                        <w:t>DOMICILIO</w:t>
                      </w:r>
                    </w:p>
                  </w:txbxContent>
                </v:textbox>
              </v:rect>
              <v:rect id="Rectangle 13" o:spid="_x0000_s5861" style="position:absolute;left:163;top:2742;width:9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A0609BF" w14:textId="77777777" w:rsidR="00A02ECE" w:rsidRDefault="00A02ECE" w:rsidP="00282C31">
                      <w:r>
                        <w:rPr>
                          <w:rFonts w:cs="Arial"/>
                          <w:b/>
                          <w:bCs/>
                          <w:color w:val="000000"/>
                          <w:sz w:val="16"/>
                          <w:szCs w:val="16"/>
                          <w:lang w:val="en-US"/>
                        </w:rPr>
                        <w:t>POBLACIÓN</w:t>
                      </w:r>
                    </w:p>
                  </w:txbxContent>
                </v:textbox>
              </v:rect>
              <v:rect id="Rectangle 14" o:spid="_x0000_s5862" style="position:absolute;left:5421;top:2796;width:105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26658375" w14:textId="77777777" w:rsidR="00A02ECE" w:rsidRDefault="00A02ECE" w:rsidP="00282C31">
                      <w:r>
                        <w:rPr>
                          <w:rFonts w:cs="Arial"/>
                          <w:b/>
                          <w:bCs/>
                          <w:color w:val="000000"/>
                          <w:sz w:val="16"/>
                          <w:szCs w:val="16"/>
                          <w:lang w:val="en-US"/>
                        </w:rPr>
                        <w:t>CÓD. POSTAL</w:t>
                      </w:r>
                    </w:p>
                  </w:txbxContent>
                </v:textbox>
              </v:rect>
              <v:rect id="Rectangle 15" o:spid="_x0000_s5863" style="position:absolute;left:220;top:3100;width:353;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" filled="f" stroked="f">
                <v:textbox style="mso-fit-shape-to-text:t" inset="0,0,0,0">
                  <w:txbxContent>
                    <w:p w14:paraId="4AB606AD" w14:textId="77777777" w:rsidR="00A02ECE" w:rsidRDefault="00A02ECE" w:rsidP="00282C31">
                      <w:r>
                        <w:rPr>
                          <w:rFonts w:cs="Arial"/>
                          <w:b/>
                          <w:bCs/>
                          <w:color w:val="000000"/>
                          <w:sz w:val="16"/>
                          <w:szCs w:val="16"/>
                          <w:lang w:val="en-US"/>
                        </w:rPr>
                        <w:t>PAÍS</w:t>
                      </w:r>
                    </w:p>
                  </w:txbxContent>
                </v:textbox>
              </v:rect>
              <v:rect id="Rectangle 16" o:spid="_x0000_s5864" style="position:absolute;left:5465;top:3140;width:48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0C0012D" w14:textId="77777777" w:rsidR="00A02ECE" w:rsidRDefault="00A02ECE" w:rsidP="00282C31">
                      <w:r>
                        <w:rPr>
                          <w:rFonts w:cs="Arial"/>
                          <w:b/>
                          <w:bCs/>
                          <w:color w:val="000000"/>
                          <w:sz w:val="16"/>
                          <w:szCs w:val="16"/>
                          <w:lang w:val="en-US"/>
                        </w:rPr>
                        <w:t>Nº IVA</w:t>
                      </w:r>
                    </w:p>
                  </w:txbxContent>
                </v:textbox>
              </v:rect>
              <v:rect id="Rectangle 17" o:spid="_x0000_s5865" style="position:absolute;left:188;top:3389;width:1816;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" filled="f" stroked="f">
                <v:textbox style="mso-fit-shape-to-text:t" inset="0,0,0,0">
                  <w:txbxContent>
                    <w:p w14:paraId="30570313" w14:textId="77777777" w:rsidR="00A02ECE" w:rsidRDefault="00A02ECE" w:rsidP="00282C31">
                      <w:r>
                        <w:rPr>
                          <w:rFonts w:cs="Arial"/>
                          <w:b/>
                          <w:bCs/>
                          <w:color w:val="000000"/>
                          <w:sz w:val="16"/>
                          <w:szCs w:val="16"/>
                          <w:lang w:val="en-US"/>
                        </w:rPr>
                        <w:t>PERSONA DE CONTACTO</w:t>
                      </w:r>
                    </w:p>
                  </w:txbxContent>
                </v:textbox>
              </v:rect>
              <v:rect id="Rectangle 18" o:spid="_x0000_s5866" style="position:absolute;left:213;top:3827;width:861;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38F0729" w14:textId="77777777" w:rsidR="00A02ECE" w:rsidRDefault="00A02ECE" w:rsidP="00282C31">
                      <w:r>
                        <w:rPr>
                          <w:rFonts w:cs="Arial"/>
                          <w:b/>
                          <w:bCs/>
                          <w:color w:val="000000"/>
                          <w:sz w:val="16"/>
                          <w:szCs w:val="16"/>
                          <w:lang w:val="en-US"/>
                        </w:rPr>
                        <w:t>TELÉFONO</w:t>
                      </w:r>
                    </w:p>
                  </w:txbxContent>
                </v:textbox>
              </v:rect>
              <v:rect id="Rectangle 19" o:spid="_x0000_s5867" style="position:absolute;left:4818;top:3827;width:3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EA549B2" w14:textId="77777777" w:rsidR="00A02ECE" w:rsidRDefault="00A02ECE" w:rsidP="00282C31">
                      <w:r>
                        <w:rPr>
                          <w:rFonts w:cs="Arial"/>
                          <w:b/>
                          <w:bCs/>
                          <w:color w:val="000000"/>
                          <w:sz w:val="16"/>
                          <w:szCs w:val="16"/>
                          <w:lang w:val="en-US"/>
                        </w:rPr>
                        <w:t>FAX</w:t>
                      </w:r>
                    </w:p>
                  </w:txbxContent>
                </v:textbox>
              </v:rect>
              <v:rect id="Rectangle 20" o:spid="_x0000_s5868" style="position:absolute;left:296;top:4112;width:5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19881BA" w14:textId="77777777" w:rsidR="00A02ECE" w:rsidRDefault="00A02ECE" w:rsidP="00282C31">
                      <w:r>
                        <w:rPr>
                          <w:rFonts w:cs="Arial"/>
                          <w:b/>
                          <w:bCs/>
                          <w:color w:val="000000"/>
                          <w:sz w:val="16"/>
                          <w:szCs w:val="16"/>
                          <w:lang w:val="en-US"/>
                        </w:rPr>
                        <w:t>E-MAIL</w:t>
                      </w:r>
                    </w:p>
                  </w:txbxContent>
                </v:textbox>
              </v:rect>
              <v:rect id="Rectangle 21" o:spid="_x0000_s5869" style="position:absolute;left:3732;top:5178;width:216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DADF0EA" w14:textId="77777777" w:rsidR="00A02ECE" w:rsidRDefault="00A02ECE" w:rsidP="00282C31">
                      <w:r>
                        <w:rPr>
                          <w:rFonts w:cs="Arial"/>
                          <w:b/>
                          <w:bCs/>
                          <w:color w:val="000000"/>
                          <w:lang w:val="en-US"/>
                        </w:rPr>
                        <w:t>ENTIDAD DE CREDITO</w:t>
                      </w:r>
                    </w:p>
                  </w:txbxContent>
                </v:textbox>
              </v:rect>
              <v:rect id="Rectangle 23" o:spid="_x0000_s5870" style="position:absolute;left:72;top:5588;width:1627;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p2xQAAANsAAAAPAAAAZHJzL2Rvd25yZXYueG1sRI9Ba8JA&#10;FITvBf/D8gQvRTeGU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DkQ2p2xQAAANsAAAAP&#10;AAAAAAAAAAAAAAAAAAcCAABkcnMvZG93bnJldi54bWxQSwUGAAAAAAMAAwC3AAAA+QIAAAAA&#10;" filled="f" stroked="f">
                <v:textbox style="mso-fit-shape-to-text:t" inset="0,0,0,0">
                  <w:txbxContent>
                    <w:p w14:paraId="33C75DE7" w14:textId="77777777" w:rsidR="00A02ECE" w:rsidRDefault="00C50F4E" w:rsidP="00282C31">
                      <w:r w:rsidRPr="00C50F4E">
                        <w:rPr>
                          <w:rFonts w:cs="Arial"/>
                          <w:b/>
                          <w:bCs/>
                          <w:color w:val="000000"/>
                          <w:sz w:val="16"/>
                          <w:szCs w:val="16"/>
                          <w:lang w:val="es-ES"/>
                        </w:rPr>
                        <w:t>NOMBRE DE LA ENTIDAD DE CREDITO</w:t>
                      </w:r>
                    </w:p>
                  </w:txbxContent>
                </v:textbox>
              </v:rect>
              <v:rect id="Rectangle 24" o:spid="_x0000_s5871" style="position:absolute;left:40;top:6281;width:1659;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txQAAANsAAAAPAAAAZHJzL2Rvd25yZXYueG1sRI9Ba8JA&#10;FITvBf/D8gQvRTcGW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CLD8/txQAAANsAAAAP&#10;AAAAAAAAAAAAAAAAAAcCAABkcnMvZG93bnJldi54bWxQSwUGAAAAAAMAAwC3AAAA+QIAAAAA&#10;" filled="f" stroked="f">
                <v:textbox style="mso-fit-shape-to-text:t" inset="0,0,0,0">
                  <w:txbxContent>
                    <w:p w14:paraId="3FA816A4" w14:textId="77777777" w:rsidR="00A02ECE" w:rsidRPr="005B2311" w:rsidRDefault="00A02ECE" w:rsidP="00282C31">
                      <w:pPr>
                        <w:rPr>
                          <w:rFonts w:cs="Arial"/>
                          <w:b/>
                          <w:bCs/>
                          <w:color w:val="000000"/>
                          <w:sz w:val="14"/>
                          <w:szCs w:val="14"/>
                          <w:lang w:val="en-US"/>
                        </w:rPr>
                      </w:pPr>
                      <w:r>
                        <w:rPr>
                          <w:rFonts w:cs="Arial"/>
                          <w:b/>
                          <w:bCs/>
                          <w:color w:val="000000"/>
                          <w:sz w:val="14"/>
                          <w:szCs w:val="14"/>
                          <w:lang w:val="en-US"/>
                        </w:rPr>
                        <w:t>DIRECCIÓN DE LA SUCURSAL</w:t>
                      </w:r>
                    </w:p>
                  </w:txbxContent>
                </v:textbox>
              </v:rect>
              <v:rect id="Rectangle 25" o:spid="_x0000_s5872" style="position:absolute;left:72;top:6961;width:159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51D5967" w14:textId="77777777" w:rsidR="00A02ECE" w:rsidRDefault="00A02ECE" w:rsidP="00282C31">
                      <w:r>
                        <w:rPr>
                          <w:rFonts w:cs="Arial"/>
                          <w:b/>
                          <w:bCs/>
                          <w:color w:val="000000"/>
                          <w:sz w:val="16"/>
                          <w:szCs w:val="16"/>
                          <w:lang w:val="en-US"/>
                        </w:rPr>
                        <w:t>POBLACIÓN/CIUDAD</w:t>
                      </w:r>
                    </w:p>
                  </w:txbxContent>
                </v:textbox>
              </v:rect>
              <v:rect id="Rectangle 26" o:spid="_x0000_s5873" style="position:absolute;left:5644;top:6922;width:123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475FD6B" w14:textId="77777777" w:rsidR="00A02ECE" w:rsidRDefault="00A02ECE" w:rsidP="00282C31">
                      <w:r>
                        <w:rPr>
                          <w:rFonts w:cs="Arial"/>
                          <w:b/>
                          <w:bCs/>
                          <w:color w:val="000000"/>
                          <w:sz w:val="16"/>
                          <w:szCs w:val="16"/>
                          <w:lang w:val="en-US"/>
                        </w:rPr>
                        <w:t>CÓDIGO POSTAL</w:t>
                      </w:r>
                    </w:p>
                  </w:txbxContent>
                </v:textbox>
              </v:rect>
              <v:rect id="Rectangle 28" o:spid="_x0000_s5874" style="position:absolute;left:4561;top:7347;width:1743;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" filled="f" stroked="f">
                <v:textbox style="mso-fit-shape-to-text:t" inset="0,0,0,0">
                  <w:txbxContent>
                    <w:p w14:paraId="4EC40999" w14:textId="77777777" w:rsidR="00A02ECE" w:rsidRDefault="00A02ECE" w:rsidP="00282C31">
                      <w:r w:rsidRPr="0045235D">
                        <w:rPr>
                          <w:rFonts w:cs="Arial"/>
                          <w:b/>
                          <w:bCs/>
                          <w:color w:val="000000"/>
                          <w:sz w:val="16"/>
                          <w:szCs w:val="16"/>
                          <w:lang w:val="en-US"/>
                        </w:rPr>
                        <w:t xml:space="preserve"> </w:t>
                      </w:r>
                      <w:r>
                        <w:rPr>
                          <w:rFonts w:cs="Arial"/>
                          <w:b/>
                          <w:bCs/>
                          <w:color w:val="000000"/>
                          <w:sz w:val="16"/>
                          <w:szCs w:val="16"/>
                          <w:lang w:val="en-US"/>
                        </w:rPr>
                        <w:t>CODIGO</w:t>
                      </w:r>
                      <w:r w:rsidRPr="0045235D">
                        <w:rPr>
                          <w:rFonts w:cs="Arial"/>
                          <w:b/>
                          <w:bCs/>
                          <w:color w:val="000000"/>
                          <w:sz w:val="16"/>
                          <w:szCs w:val="16"/>
                          <w:lang w:val="en-US"/>
                        </w:rPr>
                        <w:t xml:space="preserve"> SWIFT / BIC</w:t>
                      </w:r>
                    </w:p>
                  </w:txbxContent>
                </v:textbox>
              </v:rect>
              <v:rect id="Rectangle 29" o:spid="_x0000_s5875" style="position:absolute;left:1028;top:7707;width:471;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qowgAAANsAAAAPAAAAZHJzL2Rvd25yZXYueG1sRE/Pa8Iw&#10;FL4P/B/CE3YZNl0H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AeofqowgAAANsAAAAPAAAA&#10;AAAAAAAAAAAAAAcCAABkcnMvZG93bnJldi54bWxQSwUGAAAAAAMAAwC3AAAA9gIAAAAA&#10;" filled="f" stroked="f">
                <v:textbox style="mso-fit-shape-to-text:t" inset="0,0,0,0">
                  <w:txbxContent>
                    <w:p w14:paraId="10645AD7" w14:textId="77777777" w:rsidR="00A02ECE" w:rsidRDefault="00A02ECE" w:rsidP="00282C31">
                      <w:r>
                        <w:rPr>
                          <w:rFonts w:cs="Arial"/>
                          <w:b/>
                          <w:bCs/>
                          <w:color w:val="000000"/>
                          <w:sz w:val="16"/>
                          <w:szCs w:val="16"/>
                          <w:lang w:val="en-US"/>
                        </w:rPr>
                        <w:t>IBAN</w:t>
                      </w:r>
                    </w:p>
                  </w:txbxContent>
                </v:textbox>
              </v:rect>
              <v:rect id="Rectangle 30" o:spid="_x0000_s5876" style="position:absolute;left:1730;top:7710;width:8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21FDCF4" w14:textId="77777777" w:rsidR="00A02ECE" w:rsidRDefault="00A02ECE" w:rsidP="00282C31"/>
                  </w:txbxContent>
                </v:textbox>
              </v:rect>
              <v:rect id="Rectangle 31" o:spid="_x0000_s5877" style="position:absolute;left:1912;top:7710;width:8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72FF37D" w14:textId="77777777" w:rsidR="00A02ECE" w:rsidRDefault="00A02ECE" w:rsidP="00282C31"/>
                  </w:txbxContent>
                </v:textbox>
              </v:rect>
              <v:rect id="Rectangle 32" o:spid="_x0000_s5878" style="position:absolute;left:40;top:8187;width:1463;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TfxAAAANsAAAAPAAAAZHJzL2Rvd25yZXYueG1sRI9Ba8JA&#10;FITvhf6H5RW8iG5UEI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O5zZN/EAAAA2wAAAA8A&#10;AAAAAAAAAAAAAAAABwIAAGRycy9kb3ducmV2LnhtbFBLBQYAAAAAAwADALcAAAD4AgAAAAA=&#10;" filled="f" stroked="f">
                <v:textbox style="mso-fit-shape-to-text:t" inset="0,0,0,0">
                  <w:txbxContent>
                    <w:p w14:paraId="63465508" w14:textId="77777777" w:rsidR="00A02ECE" w:rsidRDefault="00A02ECE" w:rsidP="00282C31">
                      <w:r>
                        <w:rPr>
                          <w:rFonts w:cs="Arial"/>
                          <w:b/>
                          <w:bCs/>
                          <w:color w:val="000000"/>
                          <w:sz w:val="14"/>
                          <w:szCs w:val="14"/>
                          <w:lang w:val="en-US"/>
                        </w:rPr>
                        <w:t>OBSERVACIONES:</w:t>
                      </w:r>
                    </w:p>
                  </w:txbxContent>
                </v:textbox>
              </v:rect>
              <v:rect id="Rectangle 33" o:spid="_x0000_s5879" style="position:absolute;left:36;top:8357;width:83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5" o:spid="_x0000_s5880" style="position:absolute;left:34;top:9742;width:375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34" o:spid="_x0000_s5881" style="position:absolute;left:81;top:9582;width:3948;height:6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" filled="f" stroked="f">
                <v:textbox inset="0,0,0,0">
                  <w:txbxContent>
                    <w:p w14:paraId="54524D04" w14:textId="77777777" w:rsidR="00A02ECE" w:rsidRPr="00282C31" w:rsidRDefault="00A02ECE" w:rsidP="00282C31">
                      <w:pPr>
                        <w:rPr>
                          <w:lang w:val="es-ES"/>
                        </w:rPr>
                      </w:pPr>
                      <w:r w:rsidRPr="00282C31">
                        <w:rPr>
                          <w:rFonts w:cs="Arial"/>
                          <w:b/>
                          <w:bCs/>
                          <w:color w:val="000000"/>
                          <w:sz w:val="14"/>
                          <w:szCs w:val="14"/>
                          <w:lang w:val="es-ES"/>
                        </w:rPr>
                        <w:t xml:space="preserve">SELLO DEL BANCO + FIRMA REPRESENTANTE DEL BANCO </w:t>
                      </w:r>
                    </w:p>
                  </w:txbxContent>
                </v:textbox>
              </v:rect>
              <v:rect id="Rectangle 36" o:spid="_x0000_s5882" style="position:absolute;left:4383;top:9598;width:31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A27F809" w14:textId="77777777" w:rsidR="00A02ECE" w:rsidRPr="00151582" w:rsidRDefault="00A02ECE" w:rsidP="00282C31">
                      <w:pPr>
                        <w:rPr>
                          <w:lang w:val="es-ES"/>
                        </w:rPr>
                      </w:pPr>
                      <w:r w:rsidRPr="00151582">
                        <w:rPr>
                          <w:rFonts w:cs="Arial"/>
                          <w:b/>
                          <w:bCs/>
                          <w:color w:val="000000"/>
                          <w:sz w:val="14"/>
                          <w:szCs w:val="14"/>
                          <w:lang w:val="es-ES"/>
                        </w:rPr>
                        <w:t>FECHA + FIRMA DEL TITULAR DE LA CUENTA:</w:t>
                      </w:r>
                    </w:p>
                  </w:txbxContent>
                </v:textbox>
              </v:rect>
              <v:rect id="Rectangle 37" o:spid="_x0000_s5883" style="position:absolute;left:4383;top:9751;width:2973;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38" o:spid="_x0000_s5884" style="position:absolute;left:34;top:9806;width:249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M1xQAAANsAAAAPAAAAZHJzL2Rvd25yZXYueG1sRI9Ba8JA&#10;FITvQv/D8gpeRDdaEI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CPm1M1xQAAANsAAAAP&#10;AAAAAAAAAAAAAAAAAAcCAABkcnMvZG93bnJldi54bWxQSwUGAAAAAAMAAwC3AAAA+QIAAAAA&#10;" filled="f" stroked="f">
                <v:textbox style="mso-fit-shape-to-text:t" inset="0,0,0,0">
                  <w:txbxContent>
                    <w:p w14:paraId="6005AEAB" w14:textId="77777777" w:rsidR="00A02ECE" w:rsidRDefault="00A02ECE" w:rsidP="00282C31">
                      <w:r>
                        <w:rPr>
                          <w:rFonts w:cs="Arial"/>
                          <w:b/>
                          <w:bCs/>
                          <w:color w:val="000000"/>
                          <w:sz w:val="14"/>
                          <w:szCs w:val="14"/>
                          <w:lang w:val="en-US"/>
                        </w:rPr>
                        <w:t>(Obligatorios ambos)</w:t>
                      </w:r>
                    </w:p>
                  </w:txbxContent>
                </v:textbox>
              </v:rect>
              <v:rect id="Rectangle 39" o:spid="_x0000_s5885" style="position:absolute;left:34;top:9945;width:12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40" o:spid="_x0000_s5886" style="position:absolute;left:4381;top:9806;width:288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xOxAAAANsAAAAPAAAAZHJzL2Rvd25yZXYueG1sRI9Ba8JA&#10;FITvQv/D8gq9iG4UEY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CnrLE7EAAAA2wAAAA8A&#10;AAAAAAAAAAAAAAAABwIAAGRycy9kb3ducmV2LnhtbFBLBQYAAAAAAwADALcAAAD4AgAAAAA=&#10;" filled="f" stroked="f">
                <v:textbox style="mso-fit-shape-to-text:t" inset="0,0,0,0">
                  <w:txbxContent>
                    <w:p w14:paraId="176072C8" w14:textId="77777777" w:rsidR="00A02ECE" w:rsidRDefault="00A02ECE" w:rsidP="00282C31">
                      <w:r>
                        <w:rPr>
                          <w:rFonts w:cs="Arial"/>
                          <w:b/>
                          <w:bCs/>
                          <w:color w:val="000000"/>
                          <w:sz w:val="14"/>
                          <w:szCs w:val="14"/>
                          <w:lang w:val="en-US"/>
                        </w:rPr>
                        <w:t>(Obligatorio)</w:t>
                      </w:r>
                    </w:p>
                  </w:txbxContent>
                </v:textbox>
              </v:rect>
              <v:rect id="Rectangle 41" o:spid="_x0000_s5887" style="position:absolute;left:34;top:11871;width:8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DC9D354" w14:textId="77777777" w:rsidR="00A02ECE" w:rsidRPr="00A96EEA" w:rsidRDefault="00A02ECE" w:rsidP="00282C31">
                      <w:pPr>
                        <w:rPr>
                          <w:lang w:val="en-US"/>
                        </w:rPr>
                      </w:pPr>
                    </w:p>
                  </w:txbxContent>
                </v:textbox>
              </v:rect>
              <v:rect id="Rectangle 42" o:spid="_x0000_s5888" style="position:absolute;left:34;top:12054;width:32;height:1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FD05AC8" w14:textId="77777777" w:rsidR="00A02ECE" w:rsidRPr="00A96EEA" w:rsidRDefault="00A02ECE" w:rsidP="00282C31">
                      <w:pPr>
                        <w:rPr>
                          <w:lang w:val="en-US"/>
                        </w:rPr>
                      </w:pPr>
                      <w:r>
                        <w:rPr>
                          <w:rFonts w:cs="Arial"/>
                          <w:b/>
                          <w:bCs/>
                          <w:color w:val="000000"/>
                          <w:sz w:val="14"/>
                          <w:szCs w:val="14"/>
                          <w:lang w:val="en-US"/>
                        </w:rPr>
                        <w:t>.</w:t>
                      </w:r>
                    </w:p>
                  </w:txbxContent>
                </v:textbox>
              </v:rect>
              <v:line id="Line 43" o:spid="_x0000_s5889" style="position:absolute;visibility:visible;mso-wrap-style:square" from="1698,1384" to="1699,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rect id="Rectangle 44" o:spid="_x0000_s5890" style="position:absolute;left:1698;top:1384;width:1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45" o:spid="_x0000_s5891" style="position:absolute;visibility:visible;mso-wrap-style:square" from="1875,1398" to="1876,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46" o:spid="_x0000_s5892" style="position:absolute;left:1875;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47" o:spid="_x0000_s5893" style="position:absolute;visibility:visible;mso-wrap-style:square" from="2051,1398" to="2052,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rect id="Rectangle 48" o:spid="_x0000_s5894" style="position:absolute;left:2051;top:139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49" o:spid="_x0000_s5895" style="position:absolute;visibility:visible;mso-wrap-style:square" from="2228,1398" to="2229,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" strokeweight="0"/>
              <v:rect id="Rectangle 50" o:spid="_x0000_s5896" style="position:absolute;left:2228;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51" o:spid="_x0000_s5897" style="position:absolute;visibility:visible;mso-wrap-style:square" from="2404,1398" to="2405,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" strokeweight="0"/>
              <v:rect id="Rectangle 52" o:spid="_x0000_s5898" style="position:absolute;left:2404;top:139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53" o:spid="_x0000_s5899" style="position:absolute;visibility:visible;mso-wrap-style:square" from="2581,1398" to="2582,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LrxAAAANsAAAAPAAAAZHJzL2Rvd25yZXYueG1sRI9Ba8JA&#10;FITvQv/D8gre6kap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CrWMuvEAAAA2wAAAA8A&#10;AAAAAAAAAAAAAAAABwIAAGRycy9kb3ducmV2LnhtbFBLBQYAAAAAAwADALcAAAD4AgAAAAA=&#10;" strokeweight="0"/>
              <v:rect id="Rectangle 54" o:spid="_x0000_s5900" style="position:absolute;left:2581;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55" o:spid="_x0000_s5901" style="position:absolute;visibility:visible;mso-wrap-style:square" from="2758,1398" to="2759,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rect id="Rectangle 56" o:spid="_x0000_s5902" style="position:absolute;left:2758;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7" o:spid="_x0000_s5903" style="position:absolute;visibility:visible;mso-wrap-style:square" from="2934,1398" to="2935,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58" o:spid="_x0000_s5904" style="position:absolute;left:2934;top:139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59" o:spid="_x0000_s5905" style="position:absolute;visibility:visible;mso-wrap-style:square" from="3111,1398" to="3112,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rect id="Rectangle 60" o:spid="_x0000_s5906" style="position:absolute;left:3111;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61" o:spid="_x0000_s5907" style="position:absolute;visibility:visible;mso-wrap-style:square" from="3287,1398" to="3288,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rect id="Rectangle 62" o:spid="_x0000_s5908" style="position:absolute;left:3287;top:139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3" o:spid="_x0000_s5909" style="position:absolute;visibility:visible;mso-wrap-style:square" from="3464,1398" to="3465,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64" o:spid="_x0000_s5910" style="position:absolute;left:3464;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5" o:spid="_x0000_s5911" style="position:absolute;visibility:visible;mso-wrap-style:square" from="3641,1398" to="3642,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rect id="Rectangle 66" o:spid="_x0000_s5912" style="position:absolute;left:3641;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67" o:spid="_x0000_s5913" style="position:absolute;visibility:visible;mso-wrap-style:square" from="3817,1398" to="3818,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rect id="Rectangle 68" o:spid="_x0000_s5914" style="position:absolute;left:3817;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69" o:spid="_x0000_s5915" style="position:absolute;visibility:visible;mso-wrap-style:square" from="3994,1398" to="3995,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rect id="Rectangle 70" o:spid="_x0000_s5916" style="position:absolute;left:3994;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71" o:spid="_x0000_s5917" style="position:absolute;visibility:visible;mso-wrap-style:square" from="4170,1398" to="417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" strokeweight="0"/>
              <v:rect id="Rectangle 72" o:spid="_x0000_s5918" style="position:absolute;left:4170;top:139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3" o:spid="_x0000_s5919" style="position:absolute;visibility:visible;mso-wrap-style:square" from="4347,1398" to="4348,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4" o:spid="_x0000_s5920" style="position:absolute;left:4347;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5" o:spid="_x0000_s5921" style="position:absolute;visibility:visible;mso-wrap-style:square" from="4524,1398" to="4525,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76" o:spid="_x0000_s5922" style="position:absolute;left:4524;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77" o:spid="_x0000_s5923" style="position:absolute;visibility:visible;mso-wrap-style:square" from="4700,1398" to="470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78" o:spid="_x0000_s5924" style="position:absolute;left:4700;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79" o:spid="_x0000_s5925" style="position:absolute;visibility:visible;mso-wrap-style:square" from="4877,1398" to="4878,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80" o:spid="_x0000_s5926" style="position:absolute;left:4877;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81" o:spid="_x0000_s5927" style="position:absolute;visibility:visible;mso-wrap-style:square" from="5053,1398" to="505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rect id="Rectangle 82" o:spid="_x0000_s5928" style="position:absolute;left:5053;top:139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83" o:spid="_x0000_s5929" style="position:absolute;visibility:visible;mso-wrap-style:square" from="5230,1398" to="523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rect id="Rectangle 84" o:spid="_x0000_s5930" style="position:absolute;left:5230;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85" o:spid="_x0000_s5931" style="position:absolute;visibility:visible;mso-wrap-style:square" from="5406,1398" to="540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rect id="Rectangle 86" o:spid="_x0000_s5932" style="position:absolute;left:5406;top:139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87" o:spid="_x0000_s5933" style="position:absolute;visibility:visible;mso-wrap-style:square" from="5583,1398" to="558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" strokeweight="0"/>
              <v:rect id="Rectangle 88" o:spid="_x0000_s5934" style="position:absolute;left:5583;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89" o:spid="_x0000_s5935" style="position:absolute;visibility:visible;mso-wrap-style:square" from="5760,1398" to="576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" strokeweight="0"/>
              <v:rect id="Rectangle 90" o:spid="_x0000_s5936" style="position:absolute;left:5760;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91" o:spid="_x0000_s5937" style="position:absolute;visibility:visible;mso-wrap-style:square" from="5936,1398" to="593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rect id="Rectangle 92" o:spid="_x0000_s5938" style="position:absolute;left:5936;top:139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93" o:spid="_x0000_s5939" style="position:absolute;visibility:visible;mso-wrap-style:square" from="6113,1398" to="611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hxxAAAANsAAAAPAAAAZHJzL2Rvd25yZXYueG1sRI9Ba8JA&#10;FITvQv/D8gq96cZS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NFviHHEAAAA2wAAAA8A&#10;AAAAAAAAAAAAAAAABwIAAGRycy9kb3ducmV2LnhtbFBLBQYAAAAAAwADALcAAAD4AgAAAAA=&#10;" strokeweight="0"/>
              <v:rect id="Rectangle 94" o:spid="_x0000_s5940" style="position:absolute;left:6113;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95" o:spid="_x0000_s5941" style="position:absolute;visibility:visible;mso-wrap-style:square" from="6289,1398" to="629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strokeweight="0"/>
              <v:rect id="Rectangle 96" o:spid="_x0000_s5942" style="position:absolute;left:6289;top:139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97" o:spid="_x0000_s5943" style="position:absolute;visibility:visible;mso-wrap-style:square" from="6466,1398" to="646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rect id="Rectangle 98" o:spid="_x0000_s5944" style="position:absolute;left:6466;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99" o:spid="_x0000_s5945" style="position:absolute;visibility:visible;mso-wrap-style:square" from="6643,1398" to="664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" strokeweight="0"/>
              <v:rect id="Rectangle 100" o:spid="_x0000_s5946" style="position:absolute;left:6643;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1" o:spid="_x0000_s5947" style="position:absolute;visibility:visible;mso-wrap-style:square" from="6819,1398" to="682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rect id="Rectangle 102" o:spid="_x0000_s5948" style="position:absolute;left:6819;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line id="Line 103" o:spid="_x0000_s5949" style="position:absolute;visibility:visible;mso-wrap-style:square" from="6996,1398" to="699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iDwgAAANwAAAAPAAAAZHJzL2Rvd25yZXYueG1sRE9Na8JA&#10;EL0L/odlBG91o1i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BBvXiDwgAAANwAAAAPAAAA&#10;AAAAAAAAAAAAAAcCAABkcnMvZG93bnJldi54bWxQSwUGAAAAAAMAAwC3AAAA9gIAAAAA&#10;" strokeweight="0"/>
              <v:rect id="Rectangle 104" o:spid="_x0000_s5950" style="position:absolute;left:6996;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05" o:spid="_x0000_s5951" style="position:absolute;visibility:visible;mso-wrap-style:square" from="7172,1398" to="7173,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" strokeweight="0"/>
              <v:rect id="Rectangle 106" o:spid="_x0000_s5952" style="position:absolute;left:7172;top:139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07" o:spid="_x0000_s5953" style="position:absolute;visibility:visible;mso-wrap-style:square" from="7349,1398" to="735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" strokeweight="0"/>
              <v:rect id="Rectangle 108" o:spid="_x0000_s5954" style="position:absolute;left:7349;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09" o:spid="_x0000_s5955" style="position:absolute;visibility:visible;mso-wrap-style:square" from="7526,1398" to="752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rect id="Rectangle 110" o:spid="_x0000_s5956" style="position:absolute;left:7526;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11" o:spid="_x0000_s5957" style="position:absolute;visibility:visible;mso-wrap-style:square" from="7702,1398" to="7703,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rect id="Rectangle 112" o:spid="_x0000_s5958" style="position:absolute;left:7702;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13" o:spid="_x0000_s5959" style="position:absolute;visibility:visible;mso-wrap-style:square" from="7879,1398" to="788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rect id="Rectangle 114" o:spid="_x0000_s5960" style="position:absolute;left:7879;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15" o:spid="_x0000_s5961" style="position:absolute;visibility:visible;mso-wrap-style:square" from="8055,1398" to="8056,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rect id="Rectangle 116" o:spid="_x0000_s5962" style="position:absolute;left:8055;top:139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17" o:spid="_x0000_s5963" style="position:absolute;visibility:visible;mso-wrap-style:square" from="8232,1398" to="8233,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18" o:spid="_x0000_s5964" style="position:absolute;left:8232;top:139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119" o:spid="_x0000_s5965" style="position:absolute;visibility:visible;mso-wrap-style:square" from="1698,1720" to="1699,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rect id="Rectangle 120" o:spid="_x0000_s5966" style="position:absolute;left:1698;top:1720;width:1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21" o:spid="_x0000_s5967" style="position:absolute;visibility:visible;mso-wrap-style:square" from="1875,1735" to="1876,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" strokeweight="0"/>
              <v:rect id="Rectangle 122" o:spid="_x0000_s5968" style="position:absolute;left:1875;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3" o:spid="_x0000_s5969" style="position:absolute;visibility:visible;mso-wrap-style:square" from="2051,1735" to="2052,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rect id="Rectangle 124" o:spid="_x0000_s5970" style="position:absolute;left:2051;top:173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25" o:spid="_x0000_s5971" style="position:absolute;visibility:visible;mso-wrap-style:square" from="2228,1735" to="2229,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26" o:spid="_x0000_s5972" style="position:absolute;left:2228;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27" o:spid="_x0000_s5973" style="position:absolute;visibility:visible;mso-wrap-style:square" from="2404,1735" to="2405,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7m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" strokeweight="0"/>
              <v:rect id="Rectangle 128" o:spid="_x0000_s5974" style="position:absolute;left:2404;top:173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29" o:spid="_x0000_s5975" style="position:absolute;visibility:visible;mso-wrap-style:square" from="2581,1735" to="2582,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" strokeweight="0"/>
              <v:rect id="Rectangle 130" o:spid="_x0000_s5976" style="position:absolute;left:2581;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31" o:spid="_x0000_s5977" style="position:absolute;visibility:visible;mso-wrap-style:square" from="2758,1735" to="2759,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RwgAAANwAAAAPAAAAZHJzL2Rvd25yZXYueG1sRE9Ni8Iw&#10;EL0L/ocwC940VVn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BvdI/RwgAAANwAAAAPAAAA&#10;AAAAAAAAAAAAAAcCAABkcnMvZG93bnJldi54bWxQSwUGAAAAAAMAAwC3AAAA9gIAAAAA&#10;" strokeweight="0"/>
              <v:rect id="Rectangle 132" o:spid="_x0000_s5978" style="position:absolute;left:2758;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line id="Line 133" o:spid="_x0000_s5979" style="position:absolute;visibility:visible;mso-wrap-style:square" from="2934,1735" to="2935,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" strokeweight="0"/>
              <v:rect id="Rectangle 134" o:spid="_x0000_s5980" style="position:absolute;left:2934;top:173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135" o:spid="_x0000_s5981" style="position:absolute;visibility:visible;mso-wrap-style:square" from="3111,1735" to="3112,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nSwwAAANwAAAAPAAAAZHJzL2Rvd25yZXYueG1sRE9La8JA&#10;EL4X+h+WKfSmGy2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EE+J0sMAAADcAAAADwAA&#10;AAAAAAAAAAAAAAAHAgAAZHJzL2Rvd25yZXYueG1sUEsFBgAAAAADAAMAtwAAAPcCAAAAAA==&#10;" strokeweight="0"/>
              <v:rect id="Rectangle 136" o:spid="_x0000_s5982" style="position:absolute;left:3111;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37" o:spid="_x0000_s5983" style="position:absolute;visibility:visible;mso-wrap-style:square" from="3287,1735" to="3288,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" strokeweight="0"/>
              <v:rect id="Rectangle 138" o:spid="_x0000_s5984" style="position:absolute;left:3287;top:173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39" o:spid="_x0000_s5985" style="position:absolute;visibility:visible;mso-wrap-style:square" from="3464,1735" to="3465,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" strokeweight="0"/>
              <v:rect id="Rectangle 140" o:spid="_x0000_s5986" style="position:absolute;left:3464;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141" o:spid="_x0000_s5987" style="position:absolute;visibility:visible;mso-wrap-style:square" from="3641,1735" to="3642,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rect id="Rectangle 142" o:spid="_x0000_s5988" style="position:absolute;left:3641;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43" o:spid="_x0000_s5989" style="position:absolute;visibility:visible;mso-wrap-style:square" from="3817,1735" to="3818,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rect id="Rectangle 144" o:spid="_x0000_s5990" style="position:absolute;left:3817;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45" o:spid="_x0000_s5991" style="position:absolute;visibility:visible;mso-wrap-style:square" from="3994,1735" to="3995,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qvwwAAANwAAAAPAAAAZHJzL2Rvd25yZXYueG1sRE9La8JA&#10;EL4X+h+WKfSmG6W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SEn6r8MAAADcAAAADwAA&#10;AAAAAAAAAAAAAAAHAgAAZHJzL2Rvd25yZXYueG1sUEsFBgAAAAADAAMAtwAAAPcCAAAAAA==&#10;" strokeweight="0"/>
              <v:rect id="Rectangle 146" o:spid="_x0000_s5992" style="position:absolute;left:3994;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47" o:spid="_x0000_s5993" style="position:absolute;visibility:visible;mso-wrap-style:square" from="4170,1735" to="4171,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" strokeweight="0"/>
              <v:rect id="Rectangle 148" o:spid="_x0000_s5994" style="position:absolute;left:4170;top:173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49" o:spid="_x0000_s5995" style="position:absolute;visibility:visible;mso-wrap-style:square" from="4347,1735" to="4348,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" strokeweight="0"/>
              <v:rect id="Rectangle 150" o:spid="_x0000_s5996" style="position:absolute;left:4347;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51" o:spid="_x0000_s5997" style="position:absolute;visibility:visible;mso-wrap-style:square" from="4524,1735" to="4525,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52" o:spid="_x0000_s5998" style="position:absolute;left:4524;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3" o:spid="_x0000_s5999" style="position:absolute;visibility:visible;mso-wrap-style:square" from="4700,1735" to="4701,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" strokeweight="0"/>
              <v:rect id="Rectangle 154" o:spid="_x0000_s6000" style="position:absolute;left:4700;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55" o:spid="_x0000_s6001" style="position:absolute;visibility:visible;mso-wrap-style:square" from="4877,1735" to="4878,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rect id="Rectangle 156" o:spid="_x0000_s6002" style="position:absolute;left:4877;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57" o:spid="_x0000_s6003" style="position:absolute;visibility:visible;mso-wrap-style:square" from="5053,1735" to="5054,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rect id="Rectangle 158" o:spid="_x0000_s6004" style="position:absolute;left:5053;top:173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59" o:spid="_x0000_s6005" style="position:absolute;visibility:visible;mso-wrap-style:square" from="5230,1735" to="5231,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60" o:spid="_x0000_s6006" style="position:absolute;left:5230;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61" o:spid="_x0000_s6007" style="position:absolute;visibility:visible;mso-wrap-style:square" from="5406,1735" to="5407,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rect id="Rectangle 162" o:spid="_x0000_s6008" style="position:absolute;left:5406;top:173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63" o:spid="_x0000_s6009" style="position:absolute;visibility:visible;mso-wrap-style:square" from="5583,1735" to="5584,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0jwwAAANwAAAAPAAAAZHJzL2Rvd25yZXYueG1sRE9La8JA&#10;EL4X+h+WKfSmG6W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nGKdI8MAAADcAAAADwAA&#10;AAAAAAAAAAAAAAAHAgAAZHJzL2Rvd25yZXYueG1sUEsFBgAAAAADAAMAtwAAAPcCAAAAAA==&#10;" strokeweight="0"/>
              <v:rect id="Rectangle 164" o:spid="_x0000_s6010" style="position:absolute;left:5583;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65" o:spid="_x0000_s6011" style="position:absolute;visibility:visible;mso-wrap-style:square" from="5760,1735" to="5761,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" strokeweight="0"/>
              <v:rect id="Rectangle 166" o:spid="_x0000_s6012" style="position:absolute;left:5760;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67" o:spid="_x0000_s6013" style="position:absolute;visibility:visible;mso-wrap-style:square" from="5936,1735" to="5937,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cm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" strokeweight="0"/>
              <v:rect id="Rectangle 168" o:spid="_x0000_s6014" style="position:absolute;left:5936;top:173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169" o:spid="_x0000_s6015" style="position:absolute;visibility:visible;mso-wrap-style:square" from="6113,1735" to="6114,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" strokeweight="0"/>
              <v:rect id="Rectangle 170" o:spid="_x0000_s6016" style="position:absolute;left:6113;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71" o:spid="_x0000_s6017" style="position:absolute;visibility:visible;mso-wrap-style:square" from="6289,1735" to="6290,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" strokeweight="0"/>
              <v:rect id="Rectangle 172" o:spid="_x0000_s6018" style="position:absolute;left:6289;top:173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73" o:spid="_x0000_s6019" style="position:absolute;visibility:visible;mso-wrap-style:square" from="6466,1735" to="6467,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74" o:spid="_x0000_s6020" style="position:absolute;left:6466;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75" o:spid="_x0000_s6021" style="position:absolute;visibility:visible;mso-wrap-style:square" from="6643,1735" to="6644,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" strokeweight="0"/>
              <v:rect id="Rectangle 176" o:spid="_x0000_s6022" style="position:absolute;left:6643;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77" o:spid="_x0000_s6023" style="position:absolute;visibility:visible;mso-wrap-style:square" from="6819,1735" to="6820,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" strokeweight="0"/>
              <v:rect id="Rectangle 178" o:spid="_x0000_s6024" style="position:absolute;left:6819;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79" o:spid="_x0000_s6025" style="position:absolute;visibility:visible;mso-wrap-style:square" from="6996,1735" to="6997,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" strokeweight="0"/>
              <v:rect id="Rectangle 180" o:spid="_x0000_s6026" style="position:absolute;left:6996;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81" o:spid="_x0000_s6027" style="position:absolute;visibility:visible;mso-wrap-style:square" from="7172,1735" to="7173,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82" o:spid="_x0000_s6028" style="position:absolute;left:7172;top:173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83" o:spid="_x0000_s6029" style="position:absolute;visibility:visible;mso-wrap-style:square" from="7349,1735" to="7350,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84" o:spid="_x0000_s6030" style="position:absolute;left:7349;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85" o:spid="_x0000_s6031" style="position:absolute;visibility:visible;mso-wrap-style:square" from="7526,1735" to="7527,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186" o:spid="_x0000_s6032" style="position:absolute;left:7526;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87" o:spid="_x0000_s6033" style="position:absolute;visibility:visible;mso-wrap-style:square" from="7702,1735" to="7703,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" strokeweight="0"/>
              <v:rect id="Rectangle 188" o:spid="_x0000_s6034" style="position:absolute;left:7702;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89" o:spid="_x0000_s6035" style="position:absolute;visibility:visible;mso-wrap-style:square" from="7879,1735" to="7880,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sH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" strokeweight="0"/>
              <v:rect id="Rectangle 190" o:spid="_x0000_s6036" style="position:absolute;left:7879;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191" o:spid="_x0000_s6037" style="position:absolute;visibility:visible;mso-wrap-style:square" from="8055,1735" to="8056,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" strokeweight="0"/>
              <v:rect id="Rectangle 192" o:spid="_x0000_s6038" style="position:absolute;left:8055;top:173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93" o:spid="_x0000_s6039" style="position:absolute;visibility:visible;mso-wrap-style:square" from="8232,1735" to="8233,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rect id="Rectangle 194" o:spid="_x0000_s6040" style="position:absolute;left:8232;top:173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95" o:spid="_x0000_s6041" style="position:absolute;visibility:visible;mso-wrap-style:square" from="1698,2064" to="1699,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" strokeweight="0"/>
              <v:rect id="Rectangle 196" o:spid="_x0000_s6042" style="position:absolute;left:1698;top:2064;width:1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97" o:spid="_x0000_s6043" style="position:absolute;visibility:visible;mso-wrap-style:square" from="1875,2078" to="1876,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B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" strokeweight="0"/>
              <v:rect id="Rectangle 198" o:spid="_x0000_s6044" style="position:absolute;left:1875;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199" o:spid="_x0000_s6045" style="position:absolute;visibility:visible;mso-wrap-style:square" from="2051,2078" to="2052,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" strokeweight="0"/>
              <v:rect id="Rectangle 200" o:spid="_x0000_s6046" style="position:absolute;left:2051;top:207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201" o:spid="_x0000_s6047" style="position:absolute;visibility:visible;mso-wrap-style:square" from="2228,2078" to="2229,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" strokeweight="0"/>
              <v:rect id="Rectangle 202" o:spid="_x0000_s6048" style="position:absolute;left:2228;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line id="Line 203" o:spid="_x0000_s6049" style="position:absolute;visibility:visible;mso-wrap-style:square" from="2404,2078" to="2405,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n/xQAAANwAAAAPAAAAZHJzL2Rvd25yZXYueG1sRI9Ba8JA&#10;FITvhf6H5Qm91Y1S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CamBn/xQAAANwAAAAP&#10;AAAAAAAAAAAAAAAAAAcCAABkcnMvZG93bnJldi54bWxQSwUGAAAAAAMAAwC3AAAA+QIAAAAA&#10;" strokeweight="0"/>
              <v:rect id="Rectangle 204" o:spid="_x0000_s6050" style="position:absolute;left:2404;top:207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group>
            <v:group id="Group 205" o:spid="_x0000_s6051" style="position:absolute;left:11245;top:16903;width:43009;height:6458" coordorigin="1698,2078" coordsize="6548,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line id="Line 206" o:spid="_x0000_s6052" style="position:absolute;visibility:visible;mso-wrap-style:square" from="2581,2078" to="2582,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207" o:spid="_x0000_s6053" style="position:absolute;left:2581;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08" o:spid="_x0000_s6054" style="position:absolute;visibility:visible;mso-wrap-style:square" from="2758,2078" to="2759,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rect id="Rectangle 209" o:spid="_x0000_s6055" style="position:absolute;left:2758;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10" o:spid="_x0000_s6056" style="position:absolute;visibility:visible;mso-wrap-style:square" from="2934,2078" to="2935,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211" o:spid="_x0000_s6057" style="position:absolute;left:2934;top:207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12" o:spid="_x0000_s6058" style="position:absolute;visibility:visible;mso-wrap-style:square" from="3111,2078" to="3112,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213" o:spid="_x0000_s6059" style="position:absolute;left:3111;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214" o:spid="_x0000_s6060" style="position:absolute;visibility:visible;mso-wrap-style:square" from="3287,2078" to="3288,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rect id="Rectangle 215" o:spid="_x0000_s6061" style="position:absolute;left:3287;top:207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216" o:spid="_x0000_s6062" style="position:absolute;visibility:visible;mso-wrap-style:square" from="3464,2078" to="3465,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" strokeweight="0"/>
              <v:rect id="Rectangle 217" o:spid="_x0000_s6063" style="position:absolute;left:3464;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18" o:spid="_x0000_s6064" style="position:absolute;visibility:visible;mso-wrap-style:square" from="3641,2078" to="3642,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rect id="Rectangle 219" o:spid="_x0000_s6065" style="position:absolute;left:3641;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20" o:spid="_x0000_s6066" style="position:absolute;visibility:visible;mso-wrap-style:square" from="3817,2078" to="3818,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rect id="Rectangle 221" o:spid="_x0000_s6067" style="position:absolute;left:3817;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222" o:spid="_x0000_s6068" style="position:absolute;visibility:visible;mso-wrap-style:square" from="3994,2078" to="3995,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rect id="Rectangle 223" o:spid="_x0000_s6069" style="position:absolute;left:3994;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line id="Line 224" o:spid="_x0000_s6070" style="position:absolute;visibility:visible;mso-wrap-style:square" from="4170,2078" to="4171,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225" o:spid="_x0000_s6071" style="position:absolute;left:4170;top:207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226" o:spid="_x0000_s6072" style="position:absolute;visibility:visible;mso-wrap-style:square" from="4347,2078" to="4348,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" strokeweight="0"/>
              <v:rect id="Rectangle 227" o:spid="_x0000_s6073" style="position:absolute;left:4347;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228" o:spid="_x0000_s6074" style="position:absolute;visibility:visible;mso-wrap-style:square" from="4524,2078" to="4525,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229" o:spid="_x0000_s6075" style="position:absolute;left:4524;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230" o:spid="_x0000_s6076" style="position:absolute;visibility:visible;mso-wrap-style:square" from="4700,2078" to="4701,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231" o:spid="_x0000_s6077" style="position:absolute;left:4700;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32" o:spid="_x0000_s6078" style="position:absolute;visibility:visible;mso-wrap-style:square" from="4877,2078" to="4878,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s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DbHUs2xQAAANwAAAAP&#10;AAAAAAAAAAAAAAAAAAcCAABkcnMvZG93bnJldi54bWxQSwUGAAAAAAMAAwC3AAAA+QIAAAAA&#10;" strokeweight="0"/>
              <v:rect id="Rectangle 233" o:spid="_x0000_s6079" style="position:absolute;left:4877;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34" o:spid="_x0000_s6080" style="position:absolute;visibility:visible;mso-wrap-style:square" from="5053,2078" to="5054,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bZxQAAANwAAAAPAAAAZHJzL2Rvd25yZXYueG1sRI9Pa8JA&#10;FMTvhX6H5RW86UZL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A7uHbZxQAAANwAAAAP&#10;AAAAAAAAAAAAAAAAAAcCAABkcnMvZG93bnJldi54bWxQSwUGAAAAAAMAAwC3AAAA+QIAAAAA&#10;" strokeweight="0"/>
              <v:rect id="Rectangle 235" o:spid="_x0000_s6081" style="position:absolute;left:5053;top:207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36" o:spid="_x0000_s6082" style="position:absolute;visibility:visible;mso-wrap-style:square" from="5230,2078" to="5231,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37" o:spid="_x0000_s6083" style="position:absolute;left:5230;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38" o:spid="_x0000_s6084" style="position:absolute;visibility:visible;mso-wrap-style:square" from="5406,2078" to="5407,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39" o:spid="_x0000_s6085" style="position:absolute;left:5406;top:207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40" o:spid="_x0000_s6086" style="position:absolute;visibility:visible;mso-wrap-style:square" from="5583,2078" to="5584,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241" o:spid="_x0000_s6087" style="position:absolute;left:5583;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42" o:spid="_x0000_s6088" style="position:absolute;visibility:visible;mso-wrap-style:square" from="5760,2078" to="5761,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243" o:spid="_x0000_s6089" style="position:absolute;left:5760;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44" o:spid="_x0000_s6090" style="position:absolute;visibility:visible;mso-wrap-style:square" from="5936,2078" to="5937,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245" o:spid="_x0000_s6091" style="position:absolute;left:5936;top:207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46" o:spid="_x0000_s6092" style="position:absolute;visibility:visible;mso-wrap-style:square" from="6113,2078" to="6114,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247" o:spid="_x0000_s6093" style="position:absolute;left:6113;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48" o:spid="_x0000_s6094" style="position:absolute;visibility:visible;mso-wrap-style:square" from="6289,2078" to="6290,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249" o:spid="_x0000_s6095" style="position:absolute;left:6289;top:207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250" o:spid="_x0000_s6096" style="position:absolute;visibility:visible;mso-wrap-style:square" from="6466,2078" to="6467,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251" o:spid="_x0000_s6097" style="position:absolute;left:6466;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252" o:spid="_x0000_s6098" style="position:absolute;visibility:visible;mso-wrap-style:square" from="6643,2078" to="6644,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253" o:spid="_x0000_s6099" style="position:absolute;left:6643;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54" o:spid="_x0000_s6100" style="position:absolute;visibility:visible;mso-wrap-style:square" from="6819,2078" to="6820,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" strokeweight="0"/>
              <v:rect id="Rectangle 255" o:spid="_x0000_s6101" style="position:absolute;left:6819;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56" o:spid="_x0000_s6102" style="position:absolute;visibility:visible;mso-wrap-style:square" from="6996,2078" to="6997,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" strokeweight="0"/>
              <v:rect id="Rectangle 257" o:spid="_x0000_s6103" style="position:absolute;left:6996;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258" o:spid="_x0000_s6104" style="position:absolute;visibility:visible;mso-wrap-style:square" from="7172,2078" to="7173,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" strokeweight="0"/>
              <v:rect id="Rectangle 259" o:spid="_x0000_s6105" style="position:absolute;left:7172;top:207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260" o:spid="_x0000_s6106" style="position:absolute;visibility:visible;mso-wrap-style:square" from="7349,2078" to="7350,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rect id="Rectangle 261" o:spid="_x0000_s6107" style="position:absolute;left:7349;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262" o:spid="_x0000_s6108" style="position:absolute;visibility:visible;mso-wrap-style:square" from="7526,2078" to="7527,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rect id="Rectangle 263" o:spid="_x0000_s6109" style="position:absolute;left:7526;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line id="Line 264" o:spid="_x0000_s6110" style="position:absolute;visibility:visible;mso-wrap-style:square" from="7702,2078" to="7703,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" strokeweight="0"/>
              <v:rect id="Rectangle 265" o:spid="_x0000_s6111" style="position:absolute;left:7702;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266" o:spid="_x0000_s6112" style="position:absolute;visibility:visible;mso-wrap-style:square" from="7879,2078" to="7880,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" strokeweight="0"/>
              <v:rect id="Rectangle 267" o:spid="_x0000_s6113" style="position:absolute;left:7879;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line id="Line 268" o:spid="_x0000_s6114" style="position:absolute;visibility:visible;mso-wrap-style:square" from="8055,2078" to="8056,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" strokeweight="0"/>
              <v:rect id="Rectangle 269" o:spid="_x0000_s6115" style="position:absolute;left:8055;top:207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line id="Line 270" o:spid="_x0000_s6116" style="position:absolute;visibility:visible;mso-wrap-style:square" from="8232,2078" to="8233,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" strokeweight="0"/>
              <v:rect id="Rectangle 271" o:spid="_x0000_s6117" style="position:absolute;left:8232;top:207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line id="Line 272" o:spid="_x0000_s6118" style="position:absolute;visibility:visible;mso-wrap-style:square" from="1698,2401" to="1699,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2xAAAANwAAAAPAAAAZHJzL2Rvd25yZXYueG1sRI9Pi8Iw&#10;FMTvC36H8ARva6qy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E138vbEAAAA3AAAAA8A&#10;AAAAAAAAAAAAAAAABwIAAGRycy9kb3ducmV2LnhtbFBLBQYAAAAAAwADALcAAAD4AgAAAAA=&#10;" strokeweight="0"/>
              <v:rect id="Rectangle 273" o:spid="_x0000_s6119" style="position:absolute;left:1698;top:2401;width:1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line id="Line 274" o:spid="_x0000_s6120" style="position:absolute;visibility:visible;mso-wrap-style:square" from="1875,2415" to="1876,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" strokeweight="0"/>
              <v:rect id="Rectangle 275" o:spid="_x0000_s6121" style="position:absolute;left:1875;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276" o:spid="_x0000_s6122" style="position:absolute;visibility:visible;mso-wrap-style:square" from="2051,2415" to="2052,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" strokeweight="0"/>
              <v:rect id="Rectangle 277" o:spid="_x0000_s6123" style="position:absolute;left:2051;top:241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line id="Line 278" o:spid="_x0000_s6124" style="position:absolute;visibility:visible;mso-wrap-style:square" from="2228,2415" to="2229,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" strokeweight="0"/>
              <v:rect id="Rectangle 279" o:spid="_x0000_s6125" style="position:absolute;left:2228;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line id="Line 280" o:spid="_x0000_s6126" style="position:absolute;visibility:visible;mso-wrap-style:square" from="2404,2415" to="2405,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" strokeweight="0"/>
              <v:rect id="Rectangle 281" o:spid="_x0000_s6127" style="position:absolute;left:2404;top:241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282" o:spid="_x0000_s6128" style="position:absolute;visibility:visible;mso-wrap-style:square" from="2581,2415" to="2582,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oLRxQAAANwAAAAPAAAAZHJzL2Rvd25yZXYueG1sRI9Ba8JA&#10;FITvhf6H5RW8NRsV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B4ooLRxQAAANwAAAAP&#10;AAAAAAAAAAAAAAAAAAcCAABkcnMvZG93bnJldi54bWxQSwUGAAAAAAMAAwC3AAAA+QIAAAAA&#10;" strokeweight="0"/>
              <v:rect id="Rectangle 283" o:spid="_x0000_s6129" style="position:absolute;left:2581;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line id="Line 284" o:spid="_x0000_s6130" style="position:absolute;visibility:visible;mso-wrap-style:square" from="2758,2415" to="2759,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" strokeweight="0"/>
              <v:rect id="Rectangle 285" o:spid="_x0000_s6131" style="position:absolute;left:2758;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line id="Line 286" o:spid="_x0000_s6132" style="position:absolute;visibility:visible;mso-wrap-style:square" from="2934,2415" to="2935,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" strokeweight="0"/>
              <v:rect id="Rectangle 287" o:spid="_x0000_s6133" style="position:absolute;left:2934;top:241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line id="Line 288" o:spid="_x0000_s6134" style="position:absolute;visibility:visible;mso-wrap-style:square" from="3111,2415" to="3112,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" strokeweight="0"/>
              <v:rect id="Rectangle 289" o:spid="_x0000_s6135" style="position:absolute;left:3111;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line id="Line 290" o:spid="_x0000_s6136" style="position:absolute;visibility:visible;mso-wrap-style:square" from="3287,2415" to="3288,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" strokeweight="0"/>
              <v:rect id="Rectangle 291" o:spid="_x0000_s6137" style="position:absolute;left:3287;top:241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line id="Line 292" o:spid="_x0000_s6138" style="position:absolute;visibility:visible;mso-wrap-style:square" from="3464,2415" to="3465,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xQMxAAAANwAAAAPAAAAZHJzL2Rvd25yZXYueG1sRI9Pi8Iw&#10;FMTvC36H8ARva6qy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P17FAzEAAAA3AAAAA8A&#10;AAAAAAAAAAAAAAAABwIAAGRycy9kb3ducmV2LnhtbFBLBQYAAAAAAwADALcAAAD4AgAAAAA=&#10;" strokeweight="0"/>
              <v:rect id="Rectangle 293" o:spid="_x0000_s6139" style="position:absolute;left:3464;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line id="Line 294" o:spid="_x0000_s6140" style="position:absolute;visibility:visible;mso-wrap-style:square" from="3641,2415" to="3642,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" strokeweight="0"/>
              <v:rect id="Rectangle 295" o:spid="_x0000_s6141" style="position:absolute;left:3641;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o5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AO+3A/E4+AnNwAAAD//wMAUEsBAi0AFAAGAAgAAAAhANvh9svuAAAAhQEAABMAAAAAAAAA&#10;AAAAAAAAAAAAAFtDb250ZW50X1R5cGVzXS54bWxQSwECLQAUAAYACAAAACEAWvQsW78AAAAVAQAA&#10;CwAAAAAAAAAAAAAAAAAfAQAAX3JlbHMvLnJlbHNQSwECLQAUAAYACAAAACEAgyeaOcYAAADcAAAA&#10;DwAAAAAAAAAAAAAAAAAHAgAAZHJzL2Rvd25yZXYueG1sUEsFBgAAAAADAAMAtwAAAPoCAAAAAA==&#10;" fillcolor="black" stroked="f"/>
              <v:line id="Line 296" o:spid="_x0000_s6142" style="position:absolute;visibility:visible;mso-wrap-style:square" from="3817,2415" to="3818,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" strokeweight="0"/>
              <v:rect id="Rectangle 297" o:spid="_x0000_s6143" style="position:absolute;left:3817;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line id="Line 298" o:spid="_x0000_s6144" style="position:absolute;visibility:visible;mso-wrap-style:square" from="3994,2415" to="3995,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" strokeweight="0"/>
              <v:rect id="Rectangle 299" o:spid="_x0000_s6145" style="position:absolute;left:3994;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line id="Line 300" o:spid="_x0000_s6146" style="position:absolute;visibility:visible;mso-wrap-style:square" from="4170,2415" to="417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X6xQAAANwAAAAPAAAAZHJzL2Rvd25yZXYueG1sRI9Ba8JA&#10;FITvQv/D8gq91U1atD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D8DrX6xQAAANwAAAAP&#10;AAAAAAAAAAAAAAAAAAcCAABkcnMvZG93bnJldi54bWxQSwUGAAAAAAMAAwC3AAAA+QIAAAAA&#10;" strokeweight="0"/>
              <v:rect id="Rectangle 301" o:spid="_x0000_s6147" style="position:absolute;left:4170;top:241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" fillcolor="black" stroked="f"/>
              <v:line id="Line 302" o:spid="_x0000_s6148" style="position:absolute;visibility:visible;mso-wrap-style:square" from="4347,2415" to="4348,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4WxAAAANwAAAAPAAAAZHJzL2Rvd25yZXYueG1sRI9Pi8Iw&#10;FMTvgt8hvAVvmrqy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GOQjhbEAAAA3AAAAA8A&#10;AAAAAAAAAAAAAAAABwIAAGRycy9kb3ducmV2LnhtbFBLBQYAAAAAAwADALcAAAD4AgAAAAA=&#10;" strokeweight="0"/>
              <v:rect id="Rectangle 303" o:spid="_x0000_s6149" style="position:absolute;left:4347;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line id="Line 304" o:spid="_x0000_s6150" style="position:absolute;visibility:visible;mso-wrap-style:square" from="4524,2415" to="4525,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" strokeweight="0"/>
              <v:rect id="Rectangle 305" o:spid="_x0000_s6151" style="position:absolute;left:4524;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" fillcolor="black" stroked="f"/>
              <v:line id="Line 306" o:spid="_x0000_s6152" style="position:absolute;visibility:visible;mso-wrap-style:square" from="4700,2415" to="470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" strokeweight="0"/>
              <v:rect id="Rectangle 307" o:spid="_x0000_s6153" style="position:absolute;left:4700;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line id="Line 308" o:spid="_x0000_s6154" style="position:absolute;visibility:visible;mso-wrap-style:square" from="4877,2415" to="4878,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" strokeweight="0"/>
              <v:rect id="Rectangle 309" o:spid="_x0000_s6155" style="position:absolute;left:4877;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" fillcolor="black" stroked="f"/>
              <v:line id="Line 310" o:spid="_x0000_s6156" style="position:absolute;visibility:visible;mso-wrap-style:square" from="5053,2415" to="5054,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" strokeweight="0"/>
              <v:rect id="Rectangle 311" o:spid="_x0000_s6157" style="position:absolute;left:5053;top:241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D9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gwxuZ+IRkLMrAAAA//8DAFBLAQItABQABgAIAAAAIQDb4fbL7gAAAIUBAAATAAAAAAAA&#10;AAAAAAAAAAAAAABbQ29udGVudF9UeXBlc10ueG1sUEsBAi0AFAAGAAgAAAAhAFr0LFu/AAAAFQEA&#10;AAsAAAAAAAAAAAAAAAAAHwEAAF9yZWxzLy5yZWxzUEsBAi0AFAAGAAgAAAAhAOcukP3HAAAA3AAA&#10;AA8AAAAAAAAAAAAAAAAABwIAAGRycy9kb3ducmV2LnhtbFBLBQYAAAAAAwADALcAAAD7AgAAAAA=&#10;" fillcolor="black" stroked="f"/>
              <v:line id="Line 312" o:spid="_x0000_s6158" style="position:absolute;visibility:visible;mso-wrap-style:square" from="5230,2415" to="523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jLxAAAANwAAAAPAAAAZHJzL2Rvd25yZXYueG1sRI9Pa8JA&#10;FMTvBb/D8gRvdZNK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OZJGMvEAAAA3AAAAA8A&#10;AAAAAAAAAAAAAAAABwIAAGRycy9kb3ducmV2LnhtbFBLBQYAAAAAAwADALcAAAD4AgAAAAA=&#10;" strokeweight="0"/>
              <v:rect id="Rectangle 313" o:spid="_x0000_s6159" style="position:absolute;left:5230;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0S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4RiuZ+IRkLN/AAAA//8DAFBLAQItABQABgAIAAAAIQDb4fbL7gAAAIUBAAATAAAAAAAA&#10;AAAAAAAAAAAAAABbQ29udGVudF9UeXBlc10ueG1sUEsBAi0AFAAGAAgAAAAhAFr0LFu/AAAAFQEA&#10;AAsAAAAAAAAAAAAAAAAAHwEAAF9yZWxzLy5yZWxzUEsBAi0AFAAGAAgAAAAhAAeLrRLHAAAA3AAA&#10;AA8AAAAAAAAAAAAAAAAABwIAAGRycy9kb3ducmV2LnhtbFBLBQYAAAAAAwADALcAAAD7AgAAAAA=&#10;" fillcolor="black" stroked="f"/>
              <v:line id="Line 314" o:spid="_x0000_s6160" style="position:absolute;visibility:visible;mso-wrap-style:square" from="5406,2415" to="5407,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" strokeweight="0"/>
              <v:rect id="Rectangle 315" o:spid="_x0000_s6161" style="position:absolute;left:5406;top:241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line id="Line 316" o:spid="_x0000_s6162" style="position:absolute;visibility:visible;mso-wrap-style:square" from="1712,2737" to="542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7IxAAAANwAAAAPAAAAZHJzL2Rvd25yZXYueG1sRI9Pa8JA&#10;FMTvgt9heUJvuklL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JlyHsjEAAAA3AAAAA8A&#10;AAAAAAAAAAAAAAAABwIAAGRycy9kb3ducmV2LnhtbFBLBQYAAAAAAwADALcAAAD4AgAAAAA=&#10;" strokeweight="0"/>
              <v:rect id="Rectangle 317" o:spid="_x0000_s6163" style="position:absolute;left:1712;top:2737;width:370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" fillcolor="black" stroked="f"/>
              <v:line id="Line 318" o:spid="_x0000_s6164" style="position:absolute;visibility:visible;mso-wrap-style:square" from="6643,2415" to="6644,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8hxQAAANwAAAAPAAAAZHJzL2Rvd25yZXYueG1sRI9Pa8JA&#10;FMTvQr/D8gre6iZK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CHoS8hxQAAANwAAAAP&#10;AAAAAAAAAAAAAAAAAAcCAABkcnMvZG93bnJldi54bWxQSwUGAAAAAAMAAwC3AAAA+QIAAAAA&#10;" strokeweight="0"/>
              <v:rect id="Rectangle 319" o:spid="_x0000_s6165" style="position:absolute;left:6643;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line id="Line 320" o:spid="_x0000_s6166" style="position:absolute;visibility:visible;mso-wrap-style:square" from="6819,2415" to="6820,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" strokeweight="0"/>
              <v:rect id="Rectangle 321" o:spid="_x0000_s6167" style="position:absolute;left:6819;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line id="Line 322" o:spid="_x0000_s6168" style="position:absolute;visibility:visible;mso-wrap-style:square" from="6996,2415" to="6997,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J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AoJdJ2xQAAANwAAAAP&#10;AAAAAAAAAAAAAAAAAAcCAABkcnMvZG93bnJldi54bWxQSwUGAAAAAAMAAwC3AAAA+QIAAAAA&#10;" strokeweight="0"/>
              <v:rect id="Rectangle 323" o:spid="_x0000_s6169" style="position:absolute;left:6996;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fillcolor="black" stroked="f"/>
              <v:line id="Line 324" o:spid="_x0000_s6170" style="position:absolute;visibility:visible;mso-wrap-style:square" from="7172,2415" to="7173,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" strokeweight="0"/>
              <v:rect id="Rectangle 325" o:spid="_x0000_s6171" style="position:absolute;left:7172;top:241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line id="Line 326" o:spid="_x0000_s6172" style="position:absolute;visibility:visible;mso-wrap-style:square" from="7349,2415" to="7350,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" strokeweight="0"/>
              <v:rect id="Rectangle 327" o:spid="_x0000_s6173" style="position:absolute;left:7349;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line id="Line 328" o:spid="_x0000_s6174" style="position:absolute;visibility:visible;mso-wrap-style:square" from="7526,2415" to="7527,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" strokeweight="0"/>
              <v:rect id="Rectangle 329" o:spid="_x0000_s6175" style="position:absolute;left:7526;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" fillcolor="black" stroked="f"/>
              <v:line id="Line 330" o:spid="_x0000_s6176" style="position:absolute;visibility:visible;mso-wrap-style:square" from="7702,2415" to="7703,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" strokeweight="0"/>
              <v:rect id="Rectangle 331" o:spid="_x0000_s6177" style="position:absolute;left:7702;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line id="Line 332" o:spid="_x0000_s6178" style="position:absolute;visibility:visible;mso-wrap-style:square" from="7879,2415" to="7880,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" strokeweight="0"/>
              <v:rect id="Rectangle 333" o:spid="_x0000_s6179" style="position:absolute;left:7879;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" fillcolor="black" stroked="f"/>
              <v:line id="Line 334" o:spid="_x0000_s6180" style="position:absolute;visibility:visible;mso-wrap-style:square" from="8055,2415" to="8056,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" strokeweight="0"/>
              <v:rect id="Rectangle 335" o:spid="_x0000_s6181" style="position:absolute;left:8055;top:241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36" o:spid="_x0000_s6182" style="position:absolute;visibility:visible;mso-wrap-style:square" from="8232,2415" to="8233,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" strokeweight="0"/>
              <v:rect id="Rectangle 337" o:spid="_x0000_s6183" style="position:absolute;left:8232;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" fillcolor="black" stroked="f"/>
              <v:line id="Line 338" o:spid="_x0000_s6184" style="position:absolute;visibility:visible;mso-wrap-style:square" from="1712,2996" to="5421,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NBxQAAANwAAAAPAAAAZHJzL2Rvd25yZXYueG1sRI9Pa8JA&#10;FMTvhX6H5RV6041K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DMFHNBxQAAANwAAAAP&#10;AAAAAAAAAAAAAAAAAAcCAABkcnMvZG93bnJldi54bWxQSwUGAAAAAAMAAwC3AAAA+QIAAAAA&#10;" strokeweight="0"/>
              <v:rect id="Rectangle 339" o:spid="_x0000_s6185" style="position:absolute;left:1712;top:2996;width:370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line id="Line 340" o:spid="_x0000_s6186" style="position:absolute;visibility:visible;mso-wrap-style:square" from="1698,2737" to="1699,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" strokeweight="0"/>
              <v:rect id="Rectangle 341" o:spid="_x0000_s6187" style="position:absolute;left:1698;top:2737;width:1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line id="Line 342" o:spid="_x0000_s6188" style="position:absolute;visibility:visible;mso-wrap-style:square" from="1875,2752" to="1876,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" strokeweight="0"/>
              <v:rect id="Rectangle 343" o:spid="_x0000_s6189" style="position:absolute;left:1875;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line id="Line 344" o:spid="_x0000_s6190" style="position:absolute;visibility:visible;mso-wrap-style:square" from="2051,2752" to="2052,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" strokeweight="0"/>
              <v:rect id="Rectangle 345" o:spid="_x0000_s6191" style="position:absolute;left:2051;top:275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line id="Line 346" o:spid="_x0000_s6192" style="position:absolute;visibility:visible;mso-wrap-style:square" from="2228,2752" to="2229,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HV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" strokeweight="0"/>
              <v:rect id="Rectangle 347" o:spid="_x0000_s6193" style="position:absolute;left:2228;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line id="Line 348" o:spid="_x0000_s6194" style="position:absolute;visibility:visible;mso-wrap-style:square" from="2404,2752" to="240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" strokeweight="0"/>
              <v:rect id="Rectangle 349" o:spid="_x0000_s6195" style="position:absolute;left:2404;top:275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" fillcolor="black" stroked="f"/>
              <v:line id="Line 350" o:spid="_x0000_s6196" style="position:absolute;visibility:visible;mso-wrap-style:square" from="2581,2752" to="2582,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" strokeweight="0"/>
              <v:rect id="Rectangle 351" o:spid="_x0000_s6197" style="position:absolute;left:2581;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line id="Line 352" o:spid="_x0000_s6198" style="position:absolute;visibility:visible;mso-wrap-style:square" from="2758,2752" to="2759,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6ELxQAAANwAAAAPAAAAZHJzL2Rvd25yZXYueG1sRI9Pa8JA&#10;FMTvhX6H5RV6041K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BwI6ELxQAAANwAAAAP&#10;AAAAAAAAAAAAAAAAAAcCAABkcnMvZG93bnJldi54bWxQSwUGAAAAAAMAAwC3AAAA+QIAAAAA&#10;" strokeweight="0"/>
              <v:rect id="Rectangle 353" o:spid="_x0000_s6199" style="position:absolute;left:2758;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line id="Line 354" o:spid="_x0000_s6200" style="position:absolute;visibility:visible;mso-wrap-style:square" from="2934,2752" to="293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" strokeweight="0"/>
              <v:rect id="Rectangle 355" o:spid="_x0000_s6201" style="position:absolute;left:2934;top:275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line id="Line 356" o:spid="_x0000_s6202" style="position:absolute;visibility:visible;mso-wrap-style:square" from="3111,2752" to="3112,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" strokeweight="0"/>
              <v:rect id="Rectangle 357" o:spid="_x0000_s6203" style="position:absolute;left:3111;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line id="Line 358" o:spid="_x0000_s6204" style="position:absolute;visibility:visible;mso-wrap-style:square" from="3287,2752" to="3288,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" strokeweight="0"/>
              <v:rect id="Rectangle 359" o:spid="_x0000_s6205" style="position:absolute;left:3287;top:275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line id="Line 360" o:spid="_x0000_s6206" style="position:absolute;visibility:visible;mso-wrap-style:square" from="3464,2752" to="346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" strokeweight="0"/>
              <v:rect id="Rectangle 361" o:spid="_x0000_s6207" style="position:absolute;left:3464;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line id="Line 362" o:spid="_x0000_s6208" style="position:absolute;visibility:visible;mso-wrap-style:square" from="3641,2752" to="3642,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2xAAAANwAAAAPAAAAZHJzL2Rvd25yZXYueG1sRI9Pa8JA&#10;FMTvBb/D8gRvdWOl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L5Pa7bEAAAA3AAAAA8A&#10;AAAAAAAAAAAAAAAABwIAAGRycy9kb3ducmV2LnhtbFBLBQYAAAAAAwADALcAAAD4AgAAAAA=&#10;" strokeweight="0"/>
              <v:rect id="Rectangle 363" o:spid="_x0000_s6209" style="position:absolute;left:3641;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line id="Line 364" o:spid="_x0000_s6210" style="position:absolute;visibility:visible;mso-wrap-style:square" from="3817,2752" to="3818,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ZZxAAAANwAAAAPAAAAZHJzL2Rvd25yZXYueG1sRI9Pa8JA&#10;FMTvBb/D8oTe6kbF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F7qVlnEAAAA3AAAAA8A&#10;AAAAAAAAAAAAAAAABwIAAGRycy9kb3ducmV2LnhtbFBLBQYAAAAAAwADALcAAAD4AgAAAAA=&#10;" strokeweight="0"/>
              <v:rect id="Rectangle 365" o:spid="_x0000_s6211" style="position:absolute;left:3817;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line id="Line 366" o:spid="_x0000_s6212" style="position:absolute;visibility:visible;mso-wrap-style:square" from="3994,2752" to="399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" strokeweight="0"/>
              <v:rect id="Rectangle 367" o:spid="_x0000_s6213" style="position:absolute;left:3994;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line id="Line 368" o:spid="_x0000_s6214" style="position:absolute;visibility:visible;mso-wrap-style:square" from="4170,2752" to="417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1xcxAAAANwAAAAPAAAAZHJzL2Rvd25yZXYueG1sRI9Ba8JA&#10;FITvBf/D8oTedGOL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N+nXFzEAAAA3AAAAA8A&#10;AAAAAAAAAAAAAAAABwIAAGRycy9kb3ducmV2LnhtbFBLBQYAAAAAAwADALcAAAD4AgAAAAA=&#10;" strokeweight="0"/>
              <v:rect id="Rectangle 369" o:spid="_x0000_s6215" style="position:absolute;left:4170;top:275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line id="Line 370" o:spid="_x0000_s6216" style="position:absolute;visibility:visible;mso-wrap-style:square" from="4347,2752" to="4348,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" strokeweight="0"/>
              <v:rect id="Rectangle 371" o:spid="_x0000_s6217" style="position:absolute;left:4347;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line id="Line 372" o:spid="_x0000_s6218" style="position:absolute;visibility:visible;mso-wrap-style:square" from="4524,2752" to="452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v1rxAAAANwAAAAPAAAAZHJzL2Rvd25yZXYueG1sRI9Pi8Iw&#10;FMTvC36H8ARva6qy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DuW/WvEAAAA3AAAAA8A&#10;AAAAAAAAAAAAAAAABwIAAGRycy9kb3ducmV2LnhtbFBLBQYAAAAAAwADALcAAAD4AgAAAAA=&#10;" strokeweight="0"/>
              <v:rect id="Rectangle 373" o:spid="_x0000_s6219" style="position:absolute;left:4524;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line id="Line 374" o:spid="_x0000_s6220" style="position:absolute;visibility:visible;mso-wrap-style:square" from="4700,2752" to="470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" strokeweight="0"/>
              <v:rect id="Rectangle 375" o:spid="_x0000_s6221" style="position:absolute;left:4700;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line id="Line 376" o:spid="_x0000_s6222" style="position:absolute;visibility:visible;mso-wrap-style:square" from="4877,2752" to="4878,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toxQAAANwAAAAPAAAAZHJzL2Rvd25yZXYueG1sRI9Ba8JA&#10;FITvhf6H5RV6qxst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BErftoxQAAANwAAAAP&#10;AAAAAAAAAAAAAAAAAAcCAABkcnMvZG93bnJldi54bWxQSwUGAAAAAAMAAwC3AAAA+QIAAAAA&#10;" strokeweight="0"/>
              <v:rect id="Rectangle 377" o:spid="_x0000_s6223" style="position:absolute;left:4877;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line id="Line 378" o:spid="_x0000_s6224" style="position:absolute;visibility:visible;mso-wrap-style:square" from="5053,2752" to="5054,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" strokeweight="0"/>
              <v:rect id="Rectangle 379" o:spid="_x0000_s6225" style="position:absolute;left:5053;top:275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line id="Line 380" o:spid="_x0000_s6226" style="position:absolute;visibility:visible;mso-wrap-style:square" from="1712,3081" to="5068,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" strokeweight="0"/>
              <v:rect id="Rectangle 381" o:spid="_x0000_s6227" style="position:absolute;left:1712;top:3081;width:3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line id="Line 382" o:spid="_x0000_s6228" style="position:absolute;visibility:visible;mso-wrap-style:square" from="6289,2415" to="6290,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41MxAAAANwAAAAPAAAAZHJzL2Rvd25yZXYueG1sRI9Pi8Iw&#10;FMTvwn6H8Ba8aaqy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A5DjUzEAAAA3AAAAA8A&#10;AAAAAAAAAAAAAAAABwIAAGRycy9kb3ducmV2LnhtbFBLBQYAAAAAAwADALcAAAD4AgAAAAA=&#10;" strokeweight="0"/>
              <v:rect id="Rectangle 383" o:spid="_x0000_s6229" style="position:absolute;left:6289;top:241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line id="Line 384" o:spid="_x0000_s6230" style="position:absolute;visibility:visible;mso-wrap-style:square" from="6466,2415" to="6467,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" strokeweight="0"/>
              <v:rect id="Rectangle 385" o:spid="_x0000_s6231" style="position:absolute;left:6466;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line id="Line 386" o:spid="_x0000_s6232" style="position:absolute;visibility:visible;mso-wrap-style:square" from="6643,2737" to="6644,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" strokeweight="0"/>
              <v:rect id="Rectangle 387" o:spid="_x0000_s6233" style="position:absolute;left:6643;top:2737;width:1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line id="Line 388" o:spid="_x0000_s6234" style="position:absolute;visibility:visible;mso-wrap-style:square" from="6819,2752" to="6820,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" strokeweight="0"/>
              <v:rect id="Rectangle 389" o:spid="_x0000_s6235" style="position:absolute;left:6819;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line id="Line 390" o:spid="_x0000_s6236" style="position:absolute;visibility:visible;mso-wrap-style:square" from="6996,2752" to="6997,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" strokeweight="0"/>
              <v:rect id="Rectangle 391" o:spid="_x0000_s6237" style="position:absolute;left:6996;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line id="Line 392" o:spid="_x0000_s6238" style="position:absolute;visibility:visible;mso-wrap-style:square" from="7172,2752" to="7173,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" strokeweight="0"/>
              <v:rect id="Rectangle 393" o:spid="_x0000_s6239" style="position:absolute;left:7172;top:275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line id="Line 394" o:spid="_x0000_s6240" style="position:absolute;visibility:visible;mso-wrap-style:square" from="7349,2752" to="7350,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" strokeweight="0"/>
              <v:rect id="Rectangle 395" o:spid="_x0000_s6241" style="position:absolute;left:7349;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v:line id="Line 396" o:spid="_x0000_s6242" style="position:absolute;visibility:visible;mso-wrap-style:square" from="7526,2752" to="7527,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" strokeweight="0"/>
              <v:rect id="Rectangle 397" o:spid="_x0000_s6243" style="position:absolute;left:7526;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line id="Line 398" o:spid="_x0000_s6244" style="position:absolute;visibility:visible;mso-wrap-style:square" from="7702,2752" to="7703,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" strokeweight="0"/>
              <v:rect id="Rectangle 399" o:spid="_x0000_s6245" style="position:absolute;left:7702;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line id="Line 400" o:spid="_x0000_s6246" style="position:absolute;visibility:visible;mso-wrap-style:square" from="7879,2752" to="7880,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ifxQAAANwAAAAPAAAAZHJzL2Rvd25yZXYueG1sRI9Ba8JA&#10;FITvQv/D8gq91U1KtT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A8pHifxQAAANwAAAAP&#10;AAAAAAAAAAAAAAAAAAcCAABkcnMvZG93bnJldi54bWxQSwUGAAAAAAMAAwC3AAAA+QIAAAAA&#10;" strokeweight="0"/>
              <v:rect id="Rectangle 401" o:spid="_x0000_s6247" style="position:absolute;left:7879;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line id="Line 402" o:spid="_x0000_s6248" style="position:absolute;visibility:visible;mso-wrap-style:square" from="8055,2752" to="8056,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" strokeweight="0"/>
              <v:rect id="Rectangle 403" o:spid="_x0000_s6249" style="position:absolute;left:8055;top:275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line id="Line 404" o:spid="_x0000_s6250" style="position:absolute;visibility:visible;mso-wrap-style:square" from="8232,2752" to="8233,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" strokeweight="0"/>
              <v:rect id="Rectangle 405" o:spid="_x0000_s6251" style="position:absolute;left:8232;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group>
            <v:group id="Group 406" o:spid="_x0000_s6252" style="position:absolute;top:9124;width:54970;height:25298" coordorigin="-14,853" coordsize="8369,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line id="Line 407" o:spid="_x0000_s6253" style="position:absolute;visibility:visible;mso-wrap-style:square" from="1712,3339" to="5068,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" strokeweight="0"/>
              <v:rect id="Rectangle 408" o:spid="_x0000_s6254" style="position:absolute;left:1712;top:3339;width:335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line id="Line 409" o:spid="_x0000_s6255" style="position:absolute;visibility:visible;mso-wrap-style:square" from="1698,3081" to="1699,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vZwgAAANwAAAAPAAAAZHJzL2Rvd25yZXYueG1sRE/Pa8Iw&#10;FL4L+x/CG3jTtKK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DWMUvZwgAAANwAAAAPAAAA&#10;AAAAAAAAAAAAAAcCAABkcnMvZG93bnJldi54bWxQSwUGAAAAAAMAAwC3AAAA9gIAAAAA&#10;" strokeweight="0"/>
              <v:rect id="Rectangle 410" o:spid="_x0000_s6256" style="position:absolute;left:1698;top:3081;width:1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line id="Line 411" o:spid="_x0000_s6257" style="position:absolute;visibility:visible;mso-wrap-style:square" from="1875,3095" to="1876,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A1xAAAANwAAAAPAAAAZHJzL2Rvd25yZXYueG1sRI9Pa8JA&#10;FMTvBb/D8gRvdROx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EmvcDXEAAAA3AAAAA8A&#10;AAAAAAAAAAAAAAAABwIAAGRycy9kb3ducmV2LnhtbFBLBQYAAAAAAwADALcAAAD4AgAAAAA=&#10;" strokeweight="0"/>
              <v:rect id="Rectangle 412" o:spid="_x0000_s6258" style="position:absolute;left:1875;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line id="Line 413" o:spid="_x0000_s6259" style="position:absolute;visibility:visible;mso-wrap-style:square" from="2051,3095" to="2052,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3axAAAANwAAAAPAAAAZHJzL2Rvd25yZXYueG1sRI9Pa8JA&#10;FMTvBb/D8gRvdZNi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KkKTdrEAAAA3AAAAA8A&#10;AAAAAAAAAAAAAAAABwIAAGRycy9kb3ducmV2LnhtbFBLBQYAAAAAAwADALcAAAD4AgAAAAA=&#10;" strokeweight="0"/>
              <v:rect id="Rectangle 414" o:spid="_x0000_s6260" style="position:absolute;left:2051;top:3095;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line id="Line 415" o:spid="_x0000_s6261" style="position:absolute;visibility:visible;mso-wrap-style:square" from="2228,3095" to="2229,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Y2xQAAANwAAAAPAAAAZHJzL2Rvd25yZXYueG1sRI9Pa8JA&#10;FMTvBb/D8gRvdROx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A2lHY2xQAAANwAAAAP&#10;AAAAAAAAAAAAAAAAAAcCAABkcnMvZG93bnJldi54bWxQSwUGAAAAAAMAAwC3AAAA+QIAAAAA&#10;" strokeweight="0"/>
              <v:rect id="Rectangle 416" o:spid="_x0000_s6262" style="position:absolute;left:2228;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417" o:spid="_x0000_s6263" style="position:absolute;visibility:visible;mso-wrap-style:square" from="2404,3095" to="2405,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ffwgAAANwAAAAPAAAAZHJzL2Rvd25yZXYueG1sRE/Pa8Iw&#10;FL4L+x/CG3jTtKK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AoR0ffwgAAANwAAAAPAAAA&#10;AAAAAAAAAAAAAAcCAABkcnMvZG93bnJldi54bWxQSwUGAAAAAAMAAwC3AAAA9gIAAAAA&#10;" strokeweight="0"/>
              <v:rect id="Rectangle 418" o:spid="_x0000_s6264" style="position:absolute;left:2404;top:3095;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line id="Line 419" o:spid="_x0000_s6265" style="position:absolute;visibility:visible;mso-wrap-style:square" from="2581,3095" to="2582,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FkwgAAANwAAAAPAAAAZHJzL2Rvd25yZXYueG1sRE/Pa8Iw&#10;FL4P/B/CE3abac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AYXYFkwgAAANwAAAAPAAAA&#10;AAAAAAAAAAAAAAcCAABkcnMvZG93bnJldi54bWxQSwUGAAAAAAMAAwC3AAAA9gIAAAAA&#10;" strokeweight="0"/>
              <v:rect id="Rectangle 420" o:spid="_x0000_s6266" style="position:absolute;left:2581;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line id="Line 421" o:spid="_x0000_s6267" style="position:absolute;visibility:visible;mso-wrap-style:square" from="2758,3095" to="2759,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qIxAAAANwAAAAPAAAAZHJzL2Rvd25yZXYueG1sRI9Ba8JA&#10;FITvgv9heYXedGNo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IfDuojEAAAA3AAAAA8A&#10;AAAAAAAAAAAAAAAABwIAAGRycy9kb3ducmV2LnhtbFBLBQYAAAAAAwADALcAAAD4AgAAAAA=&#10;" strokeweight="0"/>
              <v:rect id="Rectangle 422" o:spid="_x0000_s6268" style="position:absolute;left:2758;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line id="Line 423" o:spid="_x0000_s6269" style="position:absolute;visibility:visible;mso-wrap-style:square" from="2934,3095" to="2935,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dnxQAAANwAAAAPAAAAZHJzL2Rvd25yZXYueG1sRI9Ba8JA&#10;FITvhf6H5RW86UZR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BnZodnxQAAANwAAAAP&#10;AAAAAAAAAAAAAAAAAAcCAABkcnMvZG93bnJldi54bWxQSwUGAAAAAAMAAwC3AAAA+QIAAAAA&#10;" strokeweight="0"/>
              <v:rect id="Rectangle 424" o:spid="_x0000_s6270" style="position:absolute;left:2934;top:3095;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line id="Line 425" o:spid="_x0000_s6271" style="position:absolute;visibility:visible;mso-wrap-style:square" from="3111,3095" to="3112,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LxAAAANwAAAAPAAAAZHJzL2Rvd25yZXYueG1sRI9Ba8JA&#10;FITvBf/D8gq96Uap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Pj4vIvEAAAA3AAAAA8A&#10;AAAAAAAAAAAAAAAABwIAAGRycy9kb3ducmV2LnhtbFBLBQYAAAAAAwADALcAAAD4AgAAAAA=&#10;" strokeweight="0"/>
              <v:rect id="Rectangle 426" o:spid="_x0000_s6272" style="position:absolute;left:3111;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line id="Line 427" o:spid="_x0000_s6273" style="position:absolute;visibility:visible;mso-wrap-style:square" from="3287,3095" to="3288,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1iwgAAANwAAAAPAAAAZHJzL2Rvd25yZXYueG1sRE/Pa8Iw&#10;FL4P/B/CE3abac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DmK41iwgAAANwAAAAPAAAA&#10;AAAAAAAAAAAAAAcCAABkcnMvZG93bnJldi54bWxQSwUGAAAAAAMAAwC3AAAA9gIAAAAA&#10;" strokeweight="0"/>
              <v:rect id="Rectangle 428" o:spid="_x0000_s6274" style="position:absolute;left:3287;top:3095;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VU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OoH/M/EIyPkVAAD//wMAUEsBAi0AFAAGAAgAAAAhANvh9svuAAAAhQEAABMAAAAAAAAA&#10;AAAAAAAAAAAAAFtDb250ZW50X1R5cGVzXS54bWxQSwECLQAUAAYACAAAACEAWvQsW78AAAAVAQAA&#10;CwAAAAAAAAAAAAAAAAAfAQAAX3JlbHMvLnJlbHNQSwECLQAUAAYACAAAACEA50wFVMYAAADcAAAA&#10;DwAAAAAAAAAAAAAAAAAHAgAAZHJzL2Rvd25yZXYueG1sUEsFBgAAAAADAAMAtwAAAPoCAAAAAA==&#10;" fillcolor="black" stroked="f"/>
              <v:line id="Line 429" o:spid="_x0000_s6275" style="position:absolute;visibility:visible;mso-wrap-style:square" from="3464,3095" to="3465,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" strokeweight="0"/>
              <v:rect id="Rectangle 430" o:spid="_x0000_s6276" style="position:absolute;left:3464;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line id="Line 431" o:spid="_x0000_s6277" style="position:absolute;visibility:visible;mso-wrap-style:square" from="3641,3095" to="3642,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" strokeweight="0"/>
              <v:rect id="Rectangle 432" o:spid="_x0000_s6278" style="position:absolute;left:3641;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line id="Line 433" o:spid="_x0000_s6279" style="position:absolute;visibility:visible;mso-wrap-style:square" from="3817,3095" to="3818,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" strokeweight="0"/>
              <v:rect id="Rectangle 434" o:spid="_x0000_s6280" style="position:absolute;left:3817;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line id="Line 435" o:spid="_x0000_s6281" style="position:absolute;visibility:visible;mso-wrap-style:square" from="3994,3095" to="3995,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pW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" strokeweight="0"/>
              <v:rect id="Rectangle 436" o:spid="_x0000_s6282" style="position:absolute;left:3994;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line id="Line 437" o:spid="_x0000_s6283" style="position:absolute;visibility:visible;mso-wrap-style:square" from="4170,3095" to="4171,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" strokeweight="0"/>
              <v:rect id="Rectangle 438" o:spid="_x0000_s6284" style="position:absolute;left:4170;top:3095;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line id="Line 439" o:spid="_x0000_s6285" style="position:absolute;visibility:visible;mso-wrap-style:square" from="4347,3095" to="4348,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TEwgAAANwAAAAPAAAAZHJzL2Rvd25yZXYueG1sRE/Pa8Iw&#10;FL4P/B/CE3abac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DFgmTEwgAAANwAAAAPAAAA&#10;AAAAAAAAAAAAAAcCAABkcnMvZG93bnJldi54bWxQSwUGAAAAAAMAAwC3AAAA9gIAAAAA&#10;" strokeweight="0"/>
              <v:rect id="Rectangle 440" o:spid="_x0000_s6286" style="position:absolute;left:4347;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line id="Line 441" o:spid="_x0000_s6287" style="position:absolute;visibility:visible;mso-wrap-style:square" from="4524,3095" to="4525,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8oxQAAANwAAAAPAAAAZHJzL2Rvd25yZXYueG1sRI9Ba8JA&#10;FITvhf6H5RW86UZR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BaHF8oxQAAANwAAAAP&#10;AAAAAAAAAAAAAAAAAAcCAABkcnMvZG93bnJldi54bWxQSwUGAAAAAAMAAwC3AAAA+QIAAAAA&#10;" strokeweight="0"/>
              <v:rect id="Rectangle 442" o:spid="_x0000_s6288" style="position:absolute;left:4524;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line id="Line 443" o:spid="_x0000_s6289" style="position:absolute;visibility:visible;mso-wrap-style:square" from="1712,3425" to="4538,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" strokeweight="0"/>
              <v:rect id="Rectangle 444" o:spid="_x0000_s6290" style="position:absolute;left:1712;top:3425;width:282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line id="Line 445" o:spid="_x0000_s6291" style="position:absolute;visibility:visible;mso-wrap-style:square" from="5230,2752" to="523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krxAAAANwAAAAPAAAAZHJzL2Rvd25yZXYueG1sRI9Pa8JA&#10;FMTvBb/D8gRvdWOx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CUnWSvEAAAA3AAAAA8A&#10;AAAAAAAAAAAAAAAABwIAAGRycy9kb3ducmV2LnhtbFBLBQYAAAAAAwADALcAAAD4AgAAAAA=&#10;" strokeweight="0"/>
              <v:rect id="Rectangle 446" o:spid="_x0000_s6292" style="position:absolute;left:5230;top:275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line id="Line 447" o:spid="_x0000_s6293" style="position:absolute;visibility:visible;mso-wrap-style:square" from="5406,2752" to="5407,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jCwgAAANwAAAAPAAAAZHJzL2Rvd25yZXYueG1sRE/Pa8Iw&#10;FL4P/B/CE3abac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A79GjCwgAAANwAAAAPAAAA&#10;AAAAAAAAAAAAAAcCAABkcnMvZG93bnJldi54bWxQSwUGAAAAAAMAAwC3AAAA9gIAAAAA&#10;" strokeweight="0"/>
              <v:rect id="Rectangle 448" o:spid="_x0000_s6294" style="position:absolute;left:5406;top:275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line id="Line 449" o:spid="_x0000_s6295" style="position:absolute;visibility:visible;mso-wrap-style:square" from="5583,2415" to="5584,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ZwQAAANwAAAAPAAAAZHJzL2Rvd25yZXYueG1sRE/LisIw&#10;FN0PzD+EOzA7TR1G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EBb8hnBAAAA3AAAAA8AAAAA&#10;AAAAAAAAAAAABwIAAGRycy9kb3ducmV2LnhtbFBLBQYAAAAAAwADALcAAAD1AgAAAAA=&#10;" strokeweight="0"/>
              <v:rect id="Rectangle 450" o:spid="_x0000_s6296" style="position:absolute;left:5583;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line id="Line 451" o:spid="_x0000_s6297" style="position:absolute;visibility:visible;mso-wrap-style:square" from="5760,2415" to="576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" strokeweight="0"/>
              <v:rect id="Rectangle 452" o:spid="_x0000_s6298" style="position:absolute;left:5760;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line id="Line 453" o:spid="_x0000_s6299" style="position:absolute;visibility:visible;mso-wrap-style:square" from="5936,2415" to="5937,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axQAAANwAAAAPAAAAZHJzL2Rvd25yZXYueG1sRI9Pa8JA&#10;FMTvhX6H5RV6041i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A/YPQaxQAAANwAAAAP&#10;AAAAAAAAAAAAAAAAAAcCAABkcnMvZG93bnJldi54bWxQSwUGAAAAAAMAAwC3AAAA+QIAAAAA&#10;" strokeweight="0"/>
              <v:rect id="Rectangle 454" o:spid="_x0000_s6300" style="position:absolute;left:5936;top:241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line id="Line 455" o:spid="_x0000_s6301" style="position:absolute;visibility:visible;mso-wrap-style:square" from="6113,2415" to="6114,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xAAAANwAAAAPAAAAZHJzL2Rvd25yZXYueG1sRI9Pa8JA&#10;FMTvBb/D8oTe6kbR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KD+z/bEAAAA3AAAAA8A&#10;AAAAAAAAAAAAAAAABwIAAGRycy9kb3ducmV2LnhtbFBLBQYAAAAAAwADALcAAAD4AgAAAAA=&#10;" strokeweight="0"/>
              <v:rect id="Rectangle 456" o:spid="_x0000_s6302" style="position:absolute;left:6113;top:241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line id="Line 457" o:spid="_x0000_s6303" style="position:absolute;visibility:visible;mso-wrap-style:square" from="6289,3081" to="6290,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" strokeweight="0"/>
              <v:rect id="Rectangle 458" o:spid="_x0000_s6304" style="position:absolute;left:6289;top:3081;width:1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line id="Line 459" o:spid="_x0000_s6305" style="position:absolute;visibility:visible;mso-wrap-style:square" from="6466,3095" to="6467,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ikwQAAANwAAAAPAAAAZHJzL2Rvd25yZXYueG1sRE/Pa8Iw&#10;FL4L/g/hCd5mqmy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I43OKTBAAAA3AAAAA8AAAAA&#10;AAAAAAAAAAAABwIAAGRycy9kb3ducmV2LnhtbFBLBQYAAAAAAwADALcAAAD1AgAAAAA=&#10;" strokeweight="0"/>
              <v:rect id="Rectangle 460" o:spid="_x0000_s6306" style="position:absolute;left:6466;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line id="Line 461" o:spid="_x0000_s6307" style="position:absolute;visibility:visible;mso-wrap-style:square" from="6643,3095" to="6644,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NIxAAAANwAAAAPAAAAZHJzL2Rvd25yZXYueG1sRI9Ba8JA&#10;FITvBf/D8gq96Uap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BGpA0jEAAAA3AAAAA8A&#10;AAAAAAAAAAAAAAAABwIAAGRycy9kb3ducmV2LnhtbFBLBQYAAAAAAwADALcAAAD4AgAAAAA=&#10;" strokeweight="0"/>
              <v:rect id="Rectangle 462" o:spid="_x0000_s6308" style="position:absolute;left:6643;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line id="Line 463" o:spid="_x0000_s6309" style="position:absolute;visibility:visible;mso-wrap-style:square" from="6819,3095" to="6820,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6nxAAAANwAAAAPAAAAZHJzL2Rvd25yZXYueG1sRI9Pa8JA&#10;FMTvBb/D8gRvdWOx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PEMPqfEAAAA3AAAAA8A&#10;AAAAAAAAAAAAAAAABwIAAGRycy9kb3ducmV2LnhtbFBLBQYAAAAAAwADALcAAAD4AgAAAAA=&#10;" strokeweight="0"/>
              <v:rect id="Rectangle 464" o:spid="_x0000_s6310" style="position:absolute;left:6819;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line id="Line 465" o:spid="_x0000_s6311" style="position:absolute;visibility:visible;mso-wrap-style:square" from="6996,3095" to="6997,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" strokeweight="0"/>
              <v:rect id="Rectangle 466" o:spid="_x0000_s6312" style="position:absolute;left:6996;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line id="Line 467" o:spid="_x0000_s6313" style="position:absolute;visibility:visible;mso-wrap-style:square" from="7172,3095" to="7173,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rect id="Rectangle 468" o:spid="_x0000_s6314" style="position:absolute;left:7172;top:3095;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yU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TGdzPxCMgF/8AAAD//wMAUEsBAi0AFAAGAAgAAAAhANvh9svuAAAAhQEAABMAAAAAAAAA&#10;AAAAAAAAAAAAAFtDb250ZW50X1R5cGVzXS54bWxQSwECLQAUAAYACAAAACEAWvQsW78AAAAVAQAA&#10;CwAAAAAAAAAAAAAAAAAfAQAAX3JlbHMvLnJlbHNQSwECLQAUAAYACAAAACEAcSa8lMYAAADcAAAA&#10;DwAAAAAAAAAAAAAAAAAHAgAAZHJzL2Rvd25yZXYueG1sUEsFBgAAAAADAAMAtwAAAPoCAAAAAA==&#10;" fillcolor="black" stroked="f"/>
              <v:line id="Line 469" o:spid="_x0000_s6315" style="position:absolute;visibility:visible;mso-wrap-style:square" from="7349,3095" to="7350,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55wgAAANwAAAAPAAAAZHJzL2Rvd25yZXYueG1sRE/Pa8Iw&#10;FL4L+x/CG+ymaWV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AL7q55wgAAANwAAAAPAAAA&#10;AAAAAAAAAAAAAAcCAABkcnMvZG93bnJldi54bWxQSwUGAAAAAAMAAwC3AAAA9gIAAAAA&#10;" strokeweight="0"/>
              <v:rect id="Rectangle 470" o:spid="_x0000_s6316" style="position:absolute;left:7349;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line id="Line 471" o:spid="_x0000_s6317" style="position:absolute;visibility:visible;mso-wrap-style:square" from="7526,3095" to="7527,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WVxAAAANwAAAAPAAAAZHJzL2Rvd25yZXYueG1sRI9Pi8Iw&#10;FMTvC36H8ARva6q4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JRwlZXEAAAA3AAAAA8A&#10;AAAAAAAAAAAAAAAABwIAAGRycy9kb3ducmV2LnhtbFBLBQYAAAAAAwADALcAAAD4AgAAAAA=&#10;" strokeweight="0"/>
              <v:rect id="Rectangle 472" o:spid="_x0000_s6318" style="position:absolute;left:7526;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line id="Line 473" o:spid="_x0000_s6319" style="position:absolute;visibility:visible;mso-wrap-style:square" from="7702,3095" to="7703,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rect id="Rectangle 474" o:spid="_x0000_s6320" style="position:absolute;left:7702;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line id="Line 475" o:spid="_x0000_s6321" style="position:absolute;visibility:visible;mso-wrap-style:square" from="7879,3095" to="7880,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" strokeweight="0"/>
              <v:rect id="Rectangle 476" o:spid="_x0000_s6322" style="position:absolute;left:7879;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" fillcolor="black" stroked="f"/>
              <v:line id="Line 477" o:spid="_x0000_s6323" style="position:absolute;visibility:visible;mso-wrap-style:square" from="8055,3095" to="8056,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" strokeweight="0"/>
              <v:rect id="Rectangle 478" o:spid="_x0000_s6324" style="position:absolute;left:8055;top:3095;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line id="Line 479" o:spid="_x0000_s6325" style="position:absolute;visibility:visible;mso-wrap-style:square" from="8232,3095" to="8233,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" strokeweight="0"/>
              <v:rect id="Rectangle 480" o:spid="_x0000_s6326" style="position:absolute;left:8232;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" fillcolor="black" stroked="f"/>
              <v:line id="Line 481" o:spid="_x0000_s6327" style="position:absolute;visibility:visible;mso-wrap-style:square" from="1712,3683" to="4538,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" strokeweight="0"/>
              <v:rect id="Rectangle 482" o:spid="_x0000_s6328" style="position:absolute;left:1712;top:3683;width:282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2E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JR9gz3M/EIyOkvAAAA//8DAFBLAQItABQABgAIAAAAIQDb4fbL7gAAAIUBAAATAAAAAAAA&#10;AAAAAAAAAAAAAABbQ29udGVudF9UeXBlc10ueG1sUEsBAi0AFAAGAAgAAAAhAFr0LFu/AAAAFQEA&#10;AAsAAAAAAAAAAAAAAAAAHwEAAF9yZWxzLy5yZWxzUEsBAi0AFAAGAAgAAAAhAKDCbYTHAAAA3AAA&#10;AA8AAAAAAAAAAAAAAAAABwIAAGRycy9kb3ducmV2LnhtbFBLBQYAAAAAAwADALcAAAD7AgAAAAA=&#10;" fillcolor="black" stroked="f"/>
              <v:line id="Line 483" o:spid="_x0000_s6329" style="position:absolute;visibility:visible;mso-wrap-style:square" from="1698,3425" to="1699,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hdxAAAANwAAAAPAAAAZHJzL2Rvd25yZXYueG1sRI9Pi8Iw&#10;FMTvwn6H8Ba8aaq4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EEA2F3EAAAA3AAAAA8A&#10;AAAAAAAAAAAAAAAABwIAAGRycy9kb3ducmV2LnhtbFBLBQYAAAAAAwADALcAAAD4AgAAAAA=&#10;" strokeweight="0"/>
              <v:rect id="Rectangle 484" o:spid="_x0000_s6330" style="position:absolute;left:1698;top:3425;width:1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Br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wHcH9TDwCcn4DAAD//wMAUEsBAi0AFAAGAAgAAAAhANvh9svuAAAAhQEAABMAAAAAAAAA&#10;AAAAAAAAAAAAAFtDb250ZW50X1R5cGVzXS54bWxQSwECLQAUAAYACAAAACEAWvQsW78AAAAVAQAA&#10;CwAAAAAAAAAAAAAAAAAfAQAAX3JlbHMvLnJlbHNQSwECLQAUAAYACAAAACEAQGdQa8YAAADcAAAA&#10;DwAAAAAAAAAAAAAAAAAHAgAAZHJzL2Rvd25yZXYueG1sUEsFBgAAAAADAAMAtwAAAPoCAAAAAA==&#10;" fillcolor="black" stroked="f"/>
              <v:line id="Line 485" o:spid="_x0000_s6331" style="position:absolute;visibility:visible;mso-wrap-style:square" from="1875,3439" to="1876,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Ox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" strokeweight="0"/>
              <v:rect id="Rectangle 486" o:spid="_x0000_s6332" style="position:absolute;left:1875;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" fillcolor="black" stroked="f"/>
              <v:line id="Line 487" o:spid="_x0000_s6333" style="position:absolute;visibility:visible;mso-wrap-style:square" from="2051,3439" to="2052,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" strokeweight="0"/>
              <v:rect id="Rectangle 488" o:spid="_x0000_s6334" style="position:absolute;left:2051;top:3439;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" fillcolor="black" stroked="f"/>
              <v:line id="Line 489" o:spid="_x0000_s6335" style="position:absolute;visibility:visible;mso-wrap-style:square" from="2228,3439" to="2229,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" strokeweight="0"/>
              <v:rect id="Rectangle 490" o:spid="_x0000_s6336" style="position:absolute;left:2228;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" fillcolor="black" stroked="f"/>
              <v:line id="Line 491" o:spid="_x0000_s6337" style="position:absolute;visibility:visible;mso-wrap-style:square" from="2404,3439" to="240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" strokeweight="0"/>
              <v:rect id="Rectangle 492" o:spid="_x0000_s6338" style="position:absolute;left:2404;top:3439;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Z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6A1+z8QjICd3AAAA//8DAFBLAQItABQABgAIAAAAIQDb4fbL7gAAAIUBAAATAAAAAAAA&#10;AAAAAAAAAAAAAABbQ29udGVudF9UeXBlc10ueG1sUEsBAi0AFAAGAAgAAAAhAFr0LFu/AAAAFQEA&#10;AAsAAAAAAAAAAAAAAAAAHwEAAF9yZWxzLy5yZWxzUEsBAi0AFAAGAAgAAAAhACUb+1nHAAAA3AAA&#10;AA8AAAAAAAAAAAAAAAAABwIAAGRycy9kb3ducmV2LnhtbFBLBQYAAAAAAwADALcAAAD7AgAAAAA=&#10;" fillcolor="black" stroked="f"/>
              <v:line id="Line 493" o:spid="_x0000_s6339" style="position:absolute;visibility:visible;mso-wrap-style:square" from="2581,3439" to="2582,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" strokeweight="0"/>
              <v:rect id="Rectangle 494" o:spid="_x0000_s6340" style="position:absolute;left:2581;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" fillcolor="black" stroked="f"/>
              <v:line id="Line 495" o:spid="_x0000_s6341" style="position:absolute;visibility:visible;mso-wrap-style:square" from="2758,3439" to="2759,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" strokeweight="0"/>
              <v:rect id="Rectangle 496" o:spid="_x0000_s6342" style="position:absolute;left:2758;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" fillcolor="black" stroked="f"/>
              <v:line id="Line 497" o:spid="_x0000_s6343" style="position:absolute;visibility:visible;mso-wrap-style:square" from="2934,3439" to="293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" strokeweight="0"/>
              <v:rect id="Rectangle 498" o:spid="_x0000_s6344" style="position:absolute;left:2934;top:3439;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" fillcolor="black" stroked="f"/>
              <v:line id="Line 499" o:spid="_x0000_s6345" style="position:absolute;visibility:visible;mso-wrap-style:square" from="3111,3439" to="3112,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" strokeweight="0"/>
              <v:rect id="Rectangle 500" o:spid="_x0000_s6346" style="position:absolute;left:3111;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" fillcolor="black" stroked="f"/>
              <v:line id="Line 501" o:spid="_x0000_s6347" style="position:absolute;visibility:visible;mso-wrap-style:square" from="3287,3439" to="3288,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" strokeweight="0"/>
              <v:rect id="Rectangle 502" o:spid="_x0000_s6348" style="position:absolute;left:3287;top:3439;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" fillcolor="black" stroked="f"/>
              <v:line id="Line 503" o:spid="_x0000_s6349" style="position:absolute;visibility:visible;mso-wrap-style:square" from="3464,3439" to="346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" strokeweight="0"/>
              <v:rect id="Rectangle 504" o:spid="_x0000_s6350" style="position:absolute;left:3464;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" fillcolor="black" stroked="f"/>
              <v:line id="Line 505" o:spid="_x0000_s6351" style="position:absolute;visibility:visible;mso-wrap-style:square" from="3641,3439" to="3642,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" strokeweight="0"/>
              <v:rect id="Rectangle 506" o:spid="_x0000_s6352" style="position:absolute;left:3641;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" fillcolor="black" stroked="f"/>
              <v:line id="Line 507" o:spid="_x0000_s6353" style="position:absolute;visibility:visible;mso-wrap-style:square" from="3817,3439" to="3818,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" strokeweight="0"/>
              <v:rect id="Rectangle 508" o:spid="_x0000_s6354" style="position:absolute;left:3817;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ap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SU/g/k46AnF8BAAD//wMAUEsBAi0AFAAGAAgAAAAhANvh9svuAAAAhQEAABMAAAAAAAAA&#10;AAAAAAAAAAAAAFtDb250ZW50X1R5cGVzXS54bWxQSwECLQAUAAYACAAAACEAWvQsW78AAAAVAQAA&#10;CwAAAAAAAAAAAAAAAAAfAQAAX3JlbHMvLnJlbHNQSwECLQAUAAYACAAAACEA2hhWqcYAAADcAAAA&#10;DwAAAAAAAAAAAAAAAAAHAgAAZHJzL2Rvd25yZXYueG1sUEsFBgAAAAADAAMAtwAAAPoCAAAAAA==&#10;" fillcolor="black" stroked="f"/>
              <v:line id="Line 509" o:spid="_x0000_s6355" style="position:absolute;visibility:visible;mso-wrap-style:square" from="3994,3439" to="399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" strokeweight="0"/>
              <v:rect id="Rectangle 510" o:spid="_x0000_s6356" style="position:absolute;left:3994;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" fillcolor="black" stroked="f"/>
              <v:line id="Line 511" o:spid="_x0000_s6357" style="position:absolute;visibility:visible;mso-wrap-style:square" from="4170,3439" to="4171,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" strokeweight="0"/>
              <v:rect id="Rectangle 512" o:spid="_x0000_s6358" style="position:absolute;left:4170;top:3439;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" fillcolor="black" stroked="f"/>
              <v:line id="Line 513" o:spid="_x0000_s6359" style="position:absolute;visibility:visible;mso-wrap-style:square" from="4347,3439" to="4348,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" strokeweight="0"/>
              <v:rect id="Rectangle 514" o:spid="_x0000_s6360" style="position:absolute;left:4347;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" fillcolor="black" stroked="f"/>
              <v:line id="Line 515" o:spid="_x0000_s6361" style="position:absolute;visibility:visible;mso-wrap-style:square" from="4524,3439" to="4525,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" strokeweight="0"/>
              <v:rect id="Rectangle 516" o:spid="_x0000_s6362" style="position:absolute;left:4524;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Gd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8AWuZ+IRkLN/AAAA//8DAFBLAQItABQABgAIAAAAIQDb4fbL7gAAAIUBAAATAAAAAAAA&#10;AAAAAAAAAAAAAABbQ29udGVudF9UeXBlc10ueG1sUEsBAi0AFAAGAAgAAAAhAFr0LFu/AAAAFQEA&#10;AAsAAAAAAAAAAAAAAAAAHwEAAF9yZWxzLy5yZWxzUEsBAi0AFAAGAAgAAAAhAEES8Z3HAAAA3AAA&#10;AA8AAAAAAAAAAAAAAAAABwIAAGRycy9kb3ducmV2LnhtbFBLBQYAAAAAAwADALcAAAD7AgAAAAA=&#10;" fillcolor="black" stroked="f"/>
              <v:line id="Line 517" o:spid="_x0000_s6363" style="position:absolute;visibility:visible;mso-wrap-style:square" from="4700,3095" to="4701,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" strokeweight="0"/>
              <v:rect id="Rectangle 518" o:spid="_x0000_s6364" style="position:absolute;left:4700;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" fillcolor="black" stroked="f"/>
              <v:line id="Line 519" o:spid="_x0000_s6365" style="position:absolute;visibility:visible;mso-wrap-style:square" from="1712,3769" to="4714,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" strokeweight="0"/>
              <v:rect id="Rectangle 520" o:spid="_x0000_s6366" style="position:absolute;left:1712;top:3769;width:300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line id="Line 521" o:spid="_x0000_s6367" style="position:absolute;visibility:visible;mso-wrap-style:square" from="5230,3425" to="5231,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" strokeweight="0"/>
              <v:rect id="Rectangle 522" o:spid="_x0000_s6368" style="position:absolute;left:5230;top:3425;width:1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line id="Line 523" o:spid="_x0000_s6369" style="position:absolute;visibility:visible;mso-wrap-style:square" from="5406,3439" to="5407,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" strokeweight="0"/>
              <v:rect id="Rectangle 524" o:spid="_x0000_s6370" style="position:absolute;left:5406;top:3439;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ADM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BLM/g9E4+AnD8AAAD//wMAUEsBAi0AFAAGAAgAAAAhANvh9svuAAAAhQEAABMAAAAAAAAA&#10;AAAAAAAAAAAAAFtDb250ZW50X1R5cGVzXS54bWxQSwECLQAUAAYACAAAACEAWvQsW78AAAAVAQAA&#10;CwAAAAAAAAAAAAAAAAAfAQAAX3JlbHMvLnJlbHNQSwECLQAUAAYACAAAACEAEOAAzMYAAADcAAAA&#10;DwAAAAAAAAAAAAAAAAAHAgAAZHJzL2Rvd25yZXYueG1sUEsFBgAAAAADAAMAtwAAAPoCAAAAAA==&#10;" fillcolor="black" stroked="f"/>
              <v:line id="Line 525" o:spid="_x0000_s6371" style="position:absolute;visibility:visible;mso-wrap-style:square" from="5583,3439" to="5584,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" strokeweight="0"/>
              <v:rect id="Rectangle 526" o:spid="_x0000_s6372" style="position:absolute;left:5583;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" fillcolor="black" stroked="f"/>
              <v:line id="Line 527" o:spid="_x0000_s6373" style="position:absolute;visibility:visible;mso-wrap-style:square" from="5760,3439" to="5761,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" strokeweight="0"/>
              <v:rect id="Rectangle 528" o:spid="_x0000_s6374" style="position:absolute;left:5760;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" fillcolor="black" stroked="f"/>
              <v:line id="Line 529" o:spid="_x0000_s6375" style="position:absolute;visibility:visible;mso-wrap-style:square" from="5936,3439" to="5937,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" strokeweight="0"/>
              <v:rect id="Rectangle 530" o:spid="_x0000_s6376" style="position:absolute;left:5936;top:3439;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" fillcolor="black" stroked="f"/>
              <v:line id="Line 531" o:spid="_x0000_s6377" style="position:absolute;visibility:visible;mso-wrap-style:square" from="6113,3439" to="6114,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" strokeweight="0"/>
              <v:rect id="Rectangle 532" o:spid="_x0000_s6378" style="position:absolute;left:6113;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v:line id="Line 533" o:spid="_x0000_s6379" style="position:absolute;visibility:visible;mso-wrap-style:square" from="6289,3439" to="6290,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" strokeweight="0"/>
              <v:rect id="Rectangle 534" o:spid="_x0000_s6380" style="position:absolute;left:6289;top:3439;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" fillcolor="black" stroked="f"/>
              <v:line id="Line 535" o:spid="_x0000_s6381" style="position:absolute;visibility:visible;mso-wrap-style:square" from="6466,3439" to="6467,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" strokeweight="0"/>
              <v:rect id="Rectangle 536" o:spid="_x0000_s6382" style="position:absolute;left:6466;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639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oDeEvzPxCMjJDQAA//8DAFBLAQItABQABgAIAAAAIQDb4fbL7gAAAIUBAAATAAAAAAAA&#10;AAAAAAAAAAAAAABbQ29udGVudF9UeXBlc10ueG1sUEsBAi0AFAAGAAgAAAAhAFr0LFu/AAAAFQEA&#10;AAsAAAAAAAAAAAAAAAAAHwEAAF9yZWxzLy5yZWxzUEsBAi0AFAAGAAgAAAAhAAqnrf3HAAAA3AAA&#10;AA8AAAAAAAAAAAAAAAAABwIAAGRycy9kb3ducmV2LnhtbFBLBQYAAAAAAwADALcAAAD7AgAAAAA=&#10;" fillcolor="black" stroked="f"/>
              <v:line id="Line 537" o:spid="_x0000_s6383" style="position:absolute;visibility:visible;mso-wrap-style:square" from="6643,3439" to="6644,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" strokeweight="0"/>
              <v:rect id="Rectangle 538" o:spid="_x0000_s6384" style="position:absolute;left:6643;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wU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2xiuZ+IRkNN/AAAA//8DAFBLAQItABQABgAIAAAAIQDb4fbL7gAAAIUBAAATAAAAAAAA&#10;AAAAAAAAAAAAAABbQ29udGVudF9UeXBlc10ueG1sUEsBAi0AFAAGAAgAAAAhAFr0LFu/AAAAFQEA&#10;AAsAAAAAAAAAAAAAAAAAHwEAAF9yZWxzLy5yZWxzUEsBAi0AFAAGAAgAAAAhABR0nBTHAAAA3AAA&#10;AA8AAAAAAAAAAAAAAAAABwIAAGRycy9kb3ducmV2LnhtbFBLBQYAAAAAAwADALcAAAD7AgAAAAA=&#10;" fillcolor="black" stroked="f"/>
              <v:line id="Line 539" o:spid="_x0000_s6385" style="position:absolute;visibility:visible;mso-wrap-style:square" from="6819,3439" to="6820,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" strokeweight="0"/>
              <v:rect id="Rectangle 540" o:spid="_x0000_s6386" style="position:absolute;left:6819;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" fillcolor="black" stroked="f"/>
              <v:line id="Line 541" o:spid="_x0000_s6387" style="position:absolute;visibility:visible;mso-wrap-style:square" from="6996,3439" to="6997,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" strokeweight="0"/>
              <v:rect id="Rectangle 542" o:spid="_x0000_s6388" style="position:absolute;left:6996;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i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w0If7mXgE5OQGAAD//wMAUEsBAi0AFAAGAAgAAAAhANvh9svuAAAAhQEAABMAAAAAAAAA&#10;AAAAAAAAAAAAAFtDb250ZW50X1R5cGVzXS54bWxQSwECLQAUAAYACAAAACEAWvQsW78AAAAVAQAA&#10;CwAAAAAAAAAAAAAAAAAfAQAAX3JlbHMvLnJlbHNQSwECLQAUAAYACAAAACEALZrYg8YAAADcAAAA&#10;DwAAAAAAAAAAAAAAAAAHAgAAZHJzL2Rvd25yZXYueG1sUEsFBgAAAAADAAMAtwAAAPoCAAAAAA==&#10;" fillcolor="black" stroked="f"/>
              <v:line id="Line 543" o:spid="_x0000_s6389" style="position:absolute;visibility:visible;mso-wrap-style:square" from="7172,3439" to="7173,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" strokeweight="0"/>
              <v:rect id="Rectangle 544" o:spid="_x0000_s6390" style="position:absolute;left:7172;top:3439;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" fillcolor="black" stroked="f"/>
              <v:line id="Line 545" o:spid="_x0000_s6391" style="position:absolute;visibility:visible;mso-wrap-style:square" from="7349,3439" to="7350,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" strokeweight="0"/>
              <v:rect id="Rectangle 546" o:spid="_x0000_s6392" style="position:absolute;left:7349;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6A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O9zPxCMgZ/8AAAD//wMAUEsBAi0AFAAGAAgAAAAhANvh9svuAAAAhQEAABMAAAAAAAAA&#10;AAAAAAAAAAAAAFtDb250ZW50X1R5cGVzXS54bWxQSwECLQAUAAYACAAAACEAWvQsW78AAAAVAQAA&#10;CwAAAAAAAAAAAAAAAAAfAQAAX3JlbHMvLnJlbHNQSwECLQAUAAYACAAAACEAUqHegMYAAADcAAAA&#10;DwAAAAAAAAAAAAAAAAAHAgAAZHJzL2Rvd25yZXYueG1sUEsFBgAAAAADAAMAtwAAAPoCAAAAAA==&#10;" fillcolor="black" stroked="f"/>
              <v:line id="Line 547" o:spid="_x0000_s6393" style="position:absolute;visibility:visible;mso-wrap-style:square" from="7526,3439" to="7527,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" strokeweight="0"/>
              <v:rect id="Rectangle 548" o:spid="_x0000_s6394" style="position:absolute;left:7526;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" fillcolor="black" stroked="f"/>
              <v:line id="Line 549" o:spid="_x0000_s6395" style="position:absolute;visibility:visible;mso-wrap-style:square" from="7702,3439" to="7703,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" strokeweight="0"/>
              <v:rect id="Rectangle 550" o:spid="_x0000_s6396" style="position:absolute;left:7702;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" fillcolor="black" stroked="f"/>
              <v:line id="Line 551" o:spid="_x0000_s6397" style="position:absolute;visibility:visible;mso-wrap-style:square" from="7879,3439" to="7880,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" strokeweight="0"/>
              <v:rect id="Rectangle 552" o:spid="_x0000_s6398" style="position:absolute;left:7879;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" fillcolor="black" stroked="f"/>
              <v:line id="Line 553" o:spid="_x0000_s6399" style="position:absolute;visibility:visible;mso-wrap-style:square" from="8055,3439" to="8056,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" strokeweight="0"/>
              <v:rect id="Rectangle 554" o:spid="_x0000_s6400" style="position:absolute;left:8055;top:3439;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" fillcolor="black" stroked="f"/>
              <v:line id="Line 555" o:spid="_x0000_s6401" style="position:absolute;visibility:visible;mso-wrap-style:square" from="8232,3439" to="8233,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" strokeweight="0"/>
              <v:rect id="Rectangle 556" o:spid="_x0000_s6402" style="position:absolute;left:8232;top:3439;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" fillcolor="black" stroked="f"/>
              <v:line id="Line 557" o:spid="_x0000_s6403" style="position:absolute;visibility:visible;mso-wrap-style:square" from="1712,4027" to="4714,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" strokeweight="0"/>
              <v:rect id="Rectangle 558" o:spid="_x0000_s6404" style="position:absolute;left:1712;top:4027;width:300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" fillcolor="black" stroked="f"/>
              <v:line id="Line 559" o:spid="_x0000_s6405" style="position:absolute;visibility:visible;mso-wrap-style:square" from="1698,3769" to="1699,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" strokeweight="0"/>
              <v:rect id="Rectangle 560" o:spid="_x0000_s6406" style="position:absolute;left:1698;top:3769;width:1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8P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UR8eZ+IRkPkdAAD//wMAUEsBAi0AFAAGAAgAAAAhANvh9svuAAAAhQEAABMAAAAAAAAA&#10;AAAAAAAAAAAAAFtDb250ZW50X1R5cGVzXS54bWxQSwECLQAUAAYACAAAACEAWvQsW78AAAAVAQAA&#10;CwAAAAAAAAAAAAAAAAAfAQAAX3JlbHMvLnJlbHNQSwECLQAUAAYACAAAACEA+bG/D8YAAADcAAAA&#10;DwAAAAAAAAAAAAAAAAAHAgAAZHJzL2Rvd25yZXYueG1sUEsFBgAAAAADAAMAtwAAAPoCAAAAAA==&#10;" fillcolor="black" stroked="f"/>
              <v:line id="Line 561" o:spid="_x0000_s6407" style="position:absolute;visibility:visible;mso-wrap-style:square" from="1875,3783" to="1876,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" strokeweight="0"/>
              <v:rect id="Rectangle 562" o:spid="_x0000_s6408" style="position:absolute;left:1875;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" fillcolor="black" stroked="f"/>
              <v:line id="Line 563" o:spid="_x0000_s6409" style="position:absolute;visibility:visible;mso-wrap-style:square" from="2051,3783" to="2052,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" strokeweight="0"/>
              <v:rect id="Rectangle 564" o:spid="_x0000_s6410" style="position:absolute;left:2051;top:3783;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" fillcolor="black" stroked="f"/>
              <v:line id="Line 565" o:spid="_x0000_s6411" style="position:absolute;visibility:visible;mso-wrap-style:square" from="2228,3783" to="2229,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" strokeweight="0"/>
              <v:rect id="Rectangle 566" o:spid="_x0000_s6412" style="position:absolute;left:2228;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" fillcolor="black" stroked="f"/>
              <v:line id="Line 567" o:spid="_x0000_s6413" style="position:absolute;visibility:visible;mso-wrap-style:square" from="2404,3783" to="2405,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" strokeweight="0"/>
              <v:rect id="Rectangle 568" o:spid="_x0000_s6414" style="position:absolute;left:2404;top:3783;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" fillcolor="black" stroked="f"/>
              <v:line id="Line 569" o:spid="_x0000_s6415" style="position:absolute;visibility:visible;mso-wrap-style:square" from="2581,3783" to="2582,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" strokeweight="0"/>
              <v:rect id="Rectangle 570" o:spid="_x0000_s6416" style="position:absolute;left:2581;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nS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yxCuZ+IRkLN/AAAA//8DAFBLAQItABQABgAIAAAAIQDb4fbL7gAAAIUBAAATAAAAAAAA&#10;AAAAAAAAAAAAAABbQ29udGVudF9UeXBlc10ueG1sUEsBAi0AFAAGAAgAAAAhAFr0LFu/AAAAFQEA&#10;AAsAAAAAAAAAAAAAAAAAHwEAAF9yZWxzLy5yZWxzUEsBAi0AFAAGAAgAAAAhAHxoKdLHAAAA3AAA&#10;AA8AAAAAAAAAAAAAAAAABwIAAGRycy9kb3ducmV2LnhtbFBLBQYAAAAAAwADALcAAAD7AgAAAAA=&#10;" fillcolor="black" stroked="f"/>
              <v:line id="Line 571" o:spid="_x0000_s6417" style="position:absolute;visibility:visible;mso-wrap-style:square" from="2758,3783" to="2759,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" strokeweight="0"/>
              <v:rect id="Rectangle 572" o:spid="_x0000_s6418" style="position:absolute;left:2758;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I+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YNiDvzPxCMjJDQAA//8DAFBLAQItABQABgAIAAAAIQDb4fbL7gAAAIUBAAATAAAAAAAA&#10;AAAAAAAAAAAAAABbQ29udGVudF9UeXBlc10ueG1sUEsBAi0AFAAGAAgAAAAhAFr0LFu/AAAAFQEA&#10;AAsAAAAAAAAAAAAAAAAAHwEAAF9yZWxzLy5yZWxzUEsBAi0AFAAGAAgAAAAhAOP2Ej7HAAAA3AAA&#10;AA8AAAAAAAAAAAAAAAAABwIAAGRycy9kb3ducmV2LnhtbFBLBQYAAAAAAwADALcAAAD7AgAAAAA=&#10;" fillcolor="black" stroked="f"/>
              <v:line id="Line 573" o:spid="_x0000_s6419" style="position:absolute;visibility:visible;mso-wrap-style:square" from="2934,3783" to="2935,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" strokeweight="0"/>
              <v:rect id="Rectangle 574" o:spid="_x0000_s6420" style="position:absolute;left:2934;top:3783;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" fillcolor="black" stroked="f"/>
              <v:line id="Line 575" o:spid="_x0000_s6421" style="position:absolute;visibility:visible;mso-wrap-style:square" from="3111,3783" to="3112,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" strokeweight="0"/>
              <v:rect id="Rectangle 576" o:spid="_x0000_s6422" style="position:absolute;left:3111;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Q9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YjeBxJh4BOb0DAAD//wMAUEsBAi0AFAAGAAgAAAAhANvh9svuAAAAhQEAABMAAAAAAAAA&#10;AAAAAAAAAAAAAFtDb250ZW50X1R5cGVzXS54bWxQSwECLQAUAAYACAAAACEAWvQsW78AAAAVAQAA&#10;CwAAAAAAAAAAAAAAAAAfAQAAX3JlbHMvLnJlbHNQSwECLQAUAAYACAAAACEAnM0UPcYAAADcAAAA&#10;DwAAAAAAAAAAAAAAAAAHAgAAZHJzL2Rvd25yZXYueG1sUEsFBgAAAAADAAMAtwAAAPoCAAAAAA==&#10;" fillcolor="black" stroked="f"/>
              <v:line id="Line 577" o:spid="_x0000_s6423" style="position:absolute;visibility:visible;mso-wrap-style:square" from="3287,3783" to="3288,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" strokeweight="0"/>
              <v:rect id="Rectangle 578" o:spid="_x0000_s6424" style="position:absolute;left:3287;top:3783;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XU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xwh+z8QjICd3AAAA//8DAFBLAQItABQABgAIAAAAIQDb4fbL7gAAAIUBAAATAAAAAAAA&#10;AAAAAAAAAAAAAABbQ29udGVudF9UeXBlc10ueG1sUEsBAi0AFAAGAAgAAAAhAFr0LFu/AAAAFQEA&#10;AAsAAAAAAAAAAAAAAAAAHwEAAF9yZWxzLy5yZWxzUEsBAi0AFAAGAAgAAAAhAIIeJdTHAAAA3AAA&#10;AA8AAAAAAAAAAAAAAAAABwIAAGRycy9kb3ducmV2LnhtbFBLBQYAAAAAAwADALcAAAD7AgAAAAA=&#10;" fillcolor="black" stroked="f"/>
              <v:line id="Line 579" o:spid="_x0000_s6425" style="position:absolute;visibility:visible;mso-wrap-style:square" from="3464,3783" to="3465,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" strokeweight="0"/>
              <v:rect id="Rectangle 580" o:spid="_x0000_s6426" style="position:absolute;left:3464;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n1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WCcDuF+Jh4BOf8HAAD//wMAUEsBAi0AFAAGAAgAAAAhANvh9svuAAAAhQEAABMAAAAAAAAA&#10;AAAAAAAAAAAAAFtDb250ZW50X1R5cGVzXS54bWxQSwECLQAUAAYACAAAACEAWvQsW78AAAAVAQAA&#10;CwAAAAAAAAAAAAAAAAAfAQAAX3JlbHMvLnJlbHNQSwECLQAUAAYACAAAACEASb1Z9cYAAADcAAAA&#10;DwAAAAAAAAAAAAAAAAAHAgAAZHJzL2Rvd25yZXYueG1sUEsFBgAAAAADAAMAtwAAAPoCAAAAAA==&#10;" fillcolor="black" stroked="f"/>
              <v:line id="Line 581" o:spid="_x0000_s6427" style="position:absolute;visibility:visible;mso-wrap-style:square" from="3641,3783" to="3642,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" strokeweight="0"/>
              <v:rect id="Rectangle 582" o:spid="_x0000_s6428" style="position:absolute;left:3641;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" fillcolor="black" stroked="f"/>
              <v:line id="Line 583" o:spid="_x0000_s6429" style="position:absolute;visibility:visible;mso-wrap-style:square" from="3817,3783" to="3818,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" strokeweight="0"/>
              <v:rect id="Rectangle 584" o:spid="_x0000_s6430" style="position:absolute;left:3817;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" fillcolor="black" stroked="f"/>
              <v:line id="Line 585" o:spid="_x0000_s6431" style="position:absolute;visibility:visible;mso-wrap-style:square" from="3994,3783" to="3995,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" strokeweight="0"/>
              <v:rect id="Rectangle 586" o:spid="_x0000_s6432" style="position:absolute;left:3994;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Qa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JR9gr3M/EIyOkvAAAA//8DAFBLAQItABQABgAIAAAAIQDb4fbL7gAAAIUBAAATAAAAAAAA&#10;AAAAAAAAAAAAAABbQ29udGVudF9UeXBlc10ueG1sUEsBAi0AFAAGAAgAAAAhAFr0LFu/AAAAFQEA&#10;AAsAAAAAAAAAAAAAAAAAHwEAAF9yZWxzLy5yZWxzUEsBAi0AFAAGAAgAAAAhAKkYZBrHAAAA3AAA&#10;AA8AAAAAAAAAAAAAAAAABwIAAGRycy9kb3ducmV2LnhtbFBLBQYAAAAAAwADALcAAAD7AgAAAAA=&#10;" fillcolor="black" stroked="f"/>
              <v:line id="Line 587" o:spid="_x0000_s6433" style="position:absolute;visibility:visible;mso-wrap-style:square" from="4170,3783" to="4171,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" strokeweight="0"/>
              <v:rect id="Rectangle 588" o:spid="_x0000_s6434" style="position:absolute;left:4170;top:3783;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" fillcolor="black" stroked="f"/>
              <v:line id="Line 589" o:spid="_x0000_s6435" style="position:absolute;visibility:visible;mso-wrap-style:square" from="4347,3783" to="4348,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" strokeweight="0"/>
              <v:rect id="Rectangle 590" o:spid="_x0000_s6436" style="position:absolute;left:4347;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" fillcolor="black" stroked="f"/>
              <v:line id="Line 591" o:spid="_x0000_s6437" style="position:absolute;visibility:visible;mso-wrap-style:square" from="4524,3783" to="4525,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" strokeweight="0"/>
              <v:rect id="Rectangle 592" o:spid="_x0000_s6438" style="position:absolute;left:4524;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E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A2uZ+IRkNN/AAAA//8DAFBLAQItABQABgAIAAAAIQDb4fbL7gAAAIUBAAATAAAAAAAA&#10;AAAAAAAAAAAAAABbQ29udGVudF9UeXBlc10ueG1sUEsBAi0AFAAGAAgAAAAhAFr0LFu/AAAAFQEA&#10;AAsAAAAAAAAAAAAAAAAAHwEAAF9yZWxzLy5yZWxzUEsBAi0AFAAGAAgAAAAhAFP69MTHAAAA3AAA&#10;AA8AAAAAAAAAAAAAAAAABwIAAGRycy9kb3ducmV2LnhtbFBLBQYAAAAAAwADALcAAAD7AgAAAAA=&#10;" fillcolor="black" stroked="f"/>
              <v:rect id="Rectangle 593" o:spid="_x0000_s6439" style="position:absolute;left:-14;top:853;width:43;height:3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rect id="Rectangle 594" o:spid="_x0000_s6440" style="position:absolute;left:8312;top:896;width:43;height:3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" fillcolor="black" stroked="f"/>
              <v:line id="Line 595" o:spid="_x0000_s6441" style="position:absolute;visibility:visible;mso-wrap-style:square" from="1698,4112" to="1699,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" strokeweight="0"/>
              <v:rect id="Rectangle 596" o:spid="_x0000_s6442" style="position:absolute;left:1698;top:4112;width:1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LH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6AN+z8QjICd3AAAA//8DAFBLAQItABQABgAIAAAAIQDb4fbL7gAAAIUBAAATAAAAAAAA&#10;AAAAAAAAAAAAAABbQ29udGVudF9UeXBlc10ueG1sUEsBAi0AFAAGAAgAAAAhAFr0LFu/AAAAFQEA&#10;AAsAAAAAAAAAAAAAAAAAHwEAAF9yZWxzLy5yZWxzUEsBAi0AFAAGAAgAAAAhACzB8sfHAAAA3AAA&#10;AA8AAAAAAAAAAAAAAAAABwIAAGRycy9kb3ducmV2LnhtbFBLBQYAAAAAAwADALcAAAD7AgAAAAA=&#10;" fillcolor="black" stroked="f"/>
              <v:line id="Line 597" o:spid="_x0000_s6443" style="position:absolute;visibility:visible;mso-wrap-style:square" from="1875,4127" to="1876,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" strokeweight="0"/>
              <v:rect id="Rectangle 598" o:spid="_x0000_s6444" style="position:absolute;left:1875;top:4127;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" fillcolor="black" stroked="f"/>
              <v:line id="Line 599" o:spid="_x0000_s6445" style="position:absolute;visibility:visible;mso-wrap-style:square" from="2051,4127" to="2052,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" strokeweight="0"/>
              <v:rect id="Rectangle 600" o:spid="_x0000_s6446" style="position:absolute;left:2051;top:4127;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" fillcolor="black" stroked="f"/>
              <v:line id="Line 601" o:spid="_x0000_s6447" style="position:absolute;visibility:visible;mso-wrap-style:square" from="2228,4127" to="2229,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" strokeweight="0"/>
              <v:rect id="Rectangle 602" o:spid="_x0000_s6448" style="position:absolute;left:2228;top:4127;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" fillcolor="black" stroked="f"/>
              <v:line id="Line 603" o:spid="_x0000_s6449" style="position:absolute;visibility:visible;mso-wrap-style:square" from="2404,4127" to="2405,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7Xm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" strokeweight="0"/>
              <v:rect id="Rectangle 604" o:spid="_x0000_s6450" style="position:absolute;left:2404;top:4127;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Q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JGsP/mXQE5PwPAAD//wMAUEsBAi0AFAAGAAgAAAAhANvh9svuAAAAhQEAABMAAAAAAAAA&#10;AAAAAAAAAAAAAFtDb250ZW50X1R5cGVzXS54bWxQSwECLQAUAAYACAAAACEAWvQsW78AAAAVAQAA&#10;CwAAAAAAAAAAAAAAAAAfAQAAX3JlbHMvLnJlbHNQSwECLQAUAAYACAAAACEAgHA90MYAAADcAAAA&#10;DwAAAAAAAAAAAAAAAAAHAgAAZHJzL2Rvd25yZXYueG1sUEsFBgAAAAADAAMAtwAAAPoCAAAAAA==&#10;" fillcolor="black" stroked="f"/>
              <v:line id="Line 605" o:spid="_x0000_s6451" style="position:absolute;visibility:visible;mso-wrap-style:square" from="2581,4127" to="2582,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" strokeweight="0"/>
              <v:rect id="Rectangle 606" o:spid="_x0000_s6452" style="position:absolute;left:2581;top:4127;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" fillcolor="black" stroked="f"/>
            </v:group>
            <v:group id="Group 607" o:spid="_x0000_s6453" style="position:absolute;left:11245;top:23361;width:43009;height:19717" coordorigin="1698,3095" coordsize="6548,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line id="Line 608" o:spid="_x0000_s6454" style="position:absolute;visibility:visible;mso-wrap-style:square" from="2758,4127" to="2759,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" strokeweight="0"/>
              <v:rect id="Rectangle 609" o:spid="_x0000_s6455" style="position:absolute;left:2758;top:4127;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" fillcolor="black" stroked="f"/>
              <v:line id="Line 610" o:spid="_x0000_s6456" style="position:absolute;visibility:visible;mso-wrap-style:square" from="2934,4127" to="2935,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" strokeweight="0"/>
              <v:rect id="Rectangle 611" o:spid="_x0000_s6457" style="position:absolute;left:2934;top:4127;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" fillcolor="black" stroked="f"/>
              <v:line id="Line 612" o:spid="_x0000_s6458" style="position:absolute;visibility:visible;mso-wrap-style:square" from="3111,4127" to="3112,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" strokeweight="0"/>
              <v:rect id="Rectangle 613" o:spid="_x0000_s6459" style="position:absolute;left:3111;top:4127;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" fillcolor="black" stroked="f"/>
              <v:line id="Line 614" o:spid="_x0000_s6460" style="position:absolute;visibility:visible;mso-wrap-style:square" from="3287,4127" to="3288,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" strokeweight="0"/>
              <v:rect id="Rectangle 615" o:spid="_x0000_s6461" style="position:absolute;left:3287;top:4127;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V6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DFO5n4hGQ838AAAD//wMAUEsBAi0AFAAGAAgAAAAhANvh9svuAAAAhQEAABMAAAAAAAAA&#10;AAAAAAAAAAAAAFtDb250ZW50X1R5cGVzXS54bWxQSwECLQAUAAYACAAAACEAWvQsW78AAAAVAQAA&#10;CwAAAAAAAAAAAAAAAAAfAQAAX3JlbHMvLnJlbHNQSwECLQAUAAYACAAAACEA9Xs1esYAAADcAAAA&#10;DwAAAAAAAAAAAAAAAAAHAgAAZHJzL2Rvd25yZXYueG1sUEsFBgAAAAADAAMAtwAAAPoCAAAAAA==&#10;" fillcolor="black" stroked="f"/>
              <v:line id="Line 616" o:spid="_x0000_s6462" style="position:absolute;visibility:visible;mso-wrap-style:square" from="3464,4127" to="3465,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" strokeweight="0"/>
              <v:rect id="Rectangle 617" o:spid="_x0000_s6463" style="position:absolute;left:3464;top:4127;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" fillcolor="black" stroked="f"/>
              <v:line id="Line 618" o:spid="_x0000_s6464" style="position:absolute;visibility:visible;mso-wrap-style:square" from="3641,4127" to="3642,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" strokeweight="0"/>
              <v:rect id="Rectangle 619" o:spid="_x0000_s6465" style="position:absolute;left:3641;top:4127;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" fillcolor="black" stroked="f"/>
              <v:line id="Line 620" o:spid="_x0000_s6466" style="position:absolute;visibility:visible;mso-wrap-style:square" from="3817,4127" to="3818,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" strokeweight="0"/>
              <v:rect id="Rectangle 621" o:spid="_x0000_s6467" style="position:absolute;left:3817;top:4127;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" fillcolor="black" stroked="f"/>
              <v:line id="Line 622" o:spid="_x0000_s6468" style="position:absolute;visibility:visible;mso-wrap-style:square" from="3994,4127" to="3995,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" strokeweight="0"/>
              <v:rect id="Rectangle 623" o:spid="_x0000_s6469" style="position:absolute;left:3994;top:4127;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Qr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ZpD+5n4hGQ038AAAD//wMAUEsBAi0AFAAGAAgAAAAhANvh9svuAAAAhQEAABMAAAAAAAAA&#10;AAAAAAAAAAAAAFtDb250ZW50X1R5cGVzXS54bWxQSwECLQAUAAYACAAAACEAWvQsW78AAAAVAQAA&#10;CwAAAAAAAAAAAAAAAAAfAQAAX3JlbHMvLnJlbHNQSwECLQAUAAYACAAAACEApInEK8YAAADcAAAA&#10;DwAAAAAAAAAAAAAAAAAHAgAAZHJzL2Rvd25yZXYueG1sUEsFBgAAAAADAAMAtwAAAPoCAAAAAA==&#10;" fillcolor="black" stroked="f"/>
              <v:line id="Line 624" o:spid="_x0000_s6470" style="position:absolute;visibility:visible;mso-wrap-style:square" from="4170,4127" to="417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" strokeweight="0"/>
              <v:rect id="Rectangle 625" o:spid="_x0000_s6471" style="position:absolute;left:4170;top:4127;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H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BLM/g9E4+AXDwAAAD//wMAUEsBAi0AFAAGAAgAAAAhANvh9svuAAAAhQEAABMAAAAAAAAA&#10;AAAAAAAAAAAAAFtDb250ZW50X1R5cGVzXS54bWxQSwECLQAUAAYACAAAACEAWvQsW78AAAAVAQAA&#10;CwAAAAAAAAAAAAAAAAAfAQAAX3JlbHMvLnJlbHNQSwECLQAUAAYACAAAACEAOxf/x8YAAADcAAAA&#10;DwAAAAAAAAAAAAAAAAAHAgAAZHJzL2Rvd25yZXYueG1sUEsFBgAAAAADAAMAtwAAAPoCAAAAAA==&#10;" fillcolor="black" stroked="f"/>
              <v:line id="Line 626" o:spid="_x0000_s6472" style="position:absolute;visibility:visible;mso-wrap-style:square" from="4347,4127" to="4348,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" strokeweight="0"/>
              <v:rect id="Rectangle 627" o:spid="_x0000_s6473" style="position:absolute;left:4347;top:4127;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" fillcolor="black" stroked="f"/>
              <v:line id="Line 628" o:spid="_x0000_s6474" style="position:absolute;visibility:visible;mso-wrap-style:square" from="4524,4127" to="4525,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" strokeweight="0"/>
              <v:rect id="Rectangle 629" o:spid="_x0000_s6475" style="position:absolute;left:4524;top:4127;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" fillcolor="black" stroked="f"/>
              <v:line id="Line 630" o:spid="_x0000_s6476" style="position:absolute;visibility:visible;mso-wrap-style:square" from="4700,3783" to="4701,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" strokeweight="0"/>
              <v:rect id="Rectangle 631" o:spid="_x0000_s6477" style="position:absolute;left:4700;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" fillcolor="black" stroked="f"/>
              <v:line id="Line 632" o:spid="_x0000_s6478" style="position:absolute;visibility:visible;mso-wrap-style:square" from="4877,3095" to="4878,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" strokeweight="0"/>
              <v:rect id="Rectangle 633" o:spid="_x0000_s6479" style="position:absolute;left:4877;top:3095;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L2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qD+BxJh4BOb0DAAD//wMAUEsBAi0AFAAGAAgAAAAhANvh9svuAAAAhQEAABMAAAAAAAAA&#10;AAAAAAAAAAAAAFtDb250ZW50X1R5cGVzXS54bWxQSwECLQAUAAYACAAAACEAWvQsW78AAAAVAQAA&#10;CwAAAAAAAAAAAAAAAAAfAQAAX3JlbHMvLnJlbHNQSwECLQAUAAYACAAAACEAIVBS9sYAAADcAAAA&#10;DwAAAAAAAAAAAAAAAAAHAgAAZHJzL2Rvd25yZXYueG1sUEsFBgAAAAADAAMAtwAAAPoCAAAAAA==&#10;" fillcolor="black" stroked="f"/>
              <v:line id="Line 634" o:spid="_x0000_s6480" style="position:absolute;visibility:visible;mso-wrap-style:square" from="5053,3095" to="5054,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" strokeweight="0"/>
              <v:rect id="Rectangle 635" o:spid="_x0000_s6481" style="position:absolute;left:5053;top:3095;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a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wxRuZ+IRkLN/AAAA//8DAFBLAQItABQABgAIAAAAIQDb4fbL7gAAAIUBAAATAAAAAAAA&#10;AAAAAAAAAAAAAABbQ29udGVudF9UeXBlc10ueG1sUEsBAi0AFAAGAAgAAAAhAFr0LFu/AAAAFQEA&#10;AAsAAAAAAAAAAAAAAAAAHwEAAF9yZWxzLy5yZWxzUEsBAi0AFAAGAAgAAAAhAL7OaRrHAAAA3AAA&#10;AA8AAAAAAAAAAAAAAAAABwIAAGRycy9kb3ducmV2LnhtbFBLBQYAAAAAAwADALcAAAD7AgAAAAA=&#10;" fillcolor="black" stroked="f"/>
              <v:line id="Line 636" o:spid="_x0000_s6482" style="position:absolute;visibility:visible;mso-wrap-style:square" from="5230,3769" to="5231,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" strokeweight="0"/>
              <v:rect id="Rectangle 637" o:spid="_x0000_s6483" style="position:absolute;left:5230;top:3769;width:1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" fillcolor="black" stroked="f"/>
              <v:line id="Line 638" o:spid="_x0000_s6484" style="position:absolute;visibility:visible;mso-wrap-style:square" from="5406,3783" to="5407,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" strokeweight="0"/>
              <v:rect id="Rectangle 639" o:spid="_x0000_s6485" style="position:absolute;left:5406;top:3783;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" fillcolor="black" stroked="f"/>
              <v:line id="Line 640" o:spid="_x0000_s6486" style="position:absolute;visibility:visible;mso-wrap-style:square" from="5583,3783" to="5584,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" strokeweight="0"/>
              <v:rect id="Rectangle 641" o:spid="_x0000_s6487" style="position:absolute;left:5583;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line id="Line 642" o:spid="_x0000_s6488" style="position:absolute;visibility:visible;mso-wrap-style:square" from="5760,3783" to="5761,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" strokeweight="0"/>
              <v:rect id="Rectangle 643" o:spid="_x0000_s6489" style="position:absolute;left:5760;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" fillcolor="black" stroked="f"/>
              <v:line id="Line 644" o:spid="_x0000_s6490" style="position:absolute;visibility:visible;mso-wrap-style:square" from="5936,3783" to="5937,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" strokeweight="0"/>
              <v:rect id="Rectangle 645" o:spid="_x0000_s6491" style="position:absolute;left:5936;top:3783;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line id="Line 646" o:spid="_x0000_s6492" style="position:absolute;visibility:visible;mso-wrap-style:square" from="6113,3783" to="6114,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" strokeweight="0"/>
              <v:rect id="Rectangle 647" o:spid="_x0000_s6493" style="position:absolute;left:6113;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line id="Line 648" o:spid="_x0000_s6494" style="position:absolute;visibility:visible;mso-wrap-style:square" from="6289,3783" to="6290,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" strokeweight="0"/>
              <v:rect id="Rectangle 649" o:spid="_x0000_s6495" style="position:absolute;left:6289;top:3783;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" fillcolor="black" stroked="f"/>
              <v:line id="Line 650" o:spid="_x0000_s6496" style="position:absolute;visibility:visible;mso-wrap-style:square" from="6466,3783" to="6467,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" strokeweight="0"/>
              <v:rect id="Rectangle 651" o:spid="_x0000_s6497" style="position:absolute;left:6466;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" fillcolor="black" stroked="f"/>
              <v:line id="Line 652" o:spid="_x0000_s6498" style="position:absolute;visibility:visible;mso-wrap-style:square" from="6643,3783" to="6644,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" strokeweight="0"/>
              <v:rect id="Rectangle 653" o:spid="_x0000_s6499" style="position:absolute;left:6643;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dW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ZAz/Z+IRkMUfAAAA//8DAFBLAQItABQABgAIAAAAIQDb4fbL7gAAAIUBAAATAAAAAAAA&#10;AAAAAAAAAAAAAABbQ29udGVudF9UeXBlc10ueG1sUEsBAi0AFAAGAAgAAAAhAFr0LFu/AAAAFQEA&#10;AAsAAAAAAAAAAAAAAAAAHwEAAF9yZWxzLy5yZWxzUEsBAi0AFAAGAAgAAAAhAPyPt1bHAAAA3AAA&#10;AA8AAAAAAAAAAAAAAAAABwIAAGRycy9kb3ducmV2LnhtbFBLBQYAAAAAAwADALcAAAD7AgAAAAA=&#10;" fillcolor="black" stroked="f"/>
              <v:line id="Line 654" o:spid="_x0000_s6500" style="position:absolute;visibility:visible;mso-wrap-style:square" from="6819,3783" to="6820,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" strokeweight="0"/>
              <v:rect id="Rectangle 655" o:spid="_x0000_s6501" style="position:absolute;left:6819;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" fillcolor="black" stroked="f"/>
              <v:line id="Line 656" o:spid="_x0000_s6502" style="position:absolute;visibility:visible;mso-wrap-style:square" from="6996,3783" to="6997,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" strokeweight="0"/>
              <v:rect id="Rectangle 657" o:spid="_x0000_s6503" style="position:absolute;left:6996;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" fillcolor="black" stroked="f"/>
              <v:line id="Line 658" o:spid="_x0000_s6504" style="position:absolute;visibility:visible;mso-wrap-style:square" from="7172,3783" to="7173,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" strokeweight="0"/>
              <v:rect id="Rectangle 659" o:spid="_x0000_s6505" style="position:absolute;left:7172;top:3783;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" fillcolor="black" stroked="f"/>
              <v:line id="Line 660" o:spid="_x0000_s6506" style="position:absolute;visibility:visible;mso-wrap-style:square" from="7349,3783" to="7350,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" strokeweight="0"/>
              <v:rect id="Rectangle 661" o:spid="_x0000_s6507" style="position:absolute;left:7349;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A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LUvg9E4+AXDwAAAD//wMAUEsBAi0AFAAGAAgAAAAhANvh9svuAAAAhQEAABMAAAAAAAAA&#10;AAAAAAAAAAAAAFtDb250ZW50X1R5cGVzXS54bWxQSwECLQAUAAYACAAAACEAWvQsW78AAAAVAQAA&#10;CwAAAAAAAAAAAAAAAAAfAQAAX3JlbHMvLnJlbHNQSwECLQAUAAYACAAAACEA0kZABMYAAADcAAAA&#10;DwAAAAAAAAAAAAAAAAAHAgAAZHJzL2Rvd25yZXYueG1sUEsFBgAAAAADAAMAtwAAAPoCAAAAAA==&#10;" fillcolor="black" stroked="f"/>
              <v:line id="Line 662" o:spid="_x0000_s6508" style="position:absolute;visibility:visible;mso-wrap-style:square" from="7526,3783" to="7527,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" strokeweight="0"/>
              <v:rect id="Rectangle 663" o:spid="_x0000_s6509" style="position:absolute;left:7526;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" fillcolor="black" stroked="f"/>
              <v:line id="Line 664" o:spid="_x0000_s6510" style="position:absolute;visibility:visible;mso-wrap-style:square" from="7702,3783" to="7703,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" strokeweight="0"/>
              <v:rect id="Rectangle 665" o:spid="_x0000_s6511" style="position:absolute;left:7702;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" fillcolor="black" stroked="f"/>
              <v:line id="Line 666" o:spid="_x0000_s6512" style="position:absolute;visibility:visible;mso-wrap-style:square" from="7879,3783" to="7880,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" strokeweight="0"/>
              <v:rect id="Rectangle 667" o:spid="_x0000_s6513" style="position:absolute;left:7879;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" fillcolor="black" stroked="f"/>
              <v:line id="Line 668" o:spid="_x0000_s6514" style="position:absolute;visibility:visible;mso-wrap-style:square" from="8055,3783" to="8056,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" strokeweight="0"/>
              <v:rect id="Rectangle 669" o:spid="_x0000_s6515" style="position:absolute;left:8055;top:3783;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" fillcolor="black" stroked="f"/>
              <v:line id="Line 670" o:spid="_x0000_s6516" style="position:absolute;visibility:visible;mso-wrap-style:square" from="8232,3783" to="8233,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" strokeweight="0"/>
              <v:rect id="Rectangle 671" o:spid="_x0000_s6517" style="position:absolute;left:8232;top:3783;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" fillcolor="black" stroked="f"/>
              <v:line id="Line 672" o:spid="_x0000_s6518" style="position:absolute;visibility:visible;mso-wrap-style:square" from="1698,5600" to="1699,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" strokeweight="0"/>
              <v:rect id="Rectangle 673" o:spid="_x0000_s6519" style="position:absolute;left:1698;top:5600;width:1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" fillcolor="black" stroked="f"/>
              <v:line id="Line 674" o:spid="_x0000_s6520" style="position:absolute;visibility:visible;mso-wrap-style:square" from="1875,5614" to="1876,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" strokeweight="0"/>
              <v:rect id="Rectangle 675" o:spid="_x0000_s6521" style="position:absolute;left:1875;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" fillcolor="black" stroked="f"/>
              <v:line id="Line 676" o:spid="_x0000_s6522" style="position:absolute;visibility:visible;mso-wrap-style:square" from="2051,5614" to="2052,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" strokeweight="0"/>
              <v:rect id="Rectangle 677" o:spid="_x0000_s6523" style="position:absolute;left:2051;top:5614;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" fillcolor="black" stroked="f"/>
              <v:line id="Line 678" o:spid="_x0000_s6524" style="position:absolute;visibility:visible;mso-wrap-style:square" from="2228,5614" to="2229,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" strokeweight="0"/>
              <v:rect id="Rectangle 679" o:spid="_x0000_s6525" style="position:absolute;left:2228;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" fillcolor="black" stroked="f"/>
              <v:line id="Line 680" o:spid="_x0000_s6526" style="position:absolute;visibility:visible;mso-wrap-style:square" from="2404,5614" to="2405,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" strokeweight="0"/>
              <v:rect id="Rectangle 681" o:spid="_x0000_s6527" style="position:absolute;left:2404;top:5614;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" fillcolor="black" stroked="f"/>
              <v:line id="Line 682" o:spid="_x0000_s6528" style="position:absolute;visibility:visible;mso-wrap-style:square" from="2581,5614" to="2582,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S7I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" strokeweight="0"/>
              <v:rect id="Rectangle 683" o:spid="_x0000_s6529" style="position:absolute;left:2581;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" fillcolor="black" stroked="f"/>
              <v:line id="Line 684" o:spid="_x0000_s6530" style="position:absolute;visibility:visible;mso-wrap-style:square" from="2758,5614" to="2759,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" strokeweight="0"/>
              <v:rect id="Rectangle 685" o:spid="_x0000_s6531" style="position:absolute;left:2758;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" fillcolor="black" stroked="f"/>
              <v:line id="Line 686" o:spid="_x0000_s6532" style="position:absolute;visibility:visible;mso-wrap-style:square" from="2934,5614" to="2935,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" strokeweight="0"/>
              <v:rect id="Rectangle 687" o:spid="_x0000_s6533" style="position:absolute;left:2934;top:5614;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" fillcolor="black" stroked="f"/>
              <v:line id="Line 688" o:spid="_x0000_s6534" style="position:absolute;visibility:visible;mso-wrap-style:square" from="3111,5614" to="3112,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" strokeweight="0"/>
              <v:rect id="Rectangle 689" o:spid="_x0000_s6535" style="position:absolute;left:3111;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" fillcolor="black" stroked="f"/>
              <v:line id="Line 690" o:spid="_x0000_s6536" style="position:absolute;visibility:visible;mso-wrap-style:square" from="3287,5614" to="3288,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" strokeweight="0"/>
              <v:rect id="Rectangle 691" o:spid="_x0000_s6537" style="position:absolute;left:3287;top:5614;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Aj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AfpnA/E4+AnNwAAAD//wMAUEsBAi0AFAAGAAgAAAAhANvh9svuAAAAhQEAABMAAAAAAAAA&#10;AAAAAAAAAAAAAFtDb250ZW50X1R5cGVzXS54bWxQSwECLQAUAAYACAAAACEAWvQsW78AAAAVAQAA&#10;CwAAAAAAAAAAAAAAAAAfAQAAX3JlbHMvLnJlbHNQSwECLQAUAAYACAAAACEA55MwI8YAAADcAAAA&#10;DwAAAAAAAAAAAAAAAAAHAgAAZHJzL2Rvd25yZXYueG1sUEsFBgAAAAADAAMAtwAAAPoCAAAAAA==&#10;" fillcolor="black" stroked="f"/>
              <v:line id="Line 692" o:spid="_x0000_s6538" style="position:absolute;visibility:visible;mso-wrap-style:square" from="3464,5614" to="3465,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" strokeweight="0"/>
              <v:rect id="Rectangle 693" o:spid="_x0000_s6539" style="position:absolute;left:3464;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" fillcolor="black" stroked="f"/>
              <v:line id="Line 694" o:spid="_x0000_s6540" style="position:absolute;visibility:visible;mso-wrap-style:square" from="3641,5614" to="3642,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" strokeweight="0"/>
              <v:rect id="Rectangle 695" o:spid="_x0000_s6541" style="position:absolute;left:3641;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Yg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AdpnA/E4+AnNwAAAD//wMAUEsBAi0AFAAGAAgAAAAhANvh9svuAAAAhQEAABMAAAAAAAAA&#10;AAAAAAAAAAAAAFtDb250ZW50X1R5cGVzXS54bWxQSwECLQAUAAYACAAAACEAWvQsW78AAAAVAQAA&#10;CwAAAAAAAAAAAAAAAAAfAQAAX3JlbHMvLnJlbHNQSwECLQAUAAYACAAAACEAmKg2IMYAAADcAAAA&#10;DwAAAAAAAAAAAAAAAAAHAgAAZHJzL2Rvd25yZXYueG1sUEsFBgAAAAADAAMAtwAAAPoCAAAAAA==&#10;" fillcolor="black" stroked="f"/>
              <v:line id="Line 696" o:spid="_x0000_s6542" style="position:absolute;visibility:visible;mso-wrap-style:square" from="3817,5614" to="3818,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" strokeweight="0"/>
              <v:rect id="Rectangle 697" o:spid="_x0000_s6543" style="position:absolute;left:3817;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" fillcolor="black" stroked="f"/>
              <v:line id="Line 698" o:spid="_x0000_s6544" style="position:absolute;visibility:visible;mso-wrap-style:square" from="3994,5614" to="3995,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" strokeweight="0"/>
              <v:rect id="Rectangle 699" o:spid="_x0000_s6545" style="position:absolute;left:3994;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" fillcolor="black" stroked="f"/>
              <v:line id="Line 700" o:spid="_x0000_s6546" style="position:absolute;visibility:visible;mso-wrap-style:square" from="4170,5614" to="4171,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" strokeweight="0"/>
              <v:rect id="Rectangle 701" o:spid="_x0000_s6547" style="position:absolute;left:4170;top:5614;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" fillcolor="black" stroked="f"/>
              <v:line id="Line 702" o:spid="_x0000_s6548" style="position:absolute;visibility:visible;mso-wrap-style:square" from="4347,5614" to="4348,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" strokeweight="0"/>
              <v:rect id="Rectangle 703" o:spid="_x0000_s6549" style="position:absolute;left:4347;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" fillcolor="black" stroked="f"/>
              <v:line id="Line 704" o:spid="_x0000_s6550" style="position:absolute;visibility:visible;mso-wrap-style:square" from="4524,5614" to="4525,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" strokeweight="0"/>
              <v:rect id="Rectangle 705" o:spid="_x0000_s6551" style="position:absolute;left:4524;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" fillcolor="black" stroked="f"/>
              <v:line id="Line 706" o:spid="_x0000_s6552" style="position:absolute;visibility:visible;mso-wrap-style:square" from="4700,5614" to="4701,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" strokeweight="0"/>
              <v:rect id="Rectangle 707" o:spid="_x0000_s6553" style="position:absolute;left:4700;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" fillcolor="black" stroked="f"/>
              <v:line id="Line 708" o:spid="_x0000_s6554" style="position:absolute;visibility:visible;mso-wrap-style:square" from="4877,5614" to="4878,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" strokeweight="0"/>
              <v:rect id="Rectangle 709" o:spid="_x0000_s6555" style="position:absolute;left:4877;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" fillcolor="black" stroked="f"/>
              <v:line id="Line 710" o:spid="_x0000_s6556" style="position:absolute;visibility:visible;mso-wrap-style:square" from="5053,5614" to="5054,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" strokeweight="0"/>
              <v:rect id="Rectangle 711" o:spid="_x0000_s6557" style="position:absolute;left:5053;top:5614;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" fillcolor="black" stroked="f"/>
              <v:line id="Line 712" o:spid="_x0000_s6558" style="position:absolute;visibility:visible;mso-wrap-style:square" from="5230,5614" to="5231,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" strokeweight="0"/>
              <v:rect id="Rectangle 713" o:spid="_x0000_s6559" style="position:absolute;left:5230;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" fillcolor="black" stroked="f"/>
              <v:line id="Line 714" o:spid="_x0000_s6560" style="position:absolute;visibility:visible;mso-wrap-style:square" from="5406,5614" to="5407,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" strokeweight="0"/>
              <v:rect id="Rectangle 715" o:spid="_x0000_s6561" style="position:absolute;left:5406;top:5614;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" fillcolor="black" stroked="f"/>
              <v:line id="Line 716" o:spid="_x0000_s6562" style="position:absolute;visibility:visible;mso-wrap-style:square" from="5583,5614" to="5584,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" strokeweight="0"/>
              <v:rect id="Rectangle 717" o:spid="_x0000_s6563" style="position:absolute;left:5583;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" fillcolor="black" stroked="f"/>
              <v:line id="Line 718" o:spid="_x0000_s6564" style="position:absolute;visibility:visible;mso-wrap-style:square" from="5760,5614" to="5761,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" strokeweight="0"/>
              <v:rect id="Rectangle 719" o:spid="_x0000_s6565" style="position:absolute;left:5760;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" fillcolor="black" stroked="f"/>
              <v:line id="Line 720" o:spid="_x0000_s6566" style="position:absolute;visibility:visible;mso-wrap-style:square" from="5936,5614" to="5937,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" strokeweight="0"/>
              <v:rect id="Rectangle 721" o:spid="_x0000_s6567" style="position:absolute;left:5936;top:5614;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" fillcolor="black" stroked="f"/>
              <v:line id="Line 722" o:spid="_x0000_s6568" style="position:absolute;visibility:visible;mso-wrap-style:square" from="6113,5614" to="6114,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" strokeweight="0"/>
              <v:rect id="Rectangle 723" o:spid="_x0000_s6569" style="position:absolute;left:6113;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" fillcolor="black" stroked="f"/>
              <v:line id="Line 724" o:spid="_x0000_s6570" style="position:absolute;visibility:visible;mso-wrap-style:square" from="6289,5614" to="6290,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" strokeweight="0"/>
              <v:rect id="Rectangle 725" o:spid="_x0000_s6571" style="position:absolute;left:6289;top:5614;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" fillcolor="black" stroked="f"/>
              <v:line id="Line 726" o:spid="_x0000_s6572" style="position:absolute;visibility:visible;mso-wrap-style:square" from="6466,5614" to="6467,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" strokeweight="0"/>
              <v:rect id="Rectangle 727" o:spid="_x0000_s6573" style="position:absolute;left:6466;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" fillcolor="black" stroked="f"/>
              <v:line id="Line 728" o:spid="_x0000_s6574" style="position:absolute;visibility:visible;mso-wrap-style:square" from="6643,5614" to="6644,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" strokeweight="0"/>
              <v:rect id="Rectangle 729" o:spid="_x0000_s6575" style="position:absolute;left:6643;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" fillcolor="black" stroked="f"/>
              <v:line id="Line 730" o:spid="_x0000_s6576" style="position:absolute;visibility:visible;mso-wrap-style:square" from="6819,5614" to="6820,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" strokeweight="0"/>
              <v:rect id="Rectangle 731" o:spid="_x0000_s6577" style="position:absolute;left:6819;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" fillcolor="black" stroked="f"/>
              <v:line id="Line 732" o:spid="_x0000_s6578" style="position:absolute;visibility:visible;mso-wrap-style:square" from="6996,5614" to="6997,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" strokeweight="0"/>
              <v:rect id="Rectangle 733" o:spid="_x0000_s6579" style="position:absolute;left:6996;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1r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oGbz14nIlHQI7vAAAA//8DAFBLAQItABQABgAIAAAAIQDb4fbL7gAAAIUBAAATAAAAAAAA&#10;AAAAAAAAAAAAAABbQ29udGVudF9UeXBlc10ueG1sUEsBAi0AFAAGAAgAAAAhAFr0LFu/AAAAFQEA&#10;AAsAAAAAAAAAAAAAAAAAHwEAAF9yZWxzLy5yZWxzUEsBAi0AFAAGAAgAAAAhAFexXWvHAAAA3AAA&#10;AA8AAAAAAAAAAAAAAAAABwIAAGRycy9kb3ducmV2LnhtbFBLBQYAAAAAAwADALcAAAD7AgAAAAA=&#10;" fillcolor="black" stroked="f"/>
              <v:line id="Line 734" o:spid="_x0000_s6580" style="position:absolute;visibility:visible;mso-wrap-style:square" from="7172,5614" to="7173,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" strokeweight="0"/>
              <v:rect id="Rectangle 735" o:spid="_x0000_s6581" style="position:absolute;left:7172;top:5614;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" fillcolor="black" stroked="f"/>
              <v:line id="Line 736" o:spid="_x0000_s6582" style="position:absolute;visibility:visible;mso-wrap-style:square" from="7349,5614" to="7350,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" strokeweight="0"/>
              <v:rect id="Rectangle 737" o:spid="_x0000_s6583" style="position:absolute;left:7349;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" fillcolor="black" stroked="f"/>
              <v:line id="Line 738" o:spid="_x0000_s6584" style="position:absolute;visibility:visible;mso-wrap-style:square" from="7526,5614" to="7527,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" strokeweight="0"/>
              <v:rect id="Rectangle 739" o:spid="_x0000_s6585" style="position:absolute;left:7526;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" fillcolor="black" stroked="f"/>
              <v:line id="Line 740" o:spid="_x0000_s6586" style="position:absolute;visibility:visible;mso-wrap-style:square" from="7702,5614" to="7703,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" strokeweight="0"/>
              <v:rect id="Rectangle 741" o:spid="_x0000_s6587" style="position:absolute;left:7702;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" fillcolor="black" stroked="f"/>
              <v:line id="Line 742" o:spid="_x0000_s6588" style="position:absolute;visibility:visible;mso-wrap-style:square" from="7879,5614" to="7880,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vP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" strokeweight="0"/>
              <v:rect id="Rectangle 743" o:spid="_x0000_s6589" style="position:absolute;left:7879;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" fillcolor="black" stroked="f"/>
              <v:line id="Line 744" o:spid="_x0000_s6590" style="position:absolute;visibility:visible;mso-wrap-style:square" from="8055,5614" to="8056,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" strokeweight="0"/>
              <v:rect id="Rectangle 745" o:spid="_x0000_s6591" style="position:absolute;left:8055;top:5614;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" fillcolor="black" stroked="f"/>
              <v:line id="Line 746" o:spid="_x0000_s6592" style="position:absolute;visibility:visible;mso-wrap-style:square" from="8232,5614" to="8233,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" strokeweight="0"/>
              <v:rect id="Rectangle 747" o:spid="_x0000_s6593" style="position:absolute;left:8232;top:5614;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" fillcolor="black" stroked="f"/>
              <v:line id="Line 748" o:spid="_x0000_s6594" style="position:absolute;visibility:visible;mso-wrap-style:square" from="1698,5927" to="1699,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" strokeweight="0"/>
              <v:rect id="Rectangle 749" o:spid="_x0000_s6595" style="position:absolute;left:1698;top:5927;width:1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" fillcolor="black" stroked="f"/>
              <v:line id="Line 750" o:spid="_x0000_s6596" style="position:absolute;visibility:visible;mso-wrap-style:square" from="1875,5942" to="1876,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" strokeweight="0"/>
              <v:rect id="Rectangle 751" o:spid="_x0000_s6597" style="position:absolute;left:1875;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" fillcolor="black" stroked="f"/>
              <v:line id="Line 752" o:spid="_x0000_s6598" style="position:absolute;visibility:visible;mso-wrap-style:square" from="2051,5942" to="2052,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" strokeweight="0"/>
              <v:rect id="Rectangle 753" o:spid="_x0000_s6599" style="position:absolute;left:2051;top:594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" fillcolor="black" stroked="f"/>
              <v:line id="Line 754" o:spid="_x0000_s6600" style="position:absolute;visibility:visible;mso-wrap-style:square" from="2228,5942" to="2229,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" strokeweight="0"/>
              <v:rect id="Rectangle 755" o:spid="_x0000_s6601" style="position:absolute;left:2228;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" fillcolor="black" stroked="f"/>
              <v:line id="Line 756" o:spid="_x0000_s6602" style="position:absolute;visibility:visible;mso-wrap-style:square" from="2404,5942" to="2405,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" strokeweight="0"/>
              <v:rect id="Rectangle 757" o:spid="_x0000_s6603" style="position:absolute;left:2404;top:594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" fillcolor="black" stroked="f"/>
              <v:line id="Line 758" o:spid="_x0000_s6604" style="position:absolute;visibility:visible;mso-wrap-style:square" from="2581,5942" to="2582,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" strokeweight="0"/>
              <v:rect id="Rectangle 759" o:spid="_x0000_s6605" style="position:absolute;left:2581;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" fillcolor="black" stroked="f"/>
              <v:line id="Line 760" o:spid="_x0000_s6606" style="position:absolute;visibility:visible;mso-wrap-style:square" from="2758,5942" to="2759,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" strokeweight="0"/>
              <v:rect id="Rectangle 761" o:spid="_x0000_s6607" style="position:absolute;left:2758;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" fillcolor="black" stroked="f"/>
              <v:line id="Line 762" o:spid="_x0000_s6608" style="position:absolute;visibility:visible;mso-wrap-style:square" from="2934,5942" to="2935,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" strokeweight="0"/>
              <v:rect id="Rectangle 763" o:spid="_x0000_s6609" style="position:absolute;left:2934;top:594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" fillcolor="black" stroked="f"/>
              <v:line id="Line 764" o:spid="_x0000_s6610" style="position:absolute;visibility:visible;mso-wrap-style:square" from="3111,5942" to="3112,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" strokeweight="0"/>
              <v:rect id="Rectangle 765" o:spid="_x0000_s6611" style="position:absolute;left:3111;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" fillcolor="black" stroked="f"/>
              <v:line id="Line 766" o:spid="_x0000_s6612" style="position:absolute;visibility:visible;mso-wrap-style:square" from="3287,5942" to="3288,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" strokeweight="0"/>
              <v:rect id="Rectangle 767" o:spid="_x0000_s6613" style="position:absolute;left:3287;top:594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" fillcolor="black" stroked="f"/>
              <v:line id="Line 768" o:spid="_x0000_s6614" style="position:absolute;visibility:visible;mso-wrap-style:square" from="3464,5942" to="3465,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" strokeweight="0"/>
              <v:rect id="Rectangle 769" o:spid="_x0000_s6615" style="position:absolute;left:3464;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" fillcolor="black" stroked="f"/>
              <v:line id="Line 770" o:spid="_x0000_s6616" style="position:absolute;visibility:visible;mso-wrap-style:square" from="3641,5942" to="3642,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" strokeweight="0"/>
              <v:rect id="Rectangle 771" o:spid="_x0000_s6617" style="position:absolute;left:3641;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" fillcolor="black" stroked="f"/>
              <v:line id="Line 772" o:spid="_x0000_s6618" style="position:absolute;visibility:visible;mso-wrap-style:square" from="3817,5942" to="3818,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" strokeweight="0"/>
              <v:rect id="Rectangle 773" o:spid="_x0000_s6619" style="position:absolute;left:3817;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" fillcolor="black" stroked="f"/>
              <v:line id="Line 774" o:spid="_x0000_s6620" style="position:absolute;visibility:visible;mso-wrap-style:square" from="3994,5942" to="3995,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" strokeweight="0"/>
              <v:rect id="Rectangle 775" o:spid="_x0000_s6621" style="position:absolute;left:3994;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" fillcolor="black" stroked="f"/>
              <v:line id="Line 776" o:spid="_x0000_s6622" style="position:absolute;visibility:visible;mso-wrap-style:square" from="4170,5942" to="4171,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" strokeweight="0"/>
              <v:rect id="Rectangle 777" o:spid="_x0000_s6623" style="position:absolute;left:4170;top:594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" fillcolor="black" stroked="f"/>
              <v:line id="Line 778" o:spid="_x0000_s6624" style="position:absolute;visibility:visible;mso-wrap-style:square" from="4347,5942" to="4348,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" strokeweight="0"/>
              <v:rect id="Rectangle 779" o:spid="_x0000_s6625" style="position:absolute;left:4347;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" fillcolor="black" stroked="f"/>
              <v:line id="Line 780" o:spid="_x0000_s6626" style="position:absolute;visibility:visible;mso-wrap-style:square" from="4524,5942" to="4525,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" strokeweight="0"/>
              <v:rect id="Rectangle 781" o:spid="_x0000_s6627" style="position:absolute;left:4524;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" fillcolor="black" stroked="f"/>
              <v:line id="Line 782" o:spid="_x0000_s6628" style="position:absolute;visibility:visible;mso-wrap-style:square" from="4700,5942" to="4701,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" strokeweight="0"/>
              <v:rect id="Rectangle 783" o:spid="_x0000_s6629" style="position:absolute;left:4700;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" fillcolor="black" stroked="f"/>
              <v:line id="Line 784" o:spid="_x0000_s6630" style="position:absolute;visibility:visible;mso-wrap-style:square" from="4877,5942" to="4878,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" strokeweight="0"/>
              <v:rect id="Rectangle 785" o:spid="_x0000_s6631" style="position:absolute;left:4877;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" fillcolor="black" stroked="f"/>
              <v:line id="Line 786" o:spid="_x0000_s6632" style="position:absolute;visibility:visible;mso-wrap-style:square" from="5053,5942" to="5054,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" strokeweight="0"/>
              <v:rect id="Rectangle 787" o:spid="_x0000_s6633" style="position:absolute;left:5053;top:594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" fillcolor="black" stroked="f"/>
              <v:line id="Line 788" o:spid="_x0000_s6634" style="position:absolute;visibility:visible;mso-wrap-style:square" from="5230,5942" to="5231,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" strokeweight="0"/>
              <v:rect id="Rectangle 789" o:spid="_x0000_s6635" style="position:absolute;left:5230;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" fillcolor="black" stroked="f"/>
              <v:line id="Line 790" o:spid="_x0000_s6636" style="position:absolute;visibility:visible;mso-wrap-style:square" from="5406,5942" to="540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" strokeweight="0"/>
              <v:rect id="Rectangle 791" o:spid="_x0000_s6637" style="position:absolute;left:5406;top:594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A4TuF+Jh4BOfsDAAD//wMAUEsBAi0AFAAGAAgAAAAhANvh9svuAAAAhQEAABMAAAAAAAAA&#10;AAAAAAAAAAAAAFtDb250ZW50X1R5cGVzXS54bWxQSwECLQAUAAYACAAAACEAWvQsW78AAAAVAQAA&#10;CwAAAAAAAAAAAAAAAAAfAQAAX3JlbHMvLnJlbHNQSwECLQAUAAYACAAAACEAkXI/vsYAAADcAAAA&#10;DwAAAAAAAAAAAAAAAAAHAgAAZHJzL2Rvd25yZXYueG1sUEsFBgAAAAADAAMAtwAAAPoCAAAAAA==&#10;" fillcolor="black" stroked="f"/>
              <v:line id="Line 792" o:spid="_x0000_s6638" style="position:absolute;visibility:visible;mso-wrap-style:square" from="5583,5942" to="5584,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" strokeweight="0"/>
              <v:rect id="Rectangle 793" o:spid="_x0000_s6639" style="position:absolute;left:5583;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" fillcolor="black" stroked="f"/>
              <v:line id="Line 794" o:spid="_x0000_s6640" style="position:absolute;visibility:visible;mso-wrap-style:square" from="5760,5942" to="5761,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" strokeweight="0"/>
              <v:rect id="Rectangle 795" o:spid="_x0000_s6641" style="position:absolute;left:5760;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m9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38RCuZ+IRkNN/AAAA//8DAFBLAQItABQABgAIAAAAIQDb4fbL7gAAAIUBAAATAAAAAAAA&#10;AAAAAAAAAAAAAABbQ29udGVudF9UeXBlc10ueG1sUEsBAi0AFAAGAAgAAAAhAFr0LFu/AAAAFQEA&#10;AAsAAAAAAAAAAAAAAAAAHwEAAF9yZWxzLy5yZWxzUEsBAi0AFAAGAAgAAAAhAO5JOb3HAAAA3AAA&#10;AA8AAAAAAAAAAAAAAAAABwIAAGRycy9kb3ducmV2LnhtbFBLBQYAAAAAAwADALcAAAD7AgAAAAA=&#10;" fillcolor="black" stroked="f"/>
              <v:line id="Line 796" o:spid="_x0000_s6642" style="position:absolute;visibility:visible;mso-wrap-style:square" from="5936,5942" to="593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" strokeweight="0"/>
              <v:rect id="Rectangle 797" o:spid="_x0000_s6643" style="position:absolute;left:5936;top:594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" fillcolor="black" stroked="f"/>
              <v:line id="Line 798" o:spid="_x0000_s6644" style="position:absolute;visibility:visible;mso-wrap-style:square" from="6113,5942" to="6114,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" strokeweight="0"/>
              <v:rect id="Rectangle 799" o:spid="_x0000_s6645" style="position:absolute;left:6113;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" fillcolor="black" stroked="f"/>
              <v:line id="Line 800" o:spid="_x0000_s6646" style="position:absolute;visibility:visible;mso-wrap-style:square" from="6289,5942" to="629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" strokeweight="0"/>
              <v:rect id="Rectangle 801" o:spid="_x0000_s6647" style="position:absolute;left:6289;top:594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" fillcolor="black" stroked="f"/>
              <v:line id="Line 802" o:spid="_x0000_s6648" style="position:absolute;visibility:visible;mso-wrap-style:square" from="6466,5942" to="646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" strokeweight="0"/>
              <v:rect id="Rectangle 803" o:spid="_x0000_s6649" style="position:absolute;left:6466;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" fillcolor="black" stroked="f"/>
              <v:line id="Line 804" o:spid="_x0000_s6650" style="position:absolute;visibility:visible;mso-wrap-style:square" from="6643,5942" to="6644,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" strokeweight="0"/>
              <v:rect id="Rectangle 805" o:spid="_x0000_s6651" style="position:absolute;left:6643;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" fillcolor="black" stroked="f"/>
              <v:line id="Line 806" o:spid="_x0000_s6652" style="position:absolute;visibility:visible;mso-wrap-style:square" from="6819,5942" to="682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" strokeweight="0"/>
              <v:rect id="Rectangle 807" o:spid="_x0000_s6653" style="position:absolute;left:6819;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" fillcolor="black" stroked="f"/>
            </v:group>
            <v:group id="Group 808" o:spid="_x0000_s6654" style="position:absolute;left:11245;top:41439;width:43009;height:8738" coordorigin="1698,5942" coordsize="6548,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line id="Line 809" o:spid="_x0000_s6655" style="position:absolute;visibility:visible;mso-wrap-style:square" from="6996,5942" to="699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" strokeweight="0"/>
              <v:rect id="Rectangle 810" o:spid="_x0000_s6656" style="position:absolute;left:6996;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" fillcolor="black" stroked="f"/>
              <v:line id="Line 811" o:spid="_x0000_s6657" style="position:absolute;visibility:visible;mso-wrap-style:square" from="7172,5942" to="717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" strokeweight="0"/>
              <v:rect id="Rectangle 812" o:spid="_x0000_s6658" style="position:absolute;left:7172;top:594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" fillcolor="black" stroked="f"/>
              <v:line id="Line 813" o:spid="_x0000_s6659" style="position:absolute;visibility:visible;mso-wrap-style:square" from="7349,5942" to="735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" strokeweight="0"/>
              <v:rect id="Rectangle 814" o:spid="_x0000_s6660" style="position:absolute;left:7349;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G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SAdjuF+Jh4BOf8HAAD//wMAUEsBAi0AFAAGAAgAAAAhANvh9svuAAAAhQEAABMAAAAAAAAA&#10;AAAAAAAAAAAAAFtDb250ZW50X1R5cGVzXS54bWxQSwECLQAUAAYACAAAACEAWvQsW78AAAAVAQAA&#10;CwAAAAAAAAAAAAAAAAAfAQAAX3JlbHMvLnJlbHNQSwECLQAUAAYACAAAACEAhfwwxsYAAADcAAAA&#10;DwAAAAAAAAAAAAAAAAAHAgAAZHJzL2Rvd25yZXYueG1sUEsFBgAAAAADAAMAtwAAAPoCAAAAAA==&#10;" fillcolor="black" stroked="f"/>
              <v:line id="Line 815" o:spid="_x0000_s6661" style="position:absolute;visibility:visible;mso-wrap-style:square" from="7526,5942" to="752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" strokeweight="0"/>
              <v:rect id="Rectangle 816" o:spid="_x0000_s6662" style="position:absolute;left:7526;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" fillcolor="black" stroked="f"/>
              <v:line id="Line 817" o:spid="_x0000_s6663" style="position:absolute;visibility:visible;mso-wrap-style:square" from="7702,5942" to="770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" strokeweight="0"/>
              <v:rect id="Rectangle 818" o:spid="_x0000_s6664" style="position:absolute;left:7702;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" fillcolor="black" stroked="f"/>
              <v:line id="Line 819" o:spid="_x0000_s6665" style="position:absolute;visibility:visible;mso-wrap-style:square" from="7879,5942" to="788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" strokeweight="0"/>
              <v:rect id="Rectangle 820" o:spid="_x0000_s6666" style="position:absolute;left:7879;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" fillcolor="black" stroked="f"/>
              <v:line id="Line 821" o:spid="_x0000_s6667" style="position:absolute;visibility:visible;mso-wrap-style:square" from="8055,5942" to="8056,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" strokeweight="0"/>
              <v:rect id="Rectangle 822" o:spid="_x0000_s6668" style="position:absolute;left:8055;top:5942;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" fillcolor="black" stroked="f"/>
              <v:line id="Line 823" o:spid="_x0000_s6669" style="position:absolute;visibility:visible;mso-wrap-style:square" from="8232,5942" to="823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" strokeweight="0"/>
              <v:rect id="Rectangle 824" o:spid="_x0000_s6670" style="position:absolute;left:8232;top:5942;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" fillcolor="black" stroked="f"/>
              <v:line id="Line 825" o:spid="_x0000_s6671" style="position:absolute;visibility:visible;mso-wrap-style:square" from="1698,6287" to="1699,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" strokeweight="0"/>
              <v:rect id="Rectangle 826" o:spid="_x0000_s6672" style="position:absolute;left:1698;top:6287;width:1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" fillcolor="black" stroked="f"/>
              <v:line id="Line 827" o:spid="_x0000_s6673" style="position:absolute;visibility:visible;mso-wrap-style:square" from="1875,6301" to="1876,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" strokeweight="0"/>
              <v:rect id="Rectangle 828" o:spid="_x0000_s6674" style="position:absolute;left:1875;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B+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sHcHvmXgE5PQHAAD//wMAUEsBAi0AFAAGAAgAAAAhANvh9svuAAAAhQEAABMAAAAAAAAA&#10;AAAAAAAAAAAAAFtDb250ZW50X1R5cGVzXS54bWxQSwECLQAUAAYACAAAACEAWvQsW78AAAAVAQAA&#10;CwAAAAAAAAAAAAAAAAAfAQAAX3JlbHMvLnJlbHNQSwECLQAUAAYACAAAACEAyt3wfsYAAADcAAAA&#10;DwAAAAAAAAAAAAAAAAAHAgAAZHJzL2Rvd25yZXYueG1sUEsFBgAAAAADAAMAtwAAAPoCAAAAAA==&#10;" fillcolor="black" stroked="f"/>
              <v:line id="Line 829" o:spid="_x0000_s6675" style="position:absolute;visibility:visible;mso-wrap-style:square" from="2051,6301" to="2052,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" strokeweight="0"/>
              <v:rect id="Rectangle 830" o:spid="_x0000_s6676" style="position:absolute;left:2051;top:6301;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" fillcolor="black" stroked="f"/>
              <v:line id="Line 831" o:spid="_x0000_s6677" style="position:absolute;visibility:visible;mso-wrap-style:square" from="2228,6301" to="2229,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" strokeweight="0"/>
              <v:rect id="Rectangle 832" o:spid="_x0000_s6678" style="position:absolute;left:2228;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" fillcolor="black" stroked="f"/>
              <v:line id="Line 833" o:spid="_x0000_s6679" style="position:absolute;visibility:visible;mso-wrap-style:square" from="2404,6301" to="2405,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" strokeweight="0"/>
              <v:rect id="Rectangle 834" o:spid="_x0000_s6680" style="position:absolute;left:2404;top:6301;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" fillcolor="black" stroked="f"/>
              <v:line id="Line 835" o:spid="_x0000_s6681" style="position:absolute;visibility:visible;mso-wrap-style:square" from="2581,6301" to="2582,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98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" strokeweight="0"/>
              <v:rect id="Rectangle 836" o:spid="_x0000_s6682" style="position:absolute;left:2581;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1dK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kr0P4PxOPgJxcAQAA//8DAFBLAQItABQABgAIAAAAIQDb4fbL7gAAAIUBAAATAAAAAAAA&#10;AAAAAAAAAAAAAABbQ29udGVudF9UeXBlc10ueG1sUEsBAi0AFAAGAAgAAAAhAFr0LFu/AAAAFQEA&#10;AAsAAAAAAAAAAAAAAAAAHwEAAF9yZWxzLy5yZWxzUEsBAi0AFAAGAAgAAAAhAFHXV0rHAAAA3AAA&#10;AA8AAAAAAAAAAAAAAAAABwIAAGRycy9kb3ducmV2LnhtbFBLBQYAAAAAAwADALcAAAD7AgAAAAA=&#10;" fillcolor="black" stroked="f"/>
              <v:line id="Line 837" o:spid="_x0000_s6683" style="position:absolute;visibility:visible;mso-wrap-style:square" from="2758,6301" to="2759,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" strokeweight="0"/>
              <v:rect id="Rectangle 838" o:spid="_x0000_s6684" style="position:absolute;left:2758;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aj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pC+juF+Jh4BOfsDAAD//wMAUEsBAi0AFAAGAAgAAAAhANvh9svuAAAAhQEAABMAAAAAAAAA&#10;AAAAAAAAAAAAAFtDb250ZW50X1R5cGVzXS54bWxQSwECLQAUAAYACAAAACEAWvQsW78AAAAVAQAA&#10;CwAAAAAAAAAAAAAAAAAfAQAAX3JlbHMvLnJlbHNQSwECLQAUAAYACAAAACEATwRmo8YAAADcAAAA&#10;DwAAAAAAAAAAAAAAAAAHAgAAZHJzL2Rvd25yZXYueG1sUEsFBgAAAAADAAMAtwAAAPoCAAAAAA==&#10;" fillcolor="black" stroked="f"/>
              <v:line id="Line 839" o:spid="_x0000_s6685" style="position:absolute;visibility:visible;mso-wrap-style:square" from="2934,6301" to="2935,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" strokeweight="0"/>
              <v:rect id="Rectangle 840" o:spid="_x0000_s6686" style="position:absolute;left:2934;top:6301;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" fillcolor="black" stroked="f"/>
              <v:line id="Line 841" o:spid="_x0000_s6687" style="position:absolute;visibility:visible;mso-wrap-style:square" from="3111,6301" to="3112,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" strokeweight="0"/>
              <v:rect id="Rectangle 842" o:spid="_x0000_s6688" style="position:absolute;left:3111;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iI0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Js9Az3M/EIyOkvAAAA//8DAFBLAQItABQABgAIAAAAIQDb4fbL7gAAAIUBAAATAAAAAAAA&#10;AAAAAAAAAAAAAABbQ29udGVudF9UeXBlc10ueG1sUEsBAi0AFAAGAAgAAAAhAFr0LFu/AAAAFQEA&#10;AAsAAAAAAAAAAAAAAAAAHwEAAF9yZWxzLy5yZWxzUEsBAi0AFAAGAAgAAAAhAHbqIjTHAAAA3AAA&#10;AA8AAAAAAAAAAAAAAAAABwIAAGRycy9kb3ducmV2LnhtbFBLBQYAAAAAAwADALcAAAD7AgAAAAA=&#10;" fillcolor="black" stroked="f"/>
              <v:line id="Line 843" o:spid="_x0000_s6689" style="position:absolute;visibility:visible;mso-wrap-style:square" from="3287,6301" to="3288,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" strokeweight="0"/>
              <v:rect id="Rectangle 844" o:spid="_x0000_s6690" style="position:absolute;left:3287;top:6301;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b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kE6HMH9TDwCcn4DAAD//wMAUEsBAi0AFAAGAAgAAAAhANvh9svuAAAAhQEAABMAAAAAAAAA&#10;AAAAAAAAAAAAAFtDb250ZW50X1R5cGVzXS54bWxQSwECLQAUAAYACAAAACEAWvQsW78AAAAVAQAA&#10;CwAAAAAAAAAAAAAAAAAfAQAAX3JlbHMvLnJlbHNQSwECLQAUAAYACAAAACEAlk8f28YAAADcAAAA&#10;DwAAAAAAAAAAAAAAAAAHAgAAZHJzL2Rvd25yZXYueG1sUEsFBgAAAAADAAMAtwAAAPoCAAAAAA==&#10;" fillcolor="black" stroked="f"/>
              <v:line id="Line 845" o:spid="_x0000_s6691" style="position:absolute;visibility:visible;mso-wrap-style:square" from="3464,6301" to="3465,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wB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" strokeweight="0"/>
              <v:rect id="Rectangle 846" o:spid="_x0000_s6692" style="position:absolute;left:3464;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" fillcolor="black" stroked="f"/>
              <v:line id="Line 847" o:spid="_x0000_s6693" style="position:absolute;visibility:visible;mso-wrap-style:square" from="3641,6301" to="3642,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" strokeweight="0"/>
              <v:rect id="Rectangle 848" o:spid="_x0000_s6694" style="position:absolute;left:3641;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" fillcolor="black" stroked="f"/>
              <v:line id="Line 849" o:spid="_x0000_s6695" style="position:absolute;visibility:visible;mso-wrap-style:square" from="3817,6301" to="3818,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" strokeweight="0"/>
              <v:rect id="Rectangle 850" o:spid="_x0000_s6696" style="position:absolute;left:3817;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8F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SAdD+F+Jh4BOf8HAAD//wMAUEsBAi0AFAAGAAgAAAAhANvh9svuAAAAhQEAABMAAAAAAAAA&#10;AAAAAAAAAAAAAFtDb250ZW50X1R5cGVzXS54bWxQSwECLQAUAAYACAAAACEAWvQsW78AAAAVAQAA&#10;CwAAAAAAAAAAAAAAAAAfAQAAX3JlbHMvLnJlbHNQSwECLQAUAAYACAAAACEAbK2PBcYAAADcAAAA&#10;DwAAAAAAAAAAAAAAAAAHAgAAZHJzL2Rvd25yZXYueG1sUEsFBgAAAAADAAMAtwAAAPoCAAAAAA==&#10;" fillcolor="black" stroked="f"/>
              <v:line id="Line 851" o:spid="_x0000_s6697" style="position:absolute;visibility:visible;mso-wrap-style:square" from="3994,6301" to="3995,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" strokeweight="0"/>
              <v:rect id="Rectangle 852" o:spid="_x0000_s6698" style="position:absolute;left:3994;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" fillcolor="black" stroked="f"/>
              <v:line id="Line 853" o:spid="_x0000_s6699" style="position:absolute;visibility:visible;mso-wrap-style:square" from="4170,6301" to="417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" strokeweight="0"/>
              <v:rect id="Rectangle 854" o:spid="_x0000_s6700" style="position:absolute;left:4170;top:6301;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" fillcolor="black" stroked="f"/>
              <v:line id="Line 855" o:spid="_x0000_s6701" style="position:absolute;visibility:visible;mso-wrap-style:square" from="4347,6301" to="4348,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" strokeweight="0"/>
              <v:rect id="Rectangle 856" o:spid="_x0000_s6702" style="position:absolute;left:4347;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Lq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Js9Ar3M/EIyOkvAAAA//8DAFBLAQItABQABgAIAAAAIQDb4fbL7gAAAIUBAAATAAAAAAAA&#10;AAAAAAAAAAAAAABbQ29udGVudF9UeXBlc10ueG1sUEsBAi0AFAAGAAgAAAAhAFr0LFu/AAAAFQEA&#10;AAsAAAAAAAAAAAAAAAAAHwEAAF9yZWxzLy5yZWxzUEsBAi0AFAAGAAgAAAAhAIwIsurHAAAA3AAA&#10;AA8AAAAAAAAAAAAAAAAABwIAAGRycy9kb3ducmV2LnhtbFBLBQYAAAAAAwADALcAAAD7AgAAAAA=&#10;" fillcolor="black" stroked="f"/>
              <v:line id="Line 857" o:spid="_x0000_s6703" style="position:absolute;visibility:visible;mso-wrap-style:square" from="4524,6301" to="4525,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" strokeweight="0"/>
              <v:rect id="Rectangle 858" o:spid="_x0000_s6704" style="position:absolute;left:4524;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" fillcolor="black" stroked="f"/>
              <v:line id="Line 859" o:spid="_x0000_s6705" style="position:absolute;visibility:visible;mso-wrap-style:square" from="4700,6301" to="470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" strokeweight="0"/>
              <v:rect id="Rectangle 860" o:spid="_x0000_s6706" style="position:absolute;left:4700;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" fillcolor="black" stroked="f"/>
              <v:line id="Line 861" o:spid="_x0000_s6707" style="position:absolute;visibility:visible;mso-wrap-style:square" from="4877,6301" to="4878,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" strokeweight="0"/>
              <v:rect id="Rectangle 862" o:spid="_x0000_s6708" style="position:absolute;left:4877;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" fillcolor="black" stroked="f"/>
              <v:line id="Line 863" o:spid="_x0000_s6709" style="position:absolute;visibility:visible;mso-wrap-style:square" from="5053,6301" to="5054,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uN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" strokeweight="0"/>
              <v:rect id="Rectangle 864" o:spid="_x0000_s6710" style="position:absolute;left:5053;top:6301;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" fillcolor="black" stroked="f"/>
              <v:line id="Line 865" o:spid="_x0000_s6711" style="position:absolute;visibility:visible;mso-wrap-style:square" from="5230,6301" to="523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" strokeweight="0"/>
              <v:rect id="Rectangle 866" o:spid="_x0000_s6712" style="position:absolute;left:5230;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" fillcolor="black" stroked="f"/>
              <v:line id="Line 867" o:spid="_x0000_s6713" style="position:absolute;visibility:visible;mso-wrap-style:square" from="5406,6301" to="5407,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" strokeweight="0"/>
              <v:rect id="Rectangle 868" o:spid="_x0000_s6714" style="position:absolute;left:5406;top:6301;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" fillcolor="black" stroked="f"/>
              <v:line id="Line 869" o:spid="_x0000_s6715" style="position:absolute;visibility:visible;mso-wrap-style:square" from="5583,6301" to="5584,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" strokeweight="0"/>
              <v:rect id="Rectangle 870" o:spid="_x0000_s6716" style="position:absolute;left:5583;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" fillcolor="black" stroked="f"/>
              <v:line id="Line 871" o:spid="_x0000_s6717" style="position:absolute;visibility:visible;mso-wrap-style:square" from="5760,6301" to="576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" strokeweight="0"/>
              <v:rect id="Rectangle 872" o:spid="_x0000_s6718" style="position:absolute;left:5760;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uiJ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kw1f4PxOPgJxcAQAA//8DAFBLAQItABQABgAIAAAAIQDb4fbL7gAAAIUBAAATAAAAAAAA&#10;AAAAAAAAAAAAAABbQ29udGVudF9UeXBlc10ueG1sUEsBAi0AFAAGAAgAAAAhAFr0LFu/AAAAFQEA&#10;AAsAAAAAAAAAAAAAAAAAHwEAAF9yZWxzLy5yZWxzUEsBAi0AFAAGAAgAAAAhALiG6InHAAAA3AAA&#10;AA8AAAAAAAAAAAAAAAAABwIAAGRycy9kb3ducmV2LnhtbFBLBQYAAAAAAwADALcAAAD7AgAAAAA=&#10;" fillcolor="black" stroked="f"/>
              <v:line id="Line 873" o:spid="_x0000_s6719" style="position:absolute;visibility:visible;mso-wrap-style:square" from="5936,6301" to="5937,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" strokeweight="0"/>
              <v:rect id="Rectangle 874" o:spid="_x0000_s6720" style="position:absolute;left:5936;top:6301;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Vm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LsdQT3M/EIyOkvAAAA//8DAFBLAQItABQABgAIAAAAIQDb4fbL7gAAAIUBAAATAAAAAAAA&#10;AAAAAAAAAAAAAABbQ29udGVudF9UeXBlc10ueG1sUEsBAi0AFAAGAAgAAAAhAFr0LFu/AAAAFQEA&#10;AAsAAAAAAAAAAAAAAAAAHwEAAF9yZWxzLy5yZWxzUEsBAi0AFAAGAAgAAAAhAFgj1WbHAAAA3AAA&#10;AA8AAAAAAAAAAAAAAAAABwIAAGRycy9kb3ducmV2LnhtbFBLBQYAAAAAAwADALcAAAD7AgAAAAA=&#10;" fillcolor="black" stroked="f"/>
              <v:line id="Line 875" o:spid="_x0000_s6721" style="position:absolute;visibility:visible;mso-wrap-style:square" from="6113,6301" to="6114,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" strokeweight="0"/>
              <v:rect id="Rectangle 876" o:spid="_x0000_s6722" style="position:absolute;left:6113;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" fillcolor="black" stroked="f"/>
              <v:line id="Line 877" o:spid="_x0000_s6723" style="position:absolute;visibility:visible;mso-wrap-style:square" from="6289,6301" to="6290,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" strokeweight="0"/>
              <v:rect id="Rectangle 878" o:spid="_x0000_s6724" style="position:absolute;left:6289;top:6301;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" fillcolor="black" stroked="f"/>
              <v:line id="Line 879" o:spid="_x0000_s6725" style="position:absolute;visibility:visible;mso-wrap-style:square" from="6466,6301" to="6467,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" strokeweight="0"/>
              <v:rect id="Rectangle 880" o:spid="_x0000_s6726" style="position:absolute;left:6466;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" fillcolor="black" stroked="f"/>
              <v:line id="Line 881" o:spid="_x0000_s6727" style="position:absolute;visibility:visible;mso-wrap-style:square" from="6643,6301" to="6644,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" strokeweight="0"/>
              <v:rect id="Rectangle 882" o:spid="_x0000_s6728" style="position:absolute;left:6643;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" fillcolor="black" stroked="f"/>
              <v:line id="Line 883" o:spid="_x0000_s6729" style="position:absolute;visibility:visible;mso-wrap-style:square" from="6819,6301" to="6820,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" strokeweight="0"/>
              <v:rect id="Rectangle 884" o:spid="_x0000_s6730" style="position:absolute;left:6819;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" fillcolor="black" stroked="f"/>
              <v:line id="Line 885" o:spid="_x0000_s6731" style="position:absolute;visibility:visible;mso-wrap-style:square" from="6996,6301" to="6997,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" strokeweight="0"/>
              <v:rect id="Rectangle 886" o:spid="_x0000_s6732" style="position:absolute;left:6996;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" fillcolor="black" stroked="f"/>
              <v:line id="Line 887" o:spid="_x0000_s6733" style="position:absolute;visibility:visible;mso-wrap-style:square" from="7172,6301" to="7173,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" strokeweight="0"/>
              <v:rect id="Rectangle 888" o:spid="_x0000_s6734" style="position:absolute;left:7172;top:6301;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" fillcolor="black" stroked="f"/>
              <v:line id="Line 889" o:spid="_x0000_s6735" style="position:absolute;visibility:visible;mso-wrap-style:square" from="7349,6301" to="7350,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" strokeweight="0"/>
              <v:rect id="Rectangle 890" o:spid="_x0000_s6736" style="position:absolute;left:7349;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" fillcolor="black" stroked="f"/>
              <v:line id="Line 891" o:spid="_x0000_s6737" style="position:absolute;visibility:visible;mso-wrap-style:square" from="7526,6301" to="7527,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" strokeweight="0"/>
              <v:rect id="Rectangle 892" o:spid="_x0000_s6738" style="position:absolute;left:7526;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5z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pCOX+F+Jh4BOfsDAAD//wMAUEsBAi0AFAAGAAgAAAAhANvh9svuAAAAhQEAABMAAAAAAAAA&#10;AAAAAAAAAAAAAFtDb250ZW50X1R5cGVzXS54bWxQSwECLQAUAAYACAAAACEAWvQsW78AAAAVAQAA&#10;CwAAAAAAAAAAAAAAAAAfAQAAX3JlbHMvLnJlbHNQSwECLQAUAAYACAAAACEACIoOc8YAAADcAAAA&#10;DwAAAAAAAAAAAAAAAAAHAgAAZHJzL2Rvd25yZXYueG1sUEsFBgAAAAADAAMAtwAAAPoCAAAAAA==&#10;" fillcolor="black" stroked="f"/>
              <v:line id="Line 893" o:spid="_x0000_s6739" style="position:absolute;visibility:visible;mso-wrap-style:square" from="7702,6301" to="7703,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" strokeweight="0"/>
              <v:rect id="Rectangle 894" o:spid="_x0000_s6740" style="position:absolute;left:7702;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" fillcolor="black" stroked="f"/>
              <v:line id="Line 895" o:spid="_x0000_s6741" style="position:absolute;visibility:visible;mso-wrap-style:square" from="7879,6301" to="7880,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" strokeweight="0"/>
              <v:rect id="Rectangle 896" o:spid="_x0000_s6742" style="position:absolute;left:7879;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" fillcolor="black" stroked="f"/>
              <v:line id="Line 897" o:spid="_x0000_s6743" style="position:absolute;visibility:visible;mso-wrap-style:square" from="8055,6301" to="8056,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" strokeweight="0"/>
              <v:rect id="Rectangle 898" o:spid="_x0000_s6744" style="position:absolute;left:8055;top:6301;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" fillcolor="black" stroked="f"/>
              <v:line id="Line 899" o:spid="_x0000_s6745" style="position:absolute;visibility:visible;mso-wrap-style:square" from="8232,6301" to="8233,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" strokeweight="0"/>
              <v:rect id="Rectangle 900" o:spid="_x0000_s6746" style="position:absolute;left:8232;top:6301;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" fillcolor="black" stroked="f"/>
              <v:line id="Line 901" o:spid="_x0000_s6747" style="position:absolute;visibility:visible;mso-wrap-style:square" from="1698,6624" to="1699,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" strokeweight="0"/>
              <v:rect id="Rectangle 902" o:spid="_x0000_s6748" style="position:absolute;left:1698;top:6624;width:1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" fillcolor="black" stroked="f"/>
              <v:line id="Line 903" o:spid="_x0000_s6749" style="position:absolute;visibility:visible;mso-wrap-style:square" from="1875,6638" to="1876,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" strokeweight="0"/>
              <v:rect id="Rectangle 904" o:spid="_x0000_s6750" style="position:absolute;left:1875;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mG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VI/g/k46AnF8BAAD//wMAUEsBAi0AFAAGAAgAAAAhANvh9svuAAAAhQEAABMAAAAAAAAA&#10;AAAAAAAAAAAAAFtDb250ZW50X1R5cGVzXS54bWxQSwECLQAUAAYACAAAACEAWvQsW78AAAAVAQAA&#10;CwAAAAAAAAAAAAAAAAAfAQAAX3JlbHMvLnJlbHNQSwECLQAUAAYACAAAACEAdsSphsYAAADcAAAA&#10;DwAAAAAAAAAAAAAAAAAHAgAAZHJzL2Rvd25yZXYueG1sUEsFBgAAAAADAAMAtwAAAPoCAAAAAA==&#10;" fillcolor="black" stroked="f"/>
              <v:line id="Line 905" o:spid="_x0000_s6751" style="position:absolute;visibility:visible;mso-wrap-style:square" from="2051,6638" to="2052,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" strokeweight="0"/>
              <v:rect id="Rectangle 906" o:spid="_x0000_s6752" style="position:absolute;left:2051;top:663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" fillcolor="black" stroked="f"/>
              <v:line id="Line 907" o:spid="_x0000_s6753" style="position:absolute;visibility:visible;mso-wrap-style:square" from="2228,6638" to="2229,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" strokeweight="0"/>
              <v:rect id="Rectangle 908" o:spid="_x0000_s6754" style="position:absolute;left:2228;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" fillcolor="black" stroked="f"/>
              <v:line id="Line 909" o:spid="_x0000_s6755" style="position:absolute;visibility:visible;mso-wrap-style:square" from="2404,6638" to="2405,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" strokeweight="0"/>
              <v:rect id="Rectangle 910" o:spid="_x0000_s6756" style="position:absolute;left:2404;top:663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" fillcolor="black" stroked="f"/>
              <v:line id="Line 911" o:spid="_x0000_s6757" style="position:absolute;visibility:visible;mso-wrap-style:square" from="2581,6638" to="2582,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" strokeweight="0"/>
              <v:rect id="Rectangle 912" o:spid="_x0000_s6758" style="position:absolute;left:2581;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" fillcolor="black" stroked="f"/>
              <v:line id="Line 913" o:spid="_x0000_s6759" style="position:absolute;visibility:visible;mso-wrap-style:square" from="2758,6638" to="2759,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" strokeweight="0"/>
              <v:rect id="Rectangle 914" o:spid="_x0000_s6760" style="position:absolute;left:2758;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" fillcolor="black" stroked="f"/>
              <v:line id="Line 915" o:spid="_x0000_s6761" style="position:absolute;visibility:visible;mso-wrap-style:square" from="2934,6638" to="2935,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" strokeweight="0"/>
              <v:rect id="Rectangle 916" o:spid="_x0000_s6762" style="position:absolute;left:2934;top:663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S3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cPOJ9zPxCMgJ/8AAAD//wMAUEsBAi0AFAAGAAgAAAAhANvh9svuAAAAhQEAABMAAAAAAAAA&#10;AAAAAAAAAAAAAFtDb250ZW50X1R5cGVzXS54bWxQSwECLQAUAAYACAAAACEAWvQsW78AAAAVAQAA&#10;CwAAAAAAAAAAAAAAAAAfAQAAX3JlbHMvLnJlbHNQSwECLQAUAAYACAAAACEAbIMEt8YAAADcAAAA&#10;DwAAAAAAAAAAAAAAAAAHAgAAZHJzL2Rvd25yZXYueG1sUEsFBgAAAAADAAMAtwAAAPoCAAAAAA==&#10;" fillcolor="black" stroked="f"/>
              <v:line id="Line 917" o:spid="_x0000_s6763" style="position:absolute;visibility:visible;mso-wrap-style:square" from="3111,6638" to="3112,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" strokeweight="0"/>
              <v:rect id="Rectangle 918" o:spid="_x0000_s6764" style="position:absolute;left:3111;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" fillcolor="black" stroked="f"/>
              <v:line id="Line 919" o:spid="_x0000_s6765" style="position:absolute;visibility:visible;mso-wrap-style:square" from="3287,6638" to="3288,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" strokeweight="0"/>
              <v:rect id="Rectangle 920" o:spid="_x0000_s6766" style="position:absolute;left:3287;top:663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" fillcolor="black" stroked="f"/>
              <v:line id="Line 921" o:spid="_x0000_s6767" style="position:absolute;visibility:visible;mso-wrap-style:square" from="3464,6638" to="3465,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" strokeweight="0"/>
              <v:rect id="Rectangle 922" o:spid="_x0000_s6768" style="position:absolute;left:3464;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" fillcolor="black" stroked="f"/>
              <v:line id="Line 923" o:spid="_x0000_s6769" style="position:absolute;visibility:visible;mso-wrap-style:square" from="3641,6638" to="3642,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" strokeweight="0"/>
              <v:rect id="Rectangle 924" o:spid="_x0000_s6770" style="position:absolute;left:3641;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" fillcolor="black" stroked="f"/>
              <v:line id="Line 925" o:spid="_x0000_s6771" style="position:absolute;visibility:visible;mso-wrap-style:square" from="3817,6638" to="3818,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" strokeweight="0"/>
              <v:rect id="Rectangle 926" o:spid="_x0000_s6772" style="position:absolute;left:3817;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84K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CcDuF+Jh4BOfsDAAD//wMAUEsBAi0AFAAGAAgAAAAhANvh9svuAAAAhQEAABMAAAAAAAAA&#10;AAAAAAAAAAAAAFtDb250ZW50X1R5cGVzXS54bWxQSwECLQAUAAYACAAAACEAWvQsW78AAAAVAQAA&#10;CwAAAAAAAAAAAAAAAAAfAQAAX3JlbHMvLnJlbHNQSwECLQAUAAYACAAAACEAou/OCsYAAADcAAAA&#10;DwAAAAAAAAAAAAAAAAAHAgAAZHJzL2Rvd25yZXYueG1sUEsFBgAAAAADAAMAtwAAAPoCAAAAAA==&#10;" fillcolor="black" stroked="f"/>
              <v:line id="Line 927" o:spid="_x0000_s6773" style="position:absolute;visibility:visible;mso-wrap-style:square" from="3994,6638" to="3995,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" strokeweight="0"/>
              <v:rect id="Rectangle 928" o:spid="_x0000_s6774" style="position:absolute;left:3994;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" fillcolor="black" stroked="f"/>
              <v:line id="Line 929" o:spid="_x0000_s6775" style="position:absolute;visibility:visible;mso-wrap-style:square" from="4170,6638" to="4171,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" strokeweight="0"/>
              <v:rect id="Rectangle 930" o:spid="_x0000_s6776" style="position:absolute;left:4170;top:663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" fillcolor="black" stroked="f"/>
              <v:line id="Line 931" o:spid="_x0000_s6777" style="position:absolute;visibility:visible;mso-wrap-style:square" from="4347,6638" to="4348,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" strokeweight="0"/>
              <v:rect id="Rectangle 932" o:spid="_x0000_s6778" style="position:absolute;left:4347;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" fillcolor="black" stroked="f"/>
              <v:line id="Line 933" o:spid="_x0000_s6779" style="position:absolute;visibility:visible;mso-wrap-style:square" from="4524,6638" to="4525,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" strokeweight="0"/>
              <v:rect id="Rectangle 934" o:spid="_x0000_s6780" style="position:absolute;left:4524;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GM7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x2xCuZ+IRkNN/AAAA//8DAFBLAQItABQABgAIAAAAIQDb4fbL7gAAAIUBAAATAAAAAAAA&#10;AAAAAAAAAAAAAABbQ29udGVudF9UeXBlc10ueG1sUEsBAi0AFAAGAAgAAAAhAFr0LFu/AAAAFQEA&#10;AAsAAAAAAAAAAAAAAAAAHwEAAF9yZWxzLy5yZWxzUEsBAi0AFAAGAAgAAAAhALioYzvHAAAA3AAA&#10;AA8AAAAAAAAAAAAAAAAABwIAAGRycy9kb3ducmV2LnhtbFBLBQYAAAAAAwADALcAAAD7AgAAAAA=&#10;" fillcolor="black" stroked="f"/>
              <v:line id="Line 935" o:spid="_x0000_s6781" style="position:absolute;visibility:visible;mso-wrap-style:square" from="4700,6638" to="4701,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" strokeweight="0"/>
              <v:rect id="Rectangle 936" o:spid="_x0000_s6782" style="position:absolute;left:4700;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" fillcolor="black" stroked="f"/>
              <v:line id="Line 937" o:spid="_x0000_s6783" style="position:absolute;visibility:visible;mso-wrap-style:square" from="4877,6638" to="4878,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" strokeweight="0"/>
              <v:rect id="Rectangle 938" o:spid="_x0000_s6784" style="position:absolute;left:4877;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" fillcolor="black" stroked="f"/>
              <v:line id="Line 939" o:spid="_x0000_s6785" style="position:absolute;visibility:visible;mso-wrap-style:square" from="5053,6638" to="5054,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" strokeweight="0"/>
              <v:rect id="Rectangle 940" o:spid="_x0000_s6786" style="position:absolute;left:5053;top:663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" fillcolor="black" stroked="f"/>
              <v:line id="Line 941" o:spid="_x0000_s6787" style="position:absolute;visibility:visible;mso-wrap-style:square" from="5230,6638" to="5231,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" strokeweight="0"/>
              <v:rect id="Rectangle 942" o:spid="_x0000_s6788" style="position:absolute;left:5230;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2p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R4A1+z8QjICd3AAAA//8DAFBLAQItABQABgAIAAAAIQDb4fbL7gAAAIUBAAATAAAAAAAA&#10;AAAAAAAAAAAAAABbQ29udGVudF9UeXBlc10ueG1sUEsBAi0AFAAGAAgAAAAhAFr0LFu/AAAAFQEA&#10;AAsAAAAAAAAAAAAAAAAAHwEAAF9yZWxzLy5yZWxzUEsBAi0AFAAGAAgAAAAhAAALLanHAAAA3AAA&#10;AA8AAAAAAAAAAAAAAAAABwIAAGRycy9kb3ducmV2LnhtbFBLBQYAAAAAAwADALcAAAD7AgAAAAA=&#10;" fillcolor="black" stroked="f"/>
              <v:line id="Line 943" o:spid="_x0000_s6789" style="position:absolute;visibility:visible;mso-wrap-style:square" from="5406,6638" to="5407,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" strokeweight="0"/>
              <v:rect id="Rectangle 944" o:spid="_x0000_s6790" style="position:absolute;left:5406;top:663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" fillcolor="black" stroked="f"/>
              <v:line id="Line 945" o:spid="_x0000_s6791" style="position:absolute;visibility:visible;mso-wrap-style:square" from="1712,6960" to="5421,6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" strokeweight="0"/>
              <v:rect id="Rectangle 946" o:spid="_x0000_s6792" style="position:absolute;left:1712;top:6960;width:370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" fillcolor="black" stroked="f"/>
              <v:line id="Line 947" o:spid="_x0000_s6793" style="position:absolute;visibility:visible;mso-wrap-style:square" from="6643,6638" to="6644,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" strokeweight="0"/>
              <v:rect id="Rectangle 948" o:spid="_x0000_s6794" style="position:absolute;left:6643;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" fillcolor="black" stroked="f"/>
              <v:line id="Line 949" o:spid="_x0000_s6795" style="position:absolute;visibility:visible;mso-wrap-style:square" from="6819,6638" to="6820,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" strokeweight="0"/>
              <v:rect id="Rectangle 950" o:spid="_x0000_s6796" style="position:absolute;left:6819;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" fillcolor="black" stroked="f"/>
              <v:line id="Line 951" o:spid="_x0000_s6797" style="position:absolute;visibility:visible;mso-wrap-style:square" from="6996,6638" to="6997,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" strokeweight="0"/>
              <v:rect id="Rectangle 952" o:spid="_x0000_s6798" style="position:absolute;left:6996;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t0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x8A2uZ+IRkNN/AAAA//8DAFBLAQItABQABgAIAAAAIQDb4fbL7gAAAIUBAAATAAAAAAAA&#10;AAAAAAAAAAAAAABbQ29udGVudF9UeXBlc10ueG1sUEsBAi0AFAAGAAgAAAAhAFr0LFu/AAAAFQEA&#10;AAsAAAAAAAAAAAAAAAAAHwEAAF9yZWxzLy5yZWxzUEsBAi0AFAAGAAgAAAAhAIXSu3THAAAA3AAA&#10;AA8AAAAAAAAAAAAAAAAABwIAAGRycy9kb3ducmV2LnhtbFBLBQYAAAAAAwADALcAAAD7AgAAAAA=&#10;" fillcolor="black" stroked="f"/>
              <v:line id="Line 953" o:spid="_x0000_s6799" style="position:absolute;visibility:visible;mso-wrap-style:square" from="7172,6638" to="7173,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" strokeweight="0"/>
              <v:rect id="Rectangle 954" o:spid="_x0000_s6800" style="position:absolute;left:7172;top:663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" fillcolor="black" stroked="f"/>
              <v:line id="Line 955" o:spid="_x0000_s6801" style="position:absolute;visibility:visible;mso-wrap-style:square" from="7349,6638" to="7350,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" strokeweight="0"/>
              <v:rect id="Rectangle 956" o:spid="_x0000_s6802" style="position:absolute;left:7349;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b13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R4AN+z8QjICd3AAAA//8DAFBLAQItABQABgAIAAAAIQDb4fbL7gAAAIUBAAATAAAAAAAA&#10;AAAAAAAAAAAAAABbQ29udGVudF9UeXBlc10ueG1sUEsBAi0AFAAGAAgAAAAhAFr0LFu/AAAAFQEA&#10;AAsAAAAAAAAAAAAAAAAAHwEAAF9yZWxzLy5yZWxzUEsBAi0AFAAGAAgAAAAhAPrpvXfHAAAA3AAA&#10;AA8AAAAAAAAAAAAAAAAABwIAAGRycy9kb3ducmV2LnhtbFBLBQYAAAAAAwADALcAAAD7AgAAAAA=&#10;" fillcolor="black" stroked="f"/>
              <v:line id="Line 957" o:spid="_x0000_s6803" style="position:absolute;visibility:visible;mso-wrap-style:square" from="7526,6638" to="7527,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" strokeweight="0"/>
              <v:rect id="Rectangle 958" o:spid="_x0000_s6804" style="position:absolute;left:7526;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" fillcolor="black" stroked="f"/>
              <v:line id="Line 959" o:spid="_x0000_s6805" style="position:absolute;visibility:visible;mso-wrap-style:square" from="7702,6638" to="7703,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" strokeweight="0"/>
              <v:rect id="Rectangle 960" o:spid="_x0000_s6806" style="position:absolute;left:7702;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" fillcolor="black" stroked="f"/>
              <v:line id="Line 961" o:spid="_x0000_s6807" style="position:absolute;visibility:visible;mso-wrap-style:square" from="7879,6638" to="7880,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" strokeweight="0"/>
              <v:rect id="Rectangle 962" o:spid="_x0000_s6808" style="position:absolute;left:7879;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" fillcolor="black" stroked="f"/>
              <v:line id="Line 963" o:spid="_x0000_s6809" style="position:absolute;visibility:visible;mso-wrap-style:square" from="8055,6638" to="8056,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" strokeweight="0"/>
              <v:rect id="Rectangle 964" o:spid="_x0000_s6810" style="position:absolute;left:8055;top:663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" fillcolor="black" stroked="f"/>
              <v:line id="Line 965" o:spid="_x0000_s6811" style="position:absolute;visibility:visible;mso-wrap-style:square" from="8232,6638" to="8233,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" strokeweight="0"/>
              <v:rect id="Rectangle 966" o:spid="_x0000_s6812" style="position:absolute;left:8232;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XfK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x8B2uZ+IRkNN/AAAA//8DAFBLAQItABQABgAIAAAAIQDb4fbL7gAAAIUBAAATAAAAAAAA&#10;AAAAAAAAAAAAAABbQ29udGVudF9UeXBlc10ueG1sUEsBAi0AFAAGAAgAAAAhAFr0LFu/AAAAFQEA&#10;AAsAAAAAAAAAAAAAAAAAHwEAAF9yZWxzLy5yZWxzUEsBAi0AFAAGAAgAAAAhADSFd8rHAAAA3AAA&#10;AA8AAAAAAAAAAAAAAAAABwIAAGRycy9kb3ducmV2LnhtbFBLBQYAAAAAAwADALcAAAD7AgAAAAA=&#10;" fillcolor="black" stroked="f"/>
              <v:line id="Line 967" o:spid="_x0000_s6813" style="position:absolute;visibility:visible;mso-wrap-style:square" from="1712,7219" to="5421,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" strokeweight="0"/>
              <v:rect id="Rectangle 968" o:spid="_x0000_s6814" style="position:absolute;left:1712;top:7219;width:370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" fillcolor="black" stroked="f"/>
              <v:line id="Line 969" o:spid="_x0000_s6815" style="position:absolute;visibility:visible;mso-wrap-style:square" from="1698,6960" to="1699,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" strokeweight="0"/>
              <v:rect id="Rectangle 970" o:spid="_x0000_s6816" style="position:absolute;left:1698;top:6960;width:1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" fillcolor="black" stroked="f"/>
              <v:line id="Line 971" o:spid="_x0000_s6817" style="position:absolute;visibility:visible;mso-wrap-style:square" from="1875,6975" to="1876,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" strokeweight="0"/>
              <v:rect id="Rectangle 972" o:spid="_x0000_s6818" style="position:absolute;left:1875;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" fillcolor="black" stroked="f"/>
              <v:line id="Line 973" o:spid="_x0000_s6819" style="position:absolute;visibility:visible;mso-wrap-style:square" from="2051,6975" to="2052,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" strokeweight="0"/>
              <v:rect id="Rectangle 974" o:spid="_x0000_s6820" style="position:absolute;left:2051;top:697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r7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RxwB+z8QjICd3AAAA//8DAFBLAQItABQABgAIAAAAIQDb4fbL7gAAAIUBAAATAAAAAAAA&#10;AAAAAAAAAAAAAABbQ29udGVudF9UeXBlc10ueG1sUEsBAi0AFAAGAAgAAAAhAFr0LFu/AAAAFQEA&#10;AAsAAAAAAAAAAAAAAAAAHwEAAF9yZWxzLy5yZWxzUEsBAi0AFAAGAAgAAAAhAC7C2vvHAAAA3AAA&#10;AA8AAAAAAAAAAAAAAAAABwIAAGRycy9kb3ducmV2LnhtbFBLBQYAAAAAAwADALcAAAD7AgAAAAA=&#10;" fillcolor="black" stroked="f"/>
              <v:line id="Line 975" o:spid="_x0000_s6821" style="position:absolute;visibility:visible;mso-wrap-style:square" from="1712,7304" to="2066,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" strokeweight="0"/>
              <v:rect id="Rectangle 976" o:spid="_x0000_s6822" style="position:absolute;left:1712;top:7304;width:35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" fillcolor="black" stroked="f"/>
              <v:line id="Line 977" o:spid="_x0000_s6823" style="position:absolute;visibility:visible;mso-wrap-style:square" from="2228,6975" to="2229,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" strokeweight="0"/>
              <v:rect id="Rectangle 978" o:spid="_x0000_s6824" style="position:absolute;left:2228;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" fillcolor="black" stroked="f"/>
              <v:line id="Line 979" o:spid="_x0000_s6825" style="position:absolute;visibility:visible;mso-wrap-style:square" from="2404,6975" to="2405,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" strokeweight="0"/>
              <v:rect id="Rectangle 980" o:spid="_x0000_s6826" style="position:absolute;left:2404;top:697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" fillcolor="black" stroked="f"/>
              <v:line id="Line 981" o:spid="_x0000_s6827" style="position:absolute;visibility:visible;mso-wrap-style:square" from="2581,6975" to="2582,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" strokeweight="0"/>
              <v:rect id="Rectangle 982" o:spid="_x0000_s6828" style="position:absolute;left:2581;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pcz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jBOX+F+Jh4BOfsDAAD//wMAUEsBAi0AFAAGAAgAAAAhANvh9svuAAAAhQEAABMAAAAAAAAA&#10;AAAAAAAAAAAAAFtDb250ZW50X1R5cGVzXS54bWxQSwECLQAUAAYACAAAACEAWvQsW78AAAAVAQAA&#10;CwAAAAAAAAAAAAAAAAAfAQAAX3JlbHMvLnJlbHNQSwECLQAUAAYACAAAACEA+7KXM8YAAADcAAAA&#10;DwAAAAAAAAAAAAAAAAAHAgAAZHJzL2Rvd25yZXYueG1sUEsFBgAAAAADAAMAtwAAAPoCAAAAAA==&#10;" fillcolor="black" stroked="f"/>
              <v:line id="Line 983" o:spid="_x0000_s6829" style="position:absolute;visibility:visible;mso-wrap-style:square" from="2242,7304" to="2595,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" strokeweight="0"/>
              <v:rect id="Rectangle 984" o:spid="_x0000_s6830" style="position:absolute;left:2242;top:7304;width:35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" fillcolor="black" stroked="f"/>
              <v:line id="Line 985" o:spid="_x0000_s6831" style="position:absolute;visibility:visible;mso-wrap-style:square" from="2758,6975" to="2759,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" strokeweight="0"/>
              <v:rect id="Rectangle 986" o:spid="_x0000_s6832" style="position:absolute;left:2758;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" fillcolor="black" stroked="f"/>
              <v:line id="Line 987" o:spid="_x0000_s6833" style="position:absolute;visibility:visible;mso-wrap-style:square" from="2934,6975" to="2935,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" strokeweight="0"/>
              <v:rect id="Rectangle 988" o:spid="_x0000_s6834" style="position:absolute;left:2934;top:697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" fillcolor="black" stroked="f"/>
              <v:line id="Line 989" o:spid="_x0000_s6835" style="position:absolute;visibility:visible;mso-wrap-style:square" from="3111,6975" to="3112,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" strokeweight="0"/>
              <v:rect id="Rectangle 990" o:spid="_x0000_s6836" style="position:absolute;left:3111;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" fillcolor="black" stroked="f"/>
              <v:line id="Line 991" o:spid="_x0000_s6837" style="position:absolute;visibility:visible;mso-wrap-style:square" from="2772,7304" to="3125,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" strokeweight="0"/>
              <v:rect id="Rectangle 992" o:spid="_x0000_s6838" style="position:absolute;left:2772;top:7304;width:35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" fillcolor="black" stroked="f"/>
              <v:line id="Line 993" o:spid="_x0000_s6839" style="position:absolute;visibility:visible;mso-wrap-style:square" from="6466,6638" to="6467,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" strokeweight="0"/>
              <v:rect id="Rectangle 994" o:spid="_x0000_s6840" style="position:absolute;left:6466;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" fillcolor="black" stroked="f"/>
              <v:line id="Line 995" o:spid="_x0000_s6841" style="position:absolute;visibility:visible;mso-wrap-style:square" from="6643,6960" to="6644,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" strokeweight="0"/>
              <v:rect id="Rectangle 996" o:spid="_x0000_s6842" style="position:absolute;left:6643;top:6960;width:1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" fillcolor="black" stroked="f"/>
              <v:line id="Line 997" o:spid="_x0000_s6843" style="position:absolute;visibility:visible;mso-wrap-style:square" from="6819,6975" to="6820,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" strokeweight="0"/>
              <v:rect id="Rectangle 998" o:spid="_x0000_s6844" style="position:absolute;left:6819;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" fillcolor="black" stroked="f"/>
              <v:line id="Line 999" o:spid="_x0000_s6845" style="position:absolute;visibility:visible;mso-wrap-style:square" from="6996,6975" to="6997,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" strokeweight="0"/>
              <v:rect id="Rectangle 1000" o:spid="_x0000_s6846" style="position:absolute;left:6996;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" fillcolor="black" stroked="f"/>
              <v:line id="Line 1001" o:spid="_x0000_s6847" style="position:absolute;visibility:visible;mso-wrap-style:square" from="7172,6975" to="7173,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" strokeweight="0"/>
              <v:rect id="Rectangle 1002" o:spid="_x0000_s6848" style="position:absolute;left:7172;top:697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" fillcolor="black" stroked="f"/>
              <v:line id="Line 1003" o:spid="_x0000_s6849" style="position:absolute;visibility:visible;mso-wrap-style:square" from="7349,6975" to="7350,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" strokeweight="0"/>
              <v:rect id="Rectangle 1004" o:spid="_x0000_s6850" style="position:absolute;left:7349;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" fillcolor="black" stroked="f"/>
              <v:line id="Line 1005" o:spid="_x0000_s6851" style="position:absolute;visibility:visible;mso-wrap-style:square" from="7526,6975" to="7527,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" strokeweight="0"/>
              <v:rect id="Rectangle 1006" o:spid="_x0000_s6852" style="position:absolute;left:7526;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" fillcolor="black" stroked="f"/>
              <v:line id="Line 1007" o:spid="_x0000_s6853" style="position:absolute;visibility:visible;mso-wrap-style:square" from="7702,6975" to="7703,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" strokeweight="0"/>
              <v:rect id="Rectangle 1008" o:spid="_x0000_s6854" style="position:absolute;left:7702;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" fillcolor="black" stroked="f"/>
            </v:group>
            <v:group id="Group 1009" o:spid="_x0000_s6855" style="position:absolute;top:9124;width:54970;height:69926" coordorigin="-14,853" coordsize="8369,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T45RsZQee/AAAA//8DAFBLAQItABQABgAIAAAAIQDb4fbL7gAAAIUBAAATAAAAAAAA&#10;AAAAAAAAAAAAAABbQ29udGVudF9UeXBlc10ueG1sUEsBAi0AFAAGAAgAAAAhAFr0LFu/AAAAFQEA&#10;AAsAAAAAAAAAAAAAAAAAHwEAAF9yZWxzLy5yZWxzUEsBAi0AFAAGAAgAAAAhAOpD/77HAAAA3QAA&#10;AA8AAAAAAAAAAAAAAAAABwIAAGRycy9kb3ducmV2LnhtbFBLBQYAAAAAAwADALcAAAD7AgAAAAA=&#10;">
              <v:line id="Line 1010" o:spid="_x0000_s6856" style="position:absolute;visibility:visible;mso-wrap-style:square" from="7879,6975" to="7880,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" strokeweight="0"/>
              <v:rect id="Rectangle 1011" o:spid="_x0000_s6857" style="position:absolute;left:7879;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" fillcolor="black" stroked="f"/>
              <v:line id="Line 1012" o:spid="_x0000_s6858" style="position:absolute;visibility:visible;mso-wrap-style:square" from="1712,7562" to="2066,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" strokeweight="0"/>
              <v:rect id="Rectangle 1013" o:spid="_x0000_s6859" style="position:absolute;left:1712;top:7562;width:35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" fillcolor="black" stroked="f"/>
              <v:line id="Line 1014" o:spid="_x0000_s6860" style="position:absolute;visibility:visible;mso-wrap-style:square" from="2242,7562" to="2595,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" strokeweight="0"/>
              <v:rect id="Rectangle 1015" o:spid="_x0000_s6861" style="position:absolute;left:2242;top:7562;width:35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" fillcolor="black" stroked="f"/>
              <v:line id="Line 1016" o:spid="_x0000_s6862" style="position:absolute;visibility:visible;mso-wrap-style:square" from="2772,7562" to="3125,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" strokeweight="0"/>
              <v:rect id="Rectangle 1017" o:spid="_x0000_s6863" style="position:absolute;left:2772;top:7562;width:35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" fillcolor="black" stroked="f"/>
              <v:line id="Line 1018" o:spid="_x0000_s6864" style="position:absolute;visibility:visible;mso-wrap-style:square" from="1698,7304" to="1699,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" strokeweight="0"/>
              <v:rect id="Rectangle 1019" o:spid="_x0000_s6865" style="position:absolute;left:1698;top:7304;width:1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" fillcolor="black" stroked="f"/>
              <v:line id="Line 1020" o:spid="_x0000_s6866" style="position:absolute;visibility:visible;mso-wrap-style:square" from="1875,7318" to="1876,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" strokeweight="0"/>
              <v:rect id="Rectangle 1021" o:spid="_x0000_s6867" style="position:absolute;left:1875;top:731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" fillcolor="black" stroked="f"/>
              <v:line id="Line 1022" o:spid="_x0000_s6868" style="position:absolute;visibility:visible;mso-wrap-style:square" from="2051,7318" to="2052,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" strokeweight="0"/>
              <v:rect id="Rectangle 1023" o:spid="_x0000_s6869" style="position:absolute;left:2051;top:731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" fillcolor="black" stroked="f"/>
              <v:line id="Line 1024" o:spid="_x0000_s6870" style="position:absolute;visibility:visible;mso-wrap-style:square" from="2228,7304" to="2229,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" strokeweight="0"/>
              <v:rect id="Rectangle 1025" o:spid="_x0000_s6871" style="position:absolute;left:2228;top:7304;width:1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" fillcolor="black" stroked="f"/>
              <v:line id="Line 1026" o:spid="_x0000_s6872" style="position:absolute;visibility:visible;mso-wrap-style:square" from="2404,7318" to="2405,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" strokeweight="0"/>
              <v:rect id="Rectangle 1027" o:spid="_x0000_s6873" style="position:absolute;left:2404;top:731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" fillcolor="black" stroked="f"/>
              <v:line id="Line 1028" o:spid="_x0000_s6874" style="position:absolute;visibility:visible;mso-wrap-style:square" from="2581,7318" to="2582,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" strokeweight="0"/>
              <v:rect id="Rectangle 1029" o:spid="_x0000_s6875" style="position:absolute;left:2581;top:731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" fillcolor="black" stroked="f"/>
              <v:line id="Line 1030" o:spid="_x0000_s6876" style="position:absolute;visibility:visible;mso-wrap-style:square" from="2758,7304" to="2759,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" strokeweight="0"/>
              <v:rect id="Rectangle 1031" o:spid="_x0000_s6877" style="position:absolute;left:2758;top:7304;width:1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" fillcolor="black" stroked="f"/>
              <v:line id="Line 1032" o:spid="_x0000_s6878" style="position:absolute;visibility:visible;mso-wrap-style:square" from="2934,7318" to="2935,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" strokeweight="0"/>
              <v:rect id="Rectangle 1033" o:spid="_x0000_s6879" style="position:absolute;left:2934;top:731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" fillcolor="black" stroked="f"/>
              <v:line id="Line 1034" o:spid="_x0000_s6880" style="position:absolute;visibility:visible;mso-wrap-style:square" from="3111,7318" to="3112,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" strokeweight="0"/>
              <v:rect id="Rectangle 1035" o:spid="_x0000_s6881" style="position:absolute;left:3111;top:731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" fillcolor="black" stroked="f"/>
              <v:line id="Line 1036" o:spid="_x0000_s6882" style="position:absolute;visibility:visible;mso-wrap-style:square" from="3287,6975" to="3288,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" strokeweight="0"/>
              <v:rect id="Rectangle 1037" o:spid="_x0000_s6883" style="position:absolute;left:3287;top:697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" fillcolor="black" stroked="f"/>
              <v:line id="Line 1038" o:spid="_x0000_s6884" style="position:absolute;visibility:visible;mso-wrap-style:square" from="3464,6975" to="3465,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" strokeweight="0"/>
              <v:rect id="Rectangle 1039" o:spid="_x0000_s6885" style="position:absolute;left:3464;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MQp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" fillcolor="black" stroked="f"/>
              <v:line id="Line 1040" o:spid="_x0000_s6886" style="position:absolute;visibility:visible;mso-wrap-style:square" from="3641,6975" to="3642,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" strokeweight="0"/>
              <v:rect id="Rectangle 1041" o:spid="_x0000_s6887" style="position:absolute;left:3641;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" fillcolor="black" stroked="f"/>
              <v:line id="Line 1042" o:spid="_x0000_s6888" style="position:absolute;visibility:visible;mso-wrap-style:square" from="3817,6975" to="3818,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" strokeweight="0"/>
              <v:rect id="Rectangle 1043" o:spid="_x0000_s6889" style="position:absolute;left:3817;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" fillcolor="black" stroked="f"/>
              <v:line id="Line 1044" o:spid="_x0000_s6890" style="position:absolute;visibility:visible;mso-wrap-style:square" from="3994,6975" to="3995,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" strokeweight="0"/>
              <v:rect id="Rectangle 1045" o:spid="_x0000_s6891" style="position:absolute;left:3994;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" fillcolor="black" stroked="f"/>
              <v:line id="Line 1046" o:spid="_x0000_s6892" style="position:absolute;visibility:visible;mso-wrap-style:square" from="4170,6975" to="4171,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" strokeweight="0"/>
              <v:rect id="Rectangle 1047" o:spid="_x0000_s6893" style="position:absolute;left:4170;top:697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gv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" fillcolor="black" stroked="f"/>
              <v:line id="Line 1048" o:spid="_x0000_s6894" style="position:absolute;visibility:visible;mso-wrap-style:square" from="4347,6975" to="4348,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" strokeweight="0"/>
              <v:rect id="Rectangle 1049" o:spid="_x0000_s6895" style="position:absolute;left:4347;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" fillcolor="black" stroked="f"/>
              <v:line id="Line 1050" o:spid="_x0000_s6896" style="position:absolute;visibility:visible;mso-wrap-style:square" from="4524,6975" to="4525,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" strokeweight="0"/>
              <v:rect id="Rectangle 1051" o:spid="_x0000_s6897" style="position:absolute;left:4524;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" fillcolor="black" stroked="f"/>
              <v:line id="Line 1052" o:spid="_x0000_s6898" style="position:absolute;visibility:visible;mso-wrap-style:square" from="4700,6975" to="4701,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" strokeweight="0"/>
              <v:rect id="Rectangle 1053" o:spid="_x0000_s6899" style="position:absolute;left:4700;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" fillcolor="black" stroked="f"/>
              <v:line id="Line 1054" o:spid="_x0000_s6900" style="position:absolute;visibility:visible;mso-wrap-style:square" from="4877,6975" to="4878,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" strokeweight="0"/>
              <v:rect id="Rectangle 1055" o:spid="_x0000_s6901" style="position:absolute;left:4877;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" fillcolor="black" stroked="f"/>
              <v:line id="Line 1056" o:spid="_x0000_s6902" style="position:absolute;visibility:visible;mso-wrap-style:square" from="5053,6975" to="5054,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" strokeweight="0"/>
              <v:rect id="Rectangle 1057" o:spid="_x0000_s6903" style="position:absolute;left:5053;top:697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" fillcolor="black" stroked="f"/>
              <v:line id="Line 1058" o:spid="_x0000_s6904" style="position:absolute;visibility:visible;mso-wrap-style:square" from="5230,6975" to="5231,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" strokeweight="0"/>
              <v:rect id="Rectangle 1059" o:spid="_x0000_s6905" style="position:absolute;left:5230;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" fillcolor="black" stroked="f"/>
              <v:line id="Line 1060" o:spid="_x0000_s6906" style="position:absolute;visibility:visible;mso-wrap-style:square" from="5406,6975" to="5407,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" strokeweight="0"/>
              <v:rect id="Rectangle 1061" o:spid="_x0000_s6907" style="position:absolute;left:5406;top:697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" fillcolor="black" stroked="f"/>
              <v:line id="Line 1062" o:spid="_x0000_s6908" style="position:absolute;visibility:visible;mso-wrap-style:square" from="5583,6638" to="5584,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" strokeweight="0"/>
              <v:rect id="Rectangle 1063" o:spid="_x0000_s6909" style="position:absolute;left:5583;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" fillcolor="black" stroked="f"/>
              <v:rect id="Rectangle 1064" o:spid="_x0000_s6910" style="position:absolute;left:-14;top:5062;width:4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" fillcolor="black" stroked="f"/>
              <v:line id="Line 1065" o:spid="_x0000_s6911" style="position:absolute;visibility:visible;mso-wrap-style:square" from="4170,7678" to="4171,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" strokeweight="0"/>
              <v:rect id="Rectangle 1066" o:spid="_x0000_s6912" style="position:absolute;left:4170;top:767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" fillcolor="black" stroked="f"/>
              <v:rect id="Rectangle 1067" o:spid="_x0000_s6913" style="position:absolute;left:21;top:9554;width:4171;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" fillcolor="black" stroked="f"/>
              <v:line id="Line 1068" o:spid="_x0000_s6914" style="position:absolute;visibility:visible;mso-wrap-style:square" from="4347,7678" to="4348,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" strokeweight="0"/>
              <v:rect id="Rectangle 1069" o:spid="_x0000_s6915" style="position:absolute;left:4347;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" fillcolor="black" stroked="f"/>
              <v:line id="Line 1070" o:spid="_x0000_s6916" style="position:absolute;visibility:visible;mso-wrap-style:square" from="8232,6975" to="8233,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" strokeweight="0"/>
              <v:rect id="Rectangle 1071" o:spid="_x0000_s6917" style="position:absolute;left:8232;top:6975;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" fillcolor="black" stroked="f"/>
              <v:rect id="Rectangle 1072" o:spid="_x0000_s6918" style="position:absolute;left:21;top:11837;width:4171;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" fillcolor="black" stroked="f"/>
              <v:rect id="Rectangle 1073" o:spid="_x0000_s6919" style="position:absolute;left:-7;top:9554;width:2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" fillcolor="black" stroked="f"/>
              <v:rect id="Rectangle 1074" o:spid="_x0000_s6920" style="position:absolute;left:8312;top:5104;width:43;height:2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" fillcolor="black" stroked="f"/>
              <v:line id="Line 1075" o:spid="_x0000_s6921" style="position:absolute;visibility:visible;mso-wrap-style:square" from="1698,7664" to="1699,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" strokeweight="0"/>
              <v:rect id="Rectangle 1076" o:spid="_x0000_s6922" style="position:absolute;left:1698;top:7664;width:1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" fillcolor="black" stroked="f"/>
              <v:line id="Line 1077" o:spid="_x0000_s6923" style="position:absolute;visibility:visible;mso-wrap-style:square" from="1875,7678" to="1876,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" strokeweight="0"/>
              <v:rect id="Rectangle 1078" o:spid="_x0000_s6924" style="position:absolute;left:1875;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" fillcolor="black" stroked="f"/>
              <v:line id="Line 1079" o:spid="_x0000_s6925" style="position:absolute;visibility:visible;mso-wrap-style:square" from="2051,7678" to="2052,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" strokeweight="0"/>
              <v:rect id="Rectangle 1080" o:spid="_x0000_s6926" style="position:absolute;left:2051;top:767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" fillcolor="black" stroked="f"/>
              <v:line id="Line 1081" o:spid="_x0000_s6927" style="position:absolute;visibility:visible;mso-wrap-style:square" from="2228,7678" to="2229,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" strokeweight="0"/>
              <v:rect id="Rectangle 1082" o:spid="_x0000_s6928" style="position:absolute;left:2228;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" fillcolor="black" stroked="f"/>
              <v:line id="Line 1083" o:spid="_x0000_s6929" style="position:absolute;visibility:visible;mso-wrap-style:square" from="2404,7678" to="2405,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" strokeweight="0"/>
              <v:rect id="Rectangle 1084" o:spid="_x0000_s6930" style="position:absolute;left:2404;top:767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" fillcolor="black" stroked="f"/>
              <v:line id="Line 1085" o:spid="_x0000_s6931" style="position:absolute;visibility:visible;mso-wrap-style:square" from="2581,7678" to="2582,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" strokeweight="0"/>
              <v:rect id="Rectangle 1086" o:spid="_x0000_s6932" style="position:absolute;left:2581;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" fillcolor="black" stroked="f"/>
              <v:line id="Line 1087" o:spid="_x0000_s6933" style="position:absolute;visibility:visible;mso-wrap-style:square" from="2758,7678" to="2759,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" strokeweight="0"/>
              <v:rect id="Rectangle 1088" o:spid="_x0000_s6934" style="position:absolute;left:2758;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" fillcolor="black" stroked="f"/>
              <v:line id="Line 1089" o:spid="_x0000_s6935" style="position:absolute;visibility:visible;mso-wrap-style:square" from="2934,7678" to="2935,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" strokeweight="0"/>
              <v:rect id="Rectangle 1090" o:spid="_x0000_s6936" style="position:absolute;left:2934;top:767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" fillcolor="black" stroked="f"/>
              <v:line id="Line 1091" o:spid="_x0000_s6937" style="position:absolute;visibility:visible;mso-wrap-style:square" from="3111,7678" to="3112,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" strokeweight="0"/>
              <v:rect id="Rectangle 1092" o:spid="_x0000_s6938" style="position:absolute;left:3111;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" fillcolor="black" stroked="f"/>
              <v:line id="Line 1093" o:spid="_x0000_s6939" style="position:absolute;visibility:visible;mso-wrap-style:square" from="3287,7678" to="3288,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" strokeweight="0"/>
              <v:rect id="Rectangle 1094" o:spid="_x0000_s6940" style="position:absolute;left:3287;top:767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" fillcolor="black" stroked="f"/>
              <v:line id="Line 1095" o:spid="_x0000_s6941" style="position:absolute;visibility:visible;mso-wrap-style:square" from="3464,7678" to="3465,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" strokeweight="0"/>
              <v:rect id="Rectangle 1096" o:spid="_x0000_s6942" style="position:absolute;left:3464;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" fillcolor="black" stroked="f"/>
              <v:line id="Line 1097" o:spid="_x0000_s6943" style="position:absolute;visibility:visible;mso-wrap-style:square" from="3641,7678" to="3642,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" strokeweight="0"/>
              <v:rect id="Rectangle 1098" o:spid="_x0000_s6944" style="position:absolute;left:3641;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" fillcolor="black" stroked="f"/>
              <v:line id="Line 1099" o:spid="_x0000_s6945" style="position:absolute;visibility:visible;mso-wrap-style:square" from="3817,7678" to="3818,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Xe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TPjlGxlBL/4BAAD//wMAUEsBAi0AFAAGAAgAAAAhANvh9svuAAAAhQEAABMAAAAAAAAA&#10;AAAAAAAAAAAAAFtDb250ZW50X1R5cGVzXS54bWxQSwECLQAUAAYACAAAACEAWvQsW78AAAAVAQAA&#10;CwAAAAAAAAAAAAAAAAAfAQAAX3JlbHMvLnJlbHNQSwECLQAUAAYACAAAACEA6BrV3sYAAADdAAAA&#10;DwAAAAAAAAAAAAAAAAAHAgAAZHJzL2Rvd25yZXYueG1sUEsFBgAAAAADAAMAtwAAAPoCAAAAAA==&#10;" strokeweight="0"/>
              <v:rect id="Rectangle 1100" o:spid="_x0000_s6946" style="position:absolute;left:3817;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" fillcolor="black" stroked="f"/>
              <v:line id="Line 1101" o:spid="_x0000_s6947" style="position:absolute;visibility:visible;mso-wrap-style:square" from="3994,7678" to="3995,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" strokeweight="0"/>
              <v:rect id="Rectangle 1102" o:spid="_x0000_s6948" style="position:absolute;left:3994;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" fillcolor="black" stroked="f"/>
              <v:rect id="Rectangle 1103" o:spid="_x0000_s6949" style="position:absolute;left:4163;top:9582;width:29;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" fillcolor="black" stroked="f"/>
              <v:rect id="Rectangle 1104" o:spid="_x0000_s6950" style="position:absolute;left:4340;top:9554;width:2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" fillcolor="black" stroked="f"/>
              <v:line id="Line 1105" o:spid="_x0000_s6951" style="position:absolute;visibility:visible;mso-wrap-style:square" from="4524,7678" to="4525,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" strokeweight="0"/>
              <v:rect id="Rectangle 1106" o:spid="_x0000_s6952" style="position:absolute;left:4524;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" fillcolor="black" stroked="f"/>
              <v:line id="Line 1107" o:spid="_x0000_s6953" style="position:absolute;visibility:visible;mso-wrap-style:square" from="4700,7678" to="4701,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nY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THDlGxlBL/4BAAD//wMAUEsBAi0AFAAGAAgAAAAhANvh9svuAAAAhQEAABMAAAAAAAAA&#10;AAAAAAAAAAAAAFtDb250ZW50X1R5cGVzXS54bWxQSwECLQAUAAYACAAAACEAWvQsW78AAAAVAQAA&#10;CwAAAAAAAAAAAAAAAAAfAQAAX3JlbHMvLnJlbHNQSwECLQAUAAYACAAAACEAFmzZ2MYAAADdAAAA&#10;DwAAAAAAAAAAAAAAAAAHAgAAZHJzL2Rvd25yZXYueG1sUEsFBgAAAAADAAMAtwAAAPoCAAAAAA==&#10;" strokeweight="0"/>
              <v:rect id="Rectangle 1108" o:spid="_x0000_s6954" style="position:absolute;left:4700;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" fillcolor="black" stroked="f"/>
              <v:line id="Line 1109" o:spid="_x0000_s6955" style="position:absolute;visibility:visible;mso-wrap-style:square" from="4877,7678" to="4878,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0MD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XPjlGxlBL/4BAAD//wMAUEsBAi0AFAAGAAgAAAAhANvh9svuAAAAhQEAABMAAAAAAAAA&#10;AAAAAAAAAAAAAFtDb250ZW50X1R5cGVzXS54bWxQSwECLQAUAAYACAAAACEAWvQsW78AAAAVAQAA&#10;CwAAAAAAAAAAAAAAAAAfAQAAX3JlbHMvLnJlbHNQSwECLQAUAAYACAAAACEAbcNDA8YAAADdAAAA&#10;DwAAAAAAAAAAAAAAAAAHAgAAZHJzL2Rvd25yZXYueG1sUEsFBgAAAAADAAMAtwAAAPoCAAAAAA==&#10;" strokeweight="0"/>
              <v:rect id="Rectangle 1110" o:spid="_x0000_s6956" style="position:absolute;left:4877;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" fillcolor="black" stroked="f"/>
              <v:line id="Line 1111" o:spid="_x0000_s6957" style="position:absolute;visibility:visible;mso-wrap-style:square" from="5053,7678" to="5054,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" strokeweight="0"/>
              <v:rect id="Rectangle 1112" o:spid="_x0000_s6958" style="position:absolute;left:5053;top:767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" fillcolor="black" stroked="f"/>
              <v:line id="Line 1113" o:spid="_x0000_s6959" style="position:absolute;visibility:visible;mso-wrap-style:square" from="5230,7678" to="5231,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" strokeweight="0"/>
              <v:rect id="Rectangle 1114" o:spid="_x0000_s6960" style="position:absolute;left:5230;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" fillcolor="black" stroked="f"/>
              <v:line id="Line 1115" o:spid="_x0000_s6961" style="position:absolute;visibility:visible;mso-wrap-style:square" from="5406,7678" to="5407,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" strokeweight="0"/>
              <v:rect id="Rectangle 1116" o:spid="_x0000_s6962" style="position:absolute;left:5406;top:767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" fillcolor="black" stroked="f"/>
              <v:line id="Line 1117" o:spid="_x0000_s6963" style="position:absolute;visibility:visible;mso-wrap-style:square" from="5583,7678" to="5584,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8F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XHDlGxlBL/4BAAD//wMAUEsBAi0AFAAGAAgAAAAhANvh9svuAAAAhQEAABMAAAAAAAAA&#10;AAAAAAAAAAAAAFtDb250ZW50X1R5cGVzXS54bWxQSwECLQAUAAYACAAAACEAWvQsW78AAAAVAQAA&#10;CwAAAAAAAAAAAAAAAAAfAQAAX3JlbHMvLnJlbHNQSwECLQAUAAYACAAAACEAk7VPBcYAAADdAAAA&#10;DwAAAAAAAAAAAAAAAAAHAgAAZHJzL2Rvd25yZXYueG1sUEsFBgAAAAADAAMAtwAAAPoCAAAAAA==&#10;" strokeweight="0"/>
              <v:rect id="Rectangle 1118" o:spid="_x0000_s6964" style="position:absolute;left:5583;top:767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" fillcolor="black" stroked="f"/>
              <v:line id="Line 1119" o:spid="_x0000_s6965" style="position:absolute;visibility:visible;mso-wrap-style:square" from="5760,6638" to="5761,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" strokeweight="0"/>
              <v:rect id="Rectangle 1120" o:spid="_x0000_s6966" style="position:absolute;left:5760;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" fillcolor="black" stroked="f"/>
              <v:line id="Line 1121" o:spid="_x0000_s6967" style="position:absolute;visibility:visible;mso-wrap-style:square" from="5936,6638" to="5937,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" strokeweight="0"/>
              <v:rect id="Rectangle 1122" o:spid="_x0000_s6968" style="position:absolute;left:5936;top:663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" fillcolor="black" stroked="f"/>
              <v:line id="Line 1123" o:spid="_x0000_s6969" style="position:absolute;visibility:visible;mso-wrap-style:square" from="6113,6638" to="6114,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" strokeweight="0"/>
              <v:rect id="Rectangle 1124" o:spid="_x0000_s6970" style="position:absolute;left:6113;top:6638;width:1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" fillcolor="black" stroked="f"/>
              <v:line id="Line 1125" o:spid="_x0000_s6971" style="position:absolute;visibility:visible;mso-wrap-style:square" from="6289,6638" to="6290,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" strokeweight="0"/>
              <v:rect id="Rectangle 1126" o:spid="_x0000_s6972" style="position:absolute;left:6289;top:6638;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" fillcolor="black" stroked="f"/>
              <v:line id="Line 1127" o:spid="_x0000_s6973" style="position:absolute;visibility:visible;mso-wrap-style:square" from="6466,7304" to="6467,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" strokeweight="0"/>
              <v:rect id="Rectangle 1128" o:spid="_x0000_s6974" style="position:absolute;left:6466;top:7304;width:1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" fillcolor="black" stroked="f"/>
              <v:line id="Line 1129" o:spid="_x0000_s6975" style="position:absolute;visibility:visible;mso-wrap-style:square" from="6643,7318" to="6644,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" strokeweight="0"/>
              <v:rect id="Rectangle 1130" o:spid="_x0000_s6976" style="position:absolute;left:6643;top:731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" fillcolor="black" stroked="f"/>
              <v:line id="Line 1131" o:spid="_x0000_s6977" style="position:absolute;visibility:visible;mso-wrap-style:square" from="6819,7318" to="6820,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" strokeweight="0"/>
              <v:rect id="Rectangle 1132" o:spid="_x0000_s6978" style="position:absolute;left:6819;top:731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" fillcolor="black" stroked="f"/>
              <v:line id="Line 1133" o:spid="_x0000_s6979" style="position:absolute;visibility:visible;mso-wrap-style:square" from="6996,7318" to="6997,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" strokeweight="0"/>
              <v:rect id="Rectangle 1134" o:spid="_x0000_s6980" style="position:absolute;left:6996;top:731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" fillcolor="black" stroked="f"/>
              <v:line id="Line 1135" o:spid="_x0000_s6981" style="position:absolute;visibility:visible;mso-wrap-style:square" from="7172,7318" to="7173,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" strokeweight="0"/>
              <v:rect id="Rectangle 1136" o:spid="_x0000_s6982" style="position:absolute;left:7172;top:7318;width:1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" fillcolor="black" stroked="f"/>
              <v:line id="Line 1137" o:spid="_x0000_s6983" style="position:absolute;visibility:visible;mso-wrap-style:square" from="7349,7318" to="7350,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" strokeweight="0"/>
              <v:rect id="Rectangle 1138" o:spid="_x0000_s6984" style="position:absolute;left:7349;top:731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" fillcolor="black" stroked="f"/>
              <v:line id="Line 1139" o:spid="_x0000_s6985" style="position:absolute;visibility:visible;mso-wrap-style:square" from="7526,7318" to="7527,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" strokeweight="0"/>
              <v:rect id="Rectangle 1140" o:spid="_x0000_s6986" style="position:absolute;left:7526;top:731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" fillcolor="black" stroked="f"/>
              <v:line id="Line 1141" o:spid="_x0000_s6987" style="position:absolute;visibility:visible;mso-wrap-style:square" from="7702,7318" to="7703,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" strokeweight="0"/>
              <v:rect id="Rectangle 1142" o:spid="_x0000_s6988" style="position:absolute;left:7702;top:731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" fillcolor="black" stroked="f"/>
              <v:line id="Line 1143" o:spid="_x0000_s6989" style="position:absolute;visibility:visible;mso-wrap-style:square" from="7879,7318" to="7880,7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" strokeweight="0"/>
              <v:rect id="Rectangle 1144" o:spid="_x0000_s6990" style="position:absolute;left:7879;top:7318;width:1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" fillcolor="black" stroked="f"/>
              <v:line id="Line 1145" o:spid="_x0000_s6991" style="position:absolute;visibility:visible;mso-wrap-style:square" from="8055,6975" to="8056,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" strokeweight="0"/>
              <v:rect id="Rectangle 1146" o:spid="_x0000_s6992" style="position:absolute;left:8055;top:6975;width:1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" fillcolor="black" stroked="f"/>
              <v:rect id="Rectangle 1147" o:spid="_x0000_s6993" style="position:absolute;left:8225;top:9582;width:28;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8ey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H00EV76REfTqDwAA//8DAFBLAQItABQABgAIAAAAIQDb4fbL7gAAAIUBAAATAAAAAAAA&#10;AAAAAAAAAAAAAABbQ29udGVudF9UeXBlc10ueG1sUEsBAi0AFAAGAAgAAAAhAFr0LFu/AAAAFQEA&#10;AAsAAAAAAAAAAAAAAAAAHwEAAF9yZWxzLy5yZWxzUEsBAi0AFAAGAAgAAAAhAPRnx7LHAAAA3QAA&#10;AA8AAAAAAAAAAAAAAAAABwIAAGRycy9kb3ducmV2LnhtbFBLBQYAAAAAAwADALcAAAD7AgAAAAA=&#10;" fillcolor="black" stroked="f"/>
              <v:rect id="Rectangle 1148" o:spid="_x0000_s6994" style="position:absolute;left:29;top:853;width:8326;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" fillcolor="black" stroked="f"/>
              <v:line id="Line 1149" o:spid="_x0000_s6995" style="position:absolute;visibility:visible;mso-wrap-style:square" from="1712,1384" to="8246,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" strokeweight="0"/>
              <v:rect id="Rectangle 1150" o:spid="_x0000_s6996" style="position:absolute;left:1712;top:1384;width:653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" fillcolor="black" stroked="f"/>
              <v:line id="Line 1151" o:spid="_x0000_s6997" style="position:absolute;visibility:visible;mso-wrap-style:square" from="1712,1642" to="8246,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" strokeweight="0"/>
              <v:rect id="Rectangle 1152" o:spid="_x0000_s6998" style="position:absolute;left:1712;top:1642;width:653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" fillcolor="black" stroked="f"/>
              <v:line id="Line 1153" o:spid="_x0000_s6999" style="position:absolute;visibility:visible;mso-wrap-style:square" from="1712,1720" to="8246,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" strokeweight="0"/>
              <v:rect id="Rectangle 1154" o:spid="_x0000_s7000" style="position:absolute;left:1712;top:1720;width:653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" fillcolor="black" stroked="f"/>
              <v:line id="Line 1155" o:spid="_x0000_s7001" style="position:absolute;visibility:visible;mso-wrap-style:square" from="1712,1979" to="824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" strokeweight="0"/>
              <v:rect id="Rectangle 1156" o:spid="_x0000_s7002" style="position:absolute;left:1712;top:1979;width:653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" fillcolor="black" stroked="f"/>
              <v:line id="Line 1157" o:spid="_x0000_s7003" style="position:absolute;visibility:visible;mso-wrap-style:square" from="1712,2064" to="8246,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" strokeweight="0"/>
              <v:rect id="Rectangle 1158" o:spid="_x0000_s7004" style="position:absolute;left:1712;top:2064;width:653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" fillcolor="black" stroked="f"/>
              <v:line id="Line 1159" o:spid="_x0000_s7005" style="position:absolute;visibility:visible;mso-wrap-style:square" from="1712,2322" to="8246,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" strokeweight="0"/>
              <v:rect id="Rectangle 1160" o:spid="_x0000_s7006" style="position:absolute;left:1712;top:2322;width:653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" fillcolor="black" stroked="f"/>
              <v:line id="Line 1161" o:spid="_x0000_s7007" style="position:absolute;visibility:visible;mso-wrap-style:square" from="1712,2401" to="8246,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" strokeweight="0"/>
              <v:rect id="Rectangle 1162" o:spid="_x0000_s7008" style="position:absolute;left:1712;top:2401;width:653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" fillcolor="black" stroked="f"/>
              <v:line id="Line 1163" o:spid="_x0000_s7009" style="position:absolute;visibility:visible;mso-wrap-style:square" from="1712,2659" to="8246,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" strokeweight="0"/>
              <v:rect id="Rectangle 1164" o:spid="_x0000_s7010" style="position:absolute;left:1712;top:2659;width:653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" fillcolor="black" stroked="f"/>
              <v:line id="Line 1165" o:spid="_x0000_s7011" style="position:absolute;visibility:visible;mso-wrap-style:square" from="6657,2737" to="8246,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" strokeweight="0"/>
              <v:rect id="Rectangle 1166" o:spid="_x0000_s7012" style="position:absolute;left:6657;top:2737;width:15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" fillcolor="black" stroked="f"/>
              <v:line id="Line 1167" o:spid="_x0000_s7013" style="position:absolute;visibility:visible;mso-wrap-style:square" from="6657,2996" to="8246,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" strokeweight="0"/>
              <v:rect id="Rectangle 1168" o:spid="_x0000_s7014" style="position:absolute;left:6657;top:2996;width:158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" fillcolor="black" stroked="f"/>
              <v:line id="Line 1169" o:spid="_x0000_s7015" style="position:absolute;visibility:visible;mso-wrap-style:square" from="6304,3081" to="8246,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" strokeweight="0"/>
              <v:rect id="Rectangle 1170" o:spid="_x0000_s7016" style="position:absolute;left:6304;top:3081;width:194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" fillcolor="black" stroked="f"/>
              <v:line id="Line 1171" o:spid="_x0000_s7017" style="position:absolute;visibility:visible;mso-wrap-style:square" from="6304,3339" to="8246,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" strokeweight="0"/>
              <v:rect id="Rectangle 1172" o:spid="_x0000_s7018" style="position:absolute;left:6304;top:3339;width:194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" fillcolor="black" stroked="f"/>
              <v:line id="Line 1173" o:spid="_x0000_s7019" style="position:absolute;visibility:visible;mso-wrap-style:square" from="5244,3425" to="8246,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" strokeweight="0"/>
              <v:rect id="Rectangle 1174" o:spid="_x0000_s7020" style="position:absolute;left:5244;top:3425;width:300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" fillcolor="black" stroked="f"/>
              <v:line id="Line 1175" o:spid="_x0000_s7021" style="position:absolute;visibility:visible;mso-wrap-style:square" from="5244,3683" to="8246,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" strokeweight="0"/>
              <v:rect id="Rectangle 1176" o:spid="_x0000_s7022" style="position:absolute;left:5244;top:3683;width:300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" fillcolor="black" stroked="f"/>
              <v:line id="Line 1177" o:spid="_x0000_s7023" style="position:absolute;visibility:visible;mso-wrap-style:square" from="5244,3769" to="8246,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" strokeweight="0"/>
              <v:rect id="Rectangle 1178" o:spid="_x0000_s7024" style="position:absolute;left:5244;top:3769;width:300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" fillcolor="black" stroked="f"/>
              <v:line id="Line 1179" o:spid="_x0000_s7025" style="position:absolute;visibility:visible;mso-wrap-style:square" from="5244,4027" to="8246,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aE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QvjlGxlBL/4BAAD//wMAUEsBAi0AFAAGAAgAAAAhANvh9svuAAAAhQEAABMAAAAAAAAA&#10;AAAAAAAAAAAAAFtDb250ZW50X1R5cGVzXS54bWxQSwECLQAUAAYACAAAACEAWvQsW78AAAAVAQAA&#10;CwAAAAAAAAAAAAAAAAAfAQAAX3JlbHMvLnJlbHNQSwECLQAUAAYACAAAACEAhcnWhMYAAADdAAAA&#10;DwAAAAAAAAAAAAAAAAAHAgAAZHJzL2Rvd25yZXYueG1sUEsFBgAAAAADAAMAtwAAAPoCAAAAAA==&#10;" strokeweight="0"/>
              <v:rect id="Rectangle 1180" o:spid="_x0000_s7026" style="position:absolute;left:5244;top:4027;width:300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" fillcolor="black" stroked="f"/>
              <v:line id="Line 1181" o:spid="_x0000_s7027" style="position:absolute;visibility:visible;mso-wrap-style:square" from="1712,4112" to="4538,4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" strokeweight="0"/>
              <v:rect id="Rectangle 1182" o:spid="_x0000_s7028" style="position:absolute;left:1712;top:4112;width:282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" fillcolor="black" stroked="f"/>
              <v:line id="Line 1183" o:spid="_x0000_s7029" style="position:absolute;visibility:visible;mso-wrap-style:square" from="1712,4371" to="4538,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" strokeweight="0"/>
              <v:rect id="Rectangle 1184" o:spid="_x0000_s7030" style="position:absolute;left:1712;top:4371;width:282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" fillcolor="black" stroked="f"/>
              <v:rect id="Rectangle 1185" o:spid="_x0000_s7031" style="position:absolute;left:29;top:4795;width:8326;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" fillcolor="black" stroked="f"/>
              <v:rect id="Rectangle 1186" o:spid="_x0000_s7032" style="position:absolute;left:29;top:5062;width:8326;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" fillcolor="black" stroked="f"/>
              <v:line id="Line 1187" o:spid="_x0000_s7033" style="position:absolute;visibility:visible;mso-wrap-style:square" from="1712,5600" to="8246,5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" strokeweight="0"/>
              <v:rect id="Rectangle 1188" o:spid="_x0000_s7034" style="position:absolute;left:1712;top:5600;width:653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" fillcolor="black" stroked="f"/>
              <v:line id="Line 1189" o:spid="_x0000_s7035" style="position:absolute;visibility:visible;mso-wrap-style:square" from="1712,5858" to="8246,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" strokeweight="0"/>
              <v:rect id="Rectangle 1190" o:spid="_x0000_s7036" style="position:absolute;left:1712;top:5858;width:653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" fillcolor="black" stroked="f"/>
              <v:line id="Line 1191" o:spid="_x0000_s7037" style="position:absolute;visibility:visible;mso-wrap-style:square" from="1712,5927" to="8246,5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" strokeweight="0"/>
              <v:rect id="Rectangle 1192" o:spid="_x0000_s7038" style="position:absolute;left:1712;top:5927;width:653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" fillcolor="black" stroked="f"/>
              <v:line id="Line 1193" o:spid="_x0000_s7039" style="position:absolute;visibility:visible;mso-wrap-style:square" from="1712,6186" to="8246,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" strokeweight="0"/>
              <v:rect id="Rectangle 1194" o:spid="_x0000_s7040" style="position:absolute;left:1712;top:6186;width:653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" fillcolor="black" stroked="f"/>
              <v:line id="Line 1195" o:spid="_x0000_s7041" style="position:absolute;visibility:visible;mso-wrap-style:square" from="1712,6287" to="8246,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" strokeweight="0"/>
              <v:rect id="Rectangle 1196" o:spid="_x0000_s7042" style="position:absolute;left:1712;top:6287;width:653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" fillcolor="black" stroked="f"/>
              <v:line id="Line 1197" o:spid="_x0000_s7043" style="position:absolute;visibility:visible;mso-wrap-style:square" from="1712,6545" to="8246,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" strokeweight="0"/>
              <v:rect id="Rectangle 1198" o:spid="_x0000_s7044" style="position:absolute;left:1712;top:6545;width:653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" fillcolor="black" stroked="f"/>
              <v:line id="Line 1199" o:spid="_x0000_s7045" style="position:absolute;visibility:visible;mso-wrap-style:square" from="1712,6624" to="8246,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" strokeweight="0"/>
              <v:rect id="Rectangle 1200" o:spid="_x0000_s7046" style="position:absolute;left:1712;top:6624;width:653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" fillcolor="black" stroked="f"/>
              <v:line id="Line 1201" o:spid="_x0000_s7047" style="position:absolute;visibility:visible;mso-wrap-style:square" from="1712,6882" to="8246,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" strokeweight="0"/>
              <v:rect id="Rectangle 1202" o:spid="_x0000_s7048" style="position:absolute;left:1712;top:6882;width:653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" fillcolor="black" stroked="f"/>
              <v:line id="Line 1203" o:spid="_x0000_s7049" style="position:absolute;visibility:visible;mso-wrap-style:square" from="6657,6960" to="8246,6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" strokeweight="0"/>
              <v:rect id="Rectangle 1204" o:spid="_x0000_s7050" style="position:absolute;left:6657;top:6960;width:15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" fillcolor="black" stroked="f"/>
              <v:line id="Line 1205" o:spid="_x0000_s7051" style="position:absolute;visibility:visible;mso-wrap-style:square" from="6657,7219" to="8246,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" strokeweight="0"/>
              <v:rect id="Rectangle 1206" o:spid="_x0000_s7052" style="position:absolute;left:6657;top:7219;width:158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" fillcolor="black" stroked="f"/>
              <v:line id="Line 1207" o:spid="_x0000_s7053" style="position:absolute;visibility:visible;mso-wrap-style:square" from="6480,7304" to="7893,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" strokeweight="0"/>
              <v:rect id="Rectangle 1208" o:spid="_x0000_s7054" style="position:absolute;left:6480;top:7304;width:14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" fillcolor="black" stroked="f"/>
              <v:line id="Line 1209" o:spid="_x0000_s7055" style="position:absolute;visibility:visible;mso-wrap-style:square" from="6480,7562" to="7893,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" strokeweight="0"/>
            </v:group>
            <v:rect id="Rectangle 1210" o:spid="_x0000_s7056" style="position:absolute;left:42655;top:51726;width:928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" fillcolor="black" stroked="f"/>
            <v:line id="Line 1211" o:spid="_x0000_s7057" style="position:absolute;visibility:visible;mso-wrap-style:square" from="11337,52374" to="36855,5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" strokeweight="0"/>
            <v:rect id="Rectangle 1212" o:spid="_x0000_s7058" style="position:absolute;left:11337;top:52374;width:255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" fillcolor="black" stroked="f"/>
            <v:line id="Line 1213" o:spid="_x0000_s7059" style="position:absolute;visibility:visible;mso-wrap-style:square" from="11337,54012" to="36855,5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" strokeweight="0"/>
            <v:rect id="Rectangle 1214" o:spid="_x0000_s7060" style="position:absolute;left:11337;top:54012;width:255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" fillcolor="black" stroked="f"/>
            <v:rect id="Rectangle 1215" o:spid="_x0000_s7061" style="position:absolute;left:282;top:54520;width:54688;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" fillcolor="black" stroked="f"/>
            <v:rect id="Rectangle 1216" o:spid="_x0000_s7062" style="position:absolute;left:28782;top:64375;width:2551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" fillcolor="black" stroked="f"/>
            <v:rect id="Rectangle 1217" o:spid="_x0000_s7063" style="position:absolute;left:28782;top:78872;width:2551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" fillcolor="black" stroked="f"/>
            <w10:anchorlock/>
          </v:group>
        </w:pict>
      </w:r>
    </w:p>
    <w:p w14:paraId="78FBE828" w14:textId="77777777" w:rsidR="006F0EB5" w:rsidRDefault="006F0EB5" w:rsidP="006F0EB5">
      <w:pPr>
        <w:rPr>
          <w:rFonts w:ascii="Arial" w:hAnsi="Arial" w:cs="Arial"/>
          <w:noProof/>
          <w:sz w:val="22"/>
          <w:szCs w:val="22"/>
          <w:lang w:val="es-ES"/>
        </w:rPr>
      </w:pPr>
    </w:p>
    <w:p w14:paraId="73063918" w14:textId="77777777" w:rsidR="006F0EB5" w:rsidRDefault="006F0EB5" w:rsidP="006F0EB5">
      <w:pPr>
        <w:rPr>
          <w:rFonts w:ascii="Arial" w:hAnsi="Arial" w:cs="Arial"/>
          <w:noProof/>
          <w:sz w:val="22"/>
          <w:szCs w:val="22"/>
          <w:lang w:val="es-ES"/>
        </w:rPr>
      </w:pPr>
    </w:p>
    <w:p w14:paraId="50C94395" w14:textId="77777777" w:rsidR="006F0EB5" w:rsidRDefault="006F0EB5" w:rsidP="006F0EB5">
      <w:pPr>
        <w:rPr>
          <w:rFonts w:ascii="Arial" w:hAnsi="Arial" w:cs="Arial"/>
          <w:noProof/>
          <w:sz w:val="22"/>
          <w:szCs w:val="22"/>
          <w:lang w:val="es-ES"/>
        </w:rPr>
      </w:pPr>
    </w:p>
    <w:p w14:paraId="54327A54" w14:textId="77777777" w:rsidR="006F0EB5" w:rsidRDefault="006F0EB5" w:rsidP="006F0EB5">
      <w:pPr>
        <w:rPr>
          <w:rFonts w:ascii="Arial" w:hAnsi="Arial" w:cs="Arial"/>
          <w:noProof/>
          <w:sz w:val="22"/>
          <w:szCs w:val="22"/>
          <w:lang w:val="es-ES"/>
        </w:rPr>
      </w:pPr>
    </w:p>
    <w:p w14:paraId="2F8BC222" w14:textId="77777777" w:rsidR="00282C31" w:rsidRPr="006F0EB5" w:rsidRDefault="00282C31" w:rsidP="006F0EB5">
      <w:pPr>
        <w:rPr>
          <w:rFonts w:ascii="Arial" w:hAnsi="Arial" w:cs="Arial"/>
          <w:sz w:val="22"/>
          <w:szCs w:val="22"/>
          <w:lang w:val="es-ES"/>
        </w:rPr>
      </w:pPr>
      <w:r w:rsidRPr="00282C31">
        <w:rPr>
          <w:rFonts w:ascii="Arial" w:eastAsia="Verdana" w:hAnsi="Arial" w:cs="Arial"/>
          <w:b/>
          <w:sz w:val="22"/>
          <w:szCs w:val="22"/>
          <w:u w:val="single"/>
          <w:lang w:val="es-ES"/>
        </w:rPr>
        <w:t xml:space="preserve">PARTE E: FORMULARIO DE CRITERIOS DE EXCLUSIÓN </w:t>
      </w:r>
    </w:p>
    <w:p w14:paraId="1FA34F1F" w14:textId="77777777" w:rsidR="00282C31" w:rsidRPr="00282C31" w:rsidRDefault="00282C31" w:rsidP="00282C31">
      <w:pPr>
        <w:rPr>
          <w:rFonts w:ascii="Arial" w:eastAsia="Verdana" w:hAnsi="Arial" w:cs="Arial"/>
          <w:sz w:val="22"/>
          <w:szCs w:val="22"/>
          <w:lang w:val="es-ES"/>
        </w:rPr>
      </w:pPr>
    </w:p>
    <w:p w14:paraId="571F17A6" w14:textId="77777777" w:rsidR="00282C31" w:rsidRPr="00282C31" w:rsidRDefault="00282C31" w:rsidP="00282C31">
      <w:pPr>
        <w:rPr>
          <w:rFonts w:ascii="Arial" w:hAnsi="Arial" w:cs="Arial"/>
          <w:sz w:val="22"/>
          <w:szCs w:val="22"/>
          <w:lang w:val="es-ES"/>
        </w:rPr>
      </w:pPr>
      <w:r w:rsidRPr="00282C31">
        <w:rPr>
          <w:rFonts w:ascii="Arial" w:eastAsia="Verdana" w:hAnsi="Arial" w:cs="Arial"/>
          <w:sz w:val="22"/>
          <w:szCs w:val="22"/>
          <w:lang w:val="es-ES"/>
        </w:rPr>
        <w:t>El abajo firmante</w:t>
      </w:r>
      <w:r w:rsidRPr="00282C31">
        <w:rPr>
          <w:rFonts w:ascii="Arial" w:eastAsia="Verdana" w:hAnsi="Arial" w:cs="Arial"/>
          <w:b/>
          <w:sz w:val="22"/>
          <w:szCs w:val="22"/>
          <w:lang w:val="es-ES"/>
        </w:rPr>
        <w:t>:</w:t>
      </w:r>
    </w:p>
    <w:p w14:paraId="5EDB2EC5" w14:textId="77777777" w:rsidR="00282C31" w:rsidRPr="009A781D" w:rsidRDefault="00282C31" w:rsidP="00282C31">
      <w:pPr>
        <w:rPr>
          <w:rFonts w:ascii="Arial" w:hAnsi="Arial" w:cs="Arial"/>
          <w:sz w:val="22"/>
          <w:szCs w:val="22"/>
          <w:lang w:val="es-ES"/>
        </w:rPr>
      </w:pPr>
      <w:r w:rsidRPr="009A781D">
        <w:rPr>
          <w:rFonts w:ascii="Arial" w:eastAsia="Verdana" w:hAnsi="Arial" w:cs="Arial"/>
          <w:sz w:val="22"/>
          <w:szCs w:val="22"/>
          <w:lang w:val="es-ES"/>
        </w:rPr>
        <w:t>[nombre del “proveedor de servicios” o subcontratista</w:t>
      </w:r>
      <w:r w:rsidRPr="009A781D">
        <w:rPr>
          <w:rFonts w:ascii="Arial" w:eastAsia="Verdana" w:hAnsi="Arial" w:cs="Arial"/>
          <w:b/>
          <w:sz w:val="22"/>
          <w:szCs w:val="22"/>
          <w:lang w:val="es-ES"/>
        </w:rPr>
        <w:t>]</w:t>
      </w:r>
    </w:p>
    <w:p w14:paraId="199E11E3" w14:textId="77777777" w:rsidR="00282C31" w:rsidRPr="009A781D" w:rsidRDefault="00282C31" w:rsidP="00282C31">
      <w:pPr>
        <w:rPr>
          <w:rFonts w:ascii="Arial" w:hAnsi="Arial" w:cs="Arial"/>
          <w:sz w:val="22"/>
          <w:szCs w:val="22"/>
          <w:lang w:val="es-ES"/>
        </w:rPr>
      </w:pPr>
      <w:r w:rsidRPr="009A781D">
        <w:rPr>
          <w:rFonts w:ascii="Arial" w:eastAsia="Verdana" w:hAnsi="Arial" w:cs="Arial"/>
          <w:sz w:val="22"/>
          <w:szCs w:val="22"/>
          <w:lang w:val="es-ES"/>
        </w:rPr>
        <w:t xml:space="preserve">Domicilio social: </w:t>
      </w:r>
      <w:r w:rsidRPr="009A781D">
        <w:rPr>
          <w:rFonts w:ascii="Arial" w:hAnsi="Arial" w:cs="Arial"/>
          <w:sz w:val="22"/>
          <w:szCs w:val="22"/>
          <w:lang w:val="es-ES"/>
        </w:rPr>
        <w:t>[introducir dirección]</w:t>
      </w:r>
    </w:p>
    <w:p w14:paraId="6020EE88" w14:textId="77777777" w:rsidR="00282C31" w:rsidRPr="009A781D" w:rsidRDefault="004C52B5" w:rsidP="00282C31">
      <w:pPr>
        <w:rPr>
          <w:rFonts w:ascii="Arial" w:hAnsi="Arial" w:cs="Arial"/>
          <w:sz w:val="22"/>
          <w:szCs w:val="22"/>
          <w:lang w:val="es-ES"/>
        </w:rPr>
      </w:pPr>
      <w:r>
        <w:rPr>
          <w:rFonts w:ascii="Arial" w:eastAsia="Verdana" w:hAnsi="Arial" w:cs="Arial"/>
          <w:sz w:val="22"/>
          <w:szCs w:val="22"/>
          <w:lang w:val="es-ES"/>
        </w:rPr>
        <w:t>Nº Identificación del Registro Mercantil o registro que proceda</w:t>
      </w:r>
      <w:r w:rsidR="00282C31" w:rsidRPr="009A781D">
        <w:rPr>
          <w:rFonts w:ascii="Arial" w:eastAsia="Verdana" w:hAnsi="Arial" w:cs="Arial"/>
          <w:sz w:val="22"/>
          <w:szCs w:val="22"/>
          <w:lang w:val="es-ES"/>
        </w:rPr>
        <w:t xml:space="preserve">: </w:t>
      </w:r>
      <w:r w:rsidR="00282C31" w:rsidRPr="009A781D">
        <w:rPr>
          <w:rFonts w:ascii="Arial" w:hAnsi="Arial" w:cs="Arial"/>
          <w:sz w:val="22"/>
          <w:szCs w:val="22"/>
          <w:lang w:val="es-ES"/>
        </w:rPr>
        <w:t>[introducir número]</w:t>
      </w:r>
    </w:p>
    <w:p w14:paraId="6A6BB2AB" w14:textId="77777777" w:rsidR="00282C31" w:rsidRPr="00282C31" w:rsidRDefault="00282C31" w:rsidP="00282C31">
      <w:pPr>
        <w:rPr>
          <w:rFonts w:ascii="Arial" w:hAnsi="Arial" w:cs="Arial"/>
          <w:sz w:val="22"/>
          <w:szCs w:val="22"/>
          <w:lang w:val="es-ES"/>
        </w:rPr>
      </w:pPr>
      <w:r w:rsidRPr="00AD5B38">
        <w:rPr>
          <w:rFonts w:ascii="Arial" w:eastAsia="Verdana" w:hAnsi="Arial" w:cs="Arial"/>
          <w:sz w:val="22"/>
          <w:szCs w:val="22"/>
          <w:lang w:val="es-ES"/>
        </w:rPr>
        <w:t xml:space="preserve">Nº </w:t>
      </w:r>
      <w:r w:rsidR="00AD5B38" w:rsidRPr="00AD5B38">
        <w:rPr>
          <w:rFonts w:ascii="Arial" w:eastAsia="Verdana" w:hAnsi="Arial" w:cs="Arial"/>
          <w:sz w:val="22"/>
          <w:szCs w:val="22"/>
          <w:lang w:val="es-ES"/>
        </w:rPr>
        <w:t xml:space="preserve">Identificación </w:t>
      </w:r>
      <w:r w:rsidRPr="00AD5B38">
        <w:rPr>
          <w:rFonts w:ascii="Arial" w:eastAsia="Verdana" w:hAnsi="Arial" w:cs="Arial"/>
          <w:sz w:val="22"/>
          <w:szCs w:val="22"/>
          <w:lang w:val="es-ES"/>
        </w:rPr>
        <w:t>fiscal:</w:t>
      </w:r>
      <w:r w:rsidRPr="00AD5B38">
        <w:rPr>
          <w:rFonts w:ascii="Arial" w:hAnsi="Arial" w:cs="Arial"/>
          <w:sz w:val="22"/>
          <w:szCs w:val="22"/>
          <w:lang w:val="es-ES"/>
        </w:rPr>
        <w:t xml:space="preserve"> [introducir número]</w:t>
      </w:r>
    </w:p>
    <w:p w14:paraId="40B22D1A" w14:textId="77777777" w:rsidR="009A781D" w:rsidRDefault="009A781D" w:rsidP="00282C31">
      <w:pPr>
        <w:rPr>
          <w:rFonts w:ascii="Arial" w:eastAsia="Verdana" w:hAnsi="Arial" w:cs="Arial"/>
          <w:sz w:val="22"/>
          <w:szCs w:val="22"/>
          <w:lang w:val="es-ES"/>
        </w:rPr>
      </w:pPr>
    </w:p>
    <w:p w14:paraId="0E791644" w14:textId="77777777" w:rsidR="00282C31" w:rsidRPr="00282C31" w:rsidRDefault="00282C31" w:rsidP="00282C31">
      <w:pPr>
        <w:rPr>
          <w:rFonts w:ascii="Arial" w:hAnsi="Arial" w:cs="Arial"/>
          <w:sz w:val="22"/>
          <w:szCs w:val="22"/>
          <w:lang w:val="es-ES"/>
        </w:rPr>
      </w:pPr>
      <w:r w:rsidRPr="00282C31">
        <w:rPr>
          <w:rFonts w:ascii="Arial" w:eastAsia="Verdana" w:hAnsi="Arial" w:cs="Arial"/>
          <w:sz w:val="22"/>
          <w:szCs w:val="22"/>
          <w:lang w:val="es-ES"/>
        </w:rPr>
        <w:t>Nombre del firmante del presente formulario (representante legalmente autorizado para representar al “proveedor de servicios” o subcontratista en relación con terceras partes)</w:t>
      </w:r>
      <w:r w:rsidRPr="00282C31">
        <w:rPr>
          <w:rFonts w:ascii="Arial" w:eastAsia="Verdana" w:hAnsi="Arial" w:cs="Arial"/>
          <w:b/>
          <w:sz w:val="22"/>
          <w:szCs w:val="22"/>
          <w:lang w:val="es-ES"/>
        </w:rPr>
        <w:t>:</w:t>
      </w:r>
      <w:r w:rsidRPr="00282C31">
        <w:rPr>
          <w:rFonts w:ascii="Arial" w:eastAsia="Verdana" w:hAnsi="Arial" w:cs="Arial"/>
          <w:sz w:val="22"/>
          <w:szCs w:val="22"/>
          <w:lang w:val="es-ES"/>
        </w:rPr>
        <w:t xml:space="preserve"> </w:t>
      </w:r>
    </w:p>
    <w:p w14:paraId="5657DDAF" w14:textId="77777777" w:rsidR="00282C31" w:rsidRDefault="00282C31" w:rsidP="00282C31">
      <w:pPr>
        <w:rPr>
          <w:rFonts w:ascii="Arial" w:eastAsia="Verdana" w:hAnsi="Arial" w:cs="Arial"/>
          <w:b/>
          <w:sz w:val="22"/>
          <w:szCs w:val="22"/>
          <w:lang w:val="es-ES"/>
        </w:rPr>
      </w:pPr>
      <w:r w:rsidRPr="00282C31">
        <w:rPr>
          <w:rFonts w:ascii="Arial" w:eastAsia="Verdana" w:hAnsi="Arial" w:cs="Arial"/>
          <w:sz w:val="22"/>
          <w:szCs w:val="22"/>
          <w:lang w:val="es-ES"/>
        </w:rPr>
        <w:t>declara por su honor que la organización a la que representa</w:t>
      </w:r>
      <w:r w:rsidRPr="00282C31">
        <w:rPr>
          <w:rFonts w:ascii="Arial" w:eastAsia="Verdana" w:hAnsi="Arial" w:cs="Arial"/>
          <w:b/>
          <w:sz w:val="22"/>
          <w:szCs w:val="22"/>
          <w:lang w:val="es-ES"/>
        </w:rPr>
        <w:t>:</w:t>
      </w:r>
    </w:p>
    <w:p w14:paraId="03E05825" w14:textId="77777777" w:rsidR="009A781D" w:rsidRPr="00282C31" w:rsidRDefault="009A781D" w:rsidP="00282C31">
      <w:pPr>
        <w:rPr>
          <w:rFonts w:ascii="Arial" w:hAnsi="Arial" w:cs="Arial"/>
          <w:sz w:val="22"/>
          <w:szCs w:val="22"/>
          <w:lang w:val="es-ES"/>
        </w:rPr>
      </w:pPr>
    </w:p>
    <w:p w14:paraId="50A2478D" w14:textId="77777777" w:rsidR="00282C31" w:rsidRPr="00282C31" w:rsidRDefault="00282C31" w:rsidP="00282C31">
      <w:pPr>
        <w:pStyle w:val="Textoindependiente2"/>
        <w:numPr>
          <w:ilvl w:val="0"/>
          <w:numId w:val="15"/>
        </w:numPr>
        <w:jc w:val="both"/>
        <w:rPr>
          <w:rFonts w:ascii="Arial" w:hAnsi="Arial" w:cs="Arial"/>
          <w:sz w:val="22"/>
          <w:szCs w:val="22"/>
        </w:rPr>
      </w:pPr>
      <w:r w:rsidRPr="00282C31">
        <w:rPr>
          <w:rFonts w:ascii="Arial" w:eastAsia="Verdana" w:hAnsi="Arial" w:cs="Arial"/>
          <w:sz w:val="22"/>
          <w:szCs w:val="22"/>
        </w:rPr>
        <w:t xml:space="preserve">no </w:t>
      </w:r>
      <w:r w:rsidRPr="00282C31">
        <w:rPr>
          <w:rFonts w:ascii="Arial" w:eastAsia="Arial" w:hAnsi="Arial" w:cs="Arial"/>
          <w:sz w:val="22"/>
          <w:szCs w:val="22"/>
        </w:rPr>
        <w:t xml:space="preserve">se encuentra en situación </w:t>
      </w:r>
      <w:r w:rsidR="004C52B5" w:rsidRPr="004C52B5">
        <w:rPr>
          <w:rFonts w:ascii="Arial" w:eastAsia="Arial" w:hAnsi="Arial" w:cs="Arial"/>
          <w:sz w:val="22"/>
          <w:szCs w:val="22"/>
        </w:rPr>
        <w:t xml:space="preserve">concursal, quiebra o en liquidación, </w:t>
      </w:r>
      <w:r w:rsidR="004C52B5">
        <w:rPr>
          <w:rFonts w:ascii="Arial" w:eastAsia="Arial" w:hAnsi="Arial" w:cs="Arial"/>
          <w:sz w:val="22"/>
          <w:szCs w:val="22"/>
        </w:rPr>
        <w:t xml:space="preserve">no </w:t>
      </w:r>
      <w:r w:rsidR="004C52B5" w:rsidRPr="004C52B5">
        <w:rPr>
          <w:rFonts w:ascii="Arial" w:eastAsia="Arial" w:hAnsi="Arial" w:cs="Arial"/>
          <w:sz w:val="22"/>
          <w:szCs w:val="22"/>
        </w:rPr>
        <w:t>está bajo administración concursal o administración judicia</w:t>
      </w:r>
      <w:r w:rsidR="004C52B5">
        <w:rPr>
          <w:rFonts w:ascii="Arial" w:eastAsia="Arial" w:hAnsi="Arial" w:cs="Arial"/>
          <w:sz w:val="22"/>
          <w:szCs w:val="22"/>
        </w:rPr>
        <w:t>l</w:t>
      </w:r>
      <w:r w:rsidRPr="00282C31">
        <w:rPr>
          <w:rFonts w:ascii="Arial" w:eastAsia="Arial" w:hAnsi="Arial" w:cs="Arial"/>
          <w:sz w:val="22"/>
          <w:szCs w:val="22"/>
        </w:rPr>
        <w:t>, no ha alcanzado ningún acuerdo con acreedores, no ha suspendido sus actividades comerciales, no es objeto de procedimientos en relación con dichos asuntos ni se encuentra en ninguna otra situación análoga derivada de un procedimiento similar contemplado en legislación o normativa de carácter nacional;</w:t>
      </w:r>
    </w:p>
    <w:p w14:paraId="7C9FCA54" w14:textId="77777777" w:rsidR="00282C31" w:rsidRPr="00282C31" w:rsidRDefault="00282C31" w:rsidP="00282C31">
      <w:pPr>
        <w:pStyle w:val="Textoindependiente2"/>
        <w:ind w:left="1428"/>
        <w:jc w:val="both"/>
        <w:rPr>
          <w:rFonts w:ascii="Arial" w:hAnsi="Arial" w:cs="Arial"/>
          <w:sz w:val="22"/>
          <w:szCs w:val="22"/>
        </w:rPr>
      </w:pPr>
    </w:p>
    <w:p w14:paraId="1921FE1E" w14:textId="77777777" w:rsidR="00282C31" w:rsidRPr="00282C31" w:rsidRDefault="00282C31" w:rsidP="00282C31">
      <w:pPr>
        <w:pStyle w:val="Textoindependiente2"/>
        <w:numPr>
          <w:ilvl w:val="0"/>
          <w:numId w:val="15"/>
        </w:numPr>
        <w:jc w:val="both"/>
        <w:rPr>
          <w:rFonts w:ascii="Arial" w:eastAsia="Arial" w:hAnsi="Arial" w:cs="Arial"/>
          <w:sz w:val="22"/>
          <w:szCs w:val="22"/>
        </w:rPr>
      </w:pPr>
      <w:r w:rsidRPr="00282C31">
        <w:rPr>
          <w:rFonts w:ascii="Arial" w:hAnsi="Arial" w:cs="Arial"/>
          <w:sz w:val="22"/>
          <w:szCs w:val="22"/>
        </w:rPr>
        <w:t>no ha sido condenada por ningún delito relacionado con la conducta profesional mediante sentencia con valor de</w:t>
      </w:r>
      <w:r w:rsidR="004C52B5">
        <w:rPr>
          <w:rFonts w:ascii="Arial" w:hAnsi="Arial" w:cs="Arial"/>
          <w:sz w:val="22"/>
          <w:szCs w:val="22"/>
        </w:rPr>
        <w:t xml:space="preserve"> cosa juzgada (</w:t>
      </w:r>
      <w:r w:rsidRPr="00282C31">
        <w:rPr>
          <w:rFonts w:ascii="Arial" w:eastAsia="Arial" w:hAnsi="Arial" w:cs="Arial"/>
          <w:i/>
          <w:sz w:val="22"/>
          <w:szCs w:val="22"/>
        </w:rPr>
        <w:t xml:space="preserve">res </w:t>
      </w:r>
      <w:proofErr w:type="spellStart"/>
      <w:r w:rsidRPr="00282C31">
        <w:rPr>
          <w:rFonts w:ascii="Arial" w:eastAsia="Arial" w:hAnsi="Arial" w:cs="Arial"/>
          <w:i/>
          <w:sz w:val="22"/>
          <w:szCs w:val="22"/>
        </w:rPr>
        <w:t>judicata</w:t>
      </w:r>
      <w:proofErr w:type="spellEnd"/>
      <w:r w:rsidR="004C52B5">
        <w:rPr>
          <w:rFonts w:ascii="Arial" w:eastAsia="Arial" w:hAnsi="Arial" w:cs="Arial"/>
          <w:i/>
          <w:sz w:val="22"/>
          <w:szCs w:val="22"/>
        </w:rPr>
        <w:t>)</w:t>
      </w:r>
      <w:r w:rsidRPr="00282C31">
        <w:rPr>
          <w:rFonts w:ascii="Arial" w:eastAsia="Arial" w:hAnsi="Arial" w:cs="Arial"/>
          <w:sz w:val="22"/>
          <w:szCs w:val="22"/>
        </w:rPr>
        <w:t>;</w:t>
      </w:r>
    </w:p>
    <w:p w14:paraId="481E7347" w14:textId="77777777" w:rsidR="00282C31" w:rsidRPr="00282C31" w:rsidRDefault="00282C31" w:rsidP="00282C31">
      <w:pPr>
        <w:pStyle w:val="Textoindependiente2"/>
        <w:ind w:left="1428"/>
        <w:jc w:val="both"/>
        <w:rPr>
          <w:rFonts w:ascii="Arial" w:eastAsia="Arial" w:hAnsi="Arial" w:cs="Arial"/>
          <w:sz w:val="22"/>
          <w:szCs w:val="22"/>
        </w:rPr>
      </w:pPr>
    </w:p>
    <w:p w14:paraId="53395557" w14:textId="77777777" w:rsidR="00282C31" w:rsidRPr="00282C31" w:rsidRDefault="00282C31" w:rsidP="00282C31">
      <w:pPr>
        <w:pStyle w:val="Textoindependiente2"/>
        <w:numPr>
          <w:ilvl w:val="0"/>
          <w:numId w:val="15"/>
        </w:numPr>
        <w:jc w:val="both"/>
        <w:rPr>
          <w:rFonts w:ascii="Arial" w:eastAsia="Arial" w:hAnsi="Arial" w:cs="Arial"/>
          <w:sz w:val="22"/>
          <w:szCs w:val="22"/>
        </w:rPr>
      </w:pPr>
      <w:r w:rsidRPr="00282C31">
        <w:rPr>
          <w:rFonts w:ascii="Arial" w:eastAsia="Arial" w:hAnsi="Arial" w:cs="Arial"/>
          <w:sz w:val="22"/>
          <w:szCs w:val="22"/>
        </w:rPr>
        <w:t>no ha sido declarada culpable de mala conducta profesional grave demostrada por cualquier medio que puedan justificar los órganos de contratación;</w:t>
      </w:r>
    </w:p>
    <w:p w14:paraId="598BCFAF" w14:textId="77777777" w:rsidR="00282C31" w:rsidRPr="00282C31" w:rsidRDefault="00282C31" w:rsidP="00282C31">
      <w:pPr>
        <w:pStyle w:val="Textoindependiente2"/>
        <w:ind w:left="1428"/>
        <w:jc w:val="both"/>
        <w:rPr>
          <w:rFonts w:ascii="Arial" w:eastAsia="Arial" w:hAnsi="Arial" w:cs="Arial"/>
          <w:sz w:val="22"/>
          <w:szCs w:val="22"/>
        </w:rPr>
      </w:pPr>
    </w:p>
    <w:p w14:paraId="63AB47AF" w14:textId="77777777" w:rsidR="00282C31" w:rsidRPr="00282C31" w:rsidRDefault="00282C31" w:rsidP="00282C31">
      <w:pPr>
        <w:pStyle w:val="Textoindependiente2"/>
        <w:numPr>
          <w:ilvl w:val="0"/>
          <w:numId w:val="15"/>
        </w:numPr>
        <w:jc w:val="both"/>
        <w:rPr>
          <w:rFonts w:ascii="Arial" w:hAnsi="Arial" w:cs="Arial"/>
          <w:sz w:val="22"/>
          <w:szCs w:val="22"/>
        </w:rPr>
      </w:pPr>
      <w:r w:rsidRPr="00282C31">
        <w:rPr>
          <w:rFonts w:ascii="Arial" w:eastAsia="Arial" w:hAnsi="Arial" w:cs="Arial"/>
          <w:sz w:val="22"/>
          <w:szCs w:val="22"/>
        </w:rPr>
        <w:t xml:space="preserve">ha cumplido con sus obligaciones relativas al pago de cotizaciones a la seguridad social </w:t>
      </w:r>
      <w:r w:rsidR="00A02ECE">
        <w:rPr>
          <w:rFonts w:ascii="Arial" w:eastAsia="Arial" w:hAnsi="Arial" w:cs="Arial"/>
          <w:sz w:val="22"/>
          <w:szCs w:val="22"/>
        </w:rPr>
        <w:t xml:space="preserve">y de </w:t>
      </w:r>
      <w:r w:rsidRPr="00282C31">
        <w:rPr>
          <w:rFonts w:ascii="Arial" w:eastAsia="Arial" w:hAnsi="Arial" w:cs="Arial"/>
          <w:sz w:val="22"/>
          <w:szCs w:val="22"/>
        </w:rPr>
        <w:t>impuestos de conformidad con las disposiciones legales del país en el que está establecida, del país del órgano de contratación o del país donde se ejecute el contrato;</w:t>
      </w:r>
    </w:p>
    <w:p w14:paraId="3CE9FFFB" w14:textId="77777777" w:rsidR="00282C31" w:rsidRPr="00282C31" w:rsidRDefault="00282C31" w:rsidP="00282C31">
      <w:pPr>
        <w:pStyle w:val="Textoindependiente2"/>
        <w:ind w:left="1428"/>
        <w:jc w:val="both"/>
        <w:rPr>
          <w:rFonts w:ascii="Arial" w:hAnsi="Arial" w:cs="Arial"/>
          <w:sz w:val="22"/>
          <w:szCs w:val="22"/>
        </w:rPr>
      </w:pPr>
    </w:p>
    <w:p w14:paraId="780E203D" w14:textId="77777777" w:rsidR="00282C31" w:rsidRPr="00282C31" w:rsidRDefault="00282C31" w:rsidP="00282C31">
      <w:pPr>
        <w:pStyle w:val="Textoindependiente2"/>
        <w:numPr>
          <w:ilvl w:val="0"/>
          <w:numId w:val="15"/>
        </w:numPr>
        <w:jc w:val="both"/>
        <w:rPr>
          <w:rFonts w:ascii="Arial" w:hAnsi="Arial" w:cs="Arial"/>
          <w:sz w:val="22"/>
          <w:szCs w:val="22"/>
        </w:rPr>
      </w:pPr>
      <w:r w:rsidRPr="00282C31">
        <w:rPr>
          <w:rFonts w:ascii="Arial" w:hAnsi="Arial" w:cs="Arial"/>
          <w:sz w:val="22"/>
          <w:szCs w:val="22"/>
        </w:rPr>
        <w:t xml:space="preserve">no ha recibido ninguna sentencia con valor de </w:t>
      </w:r>
      <w:r w:rsidR="00A02ECE">
        <w:rPr>
          <w:rFonts w:ascii="Arial" w:hAnsi="Arial" w:cs="Arial"/>
          <w:sz w:val="22"/>
          <w:szCs w:val="22"/>
        </w:rPr>
        <w:t>cosa juzgada (</w:t>
      </w:r>
      <w:r w:rsidR="00A02ECE">
        <w:rPr>
          <w:rFonts w:ascii="Arial" w:eastAsia="Arial" w:hAnsi="Arial" w:cs="Arial"/>
          <w:i/>
          <w:sz w:val="22"/>
          <w:szCs w:val="22"/>
        </w:rPr>
        <w:t xml:space="preserve">res </w:t>
      </w:r>
      <w:proofErr w:type="spellStart"/>
      <w:r w:rsidR="00A02ECE">
        <w:rPr>
          <w:rFonts w:ascii="Arial" w:eastAsia="Arial" w:hAnsi="Arial" w:cs="Arial"/>
          <w:i/>
          <w:sz w:val="22"/>
          <w:szCs w:val="22"/>
        </w:rPr>
        <w:t>judicata</w:t>
      </w:r>
      <w:proofErr w:type="spellEnd"/>
      <w:r w:rsidR="00A02ECE">
        <w:rPr>
          <w:rFonts w:ascii="Arial" w:eastAsia="Arial" w:hAnsi="Arial" w:cs="Arial"/>
          <w:i/>
          <w:sz w:val="22"/>
          <w:szCs w:val="22"/>
        </w:rPr>
        <w:t xml:space="preserve">) </w:t>
      </w:r>
      <w:r w:rsidRPr="00282C31">
        <w:rPr>
          <w:rFonts w:ascii="Arial" w:eastAsia="Arial" w:hAnsi="Arial" w:cs="Arial"/>
          <w:sz w:val="22"/>
          <w:szCs w:val="22"/>
        </w:rPr>
        <w:t xml:space="preserve">por fraude, corrupción, participación en organización criminal ni por ninguna otra actividad ilegal perjudicial para los intereses del </w:t>
      </w:r>
      <w:r w:rsidR="00236180">
        <w:rPr>
          <w:rFonts w:ascii="Arial" w:eastAsia="Arial" w:hAnsi="Arial" w:cs="Arial"/>
          <w:sz w:val="22"/>
          <w:szCs w:val="22"/>
        </w:rPr>
        <w:t>Consejo Oleícola Internacional</w:t>
      </w:r>
      <w:r w:rsidRPr="00282C31">
        <w:rPr>
          <w:rFonts w:ascii="Arial" w:eastAsia="Arial" w:hAnsi="Arial" w:cs="Arial"/>
          <w:sz w:val="22"/>
          <w:szCs w:val="22"/>
        </w:rPr>
        <w:t xml:space="preserve">; </w:t>
      </w:r>
    </w:p>
    <w:p w14:paraId="50F7BF1E" w14:textId="77777777" w:rsidR="00282C31" w:rsidRPr="00282C31" w:rsidRDefault="00282C31" w:rsidP="00282C31">
      <w:pPr>
        <w:pStyle w:val="Textoindependiente2"/>
        <w:jc w:val="both"/>
        <w:rPr>
          <w:rFonts w:ascii="Arial" w:hAnsi="Arial" w:cs="Arial"/>
          <w:sz w:val="22"/>
          <w:szCs w:val="22"/>
        </w:rPr>
      </w:pPr>
    </w:p>
    <w:p w14:paraId="4B6BBE96" w14:textId="77777777" w:rsidR="00282C31" w:rsidRPr="00282C31" w:rsidRDefault="00282C31" w:rsidP="00282C31">
      <w:pPr>
        <w:pStyle w:val="Textoindependiente2"/>
        <w:numPr>
          <w:ilvl w:val="0"/>
          <w:numId w:val="15"/>
        </w:numPr>
        <w:jc w:val="both"/>
        <w:rPr>
          <w:rFonts w:ascii="Arial" w:hAnsi="Arial" w:cs="Arial"/>
          <w:sz w:val="22"/>
          <w:szCs w:val="22"/>
        </w:rPr>
      </w:pPr>
      <w:r w:rsidRPr="00282C31">
        <w:rPr>
          <w:rFonts w:ascii="Arial" w:hAnsi="Arial" w:cs="Arial"/>
          <w:sz w:val="22"/>
          <w:szCs w:val="22"/>
        </w:rPr>
        <w:t xml:space="preserve">no ha </w:t>
      </w:r>
      <w:r w:rsidR="00A02ECE">
        <w:rPr>
          <w:rFonts w:ascii="Arial" w:hAnsi="Arial" w:cs="Arial"/>
          <w:sz w:val="22"/>
          <w:szCs w:val="22"/>
        </w:rPr>
        <w:t xml:space="preserve">sido sancionado en </w:t>
      </w:r>
      <w:proofErr w:type="spellStart"/>
      <w:r w:rsidR="00A02ECE">
        <w:rPr>
          <w:rFonts w:ascii="Arial" w:hAnsi="Arial" w:cs="Arial"/>
          <w:sz w:val="22"/>
          <w:szCs w:val="22"/>
        </w:rPr>
        <w:t>via</w:t>
      </w:r>
      <w:proofErr w:type="spellEnd"/>
      <w:r w:rsidR="00A02ECE">
        <w:rPr>
          <w:rFonts w:ascii="Arial" w:hAnsi="Arial" w:cs="Arial"/>
          <w:sz w:val="22"/>
          <w:szCs w:val="22"/>
        </w:rPr>
        <w:t xml:space="preserve"> administrativa por </w:t>
      </w:r>
      <w:r w:rsidRPr="00282C31">
        <w:rPr>
          <w:rFonts w:ascii="Arial" w:hAnsi="Arial" w:cs="Arial"/>
          <w:sz w:val="22"/>
          <w:szCs w:val="22"/>
        </w:rPr>
        <w:t xml:space="preserve">falsedad en la presentación de la información requerida por </w:t>
      </w:r>
      <w:r w:rsidR="00A02ECE">
        <w:rPr>
          <w:rFonts w:ascii="Arial" w:hAnsi="Arial" w:cs="Arial"/>
          <w:sz w:val="22"/>
          <w:szCs w:val="22"/>
        </w:rPr>
        <w:t>un</w:t>
      </w:r>
      <w:r w:rsidRPr="00282C31">
        <w:rPr>
          <w:rFonts w:ascii="Arial" w:hAnsi="Arial" w:cs="Arial"/>
          <w:sz w:val="22"/>
          <w:szCs w:val="22"/>
        </w:rPr>
        <w:t xml:space="preserve"> órgano de contratación para participar en el procedimiento de adjudicación, por no facilitar determinada información o por grave incumplimiento de sus obligaciones de conformidad co</w:t>
      </w:r>
      <w:r w:rsidR="00A02ECE">
        <w:rPr>
          <w:rFonts w:ascii="Arial" w:hAnsi="Arial" w:cs="Arial"/>
          <w:sz w:val="22"/>
          <w:szCs w:val="22"/>
        </w:rPr>
        <w:t>n un contrato</w:t>
      </w:r>
      <w:r w:rsidRPr="00282C31">
        <w:rPr>
          <w:rFonts w:ascii="Arial" w:hAnsi="Arial" w:cs="Arial"/>
          <w:sz w:val="22"/>
          <w:szCs w:val="22"/>
        </w:rPr>
        <w:t>;</w:t>
      </w:r>
    </w:p>
    <w:p w14:paraId="7F7B4E6A" w14:textId="77777777" w:rsidR="00282C31" w:rsidRPr="00282C31" w:rsidRDefault="00282C31" w:rsidP="00282C31">
      <w:pPr>
        <w:pStyle w:val="Textoindependiente2"/>
        <w:ind w:left="1428"/>
        <w:jc w:val="both"/>
        <w:rPr>
          <w:rFonts w:ascii="Arial" w:hAnsi="Arial" w:cs="Arial"/>
          <w:sz w:val="22"/>
          <w:szCs w:val="22"/>
        </w:rPr>
      </w:pPr>
    </w:p>
    <w:p w14:paraId="387C351D" w14:textId="77777777" w:rsidR="00282C31" w:rsidRPr="00282C31" w:rsidRDefault="00282C31" w:rsidP="00282C31">
      <w:pPr>
        <w:pStyle w:val="Textoindependiente2"/>
        <w:numPr>
          <w:ilvl w:val="0"/>
          <w:numId w:val="15"/>
        </w:numPr>
        <w:jc w:val="both"/>
        <w:rPr>
          <w:rFonts w:ascii="Arial" w:eastAsia="Verdana" w:hAnsi="Arial" w:cs="Arial"/>
          <w:sz w:val="22"/>
          <w:szCs w:val="22"/>
        </w:rPr>
      </w:pPr>
      <w:r w:rsidRPr="00282C31">
        <w:rPr>
          <w:rFonts w:ascii="Arial" w:hAnsi="Arial" w:cs="Arial"/>
          <w:sz w:val="22"/>
          <w:szCs w:val="22"/>
        </w:rPr>
        <w:t>en caso de que se le adjudique el contrato</w:t>
      </w:r>
      <w:r w:rsidR="00A02ECE">
        <w:rPr>
          <w:rFonts w:ascii="Arial" w:hAnsi="Arial" w:cs="Arial"/>
          <w:sz w:val="22"/>
          <w:szCs w:val="22"/>
        </w:rPr>
        <w:t xml:space="preserve"> y a solicitud del Consejo Oleícola Internacional </w:t>
      </w:r>
      <w:r w:rsidRPr="00282C31">
        <w:rPr>
          <w:rFonts w:ascii="Arial" w:hAnsi="Arial" w:cs="Arial"/>
          <w:sz w:val="22"/>
          <w:szCs w:val="22"/>
        </w:rPr>
        <w:t>proporcionará evidencia de no encontrarse en ninguna de las situaciones expuestas en los puntos anteriores (a), (b), (d) y (e).</w:t>
      </w:r>
    </w:p>
    <w:p w14:paraId="100E7613" w14:textId="77777777" w:rsidR="00282C31" w:rsidRDefault="00282C31" w:rsidP="00282C31">
      <w:pPr>
        <w:pStyle w:val="Textoindependiente2"/>
        <w:ind w:left="1428"/>
        <w:jc w:val="both"/>
        <w:rPr>
          <w:rFonts w:ascii="Arial" w:eastAsia="Verdana" w:hAnsi="Arial" w:cs="Arial"/>
          <w:sz w:val="22"/>
          <w:szCs w:val="22"/>
        </w:rPr>
      </w:pPr>
    </w:p>
    <w:p w14:paraId="15D476E5" w14:textId="77777777" w:rsidR="009A781D" w:rsidRDefault="009A781D" w:rsidP="009A781D">
      <w:pPr>
        <w:pStyle w:val="Default"/>
        <w:rPr>
          <w:rFonts w:eastAsia="Verdana"/>
        </w:rPr>
      </w:pPr>
    </w:p>
    <w:p w14:paraId="12E1E751" w14:textId="77777777" w:rsidR="009A781D" w:rsidRDefault="009A781D" w:rsidP="009A781D">
      <w:pPr>
        <w:pStyle w:val="Default"/>
        <w:rPr>
          <w:rFonts w:eastAsia="Verdana"/>
        </w:rPr>
      </w:pPr>
    </w:p>
    <w:p w14:paraId="7F73C3C5" w14:textId="77777777" w:rsidR="009A781D" w:rsidRDefault="009A781D" w:rsidP="009A781D">
      <w:pPr>
        <w:pStyle w:val="Default"/>
        <w:rPr>
          <w:rFonts w:eastAsia="Verdana"/>
        </w:rPr>
      </w:pPr>
    </w:p>
    <w:p w14:paraId="172A695C" w14:textId="77777777" w:rsidR="009A781D" w:rsidRDefault="009A781D" w:rsidP="009A781D">
      <w:pPr>
        <w:pStyle w:val="Default"/>
        <w:rPr>
          <w:rFonts w:eastAsia="Verdana"/>
        </w:rPr>
      </w:pPr>
    </w:p>
    <w:p w14:paraId="5118AD96" w14:textId="77777777" w:rsidR="009A781D" w:rsidRDefault="009A781D" w:rsidP="009A781D">
      <w:pPr>
        <w:pStyle w:val="Default"/>
        <w:rPr>
          <w:rFonts w:eastAsia="Verdana"/>
        </w:rPr>
      </w:pPr>
    </w:p>
    <w:p w14:paraId="3AC8320D" w14:textId="77777777" w:rsidR="009A781D" w:rsidRDefault="009A781D" w:rsidP="009A781D">
      <w:pPr>
        <w:pStyle w:val="Default"/>
        <w:rPr>
          <w:rFonts w:eastAsia="Verdana"/>
        </w:rPr>
      </w:pPr>
    </w:p>
    <w:p w14:paraId="2D34FF68" w14:textId="77777777" w:rsidR="009A781D" w:rsidRDefault="009A781D" w:rsidP="009A781D">
      <w:pPr>
        <w:pStyle w:val="Default"/>
        <w:rPr>
          <w:rFonts w:eastAsia="Verdana"/>
        </w:rPr>
      </w:pPr>
    </w:p>
    <w:p w14:paraId="6536F4B9" w14:textId="77777777" w:rsidR="009A781D" w:rsidRPr="009A781D" w:rsidRDefault="009A781D" w:rsidP="009A781D">
      <w:pPr>
        <w:pStyle w:val="Default"/>
        <w:rPr>
          <w:rFonts w:eastAsia="Verdana"/>
        </w:rPr>
      </w:pPr>
    </w:p>
    <w:p w14:paraId="0857430A" w14:textId="77777777" w:rsidR="006F0EB5" w:rsidRDefault="006F0EB5" w:rsidP="00282C31">
      <w:pPr>
        <w:pStyle w:val="Text1"/>
        <w:spacing w:before="0" w:after="0"/>
        <w:ind w:left="720"/>
        <w:rPr>
          <w:rFonts w:ascii="Arial" w:eastAsia="Verdana" w:hAnsi="Arial" w:cs="Arial"/>
          <w:sz w:val="22"/>
          <w:szCs w:val="22"/>
          <w:lang w:val="es-ES"/>
        </w:rPr>
      </w:pPr>
    </w:p>
    <w:p w14:paraId="16B38458" w14:textId="77777777" w:rsidR="006F0EB5" w:rsidRDefault="006F0EB5" w:rsidP="00282C31">
      <w:pPr>
        <w:pStyle w:val="Text1"/>
        <w:spacing w:before="0" w:after="0"/>
        <w:ind w:left="720"/>
        <w:rPr>
          <w:rFonts w:ascii="Arial" w:eastAsia="Verdana" w:hAnsi="Arial" w:cs="Arial"/>
          <w:sz w:val="22"/>
          <w:szCs w:val="22"/>
          <w:lang w:val="es-ES"/>
        </w:rPr>
      </w:pPr>
    </w:p>
    <w:p w14:paraId="7FE8CFCC" w14:textId="77777777" w:rsidR="00282C31" w:rsidRPr="00282C31" w:rsidRDefault="00282C31" w:rsidP="00282C31">
      <w:pPr>
        <w:pStyle w:val="Text1"/>
        <w:spacing w:before="0" w:after="0"/>
        <w:ind w:left="720"/>
        <w:rPr>
          <w:rFonts w:ascii="Arial" w:eastAsia="Verdana" w:hAnsi="Arial" w:cs="Arial"/>
          <w:sz w:val="22"/>
          <w:szCs w:val="22"/>
          <w:lang w:val="es-ES"/>
        </w:rPr>
      </w:pPr>
      <w:r w:rsidRPr="00076994">
        <w:rPr>
          <w:rFonts w:ascii="Arial" w:eastAsia="Verdana" w:hAnsi="Arial" w:cs="Arial"/>
          <w:sz w:val="22"/>
          <w:szCs w:val="22"/>
          <w:lang w:val="es-ES"/>
        </w:rPr>
        <w:t>Para las situaciones descritas en (a), (b) y (e) es necesario presentar un</w:t>
      </w:r>
      <w:r w:rsidR="00076994">
        <w:rPr>
          <w:rFonts w:ascii="Arial" w:eastAsia="Verdana" w:hAnsi="Arial" w:cs="Arial"/>
          <w:sz w:val="22"/>
          <w:szCs w:val="22"/>
          <w:lang w:val="es-ES"/>
        </w:rPr>
        <w:t xml:space="preserve"> certificado</w:t>
      </w:r>
      <w:r w:rsidR="009058B1">
        <w:rPr>
          <w:rFonts w:ascii="Arial" w:eastAsia="Verdana" w:hAnsi="Arial" w:cs="Arial"/>
          <w:sz w:val="22"/>
          <w:szCs w:val="22"/>
          <w:lang w:val="es-ES"/>
        </w:rPr>
        <w:t xml:space="preserve"> de antecedentes penales</w:t>
      </w:r>
      <w:r w:rsidR="00076994">
        <w:rPr>
          <w:rFonts w:ascii="Arial" w:eastAsia="Verdana" w:hAnsi="Arial" w:cs="Arial"/>
          <w:sz w:val="22"/>
          <w:szCs w:val="22"/>
          <w:lang w:val="es-ES"/>
        </w:rPr>
        <w:t xml:space="preserve"> o extracto de antecedentes judiciales </w:t>
      </w:r>
      <w:r w:rsidRPr="00282C31">
        <w:rPr>
          <w:rFonts w:ascii="Arial" w:eastAsia="Verdana" w:hAnsi="Arial" w:cs="Arial"/>
          <w:sz w:val="22"/>
          <w:szCs w:val="22"/>
          <w:lang w:val="es-ES"/>
        </w:rPr>
        <w:t xml:space="preserve">o, en su defecto, un documento equivalente reciente expedido por una autoridad judicial o administrativa en el país de origen o de proveniencia que demuestre el cumplimiento de dichos requisitos. Cuando el licitador es una persona jurídica y la legislación nacional del país en el que está establecido no permite la expedición de dichos documentos para personas jurídicas se deben facilitar los documentos previstos para personas físicas como directivos de la empresa o cualquier persona con poderes de representación, toma de decisiones o control en relación con el licitador </w:t>
      </w:r>
    </w:p>
    <w:p w14:paraId="2178CF48" w14:textId="77777777" w:rsidR="00282C31" w:rsidRPr="00282C31" w:rsidRDefault="00282C31" w:rsidP="00282C31">
      <w:pPr>
        <w:pStyle w:val="Text1"/>
        <w:spacing w:before="0" w:after="0"/>
        <w:ind w:left="720"/>
        <w:rPr>
          <w:rFonts w:ascii="Arial" w:eastAsia="Verdana" w:hAnsi="Arial" w:cs="Arial"/>
          <w:sz w:val="22"/>
          <w:szCs w:val="22"/>
          <w:lang w:val="es-ES"/>
        </w:rPr>
      </w:pPr>
    </w:p>
    <w:p w14:paraId="32B4AE89" w14:textId="77777777" w:rsidR="00282C31" w:rsidRPr="00282C31" w:rsidRDefault="00282C31" w:rsidP="00282C31">
      <w:pPr>
        <w:pStyle w:val="Text1"/>
        <w:spacing w:before="0" w:after="0"/>
        <w:ind w:left="720"/>
        <w:rPr>
          <w:rFonts w:ascii="Arial" w:eastAsia="Verdana" w:hAnsi="Arial" w:cs="Arial"/>
          <w:sz w:val="22"/>
          <w:szCs w:val="22"/>
          <w:lang w:val="es-ES"/>
        </w:rPr>
      </w:pPr>
      <w:r w:rsidRPr="00282C31">
        <w:rPr>
          <w:rFonts w:ascii="Arial" w:eastAsia="Verdana" w:hAnsi="Arial" w:cs="Arial"/>
          <w:sz w:val="22"/>
          <w:szCs w:val="22"/>
          <w:lang w:val="es-ES"/>
        </w:rPr>
        <w:t>Para la situación descrita en el punto (d) anterior es necesario presentar certificados o cartas recientes expedidos por las autoridades competentes del Estado en cuestión. Estos documentos han de demostrar que el licitador está al corriente de pago de todos los impuestos y cotizaciones a la seguridad social que le corresponden como, por ejemplo, en particular el IVA, impuesto sobre la renta (únicamente para personas físicas), impuesto de sociedades (únicamente para personas jurídicas) y cotizaciones a la seguridad social.</w:t>
      </w:r>
    </w:p>
    <w:p w14:paraId="58988C25" w14:textId="77777777" w:rsidR="00282C31" w:rsidRPr="00282C31" w:rsidRDefault="00282C31" w:rsidP="00282C31">
      <w:pPr>
        <w:tabs>
          <w:tab w:val="left" w:pos="-480"/>
          <w:tab w:val="left" w:pos="-142"/>
          <w:tab w:val="left" w:pos="426"/>
          <w:tab w:val="left" w:pos="4680"/>
          <w:tab w:val="left" w:pos="8400"/>
        </w:tabs>
        <w:ind w:left="720"/>
        <w:jc w:val="both"/>
        <w:rPr>
          <w:rFonts w:ascii="Arial" w:eastAsia="Verdana" w:hAnsi="Arial" w:cs="Arial"/>
          <w:snapToGrid w:val="0"/>
          <w:sz w:val="22"/>
          <w:szCs w:val="22"/>
          <w:lang w:val="es-ES"/>
        </w:rPr>
      </w:pPr>
    </w:p>
    <w:p w14:paraId="6F454121" w14:textId="77777777" w:rsidR="00282C31" w:rsidRPr="00282C31" w:rsidRDefault="00282C31" w:rsidP="00282C31">
      <w:pPr>
        <w:tabs>
          <w:tab w:val="left" w:pos="-480"/>
          <w:tab w:val="left" w:pos="-142"/>
          <w:tab w:val="left" w:pos="426"/>
          <w:tab w:val="left" w:pos="4680"/>
          <w:tab w:val="left" w:pos="8400"/>
        </w:tabs>
        <w:ind w:left="720"/>
        <w:jc w:val="both"/>
        <w:rPr>
          <w:rFonts w:ascii="Arial" w:hAnsi="Arial" w:cs="Arial"/>
          <w:sz w:val="22"/>
          <w:szCs w:val="22"/>
          <w:lang w:val="es-ES"/>
        </w:rPr>
      </w:pPr>
      <w:r w:rsidRPr="00282C31">
        <w:rPr>
          <w:rFonts w:ascii="Arial" w:eastAsia="Verdana" w:hAnsi="Arial" w:cs="Arial"/>
          <w:snapToGrid w:val="0"/>
          <w:sz w:val="22"/>
          <w:szCs w:val="22"/>
          <w:lang w:val="es-ES"/>
        </w:rPr>
        <w:t xml:space="preserve">Para cualesquiera de las situaciones (a), (b), (d) o (e) en las que no se expida ninguno de los documentos descritos en los dos párrafos anteriores en el país en cuestión, este podrá remplazarse por una declaración jurada o, en su defecto, solemne realizada por la parte interesada ante una autoridad judicial o administrativa, un notario o un organismo profesional cualificado en su país de origen o de proveniencia. </w:t>
      </w:r>
    </w:p>
    <w:p w14:paraId="4EE07916" w14:textId="77777777" w:rsidR="00282C31" w:rsidRPr="00282C31" w:rsidRDefault="00282C31" w:rsidP="00282C31">
      <w:pPr>
        <w:ind w:left="851"/>
        <w:jc w:val="both"/>
        <w:rPr>
          <w:rFonts w:ascii="Arial" w:eastAsia="Verdana" w:hAnsi="Arial" w:cs="Arial"/>
          <w:sz w:val="22"/>
          <w:szCs w:val="22"/>
          <w:lang w:val="es-ES"/>
        </w:rPr>
      </w:pPr>
    </w:p>
    <w:p w14:paraId="149222A0" w14:textId="77777777" w:rsidR="00282C31" w:rsidRPr="00282C31" w:rsidRDefault="00282C31" w:rsidP="00282C31">
      <w:pPr>
        <w:ind w:left="720"/>
        <w:jc w:val="both"/>
        <w:rPr>
          <w:rFonts w:ascii="Arial" w:eastAsia="Verdana" w:hAnsi="Arial" w:cs="Arial"/>
          <w:sz w:val="22"/>
          <w:szCs w:val="22"/>
          <w:lang w:val="es-ES"/>
        </w:rPr>
      </w:pPr>
      <w:r w:rsidRPr="00282C31">
        <w:rPr>
          <w:rFonts w:ascii="Arial" w:eastAsia="Verdana" w:hAnsi="Arial" w:cs="Arial"/>
          <w:sz w:val="22"/>
          <w:szCs w:val="22"/>
          <w:lang w:val="es-ES"/>
        </w:rPr>
        <w:t xml:space="preserve">Al firmar este formulario, el abajo firmante reconoce estar al tanto de las consecuencias administrativas y financieras aplicables en caso de que cualesquiera de las declaraciones o información facilitadas demostraran ser falsas. </w:t>
      </w:r>
    </w:p>
    <w:p w14:paraId="4547219A" w14:textId="77777777" w:rsidR="00282C31" w:rsidRPr="00282C31" w:rsidRDefault="00282C31" w:rsidP="00282C31">
      <w:pPr>
        <w:tabs>
          <w:tab w:val="left" w:pos="720"/>
        </w:tabs>
        <w:ind w:left="851"/>
        <w:jc w:val="both"/>
        <w:rPr>
          <w:rFonts w:ascii="Arial" w:eastAsia="Verdana" w:hAnsi="Arial" w:cs="Arial"/>
          <w:sz w:val="22"/>
          <w:szCs w:val="22"/>
          <w:lang w:val="es-ES"/>
        </w:rPr>
      </w:pPr>
    </w:p>
    <w:p w14:paraId="54E0E3BD" w14:textId="77777777" w:rsidR="00282C31" w:rsidRPr="00282C31" w:rsidRDefault="00282C31" w:rsidP="00282C31">
      <w:pPr>
        <w:tabs>
          <w:tab w:val="left" w:pos="720"/>
        </w:tabs>
        <w:ind w:left="851"/>
        <w:jc w:val="both"/>
        <w:rPr>
          <w:rFonts w:ascii="Arial" w:hAnsi="Arial" w:cs="Arial"/>
          <w:sz w:val="22"/>
          <w:szCs w:val="22"/>
          <w:lang w:val="es-ES"/>
        </w:rPr>
      </w:pPr>
      <w:r w:rsidRPr="00282C31">
        <w:rPr>
          <w:rFonts w:ascii="Arial" w:eastAsia="Verdana" w:hAnsi="Arial" w:cs="Arial"/>
          <w:sz w:val="22"/>
          <w:szCs w:val="22"/>
          <w:lang w:val="es-ES"/>
        </w:rPr>
        <w:t xml:space="preserve">Firma </w:t>
      </w:r>
      <w:r w:rsidRPr="009A781D">
        <w:rPr>
          <w:rFonts w:ascii="Arial" w:eastAsia="Verdana" w:hAnsi="Arial" w:cs="Arial"/>
          <w:sz w:val="22"/>
          <w:szCs w:val="22"/>
          <w:lang w:val="es-ES"/>
        </w:rPr>
        <w:t>[nombre completo]:</w:t>
      </w:r>
      <w:r w:rsidRPr="00282C31">
        <w:rPr>
          <w:rFonts w:ascii="Arial" w:eastAsia="Verdana" w:hAnsi="Arial" w:cs="Arial"/>
          <w:sz w:val="22"/>
          <w:szCs w:val="22"/>
          <w:lang w:val="es-ES"/>
        </w:rPr>
        <w:tab/>
      </w:r>
      <w:r w:rsidRPr="00282C31">
        <w:rPr>
          <w:rFonts w:ascii="Arial" w:eastAsia="Verdana" w:hAnsi="Arial" w:cs="Arial"/>
          <w:sz w:val="22"/>
          <w:szCs w:val="22"/>
          <w:lang w:val="es-ES"/>
        </w:rPr>
        <w:tab/>
      </w:r>
      <w:r w:rsidRPr="00282C31">
        <w:rPr>
          <w:rFonts w:ascii="Arial" w:eastAsia="Verdana" w:hAnsi="Arial" w:cs="Arial"/>
          <w:sz w:val="22"/>
          <w:szCs w:val="22"/>
          <w:lang w:val="es-ES"/>
        </w:rPr>
        <w:tab/>
      </w:r>
      <w:r w:rsidRPr="00282C31">
        <w:rPr>
          <w:rFonts w:ascii="Arial" w:eastAsia="Verdana" w:hAnsi="Arial" w:cs="Arial"/>
          <w:sz w:val="22"/>
          <w:szCs w:val="22"/>
          <w:lang w:val="es-ES"/>
        </w:rPr>
        <w:tab/>
      </w:r>
      <w:r w:rsidRPr="00282C31">
        <w:rPr>
          <w:rFonts w:ascii="Arial" w:eastAsia="Verdana" w:hAnsi="Arial" w:cs="Arial"/>
          <w:sz w:val="22"/>
          <w:szCs w:val="22"/>
          <w:lang w:val="es-ES"/>
        </w:rPr>
        <w:tab/>
      </w:r>
      <w:r w:rsidRPr="00282C31">
        <w:rPr>
          <w:rFonts w:ascii="Arial" w:eastAsia="Verdana" w:hAnsi="Arial" w:cs="Arial"/>
          <w:sz w:val="22"/>
          <w:szCs w:val="22"/>
          <w:lang w:val="es-ES"/>
        </w:rPr>
        <w:tab/>
        <w:t xml:space="preserve">Fecha: </w:t>
      </w:r>
      <w:r w:rsidRPr="009A781D">
        <w:rPr>
          <w:rFonts w:ascii="Arial" w:eastAsia="Verdana" w:hAnsi="Arial" w:cs="Arial"/>
          <w:sz w:val="22"/>
          <w:szCs w:val="22"/>
          <w:lang w:val="es-ES"/>
        </w:rPr>
        <w:t>[fecha]</w:t>
      </w:r>
    </w:p>
    <w:p w14:paraId="528DBED9" w14:textId="77777777" w:rsidR="00282C31" w:rsidRPr="00282C31" w:rsidRDefault="00282C31" w:rsidP="00282C31">
      <w:pPr>
        <w:ind w:left="851"/>
        <w:jc w:val="both"/>
        <w:rPr>
          <w:rFonts w:ascii="Arial" w:hAnsi="Arial" w:cs="Arial"/>
          <w:sz w:val="22"/>
          <w:szCs w:val="22"/>
          <w:lang w:val="es-ES"/>
        </w:rPr>
      </w:pPr>
    </w:p>
    <w:p w14:paraId="22DF67F8" w14:textId="77777777" w:rsidR="00282C31" w:rsidRPr="00282C31" w:rsidRDefault="00282C31" w:rsidP="00282C31">
      <w:pPr>
        <w:ind w:left="851"/>
        <w:jc w:val="both"/>
        <w:rPr>
          <w:rFonts w:ascii="Arial" w:hAnsi="Arial" w:cs="Arial"/>
          <w:sz w:val="22"/>
          <w:szCs w:val="22"/>
          <w:lang w:val="es-ES"/>
        </w:rPr>
      </w:pPr>
    </w:p>
    <w:p w14:paraId="6FA46677" w14:textId="77777777" w:rsidR="00282C31" w:rsidRPr="00282C31" w:rsidRDefault="00282C31" w:rsidP="00282C31">
      <w:pPr>
        <w:rPr>
          <w:rFonts w:ascii="Arial" w:eastAsia="Verdana" w:hAnsi="Arial" w:cs="Arial"/>
          <w:b/>
          <w:sz w:val="22"/>
          <w:szCs w:val="22"/>
          <w:u w:val="single"/>
          <w:lang w:val="es-ES"/>
        </w:rPr>
      </w:pPr>
    </w:p>
    <w:p w14:paraId="10FBC71D" w14:textId="77777777" w:rsidR="00282C31" w:rsidRPr="00282C31" w:rsidRDefault="00282C31" w:rsidP="00282C31">
      <w:pPr>
        <w:rPr>
          <w:rFonts w:ascii="Arial" w:eastAsia="Verdana" w:hAnsi="Arial" w:cs="Arial"/>
          <w:b/>
          <w:sz w:val="22"/>
          <w:szCs w:val="22"/>
          <w:u w:val="single"/>
          <w:lang w:val="es-ES"/>
        </w:rPr>
      </w:pPr>
    </w:p>
    <w:p w14:paraId="26125BF5" w14:textId="77777777" w:rsidR="00282C31" w:rsidRPr="00282C31" w:rsidRDefault="00282C31" w:rsidP="00282C31">
      <w:pPr>
        <w:rPr>
          <w:rFonts w:ascii="Arial" w:eastAsia="Verdana" w:hAnsi="Arial" w:cs="Arial"/>
          <w:b/>
          <w:sz w:val="22"/>
          <w:szCs w:val="22"/>
          <w:u w:val="single"/>
          <w:lang w:val="es-ES"/>
        </w:rPr>
      </w:pPr>
    </w:p>
    <w:p w14:paraId="295E973A" w14:textId="77777777" w:rsidR="00282C31" w:rsidRPr="00282C31" w:rsidRDefault="00282C31" w:rsidP="00282C31">
      <w:pPr>
        <w:rPr>
          <w:rFonts w:ascii="Arial" w:eastAsia="Verdana" w:hAnsi="Arial" w:cs="Arial"/>
          <w:b/>
          <w:sz w:val="22"/>
          <w:szCs w:val="22"/>
          <w:u w:val="single"/>
          <w:lang w:val="es-ES"/>
        </w:rPr>
      </w:pPr>
    </w:p>
    <w:p w14:paraId="2CDC6204" w14:textId="77777777" w:rsidR="00282C31" w:rsidRDefault="00282C31" w:rsidP="00282C31">
      <w:pPr>
        <w:rPr>
          <w:rFonts w:ascii="Arial" w:eastAsia="Verdana" w:hAnsi="Arial" w:cs="Arial"/>
          <w:b/>
          <w:sz w:val="22"/>
          <w:szCs w:val="22"/>
          <w:u w:val="single"/>
          <w:lang w:val="es-ES"/>
        </w:rPr>
      </w:pPr>
    </w:p>
    <w:p w14:paraId="1DA8F40B" w14:textId="77777777" w:rsidR="009A781D" w:rsidRDefault="009A781D" w:rsidP="00282C31">
      <w:pPr>
        <w:rPr>
          <w:rFonts w:ascii="Arial" w:eastAsia="Verdana" w:hAnsi="Arial" w:cs="Arial"/>
          <w:b/>
          <w:sz w:val="22"/>
          <w:szCs w:val="22"/>
          <w:u w:val="single"/>
          <w:lang w:val="es-ES"/>
        </w:rPr>
      </w:pPr>
    </w:p>
    <w:p w14:paraId="75A7137F" w14:textId="77777777" w:rsidR="009A781D" w:rsidRDefault="009A781D" w:rsidP="00282C31">
      <w:pPr>
        <w:rPr>
          <w:rFonts w:ascii="Arial" w:eastAsia="Verdana" w:hAnsi="Arial" w:cs="Arial"/>
          <w:b/>
          <w:sz w:val="22"/>
          <w:szCs w:val="22"/>
          <w:u w:val="single"/>
          <w:lang w:val="es-ES"/>
        </w:rPr>
      </w:pPr>
    </w:p>
    <w:p w14:paraId="25A3F69C" w14:textId="77777777" w:rsidR="009A781D" w:rsidRDefault="009A781D" w:rsidP="00282C31">
      <w:pPr>
        <w:rPr>
          <w:rFonts w:ascii="Arial" w:eastAsia="Verdana" w:hAnsi="Arial" w:cs="Arial"/>
          <w:b/>
          <w:sz w:val="22"/>
          <w:szCs w:val="22"/>
          <w:u w:val="single"/>
          <w:lang w:val="es-ES"/>
        </w:rPr>
      </w:pPr>
    </w:p>
    <w:p w14:paraId="1E3881BC" w14:textId="77777777" w:rsidR="009A781D" w:rsidRDefault="009A781D" w:rsidP="00282C31">
      <w:pPr>
        <w:rPr>
          <w:rFonts w:ascii="Arial" w:eastAsia="Verdana" w:hAnsi="Arial" w:cs="Arial"/>
          <w:b/>
          <w:sz w:val="22"/>
          <w:szCs w:val="22"/>
          <w:u w:val="single"/>
          <w:lang w:val="es-ES"/>
        </w:rPr>
      </w:pPr>
    </w:p>
    <w:p w14:paraId="78D5D293" w14:textId="77777777" w:rsidR="009A781D" w:rsidRDefault="009A781D" w:rsidP="00282C31">
      <w:pPr>
        <w:rPr>
          <w:rFonts w:ascii="Arial" w:eastAsia="Verdana" w:hAnsi="Arial" w:cs="Arial"/>
          <w:b/>
          <w:sz w:val="22"/>
          <w:szCs w:val="22"/>
          <w:u w:val="single"/>
          <w:lang w:val="es-ES"/>
        </w:rPr>
      </w:pPr>
    </w:p>
    <w:p w14:paraId="3DFC43F8" w14:textId="77777777" w:rsidR="009A781D" w:rsidRDefault="009A781D" w:rsidP="00282C31">
      <w:pPr>
        <w:rPr>
          <w:rFonts w:ascii="Arial" w:eastAsia="Verdana" w:hAnsi="Arial" w:cs="Arial"/>
          <w:b/>
          <w:sz w:val="22"/>
          <w:szCs w:val="22"/>
          <w:u w:val="single"/>
          <w:lang w:val="es-ES"/>
        </w:rPr>
      </w:pPr>
    </w:p>
    <w:p w14:paraId="11C85099" w14:textId="77777777" w:rsidR="009A781D" w:rsidRDefault="009A781D" w:rsidP="00282C31">
      <w:pPr>
        <w:rPr>
          <w:rFonts w:ascii="Arial" w:eastAsia="Verdana" w:hAnsi="Arial" w:cs="Arial"/>
          <w:b/>
          <w:sz w:val="22"/>
          <w:szCs w:val="22"/>
          <w:u w:val="single"/>
          <w:lang w:val="es-ES"/>
        </w:rPr>
      </w:pPr>
    </w:p>
    <w:p w14:paraId="4CC8A658" w14:textId="77777777" w:rsidR="009A781D" w:rsidRDefault="009A781D" w:rsidP="00282C31">
      <w:pPr>
        <w:rPr>
          <w:rFonts w:ascii="Arial" w:eastAsia="Verdana" w:hAnsi="Arial" w:cs="Arial"/>
          <w:b/>
          <w:sz w:val="22"/>
          <w:szCs w:val="22"/>
          <w:u w:val="single"/>
          <w:lang w:val="es-ES"/>
        </w:rPr>
      </w:pPr>
    </w:p>
    <w:p w14:paraId="48A2509D" w14:textId="77777777" w:rsidR="009A781D" w:rsidRDefault="009A781D" w:rsidP="00282C31">
      <w:pPr>
        <w:rPr>
          <w:rFonts w:ascii="Arial" w:eastAsia="Verdana" w:hAnsi="Arial" w:cs="Arial"/>
          <w:b/>
          <w:sz w:val="22"/>
          <w:szCs w:val="22"/>
          <w:u w:val="single"/>
          <w:lang w:val="es-ES"/>
        </w:rPr>
      </w:pPr>
    </w:p>
    <w:p w14:paraId="15FB7E4A" w14:textId="77777777" w:rsidR="009A781D" w:rsidRDefault="009A781D" w:rsidP="00282C31">
      <w:pPr>
        <w:rPr>
          <w:rFonts w:ascii="Arial" w:eastAsia="Verdana" w:hAnsi="Arial" w:cs="Arial"/>
          <w:b/>
          <w:sz w:val="22"/>
          <w:szCs w:val="22"/>
          <w:u w:val="single"/>
          <w:lang w:val="es-ES"/>
        </w:rPr>
      </w:pPr>
    </w:p>
    <w:p w14:paraId="6C289BE5" w14:textId="77777777" w:rsidR="009A781D" w:rsidRDefault="009A781D" w:rsidP="00282C31">
      <w:pPr>
        <w:rPr>
          <w:rFonts w:ascii="Arial" w:eastAsia="Verdana" w:hAnsi="Arial" w:cs="Arial"/>
          <w:b/>
          <w:sz w:val="22"/>
          <w:szCs w:val="22"/>
          <w:u w:val="single"/>
          <w:lang w:val="es-ES"/>
        </w:rPr>
      </w:pPr>
    </w:p>
    <w:p w14:paraId="6CF1972D" w14:textId="77777777" w:rsidR="009A781D" w:rsidRDefault="009A781D" w:rsidP="00282C31">
      <w:pPr>
        <w:rPr>
          <w:rFonts w:ascii="Arial" w:eastAsia="Verdana" w:hAnsi="Arial" w:cs="Arial"/>
          <w:b/>
          <w:sz w:val="22"/>
          <w:szCs w:val="22"/>
          <w:u w:val="single"/>
          <w:lang w:val="es-ES"/>
        </w:rPr>
      </w:pPr>
    </w:p>
    <w:p w14:paraId="0B418446" w14:textId="77777777" w:rsidR="009A781D" w:rsidRDefault="009A781D" w:rsidP="00282C31">
      <w:pPr>
        <w:rPr>
          <w:rFonts w:ascii="Arial" w:eastAsia="Verdana" w:hAnsi="Arial" w:cs="Arial"/>
          <w:b/>
          <w:sz w:val="22"/>
          <w:szCs w:val="22"/>
          <w:u w:val="single"/>
          <w:lang w:val="es-ES"/>
        </w:rPr>
      </w:pPr>
    </w:p>
    <w:p w14:paraId="6B7C2CB2" w14:textId="77777777" w:rsidR="009A781D" w:rsidRDefault="009A781D" w:rsidP="00282C31">
      <w:pPr>
        <w:rPr>
          <w:rFonts w:ascii="Arial" w:eastAsia="Verdana" w:hAnsi="Arial" w:cs="Arial"/>
          <w:b/>
          <w:sz w:val="22"/>
          <w:szCs w:val="22"/>
          <w:u w:val="single"/>
          <w:lang w:val="es-ES"/>
        </w:rPr>
      </w:pPr>
    </w:p>
    <w:p w14:paraId="15CB9C82" w14:textId="77777777" w:rsidR="00C21B8F" w:rsidRDefault="00C21B8F" w:rsidP="00C21B8F">
      <w:pPr>
        <w:jc w:val="center"/>
        <w:rPr>
          <w:rFonts w:ascii="Arial" w:eastAsia="Verdana" w:hAnsi="Arial" w:cs="Arial"/>
          <w:b/>
          <w:sz w:val="22"/>
          <w:szCs w:val="22"/>
          <w:u w:val="single"/>
          <w:lang w:val="es-ES"/>
        </w:rPr>
      </w:pPr>
    </w:p>
    <w:p w14:paraId="3F3FD3CF" w14:textId="77777777" w:rsidR="00C21B8F" w:rsidRDefault="00C21B8F" w:rsidP="00C21B8F">
      <w:pPr>
        <w:jc w:val="center"/>
        <w:rPr>
          <w:rFonts w:ascii="Arial" w:hAnsi="Arial" w:cs="Arial"/>
          <w:b/>
          <w:sz w:val="22"/>
          <w:szCs w:val="22"/>
        </w:rPr>
      </w:pPr>
      <w:r w:rsidRPr="00282C31">
        <w:rPr>
          <w:rFonts w:ascii="Arial" w:eastAsia="Verdana" w:hAnsi="Arial" w:cs="Arial"/>
          <w:b/>
          <w:sz w:val="22"/>
          <w:szCs w:val="22"/>
          <w:u w:val="single"/>
          <w:lang w:val="es-ES"/>
        </w:rPr>
        <w:t xml:space="preserve">PARTE </w:t>
      </w:r>
      <w:r>
        <w:rPr>
          <w:rFonts w:ascii="Arial" w:eastAsia="Verdana" w:hAnsi="Arial" w:cs="Arial"/>
          <w:b/>
          <w:sz w:val="22"/>
          <w:szCs w:val="22"/>
          <w:u w:val="single"/>
          <w:lang w:val="es-ES"/>
        </w:rPr>
        <w:t>F</w:t>
      </w:r>
      <w:r w:rsidRPr="00282C31">
        <w:rPr>
          <w:rFonts w:ascii="Arial" w:eastAsia="Verdana" w:hAnsi="Arial" w:cs="Arial"/>
          <w:b/>
          <w:sz w:val="22"/>
          <w:szCs w:val="22"/>
          <w:u w:val="single"/>
          <w:lang w:val="es-ES"/>
        </w:rPr>
        <w:t>:</w:t>
      </w:r>
      <w:r>
        <w:rPr>
          <w:rFonts w:ascii="Arial" w:eastAsia="Verdana" w:hAnsi="Arial" w:cs="Arial"/>
          <w:b/>
          <w:sz w:val="22"/>
          <w:szCs w:val="22"/>
          <w:u w:val="single"/>
          <w:lang w:val="es-ES"/>
        </w:rPr>
        <w:t xml:space="preserve"> </w:t>
      </w:r>
      <w:r w:rsidRPr="003325D3">
        <w:rPr>
          <w:rFonts w:ascii="Arial" w:hAnsi="Arial" w:cs="Arial"/>
          <w:b/>
          <w:sz w:val="22"/>
          <w:szCs w:val="22"/>
        </w:rPr>
        <w:t xml:space="preserve">DECLARACIÓN JURADA SOBRE LOS CRITERIOS DE SELECCION </w:t>
      </w:r>
    </w:p>
    <w:p w14:paraId="0EAD88F7" w14:textId="77777777" w:rsidR="00C21B8F" w:rsidRPr="003325D3" w:rsidRDefault="00C21B8F" w:rsidP="00C21B8F">
      <w:pPr>
        <w:jc w:val="center"/>
        <w:rPr>
          <w:rFonts w:ascii="Arial" w:hAnsi="Arial" w:cs="Arial"/>
          <w:sz w:val="22"/>
          <w:szCs w:val="22"/>
        </w:rPr>
      </w:pPr>
    </w:p>
    <w:p w14:paraId="326C1A43" w14:textId="77777777" w:rsidR="00C21B8F" w:rsidRPr="003325D3" w:rsidRDefault="00C21B8F" w:rsidP="00C21B8F">
      <w:pPr>
        <w:pStyle w:val="Sinespaciado"/>
        <w:rPr>
          <w:rFonts w:ascii="Arial" w:hAnsi="Arial" w:cs="Arial"/>
        </w:rPr>
      </w:pPr>
      <w:r w:rsidRPr="003325D3">
        <w:rPr>
          <w:rFonts w:ascii="Arial" w:hAnsi="Arial" w:cs="Arial"/>
        </w:rPr>
        <w:t>El abajo firmante:</w:t>
      </w:r>
    </w:p>
    <w:p w14:paraId="78384E75" w14:textId="77777777" w:rsidR="00C21B8F" w:rsidRPr="003325D3" w:rsidRDefault="00C21B8F" w:rsidP="00C21B8F">
      <w:pPr>
        <w:pStyle w:val="Sinespaciado"/>
        <w:rPr>
          <w:rFonts w:ascii="Arial" w:hAnsi="Arial" w:cs="Arial"/>
        </w:rPr>
      </w:pPr>
      <w:r w:rsidRPr="003325D3">
        <w:rPr>
          <w:rFonts w:ascii="Arial" w:hAnsi="Arial" w:cs="Arial"/>
        </w:rPr>
        <w:t>[Nombre del “proveedor de servicios”,  subcontratista, licitador]</w:t>
      </w:r>
    </w:p>
    <w:p w14:paraId="2326E1B5" w14:textId="77777777" w:rsidR="00C21B8F" w:rsidRPr="003325D3" w:rsidRDefault="00C21B8F" w:rsidP="00C21B8F">
      <w:pPr>
        <w:pStyle w:val="Sinespaciado"/>
        <w:rPr>
          <w:rFonts w:ascii="Arial" w:hAnsi="Arial" w:cs="Arial"/>
        </w:rPr>
      </w:pPr>
      <w:r w:rsidRPr="003325D3">
        <w:rPr>
          <w:rFonts w:ascii="Arial" w:eastAsia="Verdana" w:hAnsi="Arial" w:cs="Arial"/>
        </w:rPr>
        <w:t>Domicilio social</w:t>
      </w:r>
      <w:r w:rsidRPr="003325D3">
        <w:rPr>
          <w:rFonts w:ascii="Arial" w:hAnsi="Arial" w:cs="Arial"/>
        </w:rPr>
        <w:t>: [consignar dirección]</w:t>
      </w:r>
    </w:p>
    <w:p w14:paraId="25AD9254" w14:textId="77777777" w:rsidR="00C21B8F" w:rsidRPr="003325D3" w:rsidRDefault="00C21B8F" w:rsidP="00C21B8F">
      <w:pPr>
        <w:pStyle w:val="Sinespaciado"/>
        <w:rPr>
          <w:rFonts w:ascii="Arial" w:hAnsi="Arial" w:cs="Arial"/>
        </w:rPr>
      </w:pPr>
      <w:r w:rsidRPr="003325D3">
        <w:rPr>
          <w:rFonts w:ascii="Arial" w:hAnsi="Arial" w:cs="Arial"/>
        </w:rPr>
        <w:t>Número de identificación fiscal: [consignar número]</w:t>
      </w:r>
    </w:p>
    <w:p w14:paraId="0ED3757D" w14:textId="77777777" w:rsidR="00C21B8F" w:rsidRPr="003325D3" w:rsidRDefault="00C21B8F" w:rsidP="00C21B8F">
      <w:pPr>
        <w:pStyle w:val="Sinespaciado"/>
        <w:rPr>
          <w:rFonts w:ascii="Arial" w:hAnsi="Arial" w:cs="Arial"/>
        </w:rPr>
      </w:pPr>
    </w:p>
    <w:p w14:paraId="614EEF23" w14:textId="77777777" w:rsidR="00C21B8F" w:rsidRPr="003325D3" w:rsidRDefault="00C21B8F" w:rsidP="00C21B8F">
      <w:pPr>
        <w:pStyle w:val="Sinespaciado"/>
        <w:jc w:val="both"/>
        <w:rPr>
          <w:rFonts w:ascii="Arial" w:hAnsi="Arial" w:cs="Arial"/>
        </w:rPr>
      </w:pPr>
      <w:r w:rsidRPr="003325D3">
        <w:rPr>
          <w:rFonts w:ascii="Arial" w:hAnsi="Arial" w:cs="Arial"/>
        </w:rPr>
        <w:t>Nombre del firmante de este formulario (representante legalmente autorizado para representar al “proveedor de servicios” o subcontratista frente a terceros): [consignar nombre]</w:t>
      </w:r>
    </w:p>
    <w:p w14:paraId="2C38EA6E" w14:textId="77777777" w:rsidR="00C21B8F" w:rsidRDefault="00C21B8F" w:rsidP="00C21B8F">
      <w:pPr>
        <w:pStyle w:val="Sinespaciado"/>
        <w:jc w:val="both"/>
        <w:rPr>
          <w:rFonts w:ascii="Arial" w:hAnsi="Arial" w:cs="Arial"/>
        </w:rPr>
      </w:pPr>
    </w:p>
    <w:p w14:paraId="1E865A33" w14:textId="77777777" w:rsidR="00C21B8F" w:rsidRDefault="00C21B8F" w:rsidP="00C21B8F">
      <w:pPr>
        <w:pStyle w:val="Sinespaciado"/>
        <w:jc w:val="both"/>
        <w:rPr>
          <w:rFonts w:ascii="Arial" w:hAnsi="Arial" w:cs="Arial"/>
        </w:rPr>
      </w:pPr>
      <w:r w:rsidRPr="003325D3">
        <w:rPr>
          <w:rFonts w:ascii="Arial" w:hAnsi="Arial" w:cs="Arial"/>
        </w:rPr>
        <w:t xml:space="preserve">DECLARA POR SU HONOR que la </w:t>
      </w:r>
      <w:r>
        <w:rPr>
          <w:rFonts w:ascii="Arial" w:hAnsi="Arial" w:cs="Arial"/>
        </w:rPr>
        <w:t>empresa/</w:t>
      </w:r>
      <w:r w:rsidRPr="003325D3">
        <w:rPr>
          <w:rFonts w:ascii="Arial" w:hAnsi="Arial" w:cs="Arial"/>
        </w:rPr>
        <w:t>organización a la que representa cumple todos los criterios de selección</w:t>
      </w:r>
      <w:r>
        <w:rPr>
          <w:rFonts w:ascii="Arial" w:hAnsi="Arial" w:cs="Arial"/>
        </w:rPr>
        <w:t xml:space="preserve"> exigidos para participar en la li</w:t>
      </w:r>
      <w:r w:rsidRPr="003325D3">
        <w:rPr>
          <w:rFonts w:ascii="Arial" w:hAnsi="Arial" w:cs="Arial"/>
        </w:rPr>
        <w:t>citación y en particular los siguientes:</w:t>
      </w:r>
    </w:p>
    <w:p w14:paraId="233F2102" w14:textId="77777777" w:rsidR="00C21B8F" w:rsidRDefault="00C21B8F" w:rsidP="00C21B8F">
      <w:pPr>
        <w:pStyle w:val="Sinespaciado"/>
        <w:ind w:left="720"/>
        <w:rPr>
          <w:rFonts w:ascii="Arial" w:hAnsi="Arial" w:cs="Arial"/>
        </w:rPr>
      </w:pPr>
    </w:p>
    <w:p w14:paraId="47E21255" w14:textId="77777777" w:rsidR="00C21B8F" w:rsidRPr="003325D3" w:rsidRDefault="00C21B8F" w:rsidP="00C21B8F">
      <w:pPr>
        <w:pStyle w:val="Sinespaciado"/>
        <w:rPr>
          <w:rFonts w:ascii="Arial" w:hAnsi="Arial" w:cs="Arial"/>
          <w:u w:val="single"/>
        </w:rPr>
      </w:pPr>
      <w:r w:rsidRPr="003325D3">
        <w:rPr>
          <w:rFonts w:ascii="Arial" w:hAnsi="Arial" w:cs="Arial"/>
          <w:u w:val="single"/>
        </w:rPr>
        <w:t xml:space="preserve">Nivel mínimo de capacidad </w:t>
      </w:r>
    </w:p>
    <w:p w14:paraId="46E62118" w14:textId="77777777" w:rsidR="00C21B8F" w:rsidRPr="003325D3" w:rsidRDefault="00C21B8F" w:rsidP="00C21B8F">
      <w:pPr>
        <w:pStyle w:val="Sinespaciado"/>
        <w:rPr>
          <w:rFonts w:ascii="Arial" w:hAnsi="Arial" w:cs="Arial"/>
        </w:rPr>
      </w:pPr>
    </w:p>
    <w:p w14:paraId="059063DF" w14:textId="77777777" w:rsidR="00C21B8F" w:rsidRPr="003325D3" w:rsidRDefault="00C21B8F" w:rsidP="00C21B8F">
      <w:pPr>
        <w:pStyle w:val="Sinespaciado"/>
        <w:numPr>
          <w:ilvl w:val="0"/>
          <w:numId w:val="17"/>
        </w:numPr>
        <w:jc w:val="both"/>
        <w:rPr>
          <w:rFonts w:ascii="Arial" w:hAnsi="Arial" w:cs="Arial"/>
        </w:rPr>
      </w:pPr>
      <w:r w:rsidRPr="003325D3">
        <w:rPr>
          <w:rFonts w:ascii="Arial" w:hAnsi="Arial" w:cs="Arial"/>
        </w:rPr>
        <w:t xml:space="preserve">Tiene </w:t>
      </w:r>
      <w:r>
        <w:rPr>
          <w:rFonts w:ascii="Arial" w:hAnsi="Arial" w:cs="Arial"/>
        </w:rPr>
        <w:t>la</w:t>
      </w:r>
      <w:r w:rsidRPr="003325D3">
        <w:rPr>
          <w:rFonts w:ascii="Arial" w:hAnsi="Arial" w:cs="Arial"/>
        </w:rPr>
        <w:t xml:space="preserve"> capacidad </w:t>
      </w:r>
      <w:r>
        <w:rPr>
          <w:rFonts w:ascii="Arial" w:hAnsi="Arial" w:cs="Arial"/>
        </w:rPr>
        <w:t xml:space="preserve">necesaria </w:t>
      </w:r>
      <w:r w:rsidRPr="003325D3">
        <w:rPr>
          <w:rFonts w:ascii="Arial" w:hAnsi="Arial" w:cs="Arial"/>
        </w:rPr>
        <w:t>para la ejecución del contrato conforme a los criterios establecidos en las especificaciones de la licitación.</w:t>
      </w:r>
    </w:p>
    <w:p w14:paraId="0F5426CD" w14:textId="77777777" w:rsidR="00C21B8F" w:rsidRDefault="00C21B8F" w:rsidP="00C21B8F">
      <w:pPr>
        <w:pStyle w:val="Sinespaciado"/>
        <w:rPr>
          <w:rFonts w:ascii="Arial" w:hAnsi="Arial" w:cs="Arial"/>
        </w:rPr>
      </w:pPr>
    </w:p>
    <w:p w14:paraId="2A613036" w14:textId="77777777" w:rsidR="00C21B8F" w:rsidRDefault="00C21B8F" w:rsidP="00C21B8F">
      <w:pPr>
        <w:pStyle w:val="Sinespaciado"/>
        <w:rPr>
          <w:rFonts w:ascii="Arial" w:hAnsi="Arial" w:cs="Arial"/>
          <w:u w:val="single"/>
        </w:rPr>
      </w:pPr>
      <w:r w:rsidRPr="003325D3">
        <w:rPr>
          <w:rFonts w:ascii="Arial" w:hAnsi="Arial" w:cs="Arial"/>
          <w:u w:val="single"/>
        </w:rPr>
        <w:t>Capacidad legal y regulatoria</w:t>
      </w:r>
    </w:p>
    <w:p w14:paraId="6D8341C2" w14:textId="77777777" w:rsidR="00C21B8F" w:rsidRPr="003325D3" w:rsidRDefault="00C21B8F" w:rsidP="00C21B8F">
      <w:pPr>
        <w:pStyle w:val="Sinespaciado"/>
        <w:rPr>
          <w:rFonts w:ascii="Arial" w:hAnsi="Arial" w:cs="Arial"/>
          <w:u w:val="single"/>
        </w:rPr>
      </w:pPr>
    </w:p>
    <w:p w14:paraId="5F7EADE1" w14:textId="77777777" w:rsidR="00C21B8F" w:rsidRPr="003325D3" w:rsidRDefault="00C21B8F" w:rsidP="00C21B8F">
      <w:pPr>
        <w:pStyle w:val="Sinespaciado"/>
        <w:numPr>
          <w:ilvl w:val="0"/>
          <w:numId w:val="17"/>
        </w:numPr>
        <w:jc w:val="both"/>
        <w:rPr>
          <w:rFonts w:ascii="Arial" w:hAnsi="Arial" w:cs="Arial"/>
        </w:rPr>
      </w:pPr>
      <w:r w:rsidRPr="003325D3">
        <w:rPr>
          <w:rFonts w:ascii="Arial" w:hAnsi="Arial" w:cs="Arial"/>
        </w:rPr>
        <w:t xml:space="preserve">Tiene la   capacidad   suficiente   para   firmar   el contrato y cumplir con las obligaciones  derivadas  del  mismo. </w:t>
      </w:r>
    </w:p>
    <w:p w14:paraId="19E17B10" w14:textId="77777777" w:rsidR="00C21B8F" w:rsidRPr="003325D3" w:rsidRDefault="00C21B8F" w:rsidP="00C21B8F">
      <w:pPr>
        <w:pStyle w:val="Sinespaciado"/>
        <w:numPr>
          <w:ilvl w:val="0"/>
          <w:numId w:val="17"/>
        </w:numPr>
        <w:jc w:val="both"/>
        <w:rPr>
          <w:rFonts w:ascii="Arial" w:hAnsi="Arial" w:cs="Arial"/>
        </w:rPr>
      </w:pPr>
      <w:r w:rsidRPr="003325D3">
        <w:rPr>
          <w:rFonts w:ascii="Arial" w:hAnsi="Arial" w:cs="Arial"/>
        </w:rPr>
        <w:t>Tiene todos  los  consentimientos,  permisos  y autorizaciones  de  orden  estatutario,  legal,  reglamentario,  administrativo  o contractual   necesarios  para   firmar del contrato  y cumplir  con   las obligaciones derivadas del mismo.</w:t>
      </w:r>
    </w:p>
    <w:p w14:paraId="7A3AE4FC" w14:textId="77777777" w:rsidR="00C21B8F" w:rsidRPr="003325D3" w:rsidRDefault="00C21B8F" w:rsidP="00C21B8F">
      <w:pPr>
        <w:pStyle w:val="Sinespaciado"/>
        <w:numPr>
          <w:ilvl w:val="0"/>
          <w:numId w:val="17"/>
        </w:numPr>
        <w:jc w:val="both"/>
        <w:rPr>
          <w:rFonts w:ascii="Arial" w:hAnsi="Arial" w:cs="Arial"/>
        </w:rPr>
      </w:pPr>
      <w:r>
        <w:rPr>
          <w:rFonts w:ascii="Arial" w:hAnsi="Arial" w:cs="Arial"/>
        </w:rPr>
        <w:t>T</w:t>
      </w:r>
      <w:r w:rsidRPr="003325D3">
        <w:rPr>
          <w:rFonts w:ascii="Arial" w:hAnsi="Arial" w:cs="Arial"/>
        </w:rPr>
        <w:t xml:space="preserve">iene en vigor todas las licencias, permisos  y  demás autorizaciones  necesarias  para  llevar a cabo sus operaciones y actividades de giro y tráfico y ninguna de  tales  licencias,  permisos  o  autorizaciones  requiere  renovación  o  prórroga.  Además, que no han  tenido  lugar  actos  o  hechos  que  puedan  motivar  la  revocación, limitación  o  condicionamiento  de   las   mismas,   ni   tienen conocimiento    de    que    puedan    darse    tales    revocaciones,    limitaciones    o condicionamientos. </w:t>
      </w:r>
    </w:p>
    <w:p w14:paraId="406F7F06" w14:textId="77777777" w:rsidR="00C21B8F" w:rsidRDefault="00C21B8F" w:rsidP="00C21B8F">
      <w:pPr>
        <w:pStyle w:val="Sinespaciado"/>
        <w:jc w:val="both"/>
        <w:rPr>
          <w:rFonts w:ascii="Arial" w:hAnsi="Arial" w:cs="Arial"/>
          <w:u w:val="single"/>
        </w:rPr>
      </w:pPr>
    </w:p>
    <w:p w14:paraId="1068DD2D" w14:textId="77777777" w:rsidR="00C21B8F" w:rsidRPr="003325D3" w:rsidRDefault="00C21B8F" w:rsidP="00C21B8F">
      <w:pPr>
        <w:pStyle w:val="Sinespaciado"/>
        <w:rPr>
          <w:rFonts w:ascii="Arial" w:hAnsi="Arial" w:cs="Arial"/>
          <w:u w:val="single"/>
        </w:rPr>
      </w:pPr>
      <w:r w:rsidRPr="003325D3">
        <w:rPr>
          <w:rFonts w:ascii="Arial" w:hAnsi="Arial" w:cs="Arial"/>
          <w:u w:val="single"/>
        </w:rPr>
        <w:t>Capacidad técnica y profesional</w:t>
      </w:r>
    </w:p>
    <w:p w14:paraId="21F9D294" w14:textId="77777777" w:rsidR="00C21B8F" w:rsidRDefault="00C21B8F" w:rsidP="00C21B8F">
      <w:pPr>
        <w:pStyle w:val="Sinespaciado"/>
        <w:rPr>
          <w:rFonts w:ascii="Arial" w:hAnsi="Arial" w:cs="Arial"/>
        </w:rPr>
      </w:pPr>
    </w:p>
    <w:p w14:paraId="08103955" w14:textId="77777777" w:rsidR="00C21B8F" w:rsidRPr="003325D3" w:rsidRDefault="00C21B8F" w:rsidP="00C21B8F">
      <w:pPr>
        <w:pStyle w:val="Sinespaciado"/>
        <w:numPr>
          <w:ilvl w:val="0"/>
          <w:numId w:val="17"/>
        </w:numPr>
        <w:jc w:val="both"/>
        <w:rPr>
          <w:rFonts w:ascii="Arial" w:hAnsi="Arial" w:cs="Arial"/>
        </w:rPr>
      </w:pPr>
      <w:r w:rsidRPr="003325D3">
        <w:rPr>
          <w:rFonts w:ascii="Arial" w:hAnsi="Arial" w:cs="Arial"/>
        </w:rPr>
        <w:t>Tiene  la   capacidad   técnica y profesional suficiente   para   firmar   el contrato y  cumplir  con  las  obligaciones  derivadas  del  mismo</w:t>
      </w:r>
      <w:r>
        <w:rPr>
          <w:rFonts w:ascii="Arial" w:hAnsi="Arial" w:cs="Arial"/>
        </w:rPr>
        <w:t xml:space="preserve"> y en concreto, experiencia en trabajos similares, equipamiento necesario y personal competente para realizar el servicio/suministro objeto de esta licitación</w:t>
      </w:r>
      <w:r w:rsidRPr="003325D3">
        <w:rPr>
          <w:rFonts w:ascii="Arial" w:hAnsi="Arial" w:cs="Arial"/>
        </w:rPr>
        <w:t xml:space="preserve">. </w:t>
      </w:r>
    </w:p>
    <w:p w14:paraId="717422E1" w14:textId="77777777" w:rsidR="00C21B8F" w:rsidRDefault="00C21B8F" w:rsidP="00C21B8F">
      <w:pPr>
        <w:pStyle w:val="Sinespaciado"/>
        <w:rPr>
          <w:rFonts w:ascii="Arial" w:hAnsi="Arial" w:cs="Arial"/>
          <w:u w:val="single"/>
        </w:rPr>
      </w:pPr>
    </w:p>
    <w:p w14:paraId="0F6B0A00" w14:textId="77777777" w:rsidR="00C21B8F" w:rsidRDefault="00C21B8F" w:rsidP="00C21B8F">
      <w:pPr>
        <w:pStyle w:val="Sinespaciado"/>
        <w:rPr>
          <w:rFonts w:ascii="Arial" w:hAnsi="Arial" w:cs="Arial"/>
          <w:u w:val="single"/>
        </w:rPr>
      </w:pPr>
      <w:r w:rsidRPr="003325D3">
        <w:rPr>
          <w:rFonts w:ascii="Arial" w:hAnsi="Arial" w:cs="Arial"/>
          <w:u w:val="single"/>
        </w:rPr>
        <w:t>Capacidad económica y financiera</w:t>
      </w:r>
    </w:p>
    <w:p w14:paraId="186B6A02" w14:textId="77777777" w:rsidR="00C21B8F" w:rsidRPr="003325D3" w:rsidRDefault="00C21B8F" w:rsidP="00C21B8F">
      <w:pPr>
        <w:pStyle w:val="Sinespaciado"/>
        <w:rPr>
          <w:rFonts w:ascii="Arial" w:hAnsi="Arial" w:cs="Arial"/>
          <w:u w:val="single"/>
        </w:rPr>
      </w:pPr>
    </w:p>
    <w:p w14:paraId="6BCE978E" w14:textId="77777777" w:rsidR="00C21B8F" w:rsidRPr="003325D3" w:rsidRDefault="00C21B8F" w:rsidP="00C21B8F">
      <w:pPr>
        <w:pStyle w:val="Sinespaciado"/>
        <w:numPr>
          <w:ilvl w:val="0"/>
          <w:numId w:val="17"/>
        </w:numPr>
        <w:jc w:val="both"/>
        <w:rPr>
          <w:rFonts w:ascii="Arial" w:hAnsi="Arial" w:cs="Arial"/>
        </w:rPr>
      </w:pPr>
      <w:r w:rsidRPr="003325D3">
        <w:rPr>
          <w:rFonts w:ascii="Arial" w:hAnsi="Arial" w:cs="Arial"/>
        </w:rPr>
        <w:t xml:space="preserve">Que las cuentas anuales de los últimos tres años reflejan  una imagen fiel del patrimonio, la situación financiera y del activo y del pasivo de la Sociedad a su fecha y que refleja debidamente todas las actuaciones y operaciones realizadas por la Sociedad a su fecha. </w:t>
      </w:r>
    </w:p>
    <w:p w14:paraId="6F9911B4" w14:textId="77777777" w:rsidR="00C21B8F" w:rsidRPr="003325D3" w:rsidRDefault="00C21B8F" w:rsidP="00C21B8F">
      <w:pPr>
        <w:pStyle w:val="Sinespaciado"/>
        <w:numPr>
          <w:ilvl w:val="0"/>
          <w:numId w:val="17"/>
        </w:numPr>
        <w:jc w:val="both"/>
        <w:rPr>
          <w:rFonts w:ascii="Arial" w:hAnsi="Arial" w:cs="Arial"/>
        </w:rPr>
      </w:pPr>
      <w:r w:rsidRPr="003325D3">
        <w:rPr>
          <w:rFonts w:ascii="Arial" w:hAnsi="Arial" w:cs="Arial"/>
        </w:rPr>
        <w:t xml:space="preserve"> Ha    presentado    ante    los    organismos    administrativos correspondientes   las   declaraciones   y   autoliquidaciones   fiscales   e   información tributaria exigidas por la normativa tributaria</w:t>
      </w:r>
    </w:p>
    <w:p w14:paraId="5E490E9D" w14:textId="77777777" w:rsidR="00C21B8F" w:rsidRDefault="00C21B8F" w:rsidP="00C21B8F">
      <w:pPr>
        <w:pStyle w:val="Sinespaciado"/>
        <w:numPr>
          <w:ilvl w:val="0"/>
          <w:numId w:val="17"/>
        </w:numPr>
        <w:jc w:val="both"/>
        <w:rPr>
          <w:rFonts w:ascii="Arial" w:hAnsi="Arial" w:cs="Arial"/>
        </w:rPr>
      </w:pPr>
      <w:r w:rsidRPr="003325D3">
        <w:rPr>
          <w:rFonts w:ascii="Arial" w:hAnsi="Arial" w:cs="Arial"/>
        </w:rPr>
        <w:t xml:space="preserve">Que la  Sociedad  tiene  en  sus archivos toda la documentación exigida por la legislación fiscal vigente y copia de todos los modelos presentados ante las distintas Administraciones tributarias. A estos efectos, la expresión “impuestos” incluye toda </w:t>
      </w:r>
    </w:p>
    <w:p w14:paraId="33C2905A" w14:textId="77777777" w:rsidR="00C21B8F" w:rsidRDefault="00C21B8F" w:rsidP="00C21B8F">
      <w:pPr>
        <w:pStyle w:val="Sinespaciado"/>
        <w:ind w:left="720"/>
        <w:jc w:val="both"/>
        <w:rPr>
          <w:rFonts w:ascii="Arial" w:hAnsi="Arial" w:cs="Arial"/>
        </w:rPr>
      </w:pPr>
    </w:p>
    <w:p w14:paraId="4A289513" w14:textId="77777777" w:rsidR="00C21B8F" w:rsidRDefault="00C21B8F" w:rsidP="00C21B8F">
      <w:pPr>
        <w:pStyle w:val="Sinespaciado"/>
        <w:ind w:left="720"/>
        <w:jc w:val="both"/>
        <w:rPr>
          <w:rFonts w:ascii="Arial" w:hAnsi="Arial" w:cs="Arial"/>
        </w:rPr>
      </w:pPr>
    </w:p>
    <w:p w14:paraId="11EBE594" w14:textId="77777777" w:rsidR="00C21B8F" w:rsidRPr="003325D3" w:rsidRDefault="00C21B8F" w:rsidP="00C21B8F">
      <w:pPr>
        <w:pStyle w:val="Sinespaciado"/>
        <w:ind w:left="720"/>
        <w:jc w:val="both"/>
        <w:rPr>
          <w:rFonts w:ascii="Arial" w:hAnsi="Arial" w:cs="Arial"/>
        </w:rPr>
      </w:pPr>
      <w:r w:rsidRPr="003325D3">
        <w:rPr>
          <w:rFonts w:ascii="Arial" w:hAnsi="Arial" w:cs="Arial"/>
        </w:rPr>
        <w:t xml:space="preserve">clase de tributos, impuestos, tasas, contribuciones, aranceles y exacciones </w:t>
      </w:r>
      <w:proofErr w:type="gramStart"/>
      <w:r w:rsidRPr="003325D3">
        <w:rPr>
          <w:rFonts w:ascii="Arial" w:hAnsi="Arial" w:cs="Arial"/>
        </w:rPr>
        <w:t>parafiscales,  incluidos</w:t>
      </w:r>
      <w:proofErr w:type="gramEnd"/>
      <w:r w:rsidRPr="003325D3">
        <w:rPr>
          <w:rFonts w:ascii="Arial" w:hAnsi="Arial" w:cs="Arial"/>
        </w:rPr>
        <w:t xml:space="preserve">  recargos,  sanciones  o  intereses,  así  como deudas y aportaciones a la Seguridad Social. </w:t>
      </w:r>
    </w:p>
    <w:p w14:paraId="21D312EB" w14:textId="77777777" w:rsidR="00C21B8F" w:rsidRDefault="00C21B8F" w:rsidP="00C21B8F">
      <w:pPr>
        <w:pStyle w:val="Sinespaciado"/>
        <w:rPr>
          <w:rFonts w:ascii="Arial" w:hAnsi="Arial" w:cs="Arial"/>
          <w:u w:val="single"/>
        </w:rPr>
      </w:pPr>
    </w:p>
    <w:p w14:paraId="39898508" w14:textId="77777777" w:rsidR="00C21B8F" w:rsidRPr="003325D3" w:rsidRDefault="00C21B8F" w:rsidP="00C21B8F">
      <w:pPr>
        <w:pStyle w:val="Sinespaciado"/>
        <w:rPr>
          <w:rFonts w:ascii="Arial" w:hAnsi="Arial" w:cs="Arial"/>
          <w:u w:val="single"/>
        </w:rPr>
      </w:pPr>
      <w:r w:rsidRPr="003325D3">
        <w:rPr>
          <w:rFonts w:ascii="Arial" w:hAnsi="Arial" w:cs="Arial"/>
          <w:u w:val="single"/>
        </w:rPr>
        <w:t>Pólizas de seguro</w:t>
      </w:r>
    </w:p>
    <w:p w14:paraId="6BC15E91" w14:textId="77777777" w:rsidR="00C21B8F" w:rsidRDefault="00C21B8F" w:rsidP="00C21B8F">
      <w:pPr>
        <w:pStyle w:val="Sinespaciado"/>
        <w:rPr>
          <w:rFonts w:ascii="Arial" w:hAnsi="Arial" w:cs="Arial"/>
        </w:rPr>
      </w:pPr>
    </w:p>
    <w:p w14:paraId="7455D8A2" w14:textId="77777777" w:rsidR="00C21B8F" w:rsidRPr="003325D3" w:rsidRDefault="00C21B8F" w:rsidP="00C21B8F">
      <w:pPr>
        <w:pStyle w:val="Sinespaciado"/>
        <w:numPr>
          <w:ilvl w:val="0"/>
          <w:numId w:val="17"/>
        </w:numPr>
        <w:jc w:val="both"/>
        <w:rPr>
          <w:rFonts w:ascii="Arial" w:hAnsi="Arial" w:cs="Arial"/>
        </w:rPr>
      </w:pPr>
      <w:r w:rsidRPr="003325D3">
        <w:rPr>
          <w:rFonts w:ascii="Arial" w:hAnsi="Arial" w:cs="Arial"/>
        </w:rPr>
        <w:t>Que   todos   los   activos, operaciones   y   personal   de   la   S</w:t>
      </w:r>
      <w:r>
        <w:rPr>
          <w:rFonts w:ascii="Arial" w:hAnsi="Arial" w:cs="Arial"/>
        </w:rPr>
        <w:t>ociedad</w:t>
      </w:r>
      <w:r w:rsidRPr="003325D3">
        <w:rPr>
          <w:rFonts w:ascii="Arial" w:hAnsi="Arial" w:cs="Arial"/>
        </w:rPr>
        <w:t xml:space="preserve">   están debidamente asegurados  y  la  Sociedad  está  al  corriente  del  pago  de  dichas pólizas. </w:t>
      </w:r>
    </w:p>
    <w:p w14:paraId="1C64B7B7" w14:textId="77777777" w:rsidR="00C21B8F" w:rsidRPr="003325D3" w:rsidRDefault="00C21B8F" w:rsidP="00C21B8F">
      <w:pPr>
        <w:pStyle w:val="Sinespaciado"/>
        <w:numPr>
          <w:ilvl w:val="0"/>
          <w:numId w:val="17"/>
        </w:numPr>
        <w:jc w:val="both"/>
        <w:rPr>
          <w:rFonts w:ascii="Arial" w:hAnsi="Arial" w:cs="Arial"/>
        </w:rPr>
      </w:pPr>
      <w:r w:rsidRPr="003325D3">
        <w:rPr>
          <w:rFonts w:ascii="Arial" w:hAnsi="Arial" w:cs="Arial"/>
        </w:rPr>
        <w:t>Que las pólizas contratadas tienen una cobertura sobre aquellos riesgos y pérdidas que    generalmente    se    mantienen    con    respecto    a    negocios,   propiedades, instalaciones  y  personas  similares  y,  en  especial, el  de  responsabilidad  civil  que cubre la dimanante de daños producidos por la actividad de la Sociedad.</w:t>
      </w:r>
    </w:p>
    <w:p w14:paraId="5EE89A81" w14:textId="77777777" w:rsidR="00C21B8F" w:rsidRPr="003325D3" w:rsidRDefault="00C21B8F" w:rsidP="00C21B8F">
      <w:pPr>
        <w:pStyle w:val="Sinespaciado"/>
        <w:numPr>
          <w:ilvl w:val="0"/>
          <w:numId w:val="17"/>
        </w:numPr>
        <w:jc w:val="both"/>
        <w:rPr>
          <w:rFonts w:ascii="Arial" w:hAnsi="Arial" w:cs="Arial"/>
        </w:rPr>
      </w:pPr>
      <w:r w:rsidRPr="003325D3">
        <w:rPr>
          <w:rFonts w:ascii="Arial" w:hAnsi="Arial" w:cs="Arial"/>
        </w:rPr>
        <w:t xml:space="preserve">Que </w:t>
      </w:r>
      <w:r>
        <w:rPr>
          <w:rFonts w:ascii="Arial" w:hAnsi="Arial" w:cs="Arial"/>
        </w:rPr>
        <w:t xml:space="preserve">las </w:t>
      </w:r>
      <w:r w:rsidRPr="003325D3">
        <w:rPr>
          <w:rFonts w:ascii="Arial" w:hAnsi="Arial" w:cs="Arial"/>
        </w:rPr>
        <w:t>pólizas actualmente  en  vigor  son  suficientes  para  cubrir  todos  los  riesgos  comerciales  o del  negocio  de  la  Sociedad  que  puedan  afectar  a  la marcha  del  mismo  o  sus instalaciones,  sin  que  concurran  circunstancias  que  puedan  hacer  que  las  pólizas sean nulas, anulables o inexigibles.</w:t>
      </w:r>
    </w:p>
    <w:p w14:paraId="1C7C3B74" w14:textId="77777777" w:rsidR="00C21B8F" w:rsidRDefault="00C21B8F" w:rsidP="00C21B8F">
      <w:pPr>
        <w:pStyle w:val="Sinespaciado"/>
        <w:rPr>
          <w:rFonts w:ascii="Arial" w:hAnsi="Arial" w:cs="Arial"/>
        </w:rPr>
      </w:pPr>
    </w:p>
    <w:p w14:paraId="65019CE4" w14:textId="77777777" w:rsidR="00C21B8F" w:rsidRPr="003325D3" w:rsidRDefault="00C21B8F" w:rsidP="00C21B8F">
      <w:pPr>
        <w:pStyle w:val="Sinespaciado"/>
        <w:jc w:val="both"/>
        <w:rPr>
          <w:rFonts w:ascii="Arial" w:hAnsi="Arial" w:cs="Arial"/>
        </w:rPr>
      </w:pPr>
      <w:r w:rsidRPr="003325D3">
        <w:rPr>
          <w:rFonts w:ascii="Arial" w:hAnsi="Arial" w:cs="Arial"/>
        </w:rPr>
        <w:t>Asimismo, el declarante asume el compromiso de proporcionar, cuando le sea requerido, los documentos probatorios de las anteriores manifestaciones con anterioridad a la firma del correspondiente contrato.</w:t>
      </w:r>
    </w:p>
    <w:p w14:paraId="09ECC92C" w14:textId="77777777" w:rsidR="00C21B8F" w:rsidRDefault="00C21B8F" w:rsidP="00C21B8F">
      <w:pPr>
        <w:pStyle w:val="Sinespaciado"/>
        <w:rPr>
          <w:rFonts w:ascii="Arial" w:hAnsi="Arial" w:cs="Arial"/>
          <w:b/>
          <w:i/>
          <w:u w:val="single"/>
        </w:rPr>
      </w:pPr>
    </w:p>
    <w:p w14:paraId="5BEE5781" w14:textId="77777777" w:rsidR="00C21B8F" w:rsidRPr="003325D3" w:rsidRDefault="00C21B8F" w:rsidP="00C21B8F">
      <w:pPr>
        <w:pStyle w:val="Sinespaciado"/>
        <w:rPr>
          <w:rFonts w:ascii="Arial" w:hAnsi="Arial" w:cs="Arial"/>
          <w:b/>
          <w:i/>
          <w:u w:val="single"/>
        </w:rPr>
      </w:pPr>
      <w:r w:rsidRPr="003325D3">
        <w:rPr>
          <w:rFonts w:ascii="Arial" w:hAnsi="Arial" w:cs="Arial"/>
          <w:b/>
          <w:i/>
          <w:u w:val="single"/>
        </w:rPr>
        <w:t xml:space="preserve">Aplicable a los licitadores que han presentado la documentación para otro procedimiento de licitación en el Consejo Oleícola Internacional. </w:t>
      </w:r>
    </w:p>
    <w:p w14:paraId="619FC461" w14:textId="77777777" w:rsidR="00C21B8F" w:rsidRDefault="00C21B8F" w:rsidP="00C21B8F">
      <w:pPr>
        <w:pStyle w:val="Sinespaciado"/>
        <w:rPr>
          <w:rFonts w:ascii="Arial" w:hAnsi="Arial" w:cs="Arial"/>
        </w:rPr>
      </w:pPr>
    </w:p>
    <w:p w14:paraId="493DB93F" w14:textId="77777777" w:rsidR="00C21B8F" w:rsidRPr="003325D3" w:rsidRDefault="00C21B8F" w:rsidP="00C21B8F">
      <w:pPr>
        <w:pStyle w:val="Sinespaciado"/>
        <w:rPr>
          <w:rFonts w:ascii="Arial" w:hAnsi="Arial" w:cs="Arial"/>
        </w:rPr>
      </w:pPr>
      <w:r w:rsidRPr="003325D3">
        <w:rPr>
          <w:rFonts w:ascii="Arial" w:hAnsi="Arial" w:cs="Arial"/>
        </w:rPr>
        <w:t>Documentos presentados en la licitación de referencia: ___________________________</w:t>
      </w:r>
    </w:p>
    <w:p w14:paraId="5FF870F7" w14:textId="77777777" w:rsidR="00C21B8F" w:rsidRDefault="00C21B8F" w:rsidP="00C21B8F">
      <w:pPr>
        <w:pStyle w:val="Sinespaciado"/>
        <w:rPr>
          <w:rFonts w:ascii="Arial" w:hAnsi="Arial" w:cs="Arial"/>
        </w:rPr>
      </w:pPr>
    </w:p>
    <w:p w14:paraId="59128DB8" w14:textId="77777777" w:rsidR="00C21B8F" w:rsidRPr="003325D3" w:rsidRDefault="00C21B8F" w:rsidP="00C21B8F">
      <w:pPr>
        <w:pStyle w:val="Sinespaciado"/>
        <w:jc w:val="both"/>
        <w:rPr>
          <w:rFonts w:ascii="Arial" w:hAnsi="Arial" w:cs="Arial"/>
        </w:rPr>
      </w:pPr>
      <w:r w:rsidRPr="003325D3">
        <w:rPr>
          <w:rFonts w:ascii="Arial" w:hAnsi="Arial" w:cs="Arial"/>
        </w:rPr>
        <w:t xml:space="preserve">El Licitador declara por su honor que las pruebas documentales ya han sido presentadas en el procedimiento de contratación anteriormente referenciado y confirma que no se ha producido ningún cambio en la situación. </w:t>
      </w:r>
    </w:p>
    <w:p w14:paraId="37D3AB74" w14:textId="77777777" w:rsidR="00C21B8F" w:rsidRPr="003325D3" w:rsidRDefault="00C21B8F" w:rsidP="00C21B8F">
      <w:pPr>
        <w:pStyle w:val="Sinespaciado"/>
        <w:jc w:val="both"/>
        <w:rPr>
          <w:rFonts w:ascii="Arial" w:hAnsi="Arial" w:cs="Arial"/>
          <w:i/>
        </w:rPr>
      </w:pPr>
      <w:r w:rsidRPr="003325D3">
        <w:rPr>
          <w:rFonts w:ascii="Arial" w:hAnsi="Arial" w:cs="Arial"/>
          <w:i/>
        </w:rPr>
        <w:t xml:space="preserve">[Nota: El Consejo Oleícola Internacional eximirá a los licitadores de la obligación de presentar pruebas documentales si éstas ya se han presentado para otro procedimiento de contratación </w:t>
      </w:r>
      <w:r>
        <w:rPr>
          <w:rFonts w:ascii="Arial" w:hAnsi="Arial" w:cs="Arial"/>
          <w:i/>
        </w:rPr>
        <w:t xml:space="preserve">del COI </w:t>
      </w:r>
      <w:r w:rsidRPr="003325D3">
        <w:rPr>
          <w:rFonts w:ascii="Arial" w:hAnsi="Arial" w:cs="Arial"/>
          <w:i/>
        </w:rPr>
        <w:t>y siempre que los documentos estén actualizados.]</w:t>
      </w:r>
    </w:p>
    <w:p w14:paraId="4E65524A" w14:textId="77777777" w:rsidR="00C21B8F" w:rsidRPr="003325D3" w:rsidRDefault="00C21B8F" w:rsidP="00C21B8F">
      <w:pPr>
        <w:pStyle w:val="Sinespaciado"/>
        <w:rPr>
          <w:rFonts w:ascii="Arial" w:hAnsi="Arial" w:cs="Arial"/>
        </w:rPr>
      </w:pPr>
    </w:p>
    <w:p w14:paraId="2012AFDC" w14:textId="77777777" w:rsidR="00C21B8F" w:rsidRPr="003325D3" w:rsidRDefault="00C21B8F" w:rsidP="00C21B8F">
      <w:pPr>
        <w:pStyle w:val="Sinespaciado"/>
        <w:rPr>
          <w:rFonts w:ascii="Arial" w:hAnsi="Arial" w:cs="Arial"/>
        </w:rPr>
      </w:pPr>
      <w:r w:rsidRPr="003325D3">
        <w:rPr>
          <w:rFonts w:ascii="Arial" w:hAnsi="Arial" w:cs="Arial"/>
        </w:rPr>
        <w:t xml:space="preserve">Al firmar este documento, el abajo firmante reconoce conocer las consecuencias administrativas y económicas si alguna de las declaraciones o informaciones suministradas resultara ser errónea. </w:t>
      </w:r>
    </w:p>
    <w:p w14:paraId="07F14FA3" w14:textId="77777777" w:rsidR="00C21B8F" w:rsidRPr="003325D3" w:rsidRDefault="00C21B8F" w:rsidP="00C21B8F">
      <w:pPr>
        <w:pStyle w:val="Sinespaciado"/>
        <w:rPr>
          <w:rFonts w:ascii="Arial" w:hAnsi="Arial" w:cs="Arial"/>
        </w:rPr>
      </w:pPr>
    </w:p>
    <w:p w14:paraId="4F88C2FB" w14:textId="77777777" w:rsidR="00C21B8F" w:rsidRPr="003325D3" w:rsidRDefault="00C21B8F" w:rsidP="00C21B8F">
      <w:pPr>
        <w:pStyle w:val="Sinespaciado"/>
        <w:rPr>
          <w:rFonts w:ascii="Arial" w:hAnsi="Arial" w:cs="Arial"/>
        </w:rPr>
      </w:pPr>
      <w:r w:rsidRPr="003325D3">
        <w:rPr>
          <w:rFonts w:ascii="Arial" w:hAnsi="Arial" w:cs="Arial"/>
        </w:rPr>
        <w:t>Firma:</w:t>
      </w:r>
    </w:p>
    <w:p w14:paraId="4CACFBD0" w14:textId="77777777" w:rsidR="00C21B8F" w:rsidRPr="003325D3" w:rsidRDefault="00C21B8F" w:rsidP="00C21B8F">
      <w:pPr>
        <w:pStyle w:val="Sinespaciado"/>
        <w:rPr>
          <w:rFonts w:ascii="Arial" w:hAnsi="Arial" w:cs="Arial"/>
        </w:rPr>
      </w:pPr>
      <w:r w:rsidRPr="003325D3">
        <w:rPr>
          <w:rFonts w:ascii="Arial" w:hAnsi="Arial" w:cs="Arial"/>
        </w:rPr>
        <w:t>Nombre: [consigne el nombre completo]</w:t>
      </w:r>
      <w:r w:rsidRPr="003325D3">
        <w:rPr>
          <w:rFonts w:ascii="Arial" w:hAnsi="Arial" w:cs="Arial"/>
        </w:rPr>
        <w:tab/>
      </w:r>
      <w:r w:rsidRPr="003325D3">
        <w:rPr>
          <w:rFonts w:ascii="Arial" w:hAnsi="Arial" w:cs="Arial"/>
        </w:rPr>
        <w:tab/>
        <w:t>Fecha</w:t>
      </w:r>
      <w:r w:rsidRPr="003325D3">
        <w:rPr>
          <w:rFonts w:ascii="Arial" w:hAnsi="Arial" w:cs="Arial"/>
          <w:b/>
        </w:rPr>
        <w:t xml:space="preserve">: </w:t>
      </w:r>
      <w:r w:rsidRPr="003325D3">
        <w:rPr>
          <w:rFonts w:ascii="Arial" w:hAnsi="Arial" w:cs="Arial"/>
        </w:rPr>
        <w:t>[consigne la fecha]</w:t>
      </w:r>
    </w:p>
    <w:p w14:paraId="2345323B" w14:textId="77777777" w:rsidR="00C21B8F" w:rsidRPr="003325D3" w:rsidRDefault="00C21B8F" w:rsidP="00C21B8F">
      <w:pPr>
        <w:pStyle w:val="Sinespaciado"/>
        <w:rPr>
          <w:rFonts w:ascii="Arial" w:hAnsi="Arial" w:cs="Arial"/>
        </w:rPr>
      </w:pPr>
    </w:p>
    <w:p w14:paraId="30A4C8D7" w14:textId="77777777" w:rsidR="00C21B8F" w:rsidRDefault="00C21B8F" w:rsidP="00C21B8F">
      <w:pPr>
        <w:pStyle w:val="Sinespaciado"/>
        <w:rPr>
          <w:rFonts w:ascii="Arial" w:hAnsi="Arial" w:cs="Arial"/>
        </w:rPr>
      </w:pPr>
    </w:p>
    <w:p w14:paraId="3CB9BDEB" w14:textId="77777777" w:rsidR="00C21B8F" w:rsidRDefault="00C21B8F" w:rsidP="00C21B8F">
      <w:pPr>
        <w:pStyle w:val="Sinespaciado"/>
        <w:rPr>
          <w:rFonts w:ascii="Arial" w:hAnsi="Arial" w:cs="Arial"/>
        </w:rPr>
      </w:pPr>
    </w:p>
    <w:p w14:paraId="3CB7A3BB" w14:textId="77777777" w:rsidR="003325D3" w:rsidRDefault="003325D3" w:rsidP="003325D3">
      <w:pPr>
        <w:pStyle w:val="Sinespaciado"/>
        <w:rPr>
          <w:rFonts w:ascii="Arial" w:hAnsi="Arial" w:cs="Arial"/>
        </w:rPr>
      </w:pPr>
    </w:p>
    <w:p w14:paraId="6C112216" w14:textId="77777777" w:rsidR="003325D3" w:rsidRDefault="003325D3" w:rsidP="003325D3">
      <w:pPr>
        <w:pStyle w:val="Sinespaciado"/>
        <w:rPr>
          <w:rFonts w:ascii="Arial" w:hAnsi="Arial" w:cs="Arial"/>
        </w:rPr>
      </w:pPr>
    </w:p>
    <w:p w14:paraId="68558812" w14:textId="77777777" w:rsidR="003325D3" w:rsidRDefault="003325D3" w:rsidP="003325D3">
      <w:pPr>
        <w:pStyle w:val="Sinespaciado"/>
        <w:rPr>
          <w:rFonts w:ascii="Arial" w:hAnsi="Arial" w:cs="Arial"/>
        </w:rPr>
      </w:pPr>
    </w:p>
    <w:p w14:paraId="345211E7" w14:textId="77777777" w:rsidR="00C21B8F" w:rsidRDefault="00C21B8F" w:rsidP="003325D3">
      <w:pPr>
        <w:pStyle w:val="Sinespaciado"/>
        <w:rPr>
          <w:rFonts w:ascii="Arial" w:hAnsi="Arial" w:cs="Arial"/>
        </w:rPr>
      </w:pPr>
    </w:p>
    <w:p w14:paraId="4B858BF5" w14:textId="77777777" w:rsidR="00C21B8F" w:rsidRDefault="00C21B8F" w:rsidP="003325D3">
      <w:pPr>
        <w:pStyle w:val="Sinespaciado"/>
        <w:rPr>
          <w:rFonts w:ascii="Arial" w:hAnsi="Arial" w:cs="Arial"/>
        </w:rPr>
      </w:pPr>
    </w:p>
    <w:p w14:paraId="5D5702F4" w14:textId="77777777" w:rsidR="00C21B8F" w:rsidRDefault="00C21B8F" w:rsidP="003325D3">
      <w:pPr>
        <w:pStyle w:val="Sinespaciado"/>
        <w:rPr>
          <w:rFonts w:ascii="Arial" w:hAnsi="Arial" w:cs="Arial"/>
        </w:rPr>
      </w:pPr>
    </w:p>
    <w:p w14:paraId="6E193962" w14:textId="77777777" w:rsidR="00C21B8F" w:rsidRDefault="00C21B8F" w:rsidP="003325D3">
      <w:pPr>
        <w:pStyle w:val="Sinespaciado"/>
        <w:rPr>
          <w:rFonts w:ascii="Arial" w:hAnsi="Arial" w:cs="Arial"/>
        </w:rPr>
      </w:pPr>
    </w:p>
    <w:p w14:paraId="58BB5046" w14:textId="77777777" w:rsidR="00C21B8F" w:rsidRPr="003325D3" w:rsidRDefault="00C21B8F" w:rsidP="003325D3">
      <w:pPr>
        <w:pStyle w:val="Sinespaciado"/>
        <w:rPr>
          <w:rFonts w:ascii="Arial" w:hAnsi="Arial" w:cs="Arial"/>
        </w:rPr>
      </w:pPr>
    </w:p>
    <w:p w14:paraId="25036805" w14:textId="77777777" w:rsidR="00282C31" w:rsidRPr="003325D3" w:rsidRDefault="00282C31" w:rsidP="00282C31">
      <w:pPr>
        <w:rPr>
          <w:rFonts w:ascii="Arial" w:hAnsi="Arial" w:cs="Arial"/>
          <w:b/>
          <w:sz w:val="22"/>
          <w:szCs w:val="22"/>
          <w:u w:val="single"/>
          <w:lang w:val="es-ES"/>
        </w:rPr>
      </w:pPr>
      <w:r w:rsidRPr="003325D3">
        <w:rPr>
          <w:rFonts w:ascii="Arial" w:eastAsia="Verdana" w:hAnsi="Arial" w:cs="Arial"/>
          <w:b/>
          <w:sz w:val="22"/>
          <w:szCs w:val="22"/>
          <w:u w:val="single"/>
          <w:lang w:val="es-ES"/>
        </w:rPr>
        <w:t xml:space="preserve">PARTE </w:t>
      </w:r>
      <w:r w:rsidR="003325D3">
        <w:rPr>
          <w:rFonts w:ascii="Arial" w:eastAsia="Verdana" w:hAnsi="Arial" w:cs="Arial"/>
          <w:b/>
          <w:sz w:val="22"/>
          <w:szCs w:val="22"/>
          <w:u w:val="single"/>
          <w:lang w:val="es-ES"/>
        </w:rPr>
        <w:t>G</w:t>
      </w:r>
      <w:r w:rsidRPr="003325D3">
        <w:rPr>
          <w:rFonts w:ascii="Arial" w:eastAsia="Verdana" w:hAnsi="Arial" w:cs="Arial"/>
          <w:b/>
          <w:sz w:val="22"/>
          <w:szCs w:val="22"/>
          <w:u w:val="single"/>
          <w:lang w:val="es-ES"/>
        </w:rPr>
        <w:t xml:space="preserve">: CONFLICTO DE INTERESES Y </w:t>
      </w:r>
      <w:r w:rsidR="00AD5B38" w:rsidRPr="003325D3">
        <w:rPr>
          <w:rFonts w:ascii="Arial" w:eastAsia="Verdana" w:hAnsi="Arial" w:cs="Arial"/>
          <w:b/>
          <w:sz w:val="22"/>
          <w:szCs w:val="22"/>
          <w:u w:val="single"/>
          <w:lang w:val="es-ES"/>
        </w:rPr>
        <w:t>VERACIDAD DE LAS DECLARACIONES</w:t>
      </w:r>
      <w:r w:rsidRPr="003325D3">
        <w:rPr>
          <w:rFonts w:ascii="Arial" w:eastAsia="Verdana" w:hAnsi="Arial" w:cs="Arial"/>
          <w:b/>
          <w:sz w:val="22"/>
          <w:szCs w:val="22"/>
          <w:u w:val="single"/>
          <w:lang w:val="es-ES"/>
        </w:rPr>
        <w:t xml:space="preserve"> </w:t>
      </w:r>
    </w:p>
    <w:p w14:paraId="0EBA5273" w14:textId="77777777" w:rsidR="00282C31" w:rsidRPr="003325D3" w:rsidRDefault="00282C31" w:rsidP="00282C31">
      <w:pPr>
        <w:rPr>
          <w:rFonts w:ascii="Arial" w:hAnsi="Arial" w:cs="Arial"/>
          <w:caps/>
          <w:sz w:val="22"/>
          <w:szCs w:val="22"/>
          <w:lang w:val="es-ES"/>
        </w:rPr>
      </w:pPr>
    </w:p>
    <w:p w14:paraId="1CF9B5F5" w14:textId="77777777" w:rsidR="00282C31" w:rsidRPr="003325D3" w:rsidRDefault="00282C31" w:rsidP="00282C31">
      <w:pPr>
        <w:rPr>
          <w:rFonts w:ascii="Arial" w:hAnsi="Arial" w:cs="Arial"/>
          <w:sz w:val="22"/>
          <w:szCs w:val="22"/>
          <w:lang w:val="es-ES"/>
        </w:rPr>
      </w:pPr>
      <w:r w:rsidRPr="003325D3">
        <w:rPr>
          <w:rFonts w:ascii="Arial" w:eastAsia="Verdana" w:hAnsi="Arial" w:cs="Arial"/>
          <w:sz w:val="22"/>
          <w:szCs w:val="22"/>
          <w:lang w:val="es-ES"/>
        </w:rPr>
        <w:t>El abajo firmante</w:t>
      </w:r>
      <w:r w:rsidRPr="003325D3">
        <w:rPr>
          <w:rFonts w:ascii="Arial" w:eastAsia="Verdana" w:hAnsi="Arial" w:cs="Arial"/>
          <w:b/>
          <w:sz w:val="22"/>
          <w:szCs w:val="22"/>
          <w:lang w:val="es-ES"/>
        </w:rPr>
        <w:t>:</w:t>
      </w:r>
    </w:p>
    <w:p w14:paraId="32C649FA" w14:textId="77777777" w:rsidR="00282C31" w:rsidRPr="003325D3" w:rsidRDefault="00282C31" w:rsidP="00282C31">
      <w:pPr>
        <w:rPr>
          <w:rFonts w:ascii="Arial" w:hAnsi="Arial" w:cs="Arial"/>
          <w:sz w:val="22"/>
          <w:szCs w:val="22"/>
          <w:lang w:val="es-ES"/>
        </w:rPr>
      </w:pPr>
      <w:r w:rsidRPr="003325D3">
        <w:rPr>
          <w:rFonts w:ascii="Arial" w:eastAsia="Verdana" w:hAnsi="Arial" w:cs="Arial"/>
          <w:sz w:val="22"/>
          <w:szCs w:val="22"/>
          <w:lang w:val="es-ES"/>
        </w:rPr>
        <w:t>[nombre del “proveedor de servicios” o subcontratista</w:t>
      </w:r>
      <w:r w:rsidRPr="003325D3">
        <w:rPr>
          <w:rFonts w:ascii="Arial" w:eastAsia="Verdana" w:hAnsi="Arial" w:cs="Arial"/>
          <w:b/>
          <w:sz w:val="22"/>
          <w:szCs w:val="22"/>
          <w:lang w:val="es-ES"/>
        </w:rPr>
        <w:t>]</w:t>
      </w:r>
    </w:p>
    <w:p w14:paraId="7C10CAB7" w14:textId="77777777" w:rsidR="00282C31" w:rsidRPr="003325D3" w:rsidRDefault="00282C31" w:rsidP="00282C31">
      <w:pPr>
        <w:rPr>
          <w:rFonts w:ascii="Arial" w:hAnsi="Arial" w:cs="Arial"/>
          <w:sz w:val="22"/>
          <w:szCs w:val="22"/>
          <w:lang w:val="es-ES"/>
        </w:rPr>
      </w:pPr>
      <w:r w:rsidRPr="003325D3">
        <w:rPr>
          <w:rFonts w:ascii="Arial" w:eastAsia="Verdana" w:hAnsi="Arial" w:cs="Arial"/>
          <w:sz w:val="22"/>
          <w:szCs w:val="22"/>
          <w:lang w:val="es-ES"/>
        </w:rPr>
        <w:t xml:space="preserve">Domicilio social: </w:t>
      </w:r>
      <w:r w:rsidRPr="003325D3">
        <w:rPr>
          <w:rFonts w:ascii="Arial" w:hAnsi="Arial" w:cs="Arial"/>
          <w:sz w:val="22"/>
          <w:szCs w:val="22"/>
          <w:lang w:val="es-ES"/>
        </w:rPr>
        <w:t>[introducir dirección]</w:t>
      </w:r>
    </w:p>
    <w:p w14:paraId="2B3DD8F3" w14:textId="77777777" w:rsidR="00282C31" w:rsidRPr="003325D3" w:rsidRDefault="00282C31" w:rsidP="00282C31">
      <w:pPr>
        <w:rPr>
          <w:rFonts w:ascii="Arial" w:hAnsi="Arial" w:cs="Arial"/>
          <w:sz w:val="22"/>
          <w:szCs w:val="22"/>
          <w:lang w:val="es-ES"/>
        </w:rPr>
      </w:pPr>
      <w:r w:rsidRPr="003325D3">
        <w:rPr>
          <w:rFonts w:ascii="Arial" w:eastAsia="Verdana" w:hAnsi="Arial" w:cs="Arial"/>
          <w:sz w:val="22"/>
          <w:szCs w:val="22"/>
          <w:lang w:val="es-ES"/>
        </w:rPr>
        <w:t xml:space="preserve">Número de registro: </w:t>
      </w:r>
      <w:r w:rsidRPr="003325D3">
        <w:rPr>
          <w:rFonts w:ascii="Arial" w:hAnsi="Arial" w:cs="Arial"/>
          <w:sz w:val="22"/>
          <w:szCs w:val="22"/>
          <w:lang w:val="es-ES"/>
        </w:rPr>
        <w:t>[introducir número]</w:t>
      </w:r>
    </w:p>
    <w:p w14:paraId="7EB8AF86" w14:textId="77777777" w:rsidR="00282C31" w:rsidRPr="003325D3" w:rsidRDefault="00282C31" w:rsidP="00282C31">
      <w:pPr>
        <w:rPr>
          <w:rFonts w:ascii="Arial" w:hAnsi="Arial" w:cs="Arial"/>
          <w:sz w:val="22"/>
          <w:szCs w:val="22"/>
          <w:lang w:val="es-ES"/>
        </w:rPr>
      </w:pPr>
      <w:r w:rsidRPr="003325D3">
        <w:rPr>
          <w:rFonts w:ascii="Arial" w:eastAsia="Verdana" w:hAnsi="Arial" w:cs="Arial"/>
          <w:sz w:val="22"/>
          <w:szCs w:val="22"/>
          <w:lang w:val="es-ES"/>
        </w:rPr>
        <w:t xml:space="preserve">Nº </w:t>
      </w:r>
      <w:r w:rsidR="00AD5B38" w:rsidRPr="003325D3">
        <w:rPr>
          <w:rFonts w:ascii="Arial" w:eastAsia="Verdana" w:hAnsi="Arial" w:cs="Arial"/>
          <w:sz w:val="22"/>
          <w:szCs w:val="22"/>
          <w:lang w:val="es-ES"/>
        </w:rPr>
        <w:t>Identificación f</w:t>
      </w:r>
      <w:r w:rsidRPr="003325D3">
        <w:rPr>
          <w:rFonts w:ascii="Arial" w:eastAsia="Verdana" w:hAnsi="Arial" w:cs="Arial"/>
          <w:sz w:val="22"/>
          <w:szCs w:val="22"/>
          <w:lang w:val="es-ES"/>
        </w:rPr>
        <w:t>iscal:</w:t>
      </w:r>
      <w:r w:rsidRPr="003325D3">
        <w:rPr>
          <w:rFonts w:ascii="Arial" w:hAnsi="Arial" w:cs="Arial"/>
          <w:sz w:val="22"/>
          <w:szCs w:val="22"/>
          <w:lang w:val="es-ES"/>
        </w:rPr>
        <w:t xml:space="preserve"> [introducir número]</w:t>
      </w:r>
    </w:p>
    <w:p w14:paraId="0E32B24D" w14:textId="77777777" w:rsidR="009A781D" w:rsidRPr="003325D3" w:rsidRDefault="009A781D" w:rsidP="00282C31">
      <w:pPr>
        <w:rPr>
          <w:rFonts w:ascii="Arial" w:eastAsia="Verdana" w:hAnsi="Arial" w:cs="Arial"/>
          <w:sz w:val="22"/>
          <w:szCs w:val="22"/>
          <w:lang w:val="es-ES"/>
        </w:rPr>
      </w:pPr>
    </w:p>
    <w:p w14:paraId="49EEE8F2" w14:textId="77777777" w:rsidR="00282C31" w:rsidRPr="003325D3" w:rsidRDefault="00282C31" w:rsidP="00282C31">
      <w:pPr>
        <w:rPr>
          <w:rFonts w:ascii="Arial" w:eastAsia="Verdana" w:hAnsi="Arial" w:cs="Arial"/>
          <w:sz w:val="22"/>
          <w:szCs w:val="22"/>
          <w:lang w:val="es-ES"/>
        </w:rPr>
      </w:pPr>
      <w:r w:rsidRPr="003325D3">
        <w:rPr>
          <w:rFonts w:ascii="Arial" w:eastAsia="Verdana" w:hAnsi="Arial" w:cs="Arial"/>
          <w:sz w:val="22"/>
          <w:szCs w:val="22"/>
          <w:lang w:val="es-ES"/>
        </w:rPr>
        <w:t xml:space="preserve">Nombre del firmante del presente formulario (representante legalmente autorizado para representar al licitador </w:t>
      </w:r>
      <w:r w:rsidR="00076994" w:rsidRPr="003325D3">
        <w:rPr>
          <w:rFonts w:ascii="Arial" w:eastAsia="Verdana" w:hAnsi="Arial" w:cs="Arial"/>
          <w:sz w:val="22"/>
          <w:szCs w:val="22"/>
          <w:lang w:val="es-ES"/>
        </w:rPr>
        <w:t xml:space="preserve">frente a </w:t>
      </w:r>
      <w:r w:rsidRPr="003325D3">
        <w:rPr>
          <w:rFonts w:ascii="Arial" w:eastAsia="Verdana" w:hAnsi="Arial" w:cs="Arial"/>
          <w:sz w:val="22"/>
          <w:szCs w:val="22"/>
          <w:lang w:val="es-ES"/>
        </w:rPr>
        <w:t>tercer</w:t>
      </w:r>
      <w:r w:rsidR="00076994" w:rsidRPr="003325D3">
        <w:rPr>
          <w:rFonts w:ascii="Arial" w:eastAsia="Verdana" w:hAnsi="Arial" w:cs="Arial"/>
          <w:sz w:val="22"/>
          <w:szCs w:val="22"/>
          <w:lang w:val="es-ES"/>
        </w:rPr>
        <w:t>os</w:t>
      </w:r>
      <w:r w:rsidRPr="003325D3">
        <w:rPr>
          <w:rFonts w:ascii="Arial" w:eastAsia="Verdana" w:hAnsi="Arial" w:cs="Arial"/>
          <w:sz w:val="22"/>
          <w:szCs w:val="22"/>
          <w:lang w:val="es-ES"/>
        </w:rPr>
        <w:t>)</w:t>
      </w:r>
      <w:r w:rsidRPr="003325D3">
        <w:rPr>
          <w:rFonts w:ascii="Arial" w:eastAsia="Verdana" w:hAnsi="Arial" w:cs="Arial"/>
          <w:b/>
          <w:sz w:val="22"/>
          <w:szCs w:val="22"/>
          <w:lang w:val="es-ES"/>
        </w:rPr>
        <w:t>:</w:t>
      </w:r>
      <w:r w:rsidRPr="003325D3">
        <w:rPr>
          <w:rFonts w:ascii="Arial" w:eastAsia="Verdana" w:hAnsi="Arial" w:cs="Arial"/>
          <w:sz w:val="22"/>
          <w:szCs w:val="22"/>
          <w:lang w:val="es-ES"/>
        </w:rPr>
        <w:t xml:space="preserve"> </w:t>
      </w:r>
    </w:p>
    <w:p w14:paraId="6D6B75DC" w14:textId="77777777" w:rsidR="00076994" w:rsidRPr="003325D3" w:rsidRDefault="00076994" w:rsidP="00282C31">
      <w:pPr>
        <w:rPr>
          <w:rFonts w:ascii="Arial" w:hAnsi="Arial" w:cs="Arial"/>
          <w:sz w:val="22"/>
          <w:szCs w:val="22"/>
          <w:lang w:val="es-ES"/>
        </w:rPr>
      </w:pPr>
    </w:p>
    <w:p w14:paraId="4E9572FB" w14:textId="77777777" w:rsidR="00282C31" w:rsidRPr="003325D3" w:rsidRDefault="00282C31" w:rsidP="00282C31">
      <w:pPr>
        <w:rPr>
          <w:rFonts w:ascii="Arial" w:eastAsia="Verdana" w:hAnsi="Arial" w:cs="Arial"/>
          <w:b/>
          <w:sz w:val="22"/>
          <w:szCs w:val="22"/>
          <w:lang w:val="es-ES"/>
        </w:rPr>
      </w:pPr>
      <w:r w:rsidRPr="003325D3">
        <w:rPr>
          <w:rFonts w:ascii="Arial" w:eastAsia="Verdana" w:hAnsi="Arial" w:cs="Arial"/>
          <w:sz w:val="22"/>
          <w:szCs w:val="22"/>
          <w:lang w:val="es-ES"/>
        </w:rPr>
        <w:t>declara por su honor que la organización a la que representa</w:t>
      </w:r>
      <w:r w:rsidRPr="003325D3">
        <w:rPr>
          <w:rFonts w:ascii="Arial" w:eastAsia="Verdana" w:hAnsi="Arial" w:cs="Arial"/>
          <w:b/>
          <w:sz w:val="22"/>
          <w:szCs w:val="22"/>
          <w:lang w:val="es-ES"/>
        </w:rPr>
        <w:t>:</w:t>
      </w:r>
    </w:p>
    <w:p w14:paraId="5668DCFA" w14:textId="77777777" w:rsidR="009A781D" w:rsidRPr="003325D3" w:rsidRDefault="009A781D" w:rsidP="00282C31">
      <w:pPr>
        <w:rPr>
          <w:rFonts w:ascii="Arial" w:hAnsi="Arial" w:cs="Arial"/>
          <w:sz w:val="22"/>
          <w:szCs w:val="22"/>
          <w:lang w:val="es-ES"/>
        </w:rPr>
      </w:pPr>
    </w:p>
    <w:p w14:paraId="0FF23BD7" w14:textId="77777777" w:rsidR="00282C31" w:rsidRPr="003325D3" w:rsidRDefault="00282C31" w:rsidP="00282C31">
      <w:pPr>
        <w:pStyle w:val="Listaconvietas"/>
        <w:tabs>
          <w:tab w:val="clear" w:pos="720"/>
          <w:tab w:val="num" w:pos="283"/>
        </w:tabs>
        <w:ind w:left="283" w:hanging="283"/>
        <w:rPr>
          <w:rFonts w:ascii="Arial" w:eastAsia="Verdana" w:hAnsi="Arial" w:cs="Arial"/>
          <w:sz w:val="22"/>
          <w:szCs w:val="22"/>
          <w:lang w:val="es-ES"/>
        </w:rPr>
      </w:pPr>
      <w:r w:rsidRPr="003325D3">
        <w:rPr>
          <w:rFonts w:ascii="Arial" w:eastAsia="Verdana" w:hAnsi="Arial" w:cs="Arial"/>
          <w:sz w:val="22"/>
          <w:szCs w:val="22"/>
          <w:lang w:val="es-ES"/>
        </w:rPr>
        <w:tab/>
      </w:r>
      <w:r w:rsidR="00076994" w:rsidRPr="003325D3">
        <w:rPr>
          <w:rFonts w:ascii="Arial" w:eastAsia="Verdana" w:hAnsi="Arial" w:cs="Arial"/>
          <w:sz w:val="22"/>
          <w:szCs w:val="22"/>
          <w:lang w:val="es-ES"/>
        </w:rPr>
        <w:t xml:space="preserve">Que </w:t>
      </w:r>
      <w:r w:rsidRPr="003325D3">
        <w:rPr>
          <w:rFonts w:ascii="Arial" w:eastAsia="Verdana" w:hAnsi="Arial" w:cs="Arial"/>
          <w:sz w:val="22"/>
          <w:szCs w:val="22"/>
          <w:lang w:val="es-ES"/>
        </w:rPr>
        <w:t>no tiene ningún conflicto de intereses en relación con el contrato</w:t>
      </w:r>
      <w:r w:rsidR="00076994" w:rsidRPr="003325D3">
        <w:rPr>
          <w:rFonts w:ascii="Arial" w:eastAsia="Verdana" w:hAnsi="Arial" w:cs="Arial"/>
          <w:sz w:val="22"/>
          <w:szCs w:val="22"/>
          <w:lang w:val="es-ES"/>
        </w:rPr>
        <w:t xml:space="preserve"> objeto de la licitación</w:t>
      </w:r>
      <w:r w:rsidRPr="003325D3">
        <w:rPr>
          <w:rFonts w:ascii="Arial" w:eastAsia="Verdana" w:hAnsi="Arial" w:cs="Arial"/>
          <w:sz w:val="22"/>
          <w:szCs w:val="22"/>
          <w:lang w:val="es-ES"/>
        </w:rPr>
        <w:t>. Podría producirse un conflicto de intereses en particular como resultado de intereses económicos, afinidades políticas o nacionales, vínculos familiares o emocionales o cualquier otra relación o interés compartido relevantes;</w:t>
      </w:r>
    </w:p>
    <w:p w14:paraId="5AEE527D" w14:textId="77777777" w:rsidR="00282C31" w:rsidRPr="003325D3" w:rsidRDefault="00282C31" w:rsidP="00282C31">
      <w:pPr>
        <w:pStyle w:val="Listaconvietas"/>
        <w:tabs>
          <w:tab w:val="clear" w:pos="720"/>
          <w:tab w:val="num" w:pos="283"/>
        </w:tabs>
        <w:ind w:left="283" w:hanging="283"/>
        <w:rPr>
          <w:rFonts w:ascii="Arial" w:hAnsi="Arial" w:cs="Arial"/>
          <w:sz w:val="22"/>
          <w:szCs w:val="22"/>
          <w:lang w:val="es-ES"/>
        </w:rPr>
      </w:pPr>
      <w:r w:rsidRPr="003325D3">
        <w:rPr>
          <w:rFonts w:ascii="Arial" w:eastAsia="Verdana" w:hAnsi="Arial" w:cs="Arial"/>
          <w:sz w:val="22"/>
          <w:szCs w:val="22"/>
          <w:lang w:val="es-ES"/>
        </w:rPr>
        <w:tab/>
      </w:r>
      <w:r w:rsidR="009058B1" w:rsidRPr="003325D3">
        <w:rPr>
          <w:rFonts w:ascii="Arial" w:eastAsia="Verdana" w:hAnsi="Arial" w:cs="Arial"/>
          <w:sz w:val="22"/>
          <w:szCs w:val="22"/>
          <w:lang w:val="es-ES"/>
        </w:rPr>
        <w:t xml:space="preserve">Que </w:t>
      </w:r>
      <w:r w:rsidRPr="003325D3">
        <w:rPr>
          <w:rFonts w:ascii="Arial" w:eastAsia="Verdana" w:hAnsi="Arial" w:cs="Arial"/>
          <w:sz w:val="22"/>
          <w:szCs w:val="22"/>
          <w:lang w:val="es-ES"/>
        </w:rPr>
        <w:t xml:space="preserve">informará al </w:t>
      </w:r>
      <w:r w:rsidR="009058B1" w:rsidRPr="003325D3">
        <w:rPr>
          <w:rFonts w:ascii="Arial" w:eastAsia="Verdana" w:hAnsi="Arial" w:cs="Arial"/>
          <w:sz w:val="22"/>
          <w:szCs w:val="22"/>
          <w:lang w:val="es-ES"/>
        </w:rPr>
        <w:t>Consejo Oleícola Internacional</w:t>
      </w:r>
      <w:r w:rsidRPr="003325D3">
        <w:rPr>
          <w:rFonts w:ascii="Arial" w:eastAsia="Verdana" w:hAnsi="Arial" w:cs="Arial"/>
          <w:sz w:val="22"/>
          <w:szCs w:val="22"/>
          <w:lang w:val="es-ES"/>
        </w:rPr>
        <w:t>, sin dilación, de cualquier situación que constituya un conflicto de intereses o que pudiera dar lugar a tal conflicto;</w:t>
      </w:r>
    </w:p>
    <w:p w14:paraId="03DF65C6" w14:textId="77777777" w:rsidR="00282C31" w:rsidRPr="003325D3" w:rsidRDefault="00282C31" w:rsidP="00282C31">
      <w:pPr>
        <w:pStyle w:val="Listaconvietas"/>
        <w:tabs>
          <w:tab w:val="clear" w:pos="720"/>
          <w:tab w:val="num" w:pos="283"/>
        </w:tabs>
        <w:ind w:left="283" w:hanging="283"/>
        <w:rPr>
          <w:rFonts w:ascii="Arial" w:hAnsi="Arial" w:cs="Arial"/>
          <w:sz w:val="22"/>
          <w:szCs w:val="22"/>
          <w:lang w:val="es-ES"/>
        </w:rPr>
      </w:pPr>
      <w:r w:rsidRPr="003325D3">
        <w:rPr>
          <w:rFonts w:ascii="Arial" w:eastAsia="Verdana" w:hAnsi="Arial" w:cs="Arial"/>
          <w:sz w:val="22"/>
          <w:szCs w:val="22"/>
          <w:lang w:val="es-ES"/>
        </w:rPr>
        <w:tab/>
      </w:r>
      <w:r w:rsidR="009058B1" w:rsidRPr="003325D3">
        <w:rPr>
          <w:rFonts w:ascii="Arial" w:eastAsia="Verdana" w:hAnsi="Arial" w:cs="Arial"/>
          <w:sz w:val="22"/>
          <w:szCs w:val="22"/>
          <w:lang w:val="es-ES"/>
        </w:rPr>
        <w:t xml:space="preserve">Que </w:t>
      </w:r>
      <w:r w:rsidRPr="003325D3">
        <w:rPr>
          <w:rFonts w:ascii="Arial" w:eastAsia="Verdana" w:hAnsi="Arial" w:cs="Arial"/>
          <w:sz w:val="22"/>
          <w:szCs w:val="22"/>
          <w:lang w:val="es-ES"/>
        </w:rPr>
        <w:t>no ha realizado ni realizará ninguna oferta de ningún tipo de la cual se pueda derivar alguna ventaja en el ámbito del contrato;</w:t>
      </w:r>
    </w:p>
    <w:p w14:paraId="2C5000AC" w14:textId="77777777" w:rsidR="00282C31" w:rsidRPr="003325D3" w:rsidRDefault="00282C31" w:rsidP="00282C31">
      <w:pPr>
        <w:pStyle w:val="Listaconvietas"/>
        <w:tabs>
          <w:tab w:val="clear" w:pos="720"/>
          <w:tab w:val="num" w:pos="283"/>
        </w:tabs>
        <w:ind w:left="283" w:hanging="283"/>
        <w:rPr>
          <w:rFonts w:ascii="Arial" w:eastAsia="Verdana" w:hAnsi="Arial" w:cs="Arial"/>
          <w:sz w:val="22"/>
          <w:szCs w:val="22"/>
          <w:lang w:val="es-ES"/>
        </w:rPr>
      </w:pPr>
      <w:r w:rsidRPr="003325D3">
        <w:rPr>
          <w:rFonts w:ascii="Arial" w:eastAsia="Verdana" w:hAnsi="Arial" w:cs="Arial"/>
          <w:sz w:val="22"/>
          <w:szCs w:val="22"/>
          <w:lang w:val="es-ES"/>
        </w:rPr>
        <w:tab/>
      </w:r>
      <w:r w:rsidR="009058B1" w:rsidRPr="003325D3">
        <w:rPr>
          <w:rFonts w:ascii="Arial" w:eastAsia="Verdana" w:hAnsi="Arial" w:cs="Arial"/>
          <w:sz w:val="22"/>
          <w:szCs w:val="22"/>
          <w:lang w:val="es-ES"/>
        </w:rPr>
        <w:t xml:space="preserve">Que </w:t>
      </w:r>
      <w:r w:rsidRPr="003325D3">
        <w:rPr>
          <w:rFonts w:ascii="Arial" w:eastAsia="Verdana" w:hAnsi="Arial" w:cs="Arial"/>
          <w:sz w:val="22"/>
          <w:szCs w:val="22"/>
          <w:lang w:val="es-ES"/>
        </w:rPr>
        <w:t xml:space="preserve">no ha concedido ni concederá, no ha perseguido ni perseguirá, no ha intentado ni intentará obtener – ni ha aceptado ni aceptará – ninguna ventaja financiera o de otra índole, para  ninguna parte ni de ninguna parte, que constituya una práctica ilegal o implique corrupción, directa o indirecta, como incentivo o recompensa en relación con la adjudicación del contrato;  </w:t>
      </w:r>
    </w:p>
    <w:p w14:paraId="1436929D" w14:textId="77777777" w:rsidR="00282C31" w:rsidRPr="003325D3" w:rsidRDefault="00282C31" w:rsidP="00282C31">
      <w:pPr>
        <w:pStyle w:val="Listaconvietas"/>
        <w:tabs>
          <w:tab w:val="clear" w:pos="720"/>
          <w:tab w:val="num" w:pos="283"/>
        </w:tabs>
        <w:ind w:left="283" w:hanging="283"/>
        <w:rPr>
          <w:rFonts w:ascii="Arial" w:hAnsi="Arial" w:cs="Arial"/>
          <w:sz w:val="22"/>
          <w:szCs w:val="22"/>
          <w:lang w:val="es-ES"/>
        </w:rPr>
      </w:pPr>
      <w:r w:rsidRPr="003325D3">
        <w:rPr>
          <w:rFonts w:ascii="Arial" w:eastAsia="Verdana" w:hAnsi="Arial" w:cs="Arial"/>
          <w:sz w:val="22"/>
          <w:szCs w:val="22"/>
          <w:lang w:val="es-ES"/>
        </w:rPr>
        <w:tab/>
      </w:r>
      <w:r w:rsidR="009058B1" w:rsidRPr="003325D3">
        <w:rPr>
          <w:rFonts w:ascii="Arial" w:eastAsia="Verdana" w:hAnsi="Arial" w:cs="Arial"/>
          <w:sz w:val="22"/>
          <w:szCs w:val="22"/>
          <w:lang w:val="es-ES"/>
        </w:rPr>
        <w:t xml:space="preserve">Que </w:t>
      </w:r>
      <w:r w:rsidRPr="003325D3">
        <w:rPr>
          <w:rFonts w:ascii="Arial" w:eastAsia="Verdana" w:hAnsi="Arial" w:cs="Arial"/>
          <w:sz w:val="22"/>
          <w:szCs w:val="22"/>
          <w:lang w:val="es-ES"/>
        </w:rPr>
        <w:t xml:space="preserve">ha facilitado información precisa, </w:t>
      </w:r>
      <w:proofErr w:type="spellStart"/>
      <w:r w:rsidR="009058B1" w:rsidRPr="003325D3">
        <w:rPr>
          <w:rFonts w:ascii="Arial" w:eastAsia="Verdana" w:hAnsi="Arial" w:cs="Arial"/>
          <w:sz w:val="22"/>
          <w:szCs w:val="22"/>
          <w:lang w:val="es-ES"/>
        </w:rPr>
        <w:t>veráz</w:t>
      </w:r>
      <w:proofErr w:type="spellEnd"/>
      <w:r w:rsidR="009058B1" w:rsidRPr="003325D3">
        <w:rPr>
          <w:rFonts w:ascii="Arial" w:eastAsia="Verdana" w:hAnsi="Arial" w:cs="Arial"/>
          <w:sz w:val="22"/>
          <w:szCs w:val="22"/>
          <w:lang w:val="es-ES"/>
        </w:rPr>
        <w:t xml:space="preserve"> </w:t>
      </w:r>
      <w:r w:rsidRPr="003325D3">
        <w:rPr>
          <w:rFonts w:ascii="Arial" w:eastAsia="Verdana" w:hAnsi="Arial" w:cs="Arial"/>
          <w:sz w:val="22"/>
          <w:szCs w:val="22"/>
          <w:lang w:val="es-ES"/>
        </w:rPr>
        <w:t xml:space="preserve">y completa al </w:t>
      </w:r>
      <w:r w:rsidR="009058B1" w:rsidRPr="003325D3">
        <w:rPr>
          <w:rFonts w:ascii="Arial" w:eastAsia="Verdana" w:hAnsi="Arial" w:cs="Arial"/>
          <w:sz w:val="22"/>
          <w:szCs w:val="22"/>
          <w:lang w:val="es-ES"/>
        </w:rPr>
        <w:t xml:space="preserve">Consejo Oleícola Internacional </w:t>
      </w:r>
      <w:r w:rsidRPr="003325D3">
        <w:rPr>
          <w:rFonts w:ascii="Arial" w:eastAsia="Verdana" w:hAnsi="Arial" w:cs="Arial"/>
          <w:sz w:val="22"/>
          <w:szCs w:val="22"/>
          <w:lang w:val="es-ES"/>
        </w:rPr>
        <w:t xml:space="preserve"> en el contexto de esta invitación a licitar.</w:t>
      </w:r>
    </w:p>
    <w:p w14:paraId="0CA3597F" w14:textId="77777777" w:rsidR="00282C31" w:rsidRPr="003325D3" w:rsidRDefault="00282C31" w:rsidP="00282C31">
      <w:pPr>
        <w:jc w:val="both"/>
        <w:rPr>
          <w:rFonts w:ascii="Arial" w:eastAsia="Verdana" w:hAnsi="Arial" w:cs="Arial"/>
          <w:sz w:val="22"/>
          <w:szCs w:val="22"/>
          <w:lang w:val="es-ES"/>
        </w:rPr>
      </w:pPr>
      <w:r w:rsidRPr="003325D3">
        <w:rPr>
          <w:rFonts w:ascii="Arial" w:eastAsia="Verdana" w:hAnsi="Arial" w:cs="Arial"/>
          <w:sz w:val="22"/>
          <w:szCs w:val="22"/>
          <w:lang w:val="es-ES"/>
        </w:rPr>
        <w:t xml:space="preserve">Al firmar este formulario, el abajo firmante reconoce </w:t>
      </w:r>
      <w:r w:rsidR="009058B1" w:rsidRPr="003325D3">
        <w:rPr>
          <w:rFonts w:ascii="Arial" w:eastAsia="Verdana" w:hAnsi="Arial" w:cs="Arial"/>
          <w:sz w:val="22"/>
          <w:szCs w:val="22"/>
          <w:lang w:val="es-ES"/>
        </w:rPr>
        <w:t xml:space="preserve">conocer las consecuencias legales </w:t>
      </w:r>
      <w:r w:rsidRPr="003325D3">
        <w:rPr>
          <w:rFonts w:ascii="Arial" w:eastAsia="Verdana" w:hAnsi="Arial" w:cs="Arial"/>
          <w:sz w:val="22"/>
          <w:szCs w:val="22"/>
          <w:lang w:val="es-ES"/>
        </w:rPr>
        <w:t xml:space="preserve"> en </w:t>
      </w:r>
      <w:r w:rsidR="009058B1" w:rsidRPr="003325D3">
        <w:rPr>
          <w:rFonts w:ascii="Arial" w:eastAsia="Verdana" w:hAnsi="Arial" w:cs="Arial"/>
          <w:sz w:val="22"/>
          <w:szCs w:val="22"/>
          <w:lang w:val="es-ES"/>
        </w:rPr>
        <w:t xml:space="preserve">el </w:t>
      </w:r>
      <w:r w:rsidRPr="003325D3">
        <w:rPr>
          <w:rFonts w:ascii="Arial" w:eastAsia="Verdana" w:hAnsi="Arial" w:cs="Arial"/>
          <w:sz w:val="22"/>
          <w:szCs w:val="22"/>
          <w:lang w:val="es-ES"/>
        </w:rPr>
        <w:t>caso de que cualesquiera de las declaraciones o información facilitadas demostraran ser falsas</w:t>
      </w:r>
      <w:r w:rsidR="009058B1" w:rsidRPr="003325D3">
        <w:rPr>
          <w:rFonts w:ascii="Arial" w:eastAsia="Verdana" w:hAnsi="Arial" w:cs="Arial"/>
          <w:sz w:val="22"/>
          <w:szCs w:val="22"/>
          <w:lang w:val="es-ES"/>
        </w:rPr>
        <w:t xml:space="preserve"> o inexactas</w:t>
      </w:r>
      <w:r w:rsidRPr="003325D3">
        <w:rPr>
          <w:rFonts w:ascii="Arial" w:eastAsia="Verdana" w:hAnsi="Arial" w:cs="Arial"/>
          <w:sz w:val="22"/>
          <w:szCs w:val="22"/>
          <w:lang w:val="es-ES"/>
        </w:rPr>
        <w:t xml:space="preserve">. </w:t>
      </w:r>
    </w:p>
    <w:p w14:paraId="71AD030C" w14:textId="77777777" w:rsidR="00282C31" w:rsidRPr="003325D3" w:rsidRDefault="00282C31" w:rsidP="00282C31">
      <w:pPr>
        <w:tabs>
          <w:tab w:val="left" w:pos="-480"/>
          <w:tab w:val="left" w:pos="-142"/>
          <w:tab w:val="left" w:pos="1134"/>
          <w:tab w:val="left" w:pos="1440"/>
          <w:tab w:val="left" w:pos="4680"/>
          <w:tab w:val="left" w:pos="8400"/>
        </w:tabs>
        <w:rPr>
          <w:rFonts w:ascii="Arial" w:hAnsi="Arial" w:cs="Arial"/>
          <w:sz w:val="22"/>
          <w:szCs w:val="22"/>
          <w:lang w:val="es-ES"/>
        </w:rPr>
      </w:pPr>
    </w:p>
    <w:p w14:paraId="155AE01E" w14:textId="77777777" w:rsidR="00282C31" w:rsidRPr="003325D3" w:rsidRDefault="00282C31" w:rsidP="00282C31">
      <w:pPr>
        <w:tabs>
          <w:tab w:val="left" w:pos="720"/>
        </w:tabs>
        <w:ind w:left="851"/>
        <w:jc w:val="both"/>
        <w:rPr>
          <w:rFonts w:ascii="Arial" w:hAnsi="Arial" w:cs="Arial"/>
          <w:sz w:val="22"/>
          <w:szCs w:val="22"/>
          <w:lang w:val="es-ES"/>
        </w:rPr>
      </w:pPr>
      <w:r w:rsidRPr="003325D3">
        <w:rPr>
          <w:rFonts w:ascii="Arial" w:eastAsia="Verdana" w:hAnsi="Arial" w:cs="Arial"/>
          <w:sz w:val="22"/>
          <w:szCs w:val="22"/>
          <w:lang w:val="es-ES"/>
        </w:rPr>
        <w:t>Firma [nombre completo]:</w:t>
      </w:r>
      <w:r w:rsidRPr="003325D3">
        <w:rPr>
          <w:rFonts w:ascii="Arial" w:eastAsia="Verdana" w:hAnsi="Arial" w:cs="Arial"/>
          <w:sz w:val="22"/>
          <w:szCs w:val="22"/>
          <w:lang w:val="es-ES"/>
        </w:rPr>
        <w:tab/>
      </w:r>
      <w:r w:rsidRPr="003325D3">
        <w:rPr>
          <w:rFonts w:ascii="Arial" w:eastAsia="Verdana" w:hAnsi="Arial" w:cs="Arial"/>
          <w:sz w:val="22"/>
          <w:szCs w:val="22"/>
          <w:lang w:val="es-ES"/>
        </w:rPr>
        <w:tab/>
      </w:r>
      <w:r w:rsidRPr="003325D3">
        <w:rPr>
          <w:rFonts w:ascii="Arial" w:eastAsia="Verdana" w:hAnsi="Arial" w:cs="Arial"/>
          <w:sz w:val="22"/>
          <w:szCs w:val="22"/>
          <w:lang w:val="es-ES"/>
        </w:rPr>
        <w:tab/>
      </w:r>
      <w:r w:rsidRPr="003325D3">
        <w:rPr>
          <w:rFonts w:ascii="Arial" w:eastAsia="Verdana" w:hAnsi="Arial" w:cs="Arial"/>
          <w:sz w:val="22"/>
          <w:szCs w:val="22"/>
          <w:lang w:val="es-ES"/>
        </w:rPr>
        <w:tab/>
      </w:r>
      <w:r w:rsidRPr="003325D3">
        <w:rPr>
          <w:rFonts w:ascii="Arial" w:eastAsia="Verdana" w:hAnsi="Arial" w:cs="Arial"/>
          <w:sz w:val="22"/>
          <w:szCs w:val="22"/>
          <w:lang w:val="es-ES"/>
        </w:rPr>
        <w:tab/>
      </w:r>
      <w:r w:rsidRPr="003325D3">
        <w:rPr>
          <w:rFonts w:ascii="Arial" w:eastAsia="Verdana" w:hAnsi="Arial" w:cs="Arial"/>
          <w:sz w:val="22"/>
          <w:szCs w:val="22"/>
          <w:lang w:val="es-ES"/>
        </w:rPr>
        <w:tab/>
        <w:t>Fecha: [fecha]</w:t>
      </w:r>
    </w:p>
    <w:p w14:paraId="5A54A302" w14:textId="77777777" w:rsidR="00282C31" w:rsidRPr="003325D3" w:rsidRDefault="00282C31" w:rsidP="00282C31">
      <w:pPr>
        <w:ind w:left="851"/>
        <w:jc w:val="both"/>
        <w:rPr>
          <w:rFonts w:ascii="Arial" w:hAnsi="Arial" w:cs="Arial"/>
          <w:sz w:val="22"/>
          <w:szCs w:val="22"/>
          <w:lang w:val="es-ES"/>
        </w:rPr>
      </w:pPr>
    </w:p>
    <w:p w14:paraId="7BFE61D5" w14:textId="77777777" w:rsidR="00282C31" w:rsidRPr="003325D3" w:rsidRDefault="00282C31" w:rsidP="00282C31">
      <w:pPr>
        <w:rPr>
          <w:rFonts w:ascii="Arial" w:hAnsi="Arial" w:cs="Arial"/>
          <w:sz w:val="22"/>
          <w:szCs w:val="22"/>
          <w:lang w:val="es-ES"/>
        </w:rPr>
      </w:pPr>
    </w:p>
    <w:p w14:paraId="68FC2DF9" w14:textId="77777777" w:rsidR="00183A19" w:rsidRPr="003325D3" w:rsidRDefault="00183A19" w:rsidP="00282C31">
      <w:pPr>
        <w:rPr>
          <w:rFonts w:ascii="Arial" w:hAnsi="Arial" w:cs="Arial"/>
          <w:sz w:val="22"/>
          <w:szCs w:val="22"/>
          <w:lang w:val="es-ES"/>
        </w:rPr>
      </w:pPr>
    </w:p>
    <w:sectPr w:rsidR="00183A19" w:rsidRPr="003325D3" w:rsidSect="00183A19">
      <w:headerReference w:type="default" r:id="rId8"/>
      <w:footerReference w:type="default" r:id="rId9"/>
      <w:pgSz w:w="11907" w:h="16834"/>
      <w:pgMar w:top="737" w:right="1304" w:bottom="720" w:left="1247" w:header="22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A9607" w14:textId="77777777" w:rsidR="00A179DD" w:rsidRDefault="00A179DD">
      <w:r>
        <w:separator/>
      </w:r>
    </w:p>
  </w:endnote>
  <w:endnote w:type="continuationSeparator" w:id="0">
    <w:p w14:paraId="5C6AE4BC" w14:textId="77777777" w:rsidR="00A179DD" w:rsidRDefault="00A1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PCL6)">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CC76" w14:textId="77777777" w:rsidR="00A02ECE" w:rsidRDefault="00A179DD">
    <w:r>
      <w:rPr>
        <w:rFonts w:ascii="Verdana" w:hAnsi="Verdana"/>
        <w:noProof/>
        <w:sz w:val="18"/>
      </w:rPr>
      <w:pict w14:anchorId="1BDE56FF">
        <v:line id="Line 2" o:spid="_x0000_s2049"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6pt" to="50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" strokeweight="4.5pt">
          <v:stroke startarrowwidth="narrow" startarrowlength="short" endarrowwidth="narrow" endarrowlength="short" linestyle="thinThick"/>
        </v:line>
      </w:pict>
    </w:r>
  </w:p>
  <w:p w14:paraId="67369CE9" w14:textId="77777777" w:rsidR="00A02ECE" w:rsidRDefault="00A02ECE"/>
  <w:tbl>
    <w:tblPr>
      <w:tblW w:w="10911" w:type="dxa"/>
      <w:jc w:val="center"/>
      <w:tblLayout w:type="fixed"/>
      <w:tblCellMar>
        <w:left w:w="70" w:type="dxa"/>
        <w:right w:w="70" w:type="dxa"/>
      </w:tblCellMar>
      <w:tblLook w:val="0000" w:firstRow="0" w:lastRow="0" w:firstColumn="0" w:lastColumn="0" w:noHBand="0" w:noVBand="0"/>
    </w:tblPr>
    <w:tblGrid>
      <w:gridCol w:w="3637"/>
      <w:gridCol w:w="3637"/>
      <w:gridCol w:w="3637"/>
    </w:tblGrid>
    <w:tr w:rsidR="00A02ECE" w14:paraId="7399FDBA" w14:textId="77777777" w:rsidTr="00183A19">
      <w:trPr>
        <w:jc w:val="center"/>
      </w:trPr>
      <w:tc>
        <w:tcPr>
          <w:tcW w:w="3637" w:type="dxa"/>
        </w:tcPr>
        <w:p w14:paraId="352E92E0" w14:textId="77777777" w:rsidR="00A02ECE" w:rsidRDefault="00A02ECE">
          <w:pPr>
            <w:pStyle w:val="Piedepgina"/>
            <w:ind w:left="141"/>
            <w:rPr>
              <w:rFonts w:ascii="Verdana" w:hAnsi="Verdana"/>
              <w:b/>
              <w:sz w:val="18"/>
              <w:lang w:val="pt-PT"/>
            </w:rPr>
          </w:pPr>
          <w:r>
            <w:rPr>
              <w:rFonts w:ascii="Verdana" w:hAnsi="Verdana"/>
              <w:b/>
              <w:sz w:val="18"/>
              <w:lang w:val="pt-PT"/>
            </w:rPr>
            <w:t>Príncipe de Vergara, 154</w:t>
          </w:r>
        </w:p>
        <w:p w14:paraId="56C57B5B" w14:textId="77777777" w:rsidR="00A02ECE" w:rsidRDefault="00A02ECE">
          <w:pPr>
            <w:pStyle w:val="Piedepgina"/>
            <w:ind w:left="141"/>
            <w:rPr>
              <w:b/>
            </w:rPr>
          </w:pPr>
          <w:r>
            <w:rPr>
              <w:rFonts w:ascii="Verdana" w:hAnsi="Verdana"/>
              <w:b/>
              <w:sz w:val="18"/>
              <w:lang w:val="pt-PT"/>
            </w:rPr>
            <w:t>28002</w:t>
          </w:r>
          <w:r>
            <w:rPr>
              <w:rFonts w:ascii="Verdana" w:hAnsi="Verdana"/>
              <w:b/>
              <w:sz w:val="18"/>
            </w:rPr>
            <w:t xml:space="preserve"> Madrid (España</w:t>
          </w:r>
          <w:r>
            <w:rPr>
              <w:b/>
            </w:rPr>
            <w:t>)</w:t>
          </w:r>
          <w:r>
            <w:rPr>
              <w:rFonts w:ascii="Verdana" w:hAnsi="Verdana"/>
              <w:b/>
              <w:sz w:val="18"/>
            </w:rPr>
            <w:t xml:space="preserve"> </w:t>
          </w:r>
        </w:p>
      </w:tc>
      <w:tc>
        <w:tcPr>
          <w:tcW w:w="3637" w:type="dxa"/>
        </w:tcPr>
        <w:p w14:paraId="711A460B" w14:textId="77777777" w:rsidR="00A02ECE" w:rsidRDefault="00A02ECE">
          <w:pPr>
            <w:pStyle w:val="Piedepgina"/>
            <w:spacing w:before="120"/>
            <w:jc w:val="center"/>
            <w:rPr>
              <w:b/>
            </w:rPr>
          </w:pPr>
          <w:r>
            <w:rPr>
              <w:rFonts w:ascii="Verdana" w:hAnsi="Verdana"/>
              <w:b/>
              <w:sz w:val="18"/>
            </w:rPr>
            <w:t>iooc@internationaloliveoil.org</w:t>
          </w:r>
        </w:p>
      </w:tc>
      <w:tc>
        <w:tcPr>
          <w:tcW w:w="3637" w:type="dxa"/>
        </w:tcPr>
        <w:p w14:paraId="17FE1B18" w14:textId="77777777" w:rsidR="00A02ECE" w:rsidRDefault="00A02ECE">
          <w:pPr>
            <w:pStyle w:val="Piedepgina"/>
            <w:ind w:left="380"/>
            <w:rPr>
              <w:rFonts w:ascii="Verdana" w:hAnsi="Verdana"/>
              <w:b/>
              <w:sz w:val="18"/>
            </w:rPr>
          </w:pPr>
          <w:r>
            <w:rPr>
              <w:rFonts w:ascii="Verdana" w:hAnsi="Verdana"/>
              <w:b/>
              <w:sz w:val="18"/>
            </w:rPr>
            <w:t xml:space="preserve">Tlf:  +34-91 590 36 38  </w:t>
          </w:r>
        </w:p>
        <w:p w14:paraId="0A622E61" w14:textId="77777777" w:rsidR="00A02ECE" w:rsidRDefault="00A02ECE">
          <w:pPr>
            <w:pStyle w:val="Piedepgina"/>
            <w:ind w:left="380"/>
            <w:rPr>
              <w:b/>
            </w:rPr>
          </w:pPr>
          <w:r>
            <w:rPr>
              <w:rFonts w:ascii="Verdana" w:hAnsi="Verdana"/>
              <w:b/>
              <w:sz w:val="18"/>
            </w:rPr>
            <w:t>Fax: +34-91 563 12 63</w:t>
          </w:r>
        </w:p>
      </w:tc>
    </w:tr>
  </w:tbl>
  <w:p w14:paraId="75A7B523" w14:textId="77777777" w:rsidR="00A02ECE" w:rsidRDefault="00A02E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365E8" w14:textId="77777777" w:rsidR="00A179DD" w:rsidRDefault="00A179DD">
      <w:r>
        <w:separator/>
      </w:r>
    </w:p>
  </w:footnote>
  <w:footnote w:type="continuationSeparator" w:id="0">
    <w:p w14:paraId="439E22B1" w14:textId="77777777" w:rsidR="00A179DD" w:rsidRDefault="00A179DD">
      <w:r>
        <w:continuationSeparator/>
      </w:r>
    </w:p>
  </w:footnote>
  <w:footnote w:id="1">
    <w:p w14:paraId="3BBC3B85" w14:textId="77777777" w:rsidR="00A02ECE" w:rsidRDefault="00A02ECE" w:rsidP="00282C31">
      <w:pPr>
        <w:pStyle w:val="Textonotapie"/>
        <w:rPr>
          <w:rFonts w:ascii="Arial" w:eastAsia="Arial" w:hAnsi="Arial"/>
          <w:snapToGrid w:val="0"/>
          <w:sz w:val="16"/>
          <w:lang w:val="es-ES_tradnl"/>
        </w:rPr>
      </w:pPr>
      <w:r>
        <w:rPr>
          <w:rStyle w:val="Refdenotaalpie"/>
        </w:rPr>
        <w:footnoteRef/>
      </w:r>
      <w:r w:rsidRPr="00151582">
        <w:rPr>
          <w:lang w:val="es-ES"/>
        </w:rPr>
        <w:t xml:space="preserve"> </w:t>
      </w:r>
      <w:r w:rsidRPr="005B2311">
        <w:rPr>
          <w:rFonts w:ascii="Arial" w:eastAsia="Arial" w:hAnsi="Arial"/>
          <w:snapToGrid w:val="0"/>
          <w:sz w:val="16"/>
          <w:lang w:val="es-ES_tradnl"/>
        </w:rPr>
        <w:t xml:space="preserve">El titular de la cuenta declarado ha de ser una persona debidamente autorizada para actuar legalmente en nombre del </w:t>
      </w:r>
      <w:r>
        <w:rPr>
          <w:rFonts w:ascii="Arial" w:eastAsia="Arial" w:hAnsi="Arial"/>
          <w:snapToGrid w:val="0"/>
          <w:sz w:val="16"/>
          <w:lang w:val="es-ES_tradnl"/>
        </w:rPr>
        <w:t>adjudicatario</w:t>
      </w:r>
      <w:r w:rsidRPr="005B2311">
        <w:rPr>
          <w:rFonts w:ascii="Arial" w:eastAsia="Arial" w:hAnsi="Arial"/>
          <w:snapToGrid w:val="0"/>
          <w:sz w:val="16"/>
          <w:lang w:val="es-ES_tradnl"/>
        </w:rPr>
        <w:t xml:space="preserve"> para cuestiones financieras relacionadas con el presente </w:t>
      </w:r>
      <w:r>
        <w:rPr>
          <w:rFonts w:ascii="Arial" w:eastAsia="Arial" w:hAnsi="Arial"/>
          <w:snapToGrid w:val="0"/>
          <w:sz w:val="16"/>
          <w:lang w:val="es-ES_tradnl"/>
        </w:rPr>
        <w:t>c</w:t>
      </w:r>
      <w:r w:rsidRPr="005B2311">
        <w:rPr>
          <w:rFonts w:ascii="Arial" w:eastAsia="Arial" w:hAnsi="Arial"/>
          <w:snapToGrid w:val="0"/>
          <w:sz w:val="16"/>
          <w:lang w:val="es-ES_tradnl"/>
        </w:rPr>
        <w:t>ontrato.</w:t>
      </w:r>
    </w:p>
    <w:p w14:paraId="3F4430B6" w14:textId="77777777" w:rsidR="00A02ECE" w:rsidRDefault="00A02ECE" w:rsidP="00282C31">
      <w:pPr>
        <w:pStyle w:val="Textonotapie"/>
        <w:rPr>
          <w:rFonts w:ascii="Arial" w:eastAsia="Arial" w:hAnsi="Arial"/>
          <w:snapToGrid w:val="0"/>
          <w:sz w:val="16"/>
          <w:lang w:val="es-ES_tradnl"/>
        </w:rPr>
      </w:pPr>
    </w:p>
    <w:p w14:paraId="360D9653" w14:textId="77777777" w:rsidR="00A02ECE" w:rsidRDefault="00A02ECE" w:rsidP="00282C31">
      <w:pPr>
        <w:pStyle w:val="Textonotapie"/>
        <w:rPr>
          <w:rFonts w:ascii="Arial" w:eastAsia="Arial" w:hAnsi="Arial"/>
          <w:snapToGrid w:val="0"/>
          <w:sz w:val="16"/>
          <w:lang w:val="es-ES_tradnl"/>
        </w:rPr>
      </w:pPr>
    </w:p>
    <w:p w14:paraId="424CD0AF" w14:textId="77777777" w:rsidR="00A02ECE" w:rsidRPr="005B2311" w:rsidRDefault="00A02ECE" w:rsidP="00282C31">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3" w:type="dxa"/>
      <w:jc w:val="center"/>
      <w:tblLayout w:type="fixed"/>
      <w:tblCellMar>
        <w:left w:w="70" w:type="dxa"/>
        <w:right w:w="70" w:type="dxa"/>
      </w:tblCellMar>
      <w:tblLook w:val="0000" w:firstRow="0" w:lastRow="0" w:firstColumn="0" w:lastColumn="0" w:noHBand="0" w:noVBand="0"/>
    </w:tblPr>
    <w:tblGrid>
      <w:gridCol w:w="1843"/>
      <w:gridCol w:w="8790"/>
    </w:tblGrid>
    <w:tr w:rsidR="00A02ECE" w14:paraId="3FF83A76" w14:textId="77777777">
      <w:trPr>
        <w:jc w:val="center"/>
      </w:trPr>
      <w:tc>
        <w:tcPr>
          <w:tcW w:w="1843" w:type="dxa"/>
        </w:tcPr>
        <w:p w14:paraId="159B3429" w14:textId="77777777" w:rsidR="00A02ECE" w:rsidRDefault="00A02ECE">
          <w:pPr>
            <w:pStyle w:val="Encabezado"/>
          </w:pPr>
        </w:p>
        <w:p w14:paraId="7E2CD7CA" w14:textId="77777777" w:rsidR="00A02ECE" w:rsidRDefault="00A02ECE">
          <w:pPr>
            <w:pStyle w:val="Encabezado"/>
          </w:pPr>
          <w:r>
            <w:rPr>
              <w:noProof/>
              <w:lang w:val="es-ES"/>
            </w:rPr>
            <w:drawing>
              <wp:inline distT="0" distB="0" distL="0" distR="0" wp14:anchorId="08B00C1C" wp14:editId="64CD31C3">
                <wp:extent cx="923925" cy="923925"/>
                <wp:effectExtent l="19050" t="0" r="9525" b="0"/>
                <wp:docPr id="1" name="Imagen 1" descr="OLIVE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_WORLD"/>
                        <pic:cNvPicPr>
                          <a:picLocks noChangeAspect="1" noChangeArrowheads="1"/>
                        </pic:cNvPicPr>
                      </pic:nvPicPr>
                      <pic:blipFill>
                        <a:blip r:embed="rId1"/>
                        <a:srcRect/>
                        <a:stretch>
                          <a:fillRect/>
                        </a:stretch>
                      </pic:blipFill>
                      <pic:spPr bwMode="auto">
                        <a:xfrm>
                          <a:off x="0" y="0"/>
                          <a:ext cx="923925" cy="923925"/>
                        </a:xfrm>
                        <a:prstGeom prst="rect">
                          <a:avLst/>
                        </a:prstGeom>
                        <a:noFill/>
                        <a:ln w="9525">
                          <a:noFill/>
                          <a:miter lim="800000"/>
                          <a:headEnd/>
                          <a:tailEnd/>
                        </a:ln>
                      </pic:spPr>
                    </pic:pic>
                  </a:graphicData>
                </a:graphic>
              </wp:inline>
            </w:drawing>
          </w:r>
        </w:p>
      </w:tc>
      <w:tc>
        <w:tcPr>
          <w:tcW w:w="8790" w:type="dxa"/>
        </w:tcPr>
        <w:p w14:paraId="195F6ADA" w14:textId="77777777" w:rsidR="00A02ECE" w:rsidRDefault="00A02ECE">
          <w:pPr>
            <w:pStyle w:val="Encabezado"/>
            <w:rPr>
              <w:noProof/>
            </w:rPr>
          </w:pPr>
        </w:p>
        <w:p w14:paraId="7C92FA71" w14:textId="77777777" w:rsidR="00A02ECE" w:rsidRDefault="00A02ECE">
          <w:pPr>
            <w:pStyle w:val="Encabezado"/>
            <w:rPr>
              <w:noProof/>
            </w:rPr>
          </w:pPr>
        </w:p>
        <w:p w14:paraId="2D9ECBAB" w14:textId="77777777" w:rsidR="00A02ECE" w:rsidRDefault="00A02ECE">
          <w:pPr>
            <w:pStyle w:val="Encabezado"/>
            <w:rPr>
              <w:noProof/>
            </w:rPr>
          </w:pPr>
          <w:r>
            <w:rPr>
              <w:noProof/>
              <w:lang w:val="es-ES"/>
            </w:rPr>
            <w:drawing>
              <wp:inline distT="0" distB="0" distL="0" distR="0" wp14:anchorId="2EFAEA65" wp14:editId="6AFEF563">
                <wp:extent cx="5400675" cy="514350"/>
                <wp:effectExtent l="19050" t="0" r="9525" b="0"/>
                <wp:docPr id="2" name="Imagen 2" descr="EMB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_HEAD"/>
                        <pic:cNvPicPr>
                          <a:picLocks noChangeAspect="1" noChangeArrowheads="1"/>
                        </pic:cNvPicPr>
                      </pic:nvPicPr>
                      <pic:blipFill>
                        <a:blip r:embed="rId2"/>
                        <a:srcRect/>
                        <a:stretch>
                          <a:fillRect/>
                        </a:stretch>
                      </pic:blipFill>
                      <pic:spPr bwMode="auto">
                        <a:xfrm>
                          <a:off x="0" y="0"/>
                          <a:ext cx="5400675" cy="514350"/>
                        </a:xfrm>
                        <a:prstGeom prst="rect">
                          <a:avLst/>
                        </a:prstGeom>
                        <a:noFill/>
                        <a:ln w="9525">
                          <a:noFill/>
                          <a:miter lim="800000"/>
                          <a:headEnd/>
                          <a:tailEnd/>
                        </a:ln>
                      </pic:spPr>
                    </pic:pic>
                  </a:graphicData>
                </a:graphic>
              </wp:inline>
            </w:drawing>
          </w:r>
        </w:p>
      </w:tc>
    </w:tr>
  </w:tbl>
  <w:p w14:paraId="30E78474" w14:textId="77777777" w:rsidR="00A02ECE" w:rsidRDefault="00A179DD">
    <w:pPr>
      <w:pStyle w:val="Encabezado"/>
    </w:pPr>
    <w:r>
      <w:rPr>
        <w:noProof/>
      </w:rPr>
      <w:pict w14:anchorId="5218C8DB">
        <v:line id="Line 1" o:spid="_x0000_s2050"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2.65pt" to="482.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" strokeweight="4.5pt">
          <v:stroke startarrowwidth="narrow" startarrowlength="short" endarrowwidth="narrow" endarrowlength="short" linestyle="thinThi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FA3"/>
    <w:multiLevelType w:val="hybridMultilevel"/>
    <w:tmpl w:val="E1728D7A"/>
    <w:lvl w:ilvl="0" w:tplc="5A4687A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820FF"/>
    <w:multiLevelType w:val="hybridMultilevel"/>
    <w:tmpl w:val="2540648A"/>
    <w:lvl w:ilvl="0" w:tplc="8A52018E">
      <w:numFmt w:val="bullet"/>
      <w:lvlText w:val="-"/>
      <w:lvlJc w:val="left"/>
      <w:pPr>
        <w:ind w:left="720" w:hanging="360"/>
      </w:pPr>
      <w:rPr>
        <w:rFonts w:ascii="CG Times (PCL6)" w:eastAsia="Calibri" w:hAnsi="CG Times (PCL6)"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A35EE9"/>
    <w:multiLevelType w:val="hybridMultilevel"/>
    <w:tmpl w:val="920AFF6C"/>
    <w:lvl w:ilvl="0" w:tplc="E21CF618">
      <w:start w:val="1"/>
      <w:numFmt w:val="lowerLetter"/>
      <w:lvlText w:val="(%1)"/>
      <w:lvlJc w:val="left"/>
      <w:pPr>
        <w:ind w:left="929" w:hanging="360"/>
      </w:pPr>
      <w:rPr>
        <w:rFonts w:hint="default"/>
      </w:rPr>
    </w:lvl>
    <w:lvl w:ilvl="1" w:tplc="0C0A0019" w:tentative="1">
      <w:start w:val="1"/>
      <w:numFmt w:val="lowerLetter"/>
      <w:lvlText w:val="%2."/>
      <w:lvlJc w:val="left"/>
      <w:pPr>
        <w:ind w:left="1649" w:hanging="360"/>
      </w:pPr>
    </w:lvl>
    <w:lvl w:ilvl="2" w:tplc="0C0A001B" w:tentative="1">
      <w:start w:val="1"/>
      <w:numFmt w:val="lowerRoman"/>
      <w:lvlText w:val="%3."/>
      <w:lvlJc w:val="right"/>
      <w:pPr>
        <w:ind w:left="2369" w:hanging="180"/>
      </w:pPr>
    </w:lvl>
    <w:lvl w:ilvl="3" w:tplc="0C0A000F" w:tentative="1">
      <w:start w:val="1"/>
      <w:numFmt w:val="decimal"/>
      <w:lvlText w:val="%4."/>
      <w:lvlJc w:val="left"/>
      <w:pPr>
        <w:ind w:left="3089" w:hanging="360"/>
      </w:pPr>
    </w:lvl>
    <w:lvl w:ilvl="4" w:tplc="0C0A0019" w:tentative="1">
      <w:start w:val="1"/>
      <w:numFmt w:val="lowerLetter"/>
      <w:lvlText w:val="%5."/>
      <w:lvlJc w:val="left"/>
      <w:pPr>
        <w:ind w:left="3809" w:hanging="360"/>
      </w:pPr>
    </w:lvl>
    <w:lvl w:ilvl="5" w:tplc="0C0A001B" w:tentative="1">
      <w:start w:val="1"/>
      <w:numFmt w:val="lowerRoman"/>
      <w:lvlText w:val="%6."/>
      <w:lvlJc w:val="right"/>
      <w:pPr>
        <w:ind w:left="4529" w:hanging="180"/>
      </w:pPr>
    </w:lvl>
    <w:lvl w:ilvl="6" w:tplc="0C0A000F" w:tentative="1">
      <w:start w:val="1"/>
      <w:numFmt w:val="decimal"/>
      <w:lvlText w:val="%7."/>
      <w:lvlJc w:val="left"/>
      <w:pPr>
        <w:ind w:left="5249" w:hanging="360"/>
      </w:pPr>
    </w:lvl>
    <w:lvl w:ilvl="7" w:tplc="0C0A0019" w:tentative="1">
      <w:start w:val="1"/>
      <w:numFmt w:val="lowerLetter"/>
      <w:lvlText w:val="%8."/>
      <w:lvlJc w:val="left"/>
      <w:pPr>
        <w:ind w:left="5969" w:hanging="360"/>
      </w:pPr>
    </w:lvl>
    <w:lvl w:ilvl="8" w:tplc="0C0A001B" w:tentative="1">
      <w:start w:val="1"/>
      <w:numFmt w:val="lowerRoman"/>
      <w:lvlText w:val="%9."/>
      <w:lvlJc w:val="right"/>
      <w:pPr>
        <w:ind w:left="6689" w:hanging="180"/>
      </w:pPr>
    </w:lvl>
  </w:abstractNum>
  <w:abstractNum w:abstractNumId="3" w15:restartNumberingAfterBreak="0">
    <w:nsid w:val="134A2932"/>
    <w:multiLevelType w:val="hybridMultilevel"/>
    <w:tmpl w:val="40EAE4BC"/>
    <w:lvl w:ilvl="0" w:tplc="25CEA1AE">
      <w:start w:val="1"/>
      <w:numFmt w:val="lowerLetter"/>
      <w:lvlText w:val="(%1)"/>
      <w:lvlJc w:val="left"/>
      <w:pPr>
        <w:ind w:left="1428" w:hanging="360"/>
      </w:pPr>
      <w:rPr>
        <w:rFonts w:eastAsia="Aria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4246746"/>
    <w:multiLevelType w:val="singleLevel"/>
    <w:tmpl w:val="837A7D58"/>
    <w:lvl w:ilvl="0">
      <w:start w:val="1"/>
      <w:numFmt w:val="bullet"/>
      <w:lvlText w:val=""/>
      <w:lvlJc w:val="left"/>
      <w:pPr>
        <w:tabs>
          <w:tab w:val="num" w:pos="644"/>
        </w:tabs>
        <w:ind w:left="567" w:hanging="283"/>
      </w:pPr>
      <w:rPr>
        <w:rFonts w:ascii="Symbol" w:hAnsi="Symbol" w:hint="default"/>
      </w:rPr>
    </w:lvl>
  </w:abstractNum>
  <w:abstractNum w:abstractNumId="5" w15:restartNumberingAfterBreak="0">
    <w:nsid w:val="28947ED4"/>
    <w:multiLevelType w:val="hybridMultilevel"/>
    <w:tmpl w:val="C1EAE1A6"/>
    <w:lvl w:ilvl="0" w:tplc="230E362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393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5B0644"/>
    <w:multiLevelType w:val="hybridMultilevel"/>
    <w:tmpl w:val="3EB4F710"/>
    <w:lvl w:ilvl="0" w:tplc="C4D4A128">
      <w:start w:val="1"/>
      <w:numFmt w:val="upperRoman"/>
      <w:lvlText w:val=".%1"/>
      <w:lvlJc w:val="left"/>
      <w:pPr>
        <w:ind w:left="430" w:hanging="118"/>
      </w:pPr>
      <w:rPr>
        <w:rFonts w:ascii="Times New Roman" w:eastAsia="Times New Roman" w:hAnsi="Times New Roman" w:cs="Times New Roman" w:hint="default"/>
        <w:color w:val="505050"/>
        <w:spacing w:val="0"/>
        <w:w w:val="68"/>
        <w:sz w:val="19"/>
        <w:szCs w:val="19"/>
      </w:rPr>
    </w:lvl>
    <w:lvl w:ilvl="1" w:tplc="ECAC1332">
      <w:start w:val="1"/>
      <w:numFmt w:val="decimal"/>
      <w:lvlText w:val="%2)"/>
      <w:lvlJc w:val="left"/>
      <w:pPr>
        <w:ind w:left="2388" w:hanging="325"/>
        <w:jc w:val="right"/>
      </w:pPr>
      <w:rPr>
        <w:rFonts w:hint="default"/>
        <w:b/>
        <w:bCs/>
        <w:w w:val="101"/>
      </w:rPr>
    </w:lvl>
    <w:lvl w:ilvl="2" w:tplc="A328D292">
      <w:start w:val="1"/>
      <w:numFmt w:val="decimal"/>
      <w:lvlText w:val="%3."/>
      <w:lvlJc w:val="left"/>
      <w:pPr>
        <w:ind w:left="3205" w:hanging="336"/>
      </w:pPr>
      <w:rPr>
        <w:rFonts w:hint="default"/>
        <w:w w:val="109"/>
      </w:rPr>
    </w:lvl>
    <w:lvl w:ilvl="3" w:tplc="D76CE8E0">
      <w:numFmt w:val="bullet"/>
      <w:lvlText w:val="•"/>
      <w:lvlJc w:val="left"/>
      <w:pPr>
        <w:ind w:left="3099" w:hanging="336"/>
      </w:pPr>
      <w:rPr>
        <w:rFonts w:hint="default"/>
      </w:rPr>
    </w:lvl>
    <w:lvl w:ilvl="4" w:tplc="57BEAF4C">
      <w:numFmt w:val="bullet"/>
      <w:lvlText w:val="•"/>
      <w:lvlJc w:val="left"/>
      <w:pPr>
        <w:ind w:left="2999" w:hanging="336"/>
      </w:pPr>
      <w:rPr>
        <w:rFonts w:hint="default"/>
      </w:rPr>
    </w:lvl>
    <w:lvl w:ilvl="5" w:tplc="70421344">
      <w:numFmt w:val="bullet"/>
      <w:lvlText w:val="•"/>
      <w:lvlJc w:val="left"/>
      <w:pPr>
        <w:ind w:left="2898" w:hanging="336"/>
      </w:pPr>
      <w:rPr>
        <w:rFonts w:hint="default"/>
      </w:rPr>
    </w:lvl>
    <w:lvl w:ilvl="6" w:tplc="583C5292">
      <w:numFmt w:val="bullet"/>
      <w:lvlText w:val="•"/>
      <w:lvlJc w:val="left"/>
      <w:pPr>
        <w:ind w:left="2798" w:hanging="336"/>
      </w:pPr>
      <w:rPr>
        <w:rFonts w:hint="default"/>
      </w:rPr>
    </w:lvl>
    <w:lvl w:ilvl="7" w:tplc="00EA5814">
      <w:numFmt w:val="bullet"/>
      <w:lvlText w:val="•"/>
      <w:lvlJc w:val="left"/>
      <w:pPr>
        <w:ind w:left="2697" w:hanging="336"/>
      </w:pPr>
      <w:rPr>
        <w:rFonts w:hint="default"/>
      </w:rPr>
    </w:lvl>
    <w:lvl w:ilvl="8" w:tplc="8BF6FBCC">
      <w:numFmt w:val="bullet"/>
      <w:lvlText w:val="•"/>
      <w:lvlJc w:val="left"/>
      <w:pPr>
        <w:ind w:left="2597" w:hanging="336"/>
      </w:pPr>
      <w:rPr>
        <w:rFonts w:hint="default"/>
      </w:rPr>
    </w:lvl>
  </w:abstractNum>
  <w:abstractNum w:abstractNumId="8" w15:restartNumberingAfterBreak="0">
    <w:nsid w:val="3824797C"/>
    <w:multiLevelType w:val="hybridMultilevel"/>
    <w:tmpl w:val="20FCD374"/>
    <w:lvl w:ilvl="0" w:tplc="186C28F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F13D1F"/>
    <w:multiLevelType w:val="singleLevel"/>
    <w:tmpl w:val="06261B52"/>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19E1511"/>
    <w:multiLevelType w:val="hybridMultilevel"/>
    <w:tmpl w:val="D71AA13A"/>
    <w:lvl w:ilvl="0" w:tplc="E21CF61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2F2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FA5EE7"/>
    <w:multiLevelType w:val="hybridMultilevel"/>
    <w:tmpl w:val="8450535C"/>
    <w:lvl w:ilvl="0" w:tplc="EFC4E040">
      <w:start w:val="1"/>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5442CF0"/>
    <w:multiLevelType w:val="hybridMultilevel"/>
    <w:tmpl w:val="4FAE43F2"/>
    <w:lvl w:ilvl="0" w:tplc="FD5C4F42">
      <w:numFmt w:val="bullet"/>
      <w:lvlText w:val="-"/>
      <w:lvlJc w:val="left"/>
      <w:pPr>
        <w:ind w:left="2345" w:hanging="344"/>
      </w:pPr>
      <w:rPr>
        <w:rFonts w:hint="default"/>
        <w:w w:val="98"/>
      </w:rPr>
    </w:lvl>
    <w:lvl w:ilvl="1" w:tplc="1DCEF118">
      <w:numFmt w:val="bullet"/>
      <w:lvlText w:val="•"/>
      <w:lvlJc w:val="left"/>
      <w:pPr>
        <w:ind w:left="2980" w:hanging="344"/>
      </w:pPr>
      <w:rPr>
        <w:rFonts w:hint="default"/>
      </w:rPr>
    </w:lvl>
    <w:lvl w:ilvl="2" w:tplc="AB08D1CA">
      <w:numFmt w:val="bullet"/>
      <w:lvlText w:val="•"/>
      <w:lvlJc w:val="left"/>
      <w:pPr>
        <w:ind w:left="3728" w:hanging="344"/>
      </w:pPr>
      <w:rPr>
        <w:rFonts w:hint="default"/>
      </w:rPr>
    </w:lvl>
    <w:lvl w:ilvl="3" w:tplc="A8AEA726">
      <w:numFmt w:val="bullet"/>
      <w:lvlText w:val="•"/>
      <w:lvlJc w:val="left"/>
      <w:pPr>
        <w:ind w:left="4476" w:hanging="344"/>
      </w:pPr>
      <w:rPr>
        <w:rFonts w:hint="default"/>
      </w:rPr>
    </w:lvl>
    <w:lvl w:ilvl="4" w:tplc="E3B655C2">
      <w:numFmt w:val="bullet"/>
      <w:lvlText w:val="•"/>
      <w:lvlJc w:val="left"/>
      <w:pPr>
        <w:ind w:left="5225" w:hanging="344"/>
      </w:pPr>
      <w:rPr>
        <w:rFonts w:hint="default"/>
      </w:rPr>
    </w:lvl>
    <w:lvl w:ilvl="5" w:tplc="7A404B08">
      <w:numFmt w:val="bullet"/>
      <w:lvlText w:val="•"/>
      <w:lvlJc w:val="left"/>
      <w:pPr>
        <w:ind w:left="5973" w:hanging="344"/>
      </w:pPr>
      <w:rPr>
        <w:rFonts w:hint="default"/>
      </w:rPr>
    </w:lvl>
    <w:lvl w:ilvl="6" w:tplc="081A1984">
      <w:numFmt w:val="bullet"/>
      <w:lvlText w:val="•"/>
      <w:lvlJc w:val="left"/>
      <w:pPr>
        <w:ind w:left="6722" w:hanging="344"/>
      </w:pPr>
      <w:rPr>
        <w:rFonts w:hint="default"/>
      </w:rPr>
    </w:lvl>
    <w:lvl w:ilvl="7" w:tplc="2FEAADB4">
      <w:numFmt w:val="bullet"/>
      <w:lvlText w:val="•"/>
      <w:lvlJc w:val="left"/>
      <w:pPr>
        <w:ind w:left="7470" w:hanging="344"/>
      </w:pPr>
      <w:rPr>
        <w:rFonts w:hint="default"/>
      </w:rPr>
    </w:lvl>
    <w:lvl w:ilvl="8" w:tplc="8780BAD8">
      <w:numFmt w:val="bullet"/>
      <w:lvlText w:val="•"/>
      <w:lvlJc w:val="left"/>
      <w:pPr>
        <w:ind w:left="8219" w:hanging="344"/>
      </w:pPr>
      <w:rPr>
        <w:rFonts w:hint="default"/>
      </w:rPr>
    </w:lvl>
  </w:abstractNum>
  <w:abstractNum w:abstractNumId="14" w15:restartNumberingAfterBreak="0">
    <w:nsid w:val="6EFE47CF"/>
    <w:multiLevelType w:val="hybridMultilevel"/>
    <w:tmpl w:val="E79ABF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02B63BE"/>
    <w:multiLevelType w:val="hybridMultilevel"/>
    <w:tmpl w:val="9C1EBC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BB93CD1"/>
    <w:multiLevelType w:val="singleLevel"/>
    <w:tmpl w:val="1F9AE098"/>
    <w:lvl w:ilvl="0">
      <w:numFmt w:val="bullet"/>
      <w:lvlText w:val="-"/>
      <w:lvlJc w:val="left"/>
      <w:pPr>
        <w:tabs>
          <w:tab w:val="num" w:pos="360"/>
        </w:tabs>
        <w:ind w:left="360" w:hanging="360"/>
      </w:pPr>
      <w:rPr>
        <w:rFonts w:hint="default"/>
      </w:rPr>
    </w:lvl>
  </w:abstractNum>
  <w:num w:numId="1">
    <w:abstractNumId w:val="9"/>
  </w:num>
  <w:num w:numId="2">
    <w:abstractNumId w:val="16"/>
  </w:num>
  <w:num w:numId="3">
    <w:abstractNumId w:val="0"/>
  </w:num>
  <w:num w:numId="4">
    <w:abstractNumId w:val="15"/>
  </w:num>
  <w:num w:numId="5">
    <w:abstractNumId w:val="4"/>
  </w:num>
  <w:num w:numId="6">
    <w:abstractNumId w:val="2"/>
  </w:num>
  <w:num w:numId="7">
    <w:abstractNumId w:val="6"/>
  </w:num>
  <w:num w:numId="8">
    <w:abstractNumId w:val="11"/>
  </w:num>
  <w:num w:numId="9">
    <w:abstractNumId w:val="5"/>
  </w:num>
  <w:num w:numId="10">
    <w:abstractNumId w:val="1"/>
  </w:num>
  <w:num w:numId="11">
    <w:abstractNumId w:val="13"/>
  </w:num>
  <w:num w:numId="12">
    <w:abstractNumId w:val="7"/>
  </w:num>
  <w:num w:numId="13">
    <w:abstractNumId w:val="14"/>
  </w:num>
  <w:num w:numId="14">
    <w:abstractNumId w:val="12"/>
  </w:num>
  <w:num w:numId="15">
    <w:abstractNumId w:val="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7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3862"/>
    <w:rsid w:val="000033CE"/>
    <w:rsid w:val="0003113E"/>
    <w:rsid w:val="00036DD0"/>
    <w:rsid w:val="00055FCE"/>
    <w:rsid w:val="00065245"/>
    <w:rsid w:val="00072605"/>
    <w:rsid w:val="00076994"/>
    <w:rsid w:val="000D317A"/>
    <w:rsid w:val="000E02C0"/>
    <w:rsid w:val="000E23D0"/>
    <w:rsid w:val="00160766"/>
    <w:rsid w:val="0016305D"/>
    <w:rsid w:val="00183A19"/>
    <w:rsid w:val="00184FCE"/>
    <w:rsid w:val="00191E28"/>
    <w:rsid w:val="001D2FBF"/>
    <w:rsid w:val="00236180"/>
    <w:rsid w:val="00253239"/>
    <w:rsid w:val="00282C31"/>
    <w:rsid w:val="00295A1A"/>
    <w:rsid w:val="002B0746"/>
    <w:rsid w:val="002B5F1A"/>
    <w:rsid w:val="003178C4"/>
    <w:rsid w:val="00331941"/>
    <w:rsid w:val="003325D3"/>
    <w:rsid w:val="00336EC8"/>
    <w:rsid w:val="003B286D"/>
    <w:rsid w:val="00425C89"/>
    <w:rsid w:val="004340FD"/>
    <w:rsid w:val="004469BA"/>
    <w:rsid w:val="0045235D"/>
    <w:rsid w:val="00467A5F"/>
    <w:rsid w:val="004C1CA4"/>
    <w:rsid w:val="004C52B5"/>
    <w:rsid w:val="004E5C4A"/>
    <w:rsid w:val="004F7BD2"/>
    <w:rsid w:val="0052399B"/>
    <w:rsid w:val="00526B4A"/>
    <w:rsid w:val="00530954"/>
    <w:rsid w:val="0053770A"/>
    <w:rsid w:val="00561677"/>
    <w:rsid w:val="006016AA"/>
    <w:rsid w:val="0061067F"/>
    <w:rsid w:val="0061671B"/>
    <w:rsid w:val="00621B7D"/>
    <w:rsid w:val="00633FF0"/>
    <w:rsid w:val="0068200C"/>
    <w:rsid w:val="006A297A"/>
    <w:rsid w:val="006B26A2"/>
    <w:rsid w:val="006F0EB5"/>
    <w:rsid w:val="006F541B"/>
    <w:rsid w:val="007054D8"/>
    <w:rsid w:val="007079A8"/>
    <w:rsid w:val="00734163"/>
    <w:rsid w:val="00765625"/>
    <w:rsid w:val="007929B7"/>
    <w:rsid w:val="007E52E4"/>
    <w:rsid w:val="007F2DD2"/>
    <w:rsid w:val="0082463F"/>
    <w:rsid w:val="008B67AC"/>
    <w:rsid w:val="008D1B3E"/>
    <w:rsid w:val="008D6A00"/>
    <w:rsid w:val="009058B1"/>
    <w:rsid w:val="00921D00"/>
    <w:rsid w:val="009410E7"/>
    <w:rsid w:val="009A781D"/>
    <w:rsid w:val="009D012D"/>
    <w:rsid w:val="009D6D77"/>
    <w:rsid w:val="009F00B9"/>
    <w:rsid w:val="00A02ECE"/>
    <w:rsid w:val="00A124F2"/>
    <w:rsid w:val="00A16678"/>
    <w:rsid w:val="00A179DD"/>
    <w:rsid w:val="00A35227"/>
    <w:rsid w:val="00A3561E"/>
    <w:rsid w:val="00A87007"/>
    <w:rsid w:val="00AB31EA"/>
    <w:rsid w:val="00AC1308"/>
    <w:rsid w:val="00AC767F"/>
    <w:rsid w:val="00AD2FA2"/>
    <w:rsid w:val="00AD5B38"/>
    <w:rsid w:val="00AE299C"/>
    <w:rsid w:val="00B00EC4"/>
    <w:rsid w:val="00B3480C"/>
    <w:rsid w:val="00B5008D"/>
    <w:rsid w:val="00BD41A8"/>
    <w:rsid w:val="00BD5052"/>
    <w:rsid w:val="00BE1B63"/>
    <w:rsid w:val="00BE7E35"/>
    <w:rsid w:val="00C21B8F"/>
    <w:rsid w:val="00C24306"/>
    <w:rsid w:val="00C50F4E"/>
    <w:rsid w:val="00C66C08"/>
    <w:rsid w:val="00C91262"/>
    <w:rsid w:val="00CA0727"/>
    <w:rsid w:val="00CA5FEA"/>
    <w:rsid w:val="00CE7EF8"/>
    <w:rsid w:val="00D612BA"/>
    <w:rsid w:val="00D912A7"/>
    <w:rsid w:val="00DC214F"/>
    <w:rsid w:val="00DC7052"/>
    <w:rsid w:val="00E24B24"/>
    <w:rsid w:val="00E256A0"/>
    <w:rsid w:val="00E46AAA"/>
    <w:rsid w:val="00E54320"/>
    <w:rsid w:val="00E6057E"/>
    <w:rsid w:val="00E95F68"/>
    <w:rsid w:val="00F433A2"/>
    <w:rsid w:val="00F43D3E"/>
    <w:rsid w:val="00F55FCF"/>
    <w:rsid w:val="00FA6E82"/>
    <w:rsid w:val="00FD3862"/>
    <w:rsid w:val="00FF1DD3"/>
    <w:rsid w:val="00FF41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4"/>
    <o:shapelayout v:ext="edit">
      <o:idmap v:ext="edit" data="1,3,4,5,6"/>
    </o:shapelayout>
  </w:shapeDefaults>
  <w:decimalSymbol w:val=","/>
  <w:listSeparator w:val=";"/>
  <w14:docId w14:val="6C1FB776"/>
  <w15:docId w15:val="{F6B3169E-2F8F-48B2-A8E3-7941C009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2E4"/>
    <w:rPr>
      <w:rFonts w:ascii="CG Times (PCL6)" w:hAnsi="CG Times (PCL6)"/>
      <w:lang w:val="es-ES_tradnl"/>
    </w:rPr>
  </w:style>
  <w:style w:type="paragraph" w:styleId="Ttulo1">
    <w:name w:val="heading 1"/>
    <w:basedOn w:val="Normal"/>
    <w:next w:val="Normal"/>
    <w:qFormat/>
    <w:rsid w:val="007E52E4"/>
    <w:pPr>
      <w:spacing w:before="60" w:after="60"/>
      <w:jc w:val="center"/>
      <w:outlineLvl w:val="0"/>
    </w:pPr>
    <w:rPr>
      <w:b/>
      <w:color w:val="FFFFFF"/>
    </w:rPr>
  </w:style>
  <w:style w:type="paragraph" w:styleId="Ttulo2">
    <w:name w:val="heading 2"/>
    <w:basedOn w:val="Normal"/>
    <w:next w:val="Normal"/>
    <w:qFormat/>
    <w:rsid w:val="007E52E4"/>
    <w:pPr>
      <w:spacing w:before="240" w:after="60"/>
      <w:outlineLvl w:val="1"/>
    </w:pPr>
    <w:rPr>
      <w:b/>
      <w:i/>
      <w:sz w:val="24"/>
    </w:rPr>
  </w:style>
  <w:style w:type="paragraph" w:styleId="Ttulo3">
    <w:name w:val="heading 3"/>
    <w:basedOn w:val="Normal"/>
    <w:next w:val="Sangranormal"/>
    <w:qFormat/>
    <w:rsid w:val="007E52E4"/>
    <w:pPr>
      <w:spacing w:before="240" w:after="60"/>
      <w:outlineLvl w:val="2"/>
    </w:pPr>
    <w:rPr>
      <w:rFonts w:ascii="Times New Roman" w:hAnsi="Times New Roman"/>
      <w:b/>
      <w:sz w:val="24"/>
    </w:rPr>
  </w:style>
  <w:style w:type="paragraph" w:styleId="Ttulo4">
    <w:name w:val="heading 4"/>
    <w:basedOn w:val="Normal"/>
    <w:next w:val="Normal"/>
    <w:qFormat/>
    <w:rsid w:val="007E52E4"/>
    <w:pPr>
      <w:keepNext/>
      <w:outlineLvl w:val="3"/>
    </w:pPr>
    <w:rPr>
      <w:b/>
      <w:sz w:val="72"/>
    </w:rPr>
  </w:style>
  <w:style w:type="paragraph" w:styleId="Ttulo5">
    <w:name w:val="heading 5"/>
    <w:basedOn w:val="Normal"/>
    <w:next w:val="Normal"/>
    <w:qFormat/>
    <w:rsid w:val="007E52E4"/>
    <w:pPr>
      <w:keepNext/>
      <w:outlineLvl w:val="4"/>
    </w:pPr>
    <w:rPr>
      <w:rFonts w:ascii="Times New Roman" w:hAnsi="Times New Roman"/>
      <w:sz w:val="24"/>
    </w:rPr>
  </w:style>
  <w:style w:type="paragraph" w:styleId="Ttulo6">
    <w:name w:val="heading 6"/>
    <w:basedOn w:val="Normal"/>
    <w:next w:val="Normal"/>
    <w:qFormat/>
    <w:rsid w:val="007E52E4"/>
    <w:pPr>
      <w:keepNext/>
      <w:jc w:val="both"/>
      <w:outlineLvl w:val="5"/>
    </w:pPr>
    <w:rPr>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semiHidden/>
    <w:rsid w:val="007E52E4"/>
    <w:pPr>
      <w:ind w:left="720"/>
    </w:pPr>
  </w:style>
  <w:style w:type="paragraph" w:customStyle="1" w:styleId="DatosTabla">
    <w:name w:val="DatosTabla"/>
    <w:basedOn w:val="Formulario"/>
    <w:rsid w:val="007E52E4"/>
    <w:pPr>
      <w:tabs>
        <w:tab w:val="decimal" w:pos="1296"/>
      </w:tabs>
    </w:pPr>
  </w:style>
  <w:style w:type="paragraph" w:customStyle="1" w:styleId="Formulario">
    <w:name w:val="Formulario"/>
    <w:basedOn w:val="Normal"/>
    <w:rsid w:val="007E52E4"/>
    <w:pPr>
      <w:spacing w:before="60" w:after="60"/>
      <w:ind w:left="72" w:right="72"/>
    </w:pPr>
  </w:style>
  <w:style w:type="paragraph" w:styleId="Ttulo">
    <w:name w:val="Title"/>
    <w:basedOn w:val="Normal"/>
    <w:qFormat/>
    <w:rsid w:val="007E52E4"/>
    <w:pPr>
      <w:ind w:right="40"/>
      <w:jc w:val="right"/>
    </w:pPr>
    <w:rPr>
      <w:sz w:val="60"/>
    </w:rPr>
  </w:style>
  <w:style w:type="paragraph" w:customStyle="1" w:styleId="TtuloColumna">
    <w:name w:val="TítuloColumna"/>
    <w:basedOn w:val="Ttulo1"/>
    <w:rsid w:val="007E52E4"/>
    <w:pPr>
      <w:outlineLvl w:val="9"/>
    </w:pPr>
    <w:rPr>
      <w:color w:val="000000"/>
    </w:rPr>
  </w:style>
  <w:style w:type="paragraph" w:customStyle="1" w:styleId="DireccinTelfono">
    <w:name w:val="Dirección/Teléfono"/>
    <w:basedOn w:val="Normal"/>
    <w:rsid w:val="007E52E4"/>
    <w:pPr>
      <w:ind w:left="245"/>
    </w:pPr>
  </w:style>
  <w:style w:type="paragraph" w:customStyle="1" w:styleId="Nombredelaempresa">
    <w:name w:val="Nombre de la empresa"/>
    <w:basedOn w:val="Normal"/>
    <w:next w:val="Eslogan"/>
    <w:rsid w:val="007E52E4"/>
    <w:pPr>
      <w:spacing w:line="240" w:lineRule="atLeast"/>
      <w:ind w:left="245"/>
    </w:pPr>
    <w:rPr>
      <w:b/>
      <w:sz w:val="36"/>
    </w:rPr>
  </w:style>
  <w:style w:type="paragraph" w:customStyle="1" w:styleId="Eslogan">
    <w:name w:val="Eslogan"/>
    <w:basedOn w:val="DireccinTelfono"/>
    <w:next w:val="DireccinTelfono"/>
    <w:rsid w:val="007E52E4"/>
    <w:rPr>
      <w:b/>
      <w:i/>
    </w:rPr>
  </w:style>
  <w:style w:type="paragraph" w:customStyle="1" w:styleId="FechasNotas">
    <w:name w:val="Fechas/Notas"/>
    <w:basedOn w:val="Normal"/>
    <w:rsid w:val="007E52E4"/>
    <w:rPr>
      <w:b/>
    </w:rPr>
  </w:style>
  <w:style w:type="paragraph" w:styleId="Encabezado">
    <w:name w:val="header"/>
    <w:basedOn w:val="Normal"/>
    <w:semiHidden/>
    <w:rsid w:val="007E52E4"/>
    <w:pPr>
      <w:tabs>
        <w:tab w:val="center" w:pos="4252"/>
        <w:tab w:val="right" w:pos="8504"/>
      </w:tabs>
    </w:pPr>
  </w:style>
  <w:style w:type="paragraph" w:customStyle="1" w:styleId="DatosTablaNoDecimal">
    <w:name w:val="DatosTablaNoDecimal"/>
    <w:basedOn w:val="Formulario"/>
    <w:rsid w:val="007E52E4"/>
    <w:pPr>
      <w:tabs>
        <w:tab w:val="right" w:pos="1296"/>
      </w:tabs>
    </w:pPr>
  </w:style>
  <w:style w:type="paragraph" w:styleId="Piedepgina">
    <w:name w:val="footer"/>
    <w:basedOn w:val="Normal"/>
    <w:semiHidden/>
    <w:rsid w:val="007E52E4"/>
    <w:pPr>
      <w:tabs>
        <w:tab w:val="center" w:pos="4252"/>
        <w:tab w:val="right" w:pos="8504"/>
      </w:tabs>
    </w:pPr>
  </w:style>
  <w:style w:type="paragraph" w:styleId="Textoindependiente">
    <w:name w:val="Body Text"/>
    <w:basedOn w:val="Normal"/>
    <w:semiHidden/>
    <w:rsid w:val="007E52E4"/>
    <w:pPr>
      <w:widowControl w:val="0"/>
      <w:tabs>
        <w:tab w:val="left" w:pos="-720"/>
      </w:tabs>
      <w:suppressAutoHyphens/>
      <w:jc w:val="both"/>
    </w:pPr>
    <w:rPr>
      <w:rFonts w:ascii="CG Times" w:hAnsi="CG Times"/>
      <w:b/>
      <w:snapToGrid w:val="0"/>
      <w:spacing w:val="-2"/>
      <w:sz w:val="19"/>
    </w:rPr>
  </w:style>
  <w:style w:type="paragraph" w:customStyle="1" w:styleId="Default">
    <w:name w:val="Default"/>
    <w:rsid w:val="007E52E4"/>
    <w:pPr>
      <w:autoSpaceDE w:val="0"/>
      <w:autoSpaceDN w:val="0"/>
      <w:adjustRightInd w:val="0"/>
    </w:pPr>
    <w:rPr>
      <w:rFonts w:ascii="Arial,Bold" w:hAnsi="Arial,Bold"/>
    </w:rPr>
  </w:style>
  <w:style w:type="paragraph" w:styleId="Textoindependiente2">
    <w:name w:val="Body Text 2"/>
    <w:basedOn w:val="Default"/>
    <w:next w:val="Default"/>
    <w:semiHidden/>
    <w:rsid w:val="007E52E4"/>
    <w:rPr>
      <w:sz w:val="24"/>
    </w:rPr>
  </w:style>
  <w:style w:type="paragraph" w:styleId="Sangradetextonormal">
    <w:name w:val="Body Text Indent"/>
    <w:basedOn w:val="Normal"/>
    <w:semiHidden/>
    <w:rsid w:val="007E52E4"/>
    <w:pPr>
      <w:ind w:firstLine="708"/>
      <w:jc w:val="both"/>
    </w:pPr>
    <w:rPr>
      <w:rFonts w:ascii="Times New Roman" w:hAnsi="Times New Roman"/>
      <w:sz w:val="24"/>
    </w:rPr>
  </w:style>
  <w:style w:type="paragraph" w:styleId="Sinespaciado">
    <w:name w:val="No Spacing"/>
    <w:uiPriority w:val="1"/>
    <w:qFormat/>
    <w:rsid w:val="003B286D"/>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3B286D"/>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86D"/>
    <w:rPr>
      <w:rFonts w:ascii="Tahoma" w:hAnsi="Tahoma" w:cs="Tahoma"/>
      <w:sz w:val="16"/>
      <w:szCs w:val="16"/>
      <w:lang w:val="es-ES_tradnl"/>
    </w:rPr>
  </w:style>
  <w:style w:type="paragraph" w:customStyle="1" w:styleId="Text1">
    <w:name w:val="Text 1"/>
    <w:basedOn w:val="Normal"/>
    <w:link w:val="Text1Char"/>
    <w:rsid w:val="004F7BD2"/>
    <w:pPr>
      <w:spacing w:before="120" w:after="120"/>
      <w:ind w:left="850"/>
      <w:jc w:val="both"/>
    </w:pPr>
    <w:rPr>
      <w:rFonts w:ascii="Times New Roman" w:hAnsi="Times New Roman"/>
      <w:sz w:val="24"/>
      <w:lang w:val="fr-FR" w:eastAsia="ko-KR"/>
    </w:rPr>
  </w:style>
  <w:style w:type="paragraph" w:customStyle="1" w:styleId="ZDGName">
    <w:name w:val="Z_DGName"/>
    <w:basedOn w:val="Normal"/>
    <w:rsid w:val="004F7BD2"/>
    <w:pPr>
      <w:widowControl w:val="0"/>
      <w:ind w:right="85"/>
      <w:jc w:val="both"/>
    </w:pPr>
    <w:rPr>
      <w:rFonts w:ascii="Arial" w:hAnsi="Arial"/>
      <w:snapToGrid w:val="0"/>
      <w:sz w:val="16"/>
      <w:lang w:val="en-GB" w:eastAsia="en-US"/>
    </w:rPr>
  </w:style>
  <w:style w:type="paragraph" w:styleId="Fecha">
    <w:name w:val="Date"/>
    <w:basedOn w:val="Normal"/>
    <w:next w:val="Normal"/>
    <w:link w:val="FechaCar"/>
    <w:rsid w:val="004F7BD2"/>
    <w:pPr>
      <w:ind w:left="5103" w:right="-567"/>
    </w:pPr>
    <w:rPr>
      <w:rFonts w:ascii="Times New Roman" w:hAnsi="Times New Roman"/>
      <w:sz w:val="24"/>
      <w:lang w:val="fr-FR" w:eastAsia="ko-KR"/>
    </w:rPr>
  </w:style>
  <w:style w:type="character" w:customStyle="1" w:styleId="FechaCar">
    <w:name w:val="Fecha Car"/>
    <w:basedOn w:val="Fuentedeprrafopredeter"/>
    <w:link w:val="Fecha"/>
    <w:rsid w:val="004F7BD2"/>
    <w:rPr>
      <w:sz w:val="24"/>
      <w:lang w:val="fr-FR" w:eastAsia="ko-KR"/>
    </w:rPr>
  </w:style>
  <w:style w:type="paragraph" w:styleId="Firma">
    <w:name w:val="Signature"/>
    <w:basedOn w:val="Normal"/>
    <w:next w:val="Normal"/>
    <w:link w:val="FirmaCar"/>
    <w:rsid w:val="004F7BD2"/>
    <w:pPr>
      <w:tabs>
        <w:tab w:val="left" w:pos="5103"/>
      </w:tabs>
      <w:spacing w:before="1200"/>
      <w:ind w:left="5103"/>
      <w:jc w:val="center"/>
    </w:pPr>
    <w:rPr>
      <w:rFonts w:ascii="Times New Roman" w:hAnsi="Times New Roman"/>
      <w:sz w:val="24"/>
      <w:lang w:val="en-GB" w:eastAsia="en-GB"/>
    </w:rPr>
  </w:style>
  <w:style w:type="character" w:customStyle="1" w:styleId="FirmaCar">
    <w:name w:val="Firma Car"/>
    <w:basedOn w:val="Fuentedeprrafopredeter"/>
    <w:link w:val="Firma"/>
    <w:rsid w:val="004F7BD2"/>
    <w:rPr>
      <w:sz w:val="24"/>
      <w:lang w:val="en-GB" w:eastAsia="en-GB"/>
    </w:rPr>
  </w:style>
  <w:style w:type="paragraph" w:customStyle="1" w:styleId="Enclosures">
    <w:name w:val="Enclosures"/>
    <w:basedOn w:val="Normal"/>
    <w:next w:val="Normal"/>
    <w:rsid w:val="004F7BD2"/>
    <w:pPr>
      <w:keepNext/>
      <w:keepLines/>
      <w:tabs>
        <w:tab w:val="left" w:pos="5642"/>
      </w:tabs>
      <w:spacing w:before="480"/>
      <w:ind w:left="1792" w:hanging="1792"/>
    </w:pPr>
    <w:rPr>
      <w:rFonts w:ascii="Times New Roman" w:hAnsi="Times New Roman"/>
      <w:sz w:val="24"/>
      <w:lang w:val="en-GB" w:eastAsia="en-GB"/>
    </w:rPr>
  </w:style>
  <w:style w:type="paragraph" w:customStyle="1" w:styleId="Subject">
    <w:name w:val="Subject"/>
    <w:basedOn w:val="Normal"/>
    <w:next w:val="Normal"/>
    <w:rsid w:val="004F7BD2"/>
    <w:pPr>
      <w:spacing w:after="480"/>
      <w:ind w:left="1191" w:hanging="1191"/>
    </w:pPr>
    <w:rPr>
      <w:rFonts w:ascii="Times New Roman" w:hAnsi="Times New Roman"/>
      <w:b/>
      <w:sz w:val="24"/>
      <w:lang w:val="en-GB" w:eastAsia="en-GB"/>
    </w:rPr>
  </w:style>
  <w:style w:type="character" w:customStyle="1" w:styleId="Text1Char">
    <w:name w:val="Text 1 Char"/>
    <w:basedOn w:val="Fuentedeprrafopredeter"/>
    <w:link w:val="Text1"/>
    <w:rsid w:val="004F7BD2"/>
    <w:rPr>
      <w:sz w:val="24"/>
      <w:lang w:val="fr-FR" w:eastAsia="ko-KR"/>
    </w:rPr>
  </w:style>
  <w:style w:type="paragraph" w:styleId="Sangra2detindependiente">
    <w:name w:val="Body Text Indent 2"/>
    <w:basedOn w:val="Normal"/>
    <w:link w:val="Sangra2detindependienteCar"/>
    <w:uiPriority w:val="99"/>
    <w:semiHidden/>
    <w:unhideWhenUsed/>
    <w:rsid w:val="006F54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F541B"/>
    <w:rPr>
      <w:rFonts w:ascii="CG Times (PCL6)" w:hAnsi="CG Times (PCL6)"/>
      <w:lang w:val="es-ES_tradnl"/>
    </w:rPr>
  </w:style>
  <w:style w:type="character" w:styleId="Hipervnculo">
    <w:name w:val="Hyperlink"/>
    <w:basedOn w:val="Fuentedeprrafopredeter"/>
    <w:uiPriority w:val="99"/>
    <w:unhideWhenUsed/>
    <w:rsid w:val="000E23D0"/>
    <w:rPr>
      <w:color w:val="0000FF"/>
      <w:u w:val="single"/>
    </w:rPr>
  </w:style>
  <w:style w:type="paragraph" w:customStyle="1" w:styleId="Ttulo11">
    <w:name w:val="Título 11"/>
    <w:basedOn w:val="Normal"/>
    <w:uiPriority w:val="1"/>
    <w:qFormat/>
    <w:rsid w:val="00183A19"/>
    <w:pPr>
      <w:widowControl w:val="0"/>
      <w:autoSpaceDE w:val="0"/>
      <w:autoSpaceDN w:val="0"/>
      <w:ind w:left="1547" w:hanging="716"/>
      <w:outlineLvl w:val="1"/>
    </w:pPr>
    <w:rPr>
      <w:rFonts w:ascii="Times New Roman" w:hAnsi="Times New Roman"/>
      <w:b/>
      <w:bCs/>
      <w:sz w:val="23"/>
      <w:szCs w:val="23"/>
      <w:lang w:val="en-US" w:eastAsia="en-US"/>
    </w:rPr>
  </w:style>
  <w:style w:type="paragraph" w:styleId="Prrafodelista">
    <w:name w:val="List Paragraph"/>
    <w:basedOn w:val="Normal"/>
    <w:uiPriority w:val="34"/>
    <w:qFormat/>
    <w:rsid w:val="00183A19"/>
    <w:pPr>
      <w:widowControl w:val="0"/>
      <w:autoSpaceDE w:val="0"/>
      <w:autoSpaceDN w:val="0"/>
      <w:ind w:left="2190" w:hanging="327"/>
    </w:pPr>
    <w:rPr>
      <w:rFonts w:ascii="Times New Roman" w:hAnsi="Times New Roman"/>
      <w:sz w:val="22"/>
      <w:szCs w:val="22"/>
      <w:lang w:val="en-US" w:eastAsia="en-US"/>
    </w:rPr>
  </w:style>
  <w:style w:type="paragraph" w:styleId="Listaconviet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nvietasCar"/>
    <w:rsid w:val="00282C31"/>
    <w:pPr>
      <w:tabs>
        <w:tab w:val="num" w:pos="720"/>
      </w:tabs>
      <w:spacing w:after="240"/>
      <w:ind w:left="720" w:hanging="720"/>
      <w:jc w:val="both"/>
    </w:pPr>
    <w:rPr>
      <w:rFonts w:ascii="Times New Roman" w:hAnsi="Times New Roman"/>
      <w:sz w:val="24"/>
      <w:lang w:val="fr-FR" w:eastAsia="fr-FR"/>
    </w:rPr>
  </w:style>
  <w:style w:type="character" w:customStyle="1" w:styleId="ListaconvietasCar">
    <w:name w:val="Lista con viñetas Car"/>
    <w:aliases w:val="List Bullet Char Car,List Bullet Char1 Char Car,List Bullet Char Char Char Car,List Bullet Char1 Char Char Char Car,List Bullet Char Char Char Char Char Car,List Bullet Char Char1 Car,List Bullet Char1 Char Char1 Car"/>
    <w:basedOn w:val="Fuentedeprrafopredeter"/>
    <w:link w:val="Listaconvietas"/>
    <w:rsid w:val="00282C31"/>
    <w:rPr>
      <w:sz w:val="24"/>
      <w:lang w:val="fr-FR" w:eastAsia="fr-FR"/>
    </w:rPr>
  </w:style>
  <w:style w:type="paragraph" w:customStyle="1" w:styleId="Text2">
    <w:name w:val="Text 2"/>
    <w:basedOn w:val="Normal"/>
    <w:rsid w:val="00282C31"/>
    <w:pPr>
      <w:tabs>
        <w:tab w:val="left" w:pos="2160"/>
      </w:tabs>
      <w:spacing w:after="240"/>
      <w:ind w:left="1077"/>
      <w:jc w:val="both"/>
    </w:pPr>
    <w:rPr>
      <w:rFonts w:ascii="Times New Roman" w:hAnsi="Times New Roman"/>
      <w:sz w:val="24"/>
      <w:lang w:val="en-GB" w:eastAsia="fr-FR"/>
    </w:rPr>
  </w:style>
  <w:style w:type="character" w:styleId="Refdenotaalpie">
    <w:name w:val="footnote reference"/>
    <w:basedOn w:val="Fuentedeprrafopredeter"/>
    <w:semiHidden/>
    <w:rsid w:val="00282C31"/>
    <w:rPr>
      <w:position w:val="6"/>
    </w:rPr>
  </w:style>
  <w:style w:type="paragraph" w:styleId="Textonotapie">
    <w:name w:val="footnote text"/>
    <w:basedOn w:val="Normal"/>
    <w:link w:val="TextonotapieCar"/>
    <w:semiHidden/>
    <w:rsid w:val="00282C31"/>
    <w:rPr>
      <w:rFonts w:ascii="Times New Roman" w:hAnsi="Times New Roman"/>
      <w:lang w:val="fr-FR" w:eastAsia="en-GB"/>
    </w:rPr>
  </w:style>
  <w:style w:type="character" w:customStyle="1" w:styleId="TextonotapieCar">
    <w:name w:val="Texto nota pie Car"/>
    <w:basedOn w:val="Fuentedeprrafopredeter"/>
    <w:link w:val="Textonotapie"/>
    <w:semiHidden/>
    <w:rsid w:val="00282C31"/>
    <w:rPr>
      <w:lang w:val="fr-FR" w:eastAsia="en-GB"/>
    </w:rPr>
  </w:style>
  <w:style w:type="paragraph" w:styleId="Revisin">
    <w:name w:val="Revision"/>
    <w:hidden/>
    <w:uiPriority w:val="99"/>
    <w:semiHidden/>
    <w:rsid w:val="003178C4"/>
    <w:rPr>
      <w:rFonts w:ascii="CG Times (PCL6)" w:hAnsi="CG Times (PCL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722029">
      <w:bodyDiv w:val="1"/>
      <w:marLeft w:val="0"/>
      <w:marRight w:val="0"/>
      <w:marTop w:val="0"/>
      <w:marBottom w:val="0"/>
      <w:divBdr>
        <w:top w:val="none" w:sz="0" w:space="0" w:color="auto"/>
        <w:left w:val="none" w:sz="0" w:space="0" w:color="auto"/>
        <w:bottom w:val="none" w:sz="0" w:space="0" w:color="auto"/>
        <w:right w:val="none" w:sz="0" w:space="0" w:color="auto"/>
      </w:divBdr>
    </w:div>
    <w:div w:id="15669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Fa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4AC6-66B6-4CB9-9272-048A6B48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Template>
  <TotalTime>31</TotalTime>
  <Pages>1</Pages>
  <Words>2493</Words>
  <Characters>13714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Registro de horas de la semana</vt:lpstr>
    </vt:vector>
  </TitlesOfParts>
  <Company>Microsoft Corporation</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horas de la semana</dc:title>
  <dc:creator>María Luisa</dc:creator>
  <cp:lastModifiedBy>Mustafa Sepetçi</cp:lastModifiedBy>
  <cp:revision>18</cp:revision>
  <cp:lastPrinted>2019-03-19T10:16:00Z</cp:lastPrinted>
  <dcterms:created xsi:type="dcterms:W3CDTF">2019-03-05T13:13:00Z</dcterms:created>
  <dcterms:modified xsi:type="dcterms:W3CDTF">2019-09-02T09:46:00Z</dcterms:modified>
</cp:coreProperties>
</file>